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B75A" w14:textId="46D72EDF" w:rsidR="00CB5375" w:rsidRPr="00CB5375" w:rsidRDefault="007E5DFF" w:rsidP="007E5DFF">
      <w:pPr>
        <w:spacing w:line="276" w:lineRule="auto"/>
        <w:rPr>
          <w:rFonts w:ascii="Arial" w:hAnsi="Arial" w:cs="Arial"/>
          <w:b/>
          <w:bCs/>
          <w:noProof w:val="0"/>
          <w:sz w:val="20"/>
          <w:lang w:val="hr-HR" w:eastAsia="hr-HR"/>
        </w:rPr>
      </w:pPr>
      <w:r>
        <w:rPr>
          <w:rFonts w:ascii="Arial" w:hAnsi="Arial" w:cs="Arial"/>
          <w:b/>
          <w:noProof w:val="0"/>
          <w:sz w:val="20"/>
          <w:lang w:val="hr-HR"/>
        </w:rPr>
        <w:t>N</w:t>
      </w:r>
      <w:r w:rsidR="0086672F" w:rsidRPr="00AC5FB1">
        <w:rPr>
          <w:rFonts w:ascii="Arial" w:hAnsi="Arial" w:cs="Arial"/>
          <w:b/>
          <w:noProof w:val="0"/>
          <w:sz w:val="20"/>
          <w:lang w:val="hr-HR"/>
        </w:rPr>
        <w:t>acrt Ugovora o regresnoj naplati</w:t>
      </w:r>
      <w:r w:rsidR="00801285">
        <w:rPr>
          <w:rFonts w:ascii="Arial" w:hAnsi="Arial" w:cs="Arial"/>
          <w:b/>
          <w:noProof w:val="0"/>
          <w:sz w:val="20"/>
          <w:lang w:val="hr-HR"/>
        </w:rPr>
        <w:t xml:space="preserve"> </w:t>
      </w:r>
      <w:bookmarkStart w:id="0" w:name="_Hlk57622770"/>
      <w:r w:rsidR="00D821E3">
        <w:rPr>
          <w:rFonts w:ascii="Arial" w:hAnsi="Arial" w:cs="Arial"/>
          <w:b/>
          <w:noProof w:val="0"/>
          <w:sz w:val="20"/>
          <w:lang w:val="hr-HR"/>
        </w:rPr>
        <w:t>-</w:t>
      </w:r>
      <w:r>
        <w:rPr>
          <w:rFonts w:ascii="Arial" w:hAnsi="Arial" w:cs="Arial"/>
          <w:b/>
          <w:bCs/>
          <w:noProof w:val="0"/>
          <w:sz w:val="20"/>
          <w:lang w:val="hr-HR" w:eastAsia="hr-HR"/>
        </w:rPr>
        <w:t xml:space="preserve"> </w:t>
      </w:r>
      <w:r w:rsidR="00CB5375" w:rsidRPr="00CB5375">
        <w:rPr>
          <w:rFonts w:ascii="Arial" w:hAnsi="Arial" w:cs="Arial"/>
          <w:b/>
          <w:bCs/>
          <w:noProof w:val="0"/>
          <w:sz w:val="20"/>
          <w:lang w:val="hr-HR" w:eastAsia="hr-HR"/>
        </w:rPr>
        <w:t>PPO-</w:t>
      </w:r>
      <w:r>
        <w:rPr>
          <w:rFonts w:ascii="Arial" w:hAnsi="Arial" w:cs="Arial"/>
          <w:b/>
          <w:bCs/>
          <w:noProof w:val="0"/>
          <w:sz w:val="20"/>
          <w:lang w:val="hr-HR" w:eastAsia="hr-HR"/>
        </w:rPr>
        <w:t xml:space="preserve"> </w:t>
      </w:r>
      <w:r w:rsidR="00CB5375" w:rsidRPr="00CB5375">
        <w:rPr>
          <w:rFonts w:ascii="Arial" w:hAnsi="Arial" w:cs="Arial"/>
          <w:b/>
          <w:bCs/>
          <w:noProof w:val="0"/>
          <w:sz w:val="20"/>
          <w:lang w:val="hr-HR" w:eastAsia="hr-HR"/>
        </w:rPr>
        <w:t>COVID/01-2</w:t>
      </w:r>
      <w:bookmarkEnd w:id="0"/>
      <w:r w:rsidR="009C316F">
        <w:rPr>
          <w:rFonts w:ascii="Arial" w:hAnsi="Arial" w:cs="Arial"/>
          <w:b/>
          <w:bCs/>
          <w:noProof w:val="0"/>
          <w:sz w:val="20"/>
          <w:lang w:val="hr-HR" w:eastAsia="hr-HR"/>
        </w:rPr>
        <w:t>1</w:t>
      </w:r>
    </w:p>
    <w:p w14:paraId="4C13154A" w14:textId="6E4CE217" w:rsidR="005A233B" w:rsidRPr="00BA27CB" w:rsidRDefault="005A233B" w:rsidP="00AC5FB1">
      <w:pPr>
        <w:spacing w:line="276" w:lineRule="auto"/>
        <w:jc w:val="both"/>
        <w:rPr>
          <w:rFonts w:ascii="Arial" w:hAnsi="Arial"/>
          <w:b/>
          <w:sz w:val="20"/>
          <w:lang w:val="it-IT"/>
        </w:rPr>
      </w:pPr>
    </w:p>
    <w:p w14:paraId="5687C831" w14:textId="1DC957FD" w:rsidR="0086672F" w:rsidRDefault="0086672F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3249685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(u daljnjem tekstu: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77777777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_______________</w:t>
      </w:r>
      <w:r w:rsidR="00493DB6" w:rsidRPr="00AC5FB1">
        <w:rPr>
          <w:rFonts w:ascii="Arial" w:hAnsi="Arial" w:cs="Arial"/>
          <w:b/>
          <w:noProof w:val="0"/>
          <w:sz w:val="20"/>
          <w:lang w:val="hr-HR"/>
        </w:rPr>
        <w:t xml:space="preserve"> </w:t>
      </w:r>
      <w:r w:rsidR="00493DB6" w:rsidRPr="005D547F">
        <w:rPr>
          <w:rFonts w:ascii="Arial" w:hAnsi="Arial" w:cs="Arial"/>
          <w:bCs/>
          <w:noProof w:val="0"/>
          <w:sz w:val="20"/>
          <w:lang w:val="hr-HR"/>
        </w:rPr>
        <w:t>d.d.,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_____,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77777777" w:rsidR="00B26AA2" w:rsidRPr="00AC5FB1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77777777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A93157" w:rsidRPr="00AC5FB1">
        <w:rPr>
          <w:rFonts w:ascii="Arial" w:hAnsi="Arial" w:cs="Arial"/>
          <w:noProof w:val="0"/>
          <w:sz w:val="20"/>
          <w:lang w:val="hr-HR"/>
        </w:rPr>
        <w:t>__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93F1464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59558243" w:rsidR="002B1AF4" w:rsidRPr="00AC5FB1" w:rsidRDefault="002B1AF4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ind w:left="357" w:hanging="357"/>
        <w:rPr>
          <w:rFonts w:ascii="Arial" w:hAnsi="Arial" w:cs="Arial"/>
          <w:sz w:val="20"/>
          <w:lang w:eastAsia="hr-HR"/>
        </w:rPr>
      </w:pPr>
      <w:r w:rsidRPr="00AC5FB1">
        <w:rPr>
          <w:rFonts w:ascii="Arial" w:hAnsi="Arial" w:cs="Arial"/>
          <w:sz w:val="20"/>
        </w:rPr>
        <w:t xml:space="preserve">Ugovorne strane suglasno utvrđuju </w:t>
      </w:r>
      <w:r w:rsidR="00D74099" w:rsidRPr="00AC5FB1">
        <w:rPr>
          <w:rFonts w:ascii="Arial" w:hAnsi="Arial" w:cs="Arial"/>
          <w:sz w:val="20"/>
        </w:rPr>
        <w:t>da</w:t>
      </w:r>
      <w:r w:rsidRPr="00AC5FB1">
        <w:rPr>
          <w:rFonts w:ascii="Arial" w:hAnsi="Arial" w:cs="Arial"/>
          <w:sz w:val="20"/>
        </w:rPr>
        <w:t xml:space="preserve"> je </w:t>
      </w:r>
      <w:r w:rsidR="00CB5375">
        <w:rPr>
          <w:rFonts w:ascii="Arial" w:hAnsi="Arial" w:cs="Arial"/>
          <w:sz w:val="20"/>
        </w:rPr>
        <w:t xml:space="preserve">Ugovorom o osiguranju od </w:t>
      </w:r>
      <w:r w:rsidR="00854317" w:rsidRPr="00AC5FB1">
        <w:rPr>
          <w:rFonts w:ascii="Arial" w:hAnsi="Arial" w:cs="Arial"/>
          <w:sz w:val="20"/>
        </w:rPr>
        <w:t xml:space="preserve"> br. ______ </w:t>
      </w:r>
      <w:r w:rsidRPr="00AC5FB1">
        <w:rPr>
          <w:rFonts w:ascii="Arial" w:hAnsi="Arial" w:cs="Arial"/>
          <w:sz w:val="20"/>
        </w:rPr>
        <w:t xml:space="preserve">od </w:t>
      </w:r>
      <w:r w:rsidR="00854317" w:rsidRPr="00AC5FB1">
        <w:rPr>
          <w:rFonts w:ascii="Arial" w:hAnsi="Arial" w:cs="Arial"/>
          <w:sz w:val="20"/>
        </w:rPr>
        <w:t>_________</w:t>
      </w:r>
      <w:r w:rsidR="00AA5DA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 xml:space="preserve">u daljnjem tekstu: </w:t>
      </w:r>
      <w:r w:rsidR="00CB5375">
        <w:rPr>
          <w:rFonts w:ascii="Arial" w:hAnsi="Arial" w:cs="Arial"/>
          <w:sz w:val="20"/>
        </w:rPr>
        <w:t>Ugovor o osiguranju</w:t>
      </w:r>
      <w:r w:rsidRPr="00AC5FB1">
        <w:rPr>
          <w:rFonts w:ascii="Arial" w:hAnsi="Arial" w:cs="Arial"/>
          <w:sz w:val="20"/>
        </w:rPr>
        <w:t xml:space="preserve">), Osiguratelj osigurao </w:t>
      </w:r>
      <w:proofErr w:type="spellStart"/>
      <w:r w:rsidR="00D74099" w:rsidRPr="00AC5FB1">
        <w:rPr>
          <w:rFonts w:ascii="Arial" w:hAnsi="Arial" w:cs="Arial"/>
          <w:sz w:val="20"/>
        </w:rPr>
        <w:t>Osiguranikove</w:t>
      </w:r>
      <w:proofErr w:type="spellEnd"/>
      <w:r w:rsidR="005D547F">
        <w:rPr>
          <w:rFonts w:ascii="Arial" w:hAnsi="Arial" w:cs="Arial"/>
          <w:sz w:val="20"/>
        </w:rPr>
        <w:t xml:space="preserve"> </w:t>
      </w:r>
      <w:r w:rsidR="00D74099" w:rsidRPr="00AC5FB1">
        <w:rPr>
          <w:rFonts w:ascii="Arial" w:hAnsi="Arial" w:cs="Arial"/>
          <w:sz w:val="20"/>
        </w:rPr>
        <w:t>tražbine</w:t>
      </w:r>
      <w:r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 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>u daljnjem tekstu: Izvoznik), koj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temeljem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 xml:space="preserve">________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>osnovu tražbine primjerice: Ugovora o kreditu od _______ (datum)(u daljnjem tekstu: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697651CD" w:rsidR="00A048A0" w:rsidRPr="00AC5FB1" w:rsidRDefault="00CB5375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Ugovor o osiguranju sastoji </w:t>
      </w:r>
      <w:r w:rsidR="00E1680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od Police osiguranja</w:t>
      </w:r>
      <w:r w:rsidR="00A2496F">
        <w:rPr>
          <w:rFonts w:ascii="Arial" w:hAnsi="Arial" w:cs="Arial"/>
          <w:sz w:val="20"/>
        </w:rPr>
        <w:t xml:space="preserve"> br. ____od 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 xml:space="preserve">) </w:t>
      </w:r>
      <w:r w:rsidR="00E16807">
        <w:rPr>
          <w:rFonts w:ascii="Arial" w:hAnsi="Arial" w:cs="Arial"/>
          <w:sz w:val="20"/>
        </w:rPr>
        <w:t xml:space="preserve">i priloga </w:t>
      </w:r>
      <w:r w:rsidR="00A2496F">
        <w:rPr>
          <w:rFonts w:ascii="Arial" w:hAnsi="Arial" w:cs="Arial"/>
          <w:sz w:val="20"/>
        </w:rPr>
        <w:t>(u daljnjem tekstu Polica osiguranja)</w:t>
      </w:r>
      <w:r w:rsidR="00E16807">
        <w:rPr>
          <w:rFonts w:ascii="Arial" w:hAnsi="Arial" w:cs="Arial"/>
          <w:sz w:val="20"/>
        </w:rPr>
        <w:t>.</w:t>
      </w:r>
      <w:r w:rsidR="00A2496F">
        <w:rPr>
          <w:rFonts w:ascii="Arial" w:hAnsi="Arial" w:cs="Arial"/>
          <w:sz w:val="20"/>
        </w:rPr>
        <w:t xml:space="preserve"> Zahtjev za osiguranje </w:t>
      </w:r>
      <w:r w:rsidR="00E16807">
        <w:rPr>
          <w:rFonts w:ascii="Arial" w:hAnsi="Arial" w:cs="Arial"/>
          <w:sz w:val="20"/>
        </w:rPr>
        <w:t xml:space="preserve">kredita </w:t>
      </w:r>
      <w:proofErr w:type="spellStart"/>
      <w:r w:rsidR="00A2496F">
        <w:rPr>
          <w:rFonts w:ascii="Arial" w:hAnsi="Arial" w:cs="Arial"/>
          <w:sz w:val="20"/>
        </w:rPr>
        <w:t>br</w:t>
      </w:r>
      <w:proofErr w:type="spellEnd"/>
      <w:r w:rsidR="00A2496F">
        <w:rPr>
          <w:rFonts w:ascii="Arial" w:hAnsi="Arial" w:cs="Arial"/>
          <w:sz w:val="20"/>
        </w:rPr>
        <w:t>.__od___(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>) je kao prilog Polici osiguranja, sastavni dio Ugovora o osiguranju.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146348E" w:rsidR="000109F2" w:rsidRPr="00AC5FB1" w:rsidRDefault="000109F2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___________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16FE2AE5" w:rsidR="000109F2" w:rsidRPr="00AC5FB1" w:rsidRDefault="000109F2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 ______________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B2D254C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kunama obračunato po </w:t>
      </w:r>
      <w:r w:rsidR="00CB5375">
        <w:rPr>
          <w:rFonts w:ascii="Arial" w:hAnsi="Arial" w:cs="Arial"/>
          <w:sz w:val="20"/>
        </w:rPr>
        <w:t>srednjem</w:t>
      </w:r>
      <w:r w:rsidR="00CB5375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>tečaju Hrvatske narodne banke na dan isplate.</w:t>
      </w:r>
    </w:p>
    <w:p w14:paraId="18EBD42A" w14:textId="77777777" w:rsidR="00AA5DA4" w:rsidRPr="00AC5FB1" w:rsidRDefault="00AA5DA4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0DFCD02B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3FCC2BE3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767B90">
        <w:rPr>
          <w:rFonts w:ascii="Arial" w:hAnsi="Arial" w:cs="Arial"/>
          <w:noProof w:val="0"/>
          <w:sz w:val="20"/>
          <w:lang w:val="hr-HR"/>
        </w:rPr>
        <w:t>xx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6FF25CE2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 xml:space="preserve">Na Zahtjev Osiguranika, Osiguratelj se obvezuje naknaditi Osiguraniku u roku od 15 kalendarskih dana od zaprimanja zahtjeva za naknadu troškova, razmjerni dio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roškova prisilne naplate</w:t>
      </w:r>
      <w:r w:rsidR="006628F4">
        <w:rPr>
          <w:rFonts w:ascii="Arial" w:hAnsi="Arial" w:cs="Arial"/>
          <w:noProof w:val="0"/>
          <w:sz w:val="20"/>
          <w:lang w:val="hr-HR"/>
        </w:rPr>
        <w:t xml:space="preserve"> koji nisu obuhvaćeni stavkom 1. i 2. ovog članka</w:t>
      </w:r>
      <w:r w:rsidR="00277BF3">
        <w:rPr>
          <w:rFonts w:ascii="Arial" w:hAnsi="Arial" w:cs="Arial"/>
          <w:noProof w:val="0"/>
          <w:sz w:val="20"/>
          <w:lang w:val="hr-HR"/>
        </w:rPr>
        <w:t xml:space="preserve">, 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 xml:space="preserve">a koji će, po zaključenju ovog Ugovora, nastati Osiguraniku radi poduzimanja radnji u svrhu naplate tražbina nastalih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 o osiguranju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>,</w:t>
      </w:r>
      <w:r w:rsidRPr="00D4565A">
        <w:rPr>
          <w:rFonts w:ascii="Arial" w:hAnsi="Arial" w:cs="Arial"/>
          <w:noProof w:val="0"/>
          <w:sz w:val="20"/>
          <w:lang w:val="hr-HR"/>
        </w:rPr>
        <w:t xml:space="preserve"> u skladu sa Stopom pokrića, pod uvjetom da je Osiguranik za takve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</w:t>
      </w:r>
      <w:proofErr w:type="spellStart"/>
      <w:r w:rsidR="00BF7E0E" w:rsidRPr="005E60DD">
        <w:rPr>
          <w:rFonts w:ascii="Arial" w:hAnsi="Arial" w:cs="Arial"/>
          <w:noProof w:val="0"/>
          <w:sz w:val="20"/>
          <w:lang w:val="hr-HR"/>
        </w:rPr>
        <w:t>ovršenik</w:t>
      </w:r>
      <w:proofErr w:type="spellEnd"/>
      <w:r w:rsidR="00BF7E0E" w:rsidRPr="005E60DD">
        <w:rPr>
          <w:rFonts w:ascii="Arial" w:hAnsi="Arial" w:cs="Arial"/>
          <w:noProof w:val="0"/>
          <w:sz w:val="20"/>
          <w:lang w:val="hr-HR"/>
        </w:rPr>
        <w:t xml:space="preserve">, itd.), a koji su povezani s tražbinama nastalim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</w:t>
      </w:r>
      <w:r w:rsidR="00E16807"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o osiguranju.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D1C2E88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(</w:t>
      </w:r>
      <w:r w:rsidR="006620A3" w:rsidRPr="007E5DFF">
        <w:rPr>
          <w:rFonts w:ascii="Arial" w:hAnsi="Arial" w:cs="Arial"/>
          <w:i/>
          <w:iCs/>
          <w:noProof w:val="0"/>
          <w:color w:val="000000"/>
          <w:sz w:val="20"/>
          <w:lang w:val="hr-HR" w:eastAsia="hr-HR" w:bidi="hr-HR"/>
        </w:rPr>
        <w:t>eventualno i prema njegovim jamcima/garantima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251A80D8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roškova prisilne naplate, uvećano za zakonsku zateznu kamatu koja pripada Osiguratelju, a koja teče od dana isplate do dana podmirenja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naplate.</w:t>
      </w:r>
    </w:p>
    <w:p w14:paraId="6A24ABA4" w14:textId="08016306" w:rsidR="001205D7" w:rsidRPr="00AC5FB1" w:rsidRDefault="001205D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36F3601C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Pr="00BA27CB" w:rsidRDefault="00787702" w:rsidP="00BA27CB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262F137F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Ugovorne strane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  <w:r w:rsidR="00D46CB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 </w:t>
      </w:r>
    </w:p>
    <w:p w14:paraId="722B5509" w14:textId="77777777" w:rsidR="00F43CB0" w:rsidRDefault="00F43CB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34C5391C" w14:textId="77777777" w:rsidR="00895720" w:rsidRPr="00BA27CB" w:rsidRDefault="00895720" w:rsidP="00BA27CB">
      <w:pPr>
        <w:pStyle w:val="BodyText"/>
        <w:spacing w:line="276" w:lineRule="auto"/>
        <w:jc w:val="center"/>
        <w:rPr>
          <w:rFonts w:ascii="Arial" w:hAnsi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1" w:name="_Hlk513275"/>
      <w:r w:rsidRPr="00AC5FB1">
        <w:rPr>
          <w:rFonts w:ascii="Arial" w:hAnsi="Arial" w:cs="Arial"/>
          <w:sz w:val="20"/>
        </w:rPr>
        <w:t>Osiguranik se obvezuje:</w:t>
      </w:r>
    </w:p>
    <w:bookmarkEnd w:id="1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5FA96876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2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članku </w:t>
      </w:r>
      <w:r w:rsidR="001340E5">
        <w:rPr>
          <w:rFonts w:ascii="Arial" w:hAnsi="Arial" w:cs="Arial"/>
          <w:noProof w:val="0"/>
          <w:sz w:val="20"/>
          <w:lang w:val="hr-HR"/>
        </w:rPr>
        <w:t>17,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3A0F34">
        <w:rPr>
          <w:rFonts w:ascii="Arial" w:hAnsi="Arial" w:cs="Arial"/>
          <w:noProof w:val="0"/>
          <w:sz w:val="20"/>
          <w:lang w:val="hr-HR"/>
        </w:rPr>
        <w:t>Općih odredbi Police osiguranja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E36E49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lastRenderedPageBreak/>
        <w:t xml:space="preserve">dostavljati Osiguratelju </w:t>
      </w:r>
      <w:r w:rsidR="001340E5">
        <w:rPr>
          <w:rFonts w:ascii="Arial" w:hAnsi="Arial" w:cs="Arial"/>
          <w:noProof w:val="0"/>
          <w:sz w:val="20"/>
          <w:lang w:val="hr-HR"/>
        </w:rPr>
        <w:t>pravovremene informacije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o regresnoj naplati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2"/>
    <w:p w14:paraId="3F126C8F" w14:textId="77777777" w:rsidR="00BD5E0D" w:rsidRPr="00BA27CB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/>
          <w:sz w:val="20"/>
          <w:lang w:val="hr-HR"/>
        </w:rPr>
      </w:pPr>
    </w:p>
    <w:p w14:paraId="40DB745A" w14:textId="754C544A" w:rsidR="00BD5E0D" w:rsidRDefault="009177A6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>xx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1340E5">
        <w:rPr>
          <w:rFonts w:ascii="Arial" w:hAnsi="Arial" w:cs="Arial"/>
          <w:noProof w:val="0"/>
          <w:sz w:val="20"/>
          <w:lang w:val="hr-HR"/>
        </w:rPr>
        <w:t>t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BA27CB">
      <w:pPr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739F3732" w:rsidR="00D4076C" w:rsidRPr="00424395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1340E5">
        <w:rPr>
          <w:rFonts w:ascii="Arial" w:hAnsi="Arial" w:cs="Arial"/>
          <w:noProof w:val="0"/>
          <w:sz w:val="20"/>
          <w:lang w:val="hr-HR"/>
        </w:rPr>
        <w:t>___</w:t>
      </w:r>
      <w:r w:rsidR="006620A3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BA27CB">
        <w:rPr>
          <w:rFonts w:ascii="Arial" w:hAnsi="Arial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6620A3">
        <w:rPr>
          <w:rFonts w:ascii="Arial" w:hAnsi="Arial" w:cs="Arial"/>
          <w:noProof w:val="0"/>
          <w:sz w:val="20"/>
          <w:lang w:val="hr-HR"/>
        </w:rPr>
        <w:t>Ugovora o osiguranju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, umanjeno za </w:t>
      </w:r>
      <w:proofErr w:type="spellStart"/>
      <w:r w:rsidR="005C3839">
        <w:rPr>
          <w:rFonts w:ascii="Arial" w:hAnsi="Arial" w:cs="Arial"/>
          <w:noProof w:val="0"/>
          <w:sz w:val="20"/>
          <w:lang w:val="hr-HR"/>
        </w:rPr>
        <w:t>srazmjeran</w:t>
      </w:r>
      <w:proofErr w:type="spellEnd"/>
      <w:r w:rsidR="005C3839">
        <w:rPr>
          <w:rFonts w:ascii="Arial" w:hAnsi="Arial" w:cs="Arial"/>
          <w:noProof w:val="0"/>
          <w:sz w:val="20"/>
          <w:lang w:val="hr-HR"/>
        </w:rPr>
        <w:t xml:space="preserve"> dio troškova sukladan ugovorenoj </w:t>
      </w:r>
      <w:r w:rsidR="001340E5">
        <w:rPr>
          <w:rFonts w:ascii="Arial" w:hAnsi="Arial" w:cs="Arial"/>
          <w:noProof w:val="0"/>
          <w:sz w:val="20"/>
          <w:lang w:val="hr-HR"/>
        </w:rPr>
        <w:t>S</w:t>
      </w:r>
      <w:r w:rsidR="005C3839">
        <w:rPr>
          <w:rFonts w:ascii="Arial" w:hAnsi="Arial" w:cs="Arial"/>
          <w:noProof w:val="0"/>
          <w:sz w:val="20"/>
          <w:lang w:val="hr-HR"/>
        </w:rPr>
        <w:t>topi pokrića, a koji troškovi će nastati tijekom postupaka prisilne naplate nakon zaključenja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5F78D9D3" w:rsidR="00D4076C" w:rsidRPr="00BA27CB" w:rsidRDefault="00D4076C" w:rsidP="00BA27CB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/>
          <w:sz w:val="20"/>
          <w:lang w:val="hr-HR"/>
        </w:rPr>
      </w:pPr>
      <w:r w:rsidRPr="00BA27CB">
        <w:rPr>
          <w:rFonts w:ascii="Arial" w:hAnsi="Arial"/>
          <w:sz w:val="20"/>
          <w:lang w:val="hr-HR"/>
        </w:rPr>
        <w:t xml:space="preserve">Osiguranik neće biti odgovoran za nemogućnost naplate </w:t>
      </w:r>
      <w:r w:rsidR="00DE538F">
        <w:rPr>
          <w:rFonts w:ascii="Arial" w:hAnsi="Arial"/>
          <w:sz w:val="20"/>
          <w:lang w:val="hr-HR"/>
        </w:rPr>
        <w:t>tražbina iz članka 4.</w:t>
      </w:r>
      <w:r w:rsidRPr="00BA27CB">
        <w:rPr>
          <w:rFonts w:ascii="Arial" w:hAnsi="Arial"/>
          <w:sz w:val="20"/>
          <w:lang w:val="hr-HR"/>
        </w:rPr>
        <w:t xml:space="preserve">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BA27CB">
        <w:rPr>
          <w:rFonts w:ascii="Arial" w:hAnsi="Arial"/>
          <w:sz w:val="20"/>
          <w:lang w:val="hr-HR"/>
        </w:rPr>
        <w:t xml:space="preserve"> u sudskom, 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BA27CB">
        <w:rPr>
          <w:rFonts w:ascii="Arial" w:hAnsi="Arial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BA27CB">
        <w:rPr>
          <w:rFonts w:ascii="Arial" w:hAnsi="Arial"/>
          <w:sz w:val="20"/>
          <w:lang w:val="hr-HR"/>
        </w:rPr>
        <w:t xml:space="preserve"> temeljem ustupa izvršenog sukladno članku 5. ovog Ugovora. U tom slučaju ugovorne strane postupit će sukladno članku 9. ovog Ugovora.</w:t>
      </w:r>
    </w:p>
    <w:p w14:paraId="78915A20" w14:textId="77777777" w:rsidR="00D4076C" w:rsidRPr="00BA27CB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/>
          <w:sz w:val="20"/>
          <w:lang w:val="hr-HR"/>
        </w:rPr>
      </w:pPr>
    </w:p>
    <w:p w14:paraId="5ABB9D6C" w14:textId="77777777" w:rsidR="00AC5FB1" w:rsidRPr="00BA27CB" w:rsidRDefault="00AC5FB1" w:rsidP="00D4076C">
      <w:pPr>
        <w:spacing w:line="276" w:lineRule="auto"/>
        <w:jc w:val="both"/>
        <w:rPr>
          <w:rFonts w:ascii="Arial" w:hAnsi="Arial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0CACFDE1" w:rsidR="00FB62EF" w:rsidRPr="00AC5FB1" w:rsidRDefault="00D4076C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je </w:t>
      </w:r>
      <w:r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>
        <w:rPr>
          <w:rFonts w:ascii="Arial" w:hAnsi="Arial" w:cs="Arial"/>
          <w:sz w:val="20"/>
        </w:rPr>
        <w:t>a</w:t>
      </w:r>
      <w:r w:rsidRPr="00D4076C">
        <w:rPr>
          <w:rFonts w:ascii="Arial" w:hAnsi="Arial" w:cs="Arial"/>
          <w:sz w:val="20"/>
        </w:rPr>
        <w:t xml:space="preserve"> iz članka</w:t>
      </w:r>
      <w:r>
        <w:rPr>
          <w:rFonts w:ascii="Arial" w:hAnsi="Arial" w:cs="Arial"/>
          <w:sz w:val="20"/>
        </w:rPr>
        <w:t xml:space="preserve"> 4. ovog Ugovora</w:t>
      </w:r>
      <w:r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>
        <w:rPr>
          <w:rFonts w:ascii="Arial" w:hAnsi="Arial" w:cs="Arial"/>
          <w:sz w:val="20"/>
        </w:rPr>
        <w:t>a</w:t>
      </w:r>
      <w:r w:rsidRPr="00D4076C">
        <w:rPr>
          <w:rFonts w:ascii="Arial" w:hAnsi="Arial" w:cs="Arial"/>
          <w:sz w:val="20"/>
        </w:rPr>
        <w:t xml:space="preserve"> iz članka</w:t>
      </w:r>
      <w:r>
        <w:rPr>
          <w:rFonts w:ascii="Arial" w:hAnsi="Arial" w:cs="Arial"/>
          <w:sz w:val="20"/>
        </w:rPr>
        <w:t xml:space="preserve"> 4. ovog Ugovora</w:t>
      </w:r>
      <w:r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32CAB976" w:rsidR="0070752F" w:rsidRPr="00BA27CB" w:rsidRDefault="00A00E3D" w:rsidP="005E60DD">
      <w:pPr>
        <w:pStyle w:val="BodyText"/>
        <w:tabs>
          <w:tab w:val="clear" w:pos="7938"/>
        </w:tabs>
        <w:spacing w:line="276" w:lineRule="auto"/>
      </w:pPr>
      <w:r w:rsidRPr="00AC5FB1">
        <w:rPr>
          <w:rFonts w:ascii="Arial" w:hAnsi="Arial" w:cs="Arial"/>
          <w:sz w:val="20"/>
        </w:rPr>
        <w:t xml:space="preserve">Ugovorne strane suglasno utvrđuju da se na ovaj Ugovor primjenjuju odredbe </w:t>
      </w:r>
      <w:r w:rsidR="006620A3">
        <w:rPr>
          <w:rFonts w:ascii="Arial" w:hAnsi="Arial" w:cs="Arial"/>
          <w:sz w:val="20"/>
        </w:rPr>
        <w:t>Ugovora</w:t>
      </w:r>
      <w:r w:rsidR="006620A3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o osiguranju te se ugovorne strane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47EDB563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</w:t>
      </w:r>
      <w:proofErr w:type="spellStart"/>
      <w:r w:rsidRPr="00AC5FB1">
        <w:rPr>
          <w:rFonts w:ascii="Arial" w:hAnsi="Arial" w:cs="Arial"/>
          <w:sz w:val="20"/>
        </w:rPr>
        <w:t>pobojnost</w:t>
      </w:r>
      <w:proofErr w:type="spellEnd"/>
      <w:r w:rsidRPr="00AC5FB1">
        <w:rPr>
          <w:rFonts w:ascii="Arial" w:hAnsi="Arial" w:cs="Arial"/>
          <w:sz w:val="20"/>
        </w:rPr>
        <w:t xml:space="preserve"> ili neprovedivost neke od odredbi ovog Ugovora, Ugovor u preostalom dijelu ostaje na snazi, a strane se obvezuju ništetnu, </w:t>
      </w:r>
      <w:proofErr w:type="spellStart"/>
      <w:r w:rsidRPr="00AC5FB1">
        <w:rPr>
          <w:rFonts w:ascii="Arial" w:hAnsi="Arial" w:cs="Arial"/>
          <w:sz w:val="20"/>
        </w:rPr>
        <w:t>pobojnu</w:t>
      </w:r>
      <w:proofErr w:type="spellEnd"/>
      <w:r w:rsidRPr="00AC5FB1">
        <w:rPr>
          <w:rFonts w:ascii="Arial" w:hAnsi="Arial" w:cs="Arial"/>
          <w:sz w:val="20"/>
        </w:rPr>
        <w:t xml:space="preserve"> ili neprovedivu odredbu zamijeniti valjanom koja će u najvećoj mjeri omogućiti ostvarivanje cilja koji se želio postići ništetnom, </w:t>
      </w:r>
      <w:proofErr w:type="spellStart"/>
      <w:r w:rsidRPr="00AC5FB1">
        <w:rPr>
          <w:rFonts w:ascii="Arial" w:hAnsi="Arial" w:cs="Arial"/>
          <w:sz w:val="20"/>
        </w:rPr>
        <w:t>pobojnom</w:t>
      </w:r>
      <w:proofErr w:type="spellEnd"/>
      <w:r w:rsidRPr="00AC5FB1">
        <w:rPr>
          <w:rFonts w:ascii="Arial" w:hAnsi="Arial" w:cs="Arial"/>
          <w:sz w:val="20"/>
        </w:rPr>
        <w:t xml:space="preserve"> ili neprovedivom odredbom.</w:t>
      </w:r>
    </w:p>
    <w:p w14:paraId="4908BEEB" w14:textId="77777777" w:rsidR="0094655C" w:rsidRPr="00BA27CB" w:rsidRDefault="0094655C" w:rsidP="00BA27CB">
      <w:pPr>
        <w:pStyle w:val="Heading1"/>
        <w:spacing w:line="276" w:lineRule="auto"/>
        <w:rPr>
          <w:rFonts w:ascii="Arial" w:hAnsi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6C728779" w:rsidR="00A00E3D" w:rsidRPr="00AC5FB1" w:rsidRDefault="00A00E3D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E16807">
        <w:rPr>
          <w:rFonts w:ascii="Arial" w:hAnsi="Arial" w:cs="Arial"/>
          <w:sz w:val="20"/>
        </w:rPr>
        <w:t>Ugovor</w:t>
      </w:r>
      <w:r w:rsidRPr="00AC5FB1">
        <w:rPr>
          <w:rFonts w:ascii="Arial" w:hAnsi="Arial" w:cs="Arial"/>
          <w:sz w:val="20"/>
        </w:rPr>
        <w:t xml:space="preserve"> o osiguranju </w:t>
      </w:r>
      <w:r w:rsidR="00973E5A" w:rsidRPr="00AC5FB1">
        <w:rPr>
          <w:rFonts w:ascii="Arial" w:hAnsi="Arial" w:cs="Arial"/>
          <w:sz w:val="20"/>
        </w:rPr>
        <w:t>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4C7DF301" w:rsidR="00A00E3D" w:rsidRPr="00AC5FB1" w:rsidRDefault="00A00E3D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 suglasne da će eventualne nesporazume i/ili sporove proizašle iz ovog Ugovora primarno nastojati riješiti pregovorima. U slučaju da pregovori ne uspiju, ugovorne strane </w:t>
      </w:r>
      <w:r w:rsidRPr="00AC5FB1">
        <w:rPr>
          <w:rFonts w:ascii="Arial" w:hAnsi="Arial" w:cs="Arial"/>
          <w:sz w:val="20"/>
        </w:rPr>
        <w:lastRenderedPageBreak/>
        <w:t xml:space="preserve">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258A933F" w14:textId="768EE95B" w:rsidR="00A00E3D" w:rsidRDefault="00A00E3D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AD77" w14:textId="77777777" w:rsidR="00D17BB7" w:rsidRDefault="00D17BB7">
      <w:r>
        <w:separator/>
      </w:r>
    </w:p>
  </w:endnote>
  <w:endnote w:type="continuationSeparator" w:id="0">
    <w:p w14:paraId="4736C3CE" w14:textId="77777777" w:rsidR="00D17BB7" w:rsidRDefault="00D17BB7">
      <w:r>
        <w:continuationSeparator/>
      </w:r>
    </w:p>
  </w:endnote>
  <w:endnote w:type="continuationNotice" w:id="1">
    <w:p w14:paraId="4C575122" w14:textId="77777777" w:rsidR="00D17BB7" w:rsidRDefault="00D1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19ED7FDF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437BC448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4CCB" w14:textId="77777777" w:rsidR="00D17BB7" w:rsidRDefault="00D17BB7">
      <w:r>
        <w:separator/>
      </w:r>
    </w:p>
  </w:footnote>
  <w:footnote w:type="continuationSeparator" w:id="0">
    <w:p w14:paraId="74DDD9A5" w14:textId="77777777" w:rsidR="00D17BB7" w:rsidRDefault="00D17BB7">
      <w:r>
        <w:continuationSeparator/>
      </w:r>
    </w:p>
  </w:footnote>
  <w:footnote w:type="continuationNotice" w:id="1">
    <w:p w14:paraId="01B38831" w14:textId="77777777" w:rsidR="00D17BB7" w:rsidRDefault="00D17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1EB1" w14:textId="0CE7FA97" w:rsidR="00111616" w:rsidRDefault="009C316F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6B9E" w14:textId="6211AE3D" w:rsidR="00111616" w:rsidRDefault="009C316F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857F" w14:textId="71127DDF" w:rsidR="00111616" w:rsidRDefault="009C316F">
    <w:pPr>
      <w:pStyle w:val="Header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DF"/>
    <w:rsid w:val="00011EEC"/>
    <w:rsid w:val="0001300A"/>
    <w:rsid w:val="0003218B"/>
    <w:rsid w:val="00040DE5"/>
    <w:rsid w:val="00044505"/>
    <w:rsid w:val="000472AA"/>
    <w:rsid w:val="00051D3D"/>
    <w:rsid w:val="000540A0"/>
    <w:rsid w:val="0006509D"/>
    <w:rsid w:val="00071921"/>
    <w:rsid w:val="00071A50"/>
    <w:rsid w:val="000722BA"/>
    <w:rsid w:val="000738C8"/>
    <w:rsid w:val="00074A66"/>
    <w:rsid w:val="00080CAF"/>
    <w:rsid w:val="0008203D"/>
    <w:rsid w:val="00082468"/>
    <w:rsid w:val="0008418E"/>
    <w:rsid w:val="000867E9"/>
    <w:rsid w:val="00086D72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0226"/>
    <w:rsid w:val="000F301F"/>
    <w:rsid w:val="000F3951"/>
    <w:rsid w:val="000F46D9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40E5"/>
    <w:rsid w:val="0013779E"/>
    <w:rsid w:val="00137AAD"/>
    <w:rsid w:val="001604A6"/>
    <w:rsid w:val="00166D27"/>
    <w:rsid w:val="00171231"/>
    <w:rsid w:val="001728BA"/>
    <w:rsid w:val="00180B76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0D28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77BF3"/>
    <w:rsid w:val="00284548"/>
    <w:rsid w:val="00285DFB"/>
    <w:rsid w:val="00286926"/>
    <w:rsid w:val="00287F61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54A1"/>
    <w:rsid w:val="00376D98"/>
    <w:rsid w:val="00390D84"/>
    <w:rsid w:val="00393A4A"/>
    <w:rsid w:val="00394869"/>
    <w:rsid w:val="00394FD0"/>
    <w:rsid w:val="0039559C"/>
    <w:rsid w:val="003A0F34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61670"/>
    <w:rsid w:val="004624EF"/>
    <w:rsid w:val="004673CC"/>
    <w:rsid w:val="00471E40"/>
    <w:rsid w:val="00473B0D"/>
    <w:rsid w:val="004827E1"/>
    <w:rsid w:val="00490098"/>
    <w:rsid w:val="00493DB6"/>
    <w:rsid w:val="004A07FD"/>
    <w:rsid w:val="004A14C8"/>
    <w:rsid w:val="004A3AD2"/>
    <w:rsid w:val="004A6172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05BFA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3EB2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6C3F"/>
    <w:rsid w:val="005B7EA8"/>
    <w:rsid w:val="005C3839"/>
    <w:rsid w:val="005D0B9F"/>
    <w:rsid w:val="005D1F39"/>
    <w:rsid w:val="005D2958"/>
    <w:rsid w:val="005D4B6B"/>
    <w:rsid w:val="005D547F"/>
    <w:rsid w:val="005E0156"/>
    <w:rsid w:val="005E60DD"/>
    <w:rsid w:val="005F23D4"/>
    <w:rsid w:val="005F250D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1009"/>
    <w:rsid w:val="006620A3"/>
    <w:rsid w:val="006628F4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B1971"/>
    <w:rsid w:val="006C2567"/>
    <w:rsid w:val="006C2AB1"/>
    <w:rsid w:val="006C428C"/>
    <w:rsid w:val="006C6B46"/>
    <w:rsid w:val="006D1CBC"/>
    <w:rsid w:val="006D213D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140C"/>
    <w:rsid w:val="00724CF7"/>
    <w:rsid w:val="007303F0"/>
    <w:rsid w:val="007307AE"/>
    <w:rsid w:val="00735E4A"/>
    <w:rsid w:val="007369C8"/>
    <w:rsid w:val="0074390E"/>
    <w:rsid w:val="0074742F"/>
    <w:rsid w:val="00751B69"/>
    <w:rsid w:val="00756318"/>
    <w:rsid w:val="00756F4F"/>
    <w:rsid w:val="00762487"/>
    <w:rsid w:val="00766407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C3FC3"/>
    <w:rsid w:val="007C4084"/>
    <w:rsid w:val="007C6649"/>
    <w:rsid w:val="007C7B62"/>
    <w:rsid w:val="007D19F8"/>
    <w:rsid w:val="007D1B8E"/>
    <w:rsid w:val="007D3D24"/>
    <w:rsid w:val="007E09CC"/>
    <w:rsid w:val="007E4E33"/>
    <w:rsid w:val="007E5DFF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2EAA"/>
    <w:rsid w:val="00893EB4"/>
    <w:rsid w:val="00894D88"/>
    <w:rsid w:val="00895720"/>
    <w:rsid w:val="008A0A17"/>
    <w:rsid w:val="008A44B0"/>
    <w:rsid w:val="008A745A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4BF6"/>
    <w:rsid w:val="0094655C"/>
    <w:rsid w:val="009466C9"/>
    <w:rsid w:val="00953974"/>
    <w:rsid w:val="00954DF6"/>
    <w:rsid w:val="00956E50"/>
    <w:rsid w:val="009618D2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114A"/>
    <w:rsid w:val="009A24D1"/>
    <w:rsid w:val="009A7771"/>
    <w:rsid w:val="009B0384"/>
    <w:rsid w:val="009B1EC5"/>
    <w:rsid w:val="009C29B5"/>
    <w:rsid w:val="009C316F"/>
    <w:rsid w:val="009D51F4"/>
    <w:rsid w:val="009E5655"/>
    <w:rsid w:val="009E72E2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496F"/>
    <w:rsid w:val="00A26048"/>
    <w:rsid w:val="00A31F9D"/>
    <w:rsid w:val="00A33246"/>
    <w:rsid w:val="00A33F08"/>
    <w:rsid w:val="00A36A0E"/>
    <w:rsid w:val="00A434F9"/>
    <w:rsid w:val="00A442D3"/>
    <w:rsid w:val="00A45E20"/>
    <w:rsid w:val="00A46805"/>
    <w:rsid w:val="00A515C3"/>
    <w:rsid w:val="00A5177D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55FE"/>
    <w:rsid w:val="00AB6633"/>
    <w:rsid w:val="00AC00DA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A27CB"/>
    <w:rsid w:val="00BB199E"/>
    <w:rsid w:val="00BB4013"/>
    <w:rsid w:val="00BB639E"/>
    <w:rsid w:val="00BD120E"/>
    <w:rsid w:val="00BD3C40"/>
    <w:rsid w:val="00BD5E0D"/>
    <w:rsid w:val="00BD68E0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4C5"/>
    <w:rsid w:val="00CB19EB"/>
    <w:rsid w:val="00CB496D"/>
    <w:rsid w:val="00CB5375"/>
    <w:rsid w:val="00CD0B50"/>
    <w:rsid w:val="00CD0F17"/>
    <w:rsid w:val="00CD19EE"/>
    <w:rsid w:val="00CD3BE6"/>
    <w:rsid w:val="00CD5102"/>
    <w:rsid w:val="00CE2DA3"/>
    <w:rsid w:val="00CE4D50"/>
    <w:rsid w:val="00CF1321"/>
    <w:rsid w:val="00CF486D"/>
    <w:rsid w:val="00CF733B"/>
    <w:rsid w:val="00D03313"/>
    <w:rsid w:val="00D03E03"/>
    <w:rsid w:val="00D168BD"/>
    <w:rsid w:val="00D17BB7"/>
    <w:rsid w:val="00D24A5D"/>
    <w:rsid w:val="00D24CCB"/>
    <w:rsid w:val="00D33726"/>
    <w:rsid w:val="00D4076C"/>
    <w:rsid w:val="00D40F96"/>
    <w:rsid w:val="00D432D2"/>
    <w:rsid w:val="00D4565A"/>
    <w:rsid w:val="00D46CB2"/>
    <w:rsid w:val="00D470B0"/>
    <w:rsid w:val="00D47D00"/>
    <w:rsid w:val="00D50042"/>
    <w:rsid w:val="00D52097"/>
    <w:rsid w:val="00D57128"/>
    <w:rsid w:val="00D57D85"/>
    <w:rsid w:val="00D63148"/>
    <w:rsid w:val="00D6472B"/>
    <w:rsid w:val="00D74099"/>
    <w:rsid w:val="00D81562"/>
    <w:rsid w:val="00D821E3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2F86"/>
    <w:rsid w:val="00DC5EB7"/>
    <w:rsid w:val="00DD5013"/>
    <w:rsid w:val="00DD660D"/>
    <w:rsid w:val="00DE0E4D"/>
    <w:rsid w:val="00DE331D"/>
    <w:rsid w:val="00DE538F"/>
    <w:rsid w:val="00DF3611"/>
    <w:rsid w:val="00E02774"/>
    <w:rsid w:val="00E02BFA"/>
    <w:rsid w:val="00E06D27"/>
    <w:rsid w:val="00E1503C"/>
    <w:rsid w:val="00E154FB"/>
    <w:rsid w:val="00E16807"/>
    <w:rsid w:val="00E17D91"/>
    <w:rsid w:val="00E25E9A"/>
    <w:rsid w:val="00E269FA"/>
    <w:rsid w:val="00E31303"/>
    <w:rsid w:val="00E34DED"/>
    <w:rsid w:val="00E378D3"/>
    <w:rsid w:val="00E43123"/>
    <w:rsid w:val="00E50041"/>
    <w:rsid w:val="00E50EEF"/>
    <w:rsid w:val="00E577D3"/>
    <w:rsid w:val="00E62746"/>
    <w:rsid w:val="00E7463A"/>
    <w:rsid w:val="00E76E27"/>
    <w:rsid w:val="00E77ACB"/>
    <w:rsid w:val="00E83B7C"/>
    <w:rsid w:val="00E84B86"/>
    <w:rsid w:val="00E91659"/>
    <w:rsid w:val="00EA43CD"/>
    <w:rsid w:val="00EA5C4A"/>
    <w:rsid w:val="00EA75EF"/>
    <w:rsid w:val="00EB11AA"/>
    <w:rsid w:val="00EB2979"/>
    <w:rsid w:val="00EB46FB"/>
    <w:rsid w:val="00EC17DC"/>
    <w:rsid w:val="00EE525C"/>
    <w:rsid w:val="00EE73B0"/>
    <w:rsid w:val="00EF2C2E"/>
    <w:rsid w:val="00EF4612"/>
    <w:rsid w:val="00EF583E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1" ma:contentTypeDescription="Create a new document." ma:contentTypeScope="" ma:versionID="f41674cf31a4298ea5196685a729d35d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3ced3401b79118b41b47effdbf0079e2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211C-575A-4F84-A379-4D728961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93DE6-3F54-45E3-A1FC-D283BE3303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912B83-3B57-4069-9E7C-C113B09F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2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(32176)Ugovor.docx</dc:title>
  <dc:creator>Maja Rod</dc:creator>
  <cp:lastModifiedBy>Petković Ivana</cp:lastModifiedBy>
  <cp:revision>3</cp:revision>
  <cp:lastPrinted>2019-07-29T06:27:00Z</cp:lastPrinted>
  <dcterms:created xsi:type="dcterms:W3CDTF">2020-12-18T15:08:00Z</dcterms:created>
  <dcterms:modified xsi:type="dcterms:W3CDTF">2021-07-08T14:46:00Z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