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8D7D5" w14:textId="1FB5BB85" w:rsidR="0055665E" w:rsidRPr="00E921F0" w:rsidRDefault="00E921F0" w:rsidP="0055665E">
      <w:pPr>
        <w:ind w:left="180" w:right="22"/>
        <w:rPr>
          <w:rFonts w:ascii="Arial" w:hAnsi="Arial" w:cs="Arial"/>
          <w:sz w:val="20"/>
          <w:szCs w:val="20"/>
        </w:rPr>
      </w:pPr>
      <w:r w:rsidRPr="00E921F0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9E7AD6B" wp14:editId="67F49C03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825115" cy="11112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HBOR 30 RGB 2.pdf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15" t="31628" r="17138" b="40171"/>
                    <a:stretch/>
                  </pic:blipFill>
                  <pic:spPr bwMode="auto">
                    <a:xfrm>
                      <a:off x="0" y="0"/>
                      <a:ext cx="2825115" cy="1111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F8D7D6" w14:textId="77777777" w:rsidR="00A4231B" w:rsidRPr="00E921F0" w:rsidRDefault="00A4231B" w:rsidP="0055665E">
      <w:pPr>
        <w:ind w:left="180" w:right="22"/>
        <w:rPr>
          <w:rFonts w:ascii="Arial" w:hAnsi="Arial" w:cs="Arial"/>
          <w:sz w:val="20"/>
          <w:szCs w:val="20"/>
        </w:rPr>
      </w:pPr>
    </w:p>
    <w:p w14:paraId="14E99C19" w14:textId="77777777" w:rsidR="003E0ED7" w:rsidRPr="00E921F0" w:rsidRDefault="003E0ED7" w:rsidP="003E0ED7">
      <w:pPr>
        <w:ind w:right="-289"/>
        <w:rPr>
          <w:rFonts w:ascii="Arial" w:hAnsi="Arial" w:cs="Arial"/>
          <w:b/>
          <w:sz w:val="20"/>
          <w:szCs w:val="20"/>
        </w:rPr>
      </w:pPr>
    </w:p>
    <w:p w14:paraId="34985F99" w14:textId="77777777" w:rsidR="003E0ED7" w:rsidRPr="00E921F0" w:rsidRDefault="003E0ED7" w:rsidP="003E0ED7">
      <w:pPr>
        <w:ind w:left="181" w:right="23"/>
        <w:rPr>
          <w:rFonts w:ascii="Arial" w:hAnsi="Arial" w:cs="Arial"/>
          <w:sz w:val="20"/>
          <w:szCs w:val="20"/>
        </w:rPr>
      </w:pPr>
    </w:p>
    <w:p w14:paraId="04C904C7" w14:textId="77777777" w:rsidR="003E4427" w:rsidRPr="00E921F0" w:rsidRDefault="003E0ED7" w:rsidP="003E0ED7">
      <w:pPr>
        <w:ind w:left="181" w:right="23"/>
        <w:jc w:val="right"/>
        <w:rPr>
          <w:rFonts w:ascii="Arial" w:hAnsi="Arial" w:cs="Arial"/>
          <w:sz w:val="20"/>
          <w:szCs w:val="20"/>
        </w:rPr>
      </w:pPr>
      <w:r w:rsidRPr="00E921F0">
        <w:rPr>
          <w:rFonts w:ascii="Arial" w:hAnsi="Arial" w:cs="Arial"/>
          <w:sz w:val="20"/>
          <w:szCs w:val="20"/>
        </w:rPr>
        <w:tab/>
      </w:r>
      <w:r w:rsidRPr="00E921F0">
        <w:rPr>
          <w:rFonts w:ascii="Arial" w:hAnsi="Arial" w:cs="Arial"/>
          <w:sz w:val="20"/>
          <w:szCs w:val="20"/>
        </w:rPr>
        <w:tab/>
      </w:r>
      <w:r w:rsidRPr="00E921F0">
        <w:rPr>
          <w:rFonts w:ascii="Arial" w:hAnsi="Arial" w:cs="Arial"/>
          <w:sz w:val="20"/>
          <w:szCs w:val="20"/>
        </w:rPr>
        <w:tab/>
      </w:r>
      <w:r w:rsidRPr="00E921F0">
        <w:rPr>
          <w:rFonts w:ascii="Arial" w:hAnsi="Arial" w:cs="Arial"/>
          <w:sz w:val="20"/>
          <w:szCs w:val="20"/>
        </w:rPr>
        <w:tab/>
      </w:r>
      <w:r w:rsidRPr="00E921F0">
        <w:rPr>
          <w:rFonts w:ascii="Arial" w:hAnsi="Arial" w:cs="Arial"/>
          <w:sz w:val="20"/>
          <w:szCs w:val="20"/>
        </w:rPr>
        <w:tab/>
      </w:r>
      <w:r w:rsidRPr="00E921F0">
        <w:rPr>
          <w:rFonts w:ascii="Arial" w:hAnsi="Arial" w:cs="Arial"/>
          <w:sz w:val="20"/>
          <w:szCs w:val="20"/>
        </w:rPr>
        <w:tab/>
      </w:r>
      <w:r w:rsidRPr="00E921F0">
        <w:rPr>
          <w:rFonts w:ascii="Arial" w:hAnsi="Arial" w:cs="Arial"/>
          <w:sz w:val="20"/>
          <w:szCs w:val="20"/>
        </w:rPr>
        <w:tab/>
      </w:r>
    </w:p>
    <w:p w14:paraId="6FF1C2ED" w14:textId="77777777" w:rsidR="003E4427" w:rsidRPr="00E921F0" w:rsidRDefault="003E4427" w:rsidP="003E0ED7">
      <w:pPr>
        <w:ind w:left="181" w:right="23"/>
        <w:jc w:val="right"/>
        <w:rPr>
          <w:rFonts w:ascii="Arial" w:hAnsi="Arial" w:cs="Arial"/>
          <w:sz w:val="20"/>
          <w:szCs w:val="20"/>
        </w:rPr>
      </w:pPr>
    </w:p>
    <w:p w14:paraId="4A11931F" w14:textId="77777777" w:rsidR="003E4427" w:rsidRPr="00E921F0" w:rsidRDefault="003E4427" w:rsidP="003E0ED7">
      <w:pPr>
        <w:ind w:left="181" w:right="23"/>
        <w:jc w:val="right"/>
        <w:rPr>
          <w:rFonts w:ascii="Arial" w:hAnsi="Arial" w:cs="Arial"/>
          <w:sz w:val="20"/>
          <w:szCs w:val="20"/>
        </w:rPr>
      </w:pPr>
    </w:p>
    <w:p w14:paraId="6ACE4899" w14:textId="41554592" w:rsidR="003E0ED7" w:rsidRPr="00E921F0" w:rsidRDefault="003E0ED7" w:rsidP="003E0ED7">
      <w:pPr>
        <w:ind w:left="180" w:right="22"/>
        <w:rPr>
          <w:rFonts w:ascii="Arial" w:hAnsi="Arial" w:cs="Arial"/>
          <w:sz w:val="20"/>
          <w:szCs w:val="20"/>
        </w:rPr>
      </w:pPr>
    </w:p>
    <w:p w14:paraId="7F5AC97A" w14:textId="77777777" w:rsidR="00F16299" w:rsidRPr="00E921F0" w:rsidRDefault="00F16299" w:rsidP="003E0ED7">
      <w:pPr>
        <w:ind w:left="180" w:right="22"/>
        <w:rPr>
          <w:rFonts w:ascii="Arial" w:hAnsi="Arial" w:cs="Arial"/>
          <w:sz w:val="20"/>
          <w:szCs w:val="20"/>
        </w:rPr>
      </w:pPr>
    </w:p>
    <w:p w14:paraId="06C3F9FD" w14:textId="77777777" w:rsidR="003E0ED7" w:rsidRPr="00E921F0" w:rsidRDefault="003E0ED7" w:rsidP="003E0ED7">
      <w:pPr>
        <w:ind w:left="180" w:right="22"/>
        <w:rPr>
          <w:rFonts w:ascii="Arial" w:hAnsi="Arial" w:cs="Arial"/>
          <w:sz w:val="20"/>
          <w:szCs w:val="20"/>
        </w:rPr>
      </w:pPr>
    </w:p>
    <w:p w14:paraId="275A21AC" w14:textId="77777777" w:rsidR="003E0ED7" w:rsidRPr="00E921F0" w:rsidRDefault="003E0ED7" w:rsidP="003E0ED7">
      <w:pPr>
        <w:ind w:left="180" w:right="22"/>
        <w:rPr>
          <w:rFonts w:ascii="Arial" w:hAnsi="Arial" w:cs="Arial"/>
          <w:sz w:val="20"/>
          <w:szCs w:val="20"/>
        </w:rPr>
      </w:pPr>
    </w:p>
    <w:p w14:paraId="47CA9741" w14:textId="77777777" w:rsidR="003E0ED7" w:rsidRPr="00E921F0" w:rsidRDefault="003E0ED7" w:rsidP="003E0ED7">
      <w:pPr>
        <w:ind w:left="180" w:right="22"/>
        <w:rPr>
          <w:rFonts w:ascii="Arial" w:hAnsi="Arial" w:cs="Arial"/>
          <w:sz w:val="20"/>
          <w:szCs w:val="20"/>
        </w:rPr>
      </w:pPr>
    </w:p>
    <w:p w14:paraId="4219754D" w14:textId="77777777" w:rsidR="003E0ED7" w:rsidRPr="00E921F0" w:rsidRDefault="003E0ED7" w:rsidP="003E0ED7">
      <w:pPr>
        <w:ind w:left="180" w:right="22"/>
        <w:rPr>
          <w:rFonts w:ascii="Arial" w:hAnsi="Arial" w:cs="Arial"/>
          <w:sz w:val="20"/>
          <w:szCs w:val="20"/>
        </w:rPr>
      </w:pPr>
    </w:p>
    <w:p w14:paraId="3A4611B3" w14:textId="17B11559" w:rsidR="003E4427" w:rsidRDefault="003E4427" w:rsidP="003E0ED7">
      <w:pPr>
        <w:ind w:left="180" w:right="22"/>
        <w:jc w:val="center"/>
        <w:rPr>
          <w:rFonts w:ascii="Arial" w:hAnsi="Arial" w:cs="Arial"/>
          <w:b/>
          <w:smallCaps/>
          <w:sz w:val="20"/>
          <w:szCs w:val="20"/>
        </w:rPr>
      </w:pPr>
    </w:p>
    <w:p w14:paraId="7F8CAD0D" w14:textId="52D7D4FE" w:rsidR="00F85210" w:rsidRDefault="00F85210" w:rsidP="003E0ED7">
      <w:pPr>
        <w:ind w:left="180" w:right="22"/>
        <w:jc w:val="center"/>
        <w:rPr>
          <w:rFonts w:ascii="Arial" w:hAnsi="Arial" w:cs="Arial"/>
          <w:b/>
          <w:smallCaps/>
          <w:sz w:val="20"/>
          <w:szCs w:val="20"/>
        </w:rPr>
      </w:pPr>
    </w:p>
    <w:p w14:paraId="3D12E51F" w14:textId="18ECAFBB" w:rsidR="00F85210" w:rsidRDefault="00F85210" w:rsidP="003E0ED7">
      <w:pPr>
        <w:ind w:left="180" w:right="22"/>
        <w:jc w:val="center"/>
        <w:rPr>
          <w:rFonts w:ascii="Arial" w:hAnsi="Arial" w:cs="Arial"/>
          <w:b/>
          <w:smallCaps/>
          <w:sz w:val="20"/>
          <w:szCs w:val="20"/>
        </w:rPr>
      </w:pPr>
    </w:p>
    <w:p w14:paraId="4B1E47C3" w14:textId="63B3F1D5" w:rsidR="00F85210" w:rsidRDefault="00F85210" w:rsidP="003E0ED7">
      <w:pPr>
        <w:ind w:left="180" w:right="22"/>
        <w:jc w:val="center"/>
        <w:rPr>
          <w:rFonts w:ascii="Arial" w:hAnsi="Arial" w:cs="Arial"/>
          <w:b/>
          <w:smallCaps/>
          <w:sz w:val="20"/>
          <w:szCs w:val="20"/>
        </w:rPr>
      </w:pPr>
    </w:p>
    <w:p w14:paraId="09516B19" w14:textId="13865515" w:rsidR="00F85210" w:rsidRDefault="00F85210" w:rsidP="003E0ED7">
      <w:pPr>
        <w:ind w:left="180" w:right="22"/>
        <w:jc w:val="center"/>
        <w:rPr>
          <w:rFonts w:ascii="Arial" w:hAnsi="Arial" w:cs="Arial"/>
          <w:b/>
          <w:smallCaps/>
          <w:sz w:val="20"/>
          <w:szCs w:val="20"/>
        </w:rPr>
      </w:pPr>
    </w:p>
    <w:p w14:paraId="237AC68B" w14:textId="381F9A03" w:rsidR="00F85210" w:rsidRDefault="00F85210" w:rsidP="003E0ED7">
      <w:pPr>
        <w:ind w:left="180" w:right="22"/>
        <w:jc w:val="center"/>
        <w:rPr>
          <w:rFonts w:ascii="Arial" w:hAnsi="Arial" w:cs="Arial"/>
          <w:b/>
          <w:smallCaps/>
          <w:sz w:val="20"/>
          <w:szCs w:val="20"/>
        </w:rPr>
      </w:pPr>
    </w:p>
    <w:p w14:paraId="2F6444ED" w14:textId="34B4F7CA" w:rsidR="00F85210" w:rsidRDefault="00F85210" w:rsidP="003E0ED7">
      <w:pPr>
        <w:ind w:left="180" w:right="22"/>
        <w:jc w:val="center"/>
        <w:rPr>
          <w:rFonts w:ascii="Arial" w:hAnsi="Arial" w:cs="Arial"/>
          <w:b/>
          <w:smallCaps/>
          <w:sz w:val="20"/>
          <w:szCs w:val="20"/>
        </w:rPr>
      </w:pPr>
    </w:p>
    <w:p w14:paraId="1D92C2FF" w14:textId="224F7679" w:rsidR="00F85210" w:rsidRDefault="00F85210" w:rsidP="003E0ED7">
      <w:pPr>
        <w:ind w:left="180" w:right="22"/>
        <w:jc w:val="center"/>
        <w:rPr>
          <w:rFonts w:ascii="Arial" w:hAnsi="Arial" w:cs="Arial"/>
          <w:b/>
          <w:smallCaps/>
          <w:sz w:val="20"/>
          <w:szCs w:val="20"/>
        </w:rPr>
      </w:pPr>
    </w:p>
    <w:p w14:paraId="5D80BE85" w14:textId="2F19E7DB" w:rsidR="00F85210" w:rsidRDefault="00F85210" w:rsidP="003E0ED7">
      <w:pPr>
        <w:ind w:left="180" w:right="22"/>
        <w:jc w:val="center"/>
        <w:rPr>
          <w:rFonts w:ascii="Arial" w:hAnsi="Arial" w:cs="Arial"/>
          <w:b/>
          <w:smallCaps/>
          <w:sz w:val="20"/>
          <w:szCs w:val="20"/>
        </w:rPr>
      </w:pPr>
    </w:p>
    <w:p w14:paraId="0FE099D9" w14:textId="77777777" w:rsidR="00F85210" w:rsidRPr="00E921F0" w:rsidRDefault="00F85210" w:rsidP="003E0ED7">
      <w:pPr>
        <w:ind w:left="180" w:right="22"/>
        <w:jc w:val="center"/>
        <w:rPr>
          <w:rFonts w:ascii="Arial" w:hAnsi="Arial" w:cs="Arial"/>
          <w:b/>
          <w:smallCaps/>
          <w:sz w:val="20"/>
          <w:szCs w:val="20"/>
        </w:rPr>
      </w:pPr>
    </w:p>
    <w:p w14:paraId="081FDAC5" w14:textId="77777777" w:rsidR="003E4427" w:rsidRPr="00E921F0" w:rsidRDefault="003E4427" w:rsidP="003E0ED7">
      <w:pPr>
        <w:ind w:left="180" w:right="22"/>
        <w:jc w:val="center"/>
        <w:rPr>
          <w:rFonts w:ascii="Arial" w:hAnsi="Arial" w:cs="Arial"/>
          <w:b/>
          <w:smallCaps/>
          <w:sz w:val="20"/>
          <w:szCs w:val="20"/>
        </w:rPr>
      </w:pPr>
    </w:p>
    <w:p w14:paraId="4A2E06E4" w14:textId="367AD2C7" w:rsidR="003E4427" w:rsidRDefault="003E4427" w:rsidP="003E0ED7">
      <w:pPr>
        <w:ind w:left="180" w:right="22"/>
        <w:jc w:val="center"/>
        <w:rPr>
          <w:rFonts w:ascii="Arial" w:hAnsi="Arial" w:cs="Arial"/>
          <w:b/>
          <w:smallCaps/>
          <w:sz w:val="20"/>
          <w:szCs w:val="20"/>
        </w:rPr>
      </w:pPr>
    </w:p>
    <w:p w14:paraId="20F4F7EF" w14:textId="70D844EB" w:rsidR="00F85210" w:rsidRDefault="00F85210" w:rsidP="003E0ED7">
      <w:pPr>
        <w:ind w:left="180" w:right="22"/>
        <w:jc w:val="center"/>
        <w:rPr>
          <w:rFonts w:ascii="Arial" w:hAnsi="Arial" w:cs="Arial"/>
          <w:b/>
          <w:smallCaps/>
          <w:sz w:val="20"/>
          <w:szCs w:val="20"/>
        </w:rPr>
      </w:pPr>
    </w:p>
    <w:p w14:paraId="33D8D4F2" w14:textId="77777777" w:rsidR="00F85210" w:rsidRPr="00E921F0" w:rsidRDefault="00F85210" w:rsidP="003E0ED7">
      <w:pPr>
        <w:ind w:left="180" w:right="22"/>
        <w:jc w:val="center"/>
        <w:rPr>
          <w:rFonts w:ascii="Arial" w:hAnsi="Arial" w:cs="Arial"/>
          <w:b/>
          <w:smallCaps/>
          <w:sz w:val="20"/>
          <w:szCs w:val="20"/>
        </w:rPr>
      </w:pPr>
    </w:p>
    <w:p w14:paraId="27B7238E" w14:textId="77777777" w:rsidR="003E4427" w:rsidRPr="00F85210" w:rsidRDefault="003E4427" w:rsidP="003E0ED7">
      <w:pPr>
        <w:ind w:left="180" w:right="22"/>
        <w:jc w:val="center"/>
        <w:rPr>
          <w:rFonts w:ascii="Arial" w:hAnsi="Arial" w:cs="Arial"/>
          <w:b/>
        </w:rPr>
      </w:pPr>
    </w:p>
    <w:p w14:paraId="5BA869F6" w14:textId="35FA2CB8" w:rsidR="00655944" w:rsidRPr="00F85210" w:rsidRDefault="002E43B7" w:rsidP="002E43B7">
      <w:pPr>
        <w:ind w:left="180" w:right="22"/>
        <w:jc w:val="center"/>
        <w:rPr>
          <w:rFonts w:ascii="Arial" w:hAnsi="Arial" w:cs="Arial"/>
          <w:b/>
        </w:rPr>
      </w:pPr>
      <w:r w:rsidRPr="00F85210">
        <w:rPr>
          <w:rFonts w:ascii="Arial" w:hAnsi="Arial" w:cs="Arial"/>
          <w:b/>
        </w:rPr>
        <w:t>Izmjene i dopune o</w:t>
      </w:r>
      <w:r w:rsidR="00C50BEB" w:rsidRPr="00F85210">
        <w:rPr>
          <w:rFonts w:ascii="Arial" w:hAnsi="Arial" w:cs="Arial"/>
          <w:b/>
        </w:rPr>
        <w:t>dvojen</w:t>
      </w:r>
      <w:r w:rsidRPr="00F85210">
        <w:rPr>
          <w:rFonts w:ascii="Arial" w:hAnsi="Arial" w:cs="Arial"/>
          <w:b/>
        </w:rPr>
        <w:t>og</w:t>
      </w:r>
      <w:r w:rsidR="00C50BEB" w:rsidRPr="00F85210">
        <w:rPr>
          <w:rFonts w:ascii="Arial" w:hAnsi="Arial" w:cs="Arial"/>
          <w:b/>
        </w:rPr>
        <w:t xml:space="preserve"> i konsolidiran</w:t>
      </w:r>
      <w:r w:rsidRPr="00F85210">
        <w:rPr>
          <w:rFonts w:ascii="Arial" w:hAnsi="Arial" w:cs="Arial"/>
          <w:b/>
        </w:rPr>
        <w:t>og</w:t>
      </w:r>
      <w:r w:rsidR="00C50BEB" w:rsidRPr="00F85210">
        <w:rPr>
          <w:rFonts w:ascii="Arial" w:hAnsi="Arial" w:cs="Arial"/>
          <w:b/>
        </w:rPr>
        <w:t xml:space="preserve"> Financijski</w:t>
      </w:r>
      <w:r w:rsidRPr="00F85210">
        <w:rPr>
          <w:rFonts w:ascii="Arial" w:hAnsi="Arial" w:cs="Arial"/>
          <w:b/>
        </w:rPr>
        <w:t>jskog</w:t>
      </w:r>
      <w:r w:rsidR="00C50BEB" w:rsidRPr="00F85210">
        <w:rPr>
          <w:rFonts w:ascii="Arial" w:hAnsi="Arial" w:cs="Arial"/>
          <w:b/>
        </w:rPr>
        <w:t xml:space="preserve"> plan HBOR-a i Grupe HBOR za 2022. godinu</w:t>
      </w:r>
    </w:p>
    <w:p w14:paraId="4506FF92" w14:textId="77777777" w:rsidR="003E0ED7" w:rsidRPr="00F85210" w:rsidRDefault="003E0ED7" w:rsidP="007C626F">
      <w:pPr>
        <w:ind w:right="22"/>
        <w:rPr>
          <w:rFonts w:ascii="Arial" w:hAnsi="Arial" w:cs="Arial"/>
        </w:rPr>
      </w:pPr>
    </w:p>
    <w:p w14:paraId="0772558B" w14:textId="77777777" w:rsidR="006006B9" w:rsidRPr="00E921F0" w:rsidRDefault="006006B9" w:rsidP="003E0ED7">
      <w:pPr>
        <w:ind w:left="180" w:right="22"/>
        <w:rPr>
          <w:rFonts w:ascii="Arial" w:hAnsi="Arial" w:cs="Arial"/>
          <w:sz w:val="20"/>
          <w:szCs w:val="20"/>
        </w:rPr>
      </w:pPr>
    </w:p>
    <w:p w14:paraId="1C5790FC" w14:textId="77777777" w:rsidR="00F26673" w:rsidRPr="00E921F0" w:rsidRDefault="00F26673" w:rsidP="00F26673">
      <w:pPr>
        <w:rPr>
          <w:rFonts w:ascii="Arial" w:hAnsi="Arial" w:cs="Arial"/>
          <w:sz w:val="20"/>
          <w:szCs w:val="20"/>
        </w:rPr>
      </w:pPr>
    </w:p>
    <w:p w14:paraId="540835B7" w14:textId="77777777" w:rsidR="00F26673" w:rsidRPr="00E921F0" w:rsidRDefault="00F26673" w:rsidP="00F26673">
      <w:pPr>
        <w:rPr>
          <w:rFonts w:ascii="Arial" w:hAnsi="Arial" w:cs="Arial"/>
          <w:sz w:val="20"/>
          <w:szCs w:val="20"/>
        </w:rPr>
      </w:pPr>
    </w:p>
    <w:p w14:paraId="0A8E257D" w14:textId="58F04C8C" w:rsidR="00F26673" w:rsidRPr="00E921F0" w:rsidRDefault="00F26673" w:rsidP="00F26673">
      <w:pPr>
        <w:rPr>
          <w:rFonts w:ascii="Arial" w:hAnsi="Arial" w:cs="Arial"/>
          <w:sz w:val="20"/>
          <w:szCs w:val="20"/>
        </w:rPr>
      </w:pPr>
    </w:p>
    <w:p w14:paraId="15B5812F" w14:textId="77777777" w:rsidR="00F16299" w:rsidRPr="00E921F0" w:rsidRDefault="00F16299" w:rsidP="00F26673">
      <w:pPr>
        <w:rPr>
          <w:rFonts w:ascii="Arial" w:hAnsi="Arial" w:cs="Arial"/>
          <w:sz w:val="20"/>
          <w:szCs w:val="20"/>
        </w:rPr>
      </w:pPr>
    </w:p>
    <w:p w14:paraId="7386D3E8" w14:textId="77777777" w:rsidR="00F26673" w:rsidRPr="00E921F0" w:rsidRDefault="00F26673" w:rsidP="00F26673">
      <w:pPr>
        <w:rPr>
          <w:rFonts w:ascii="Arial" w:hAnsi="Arial" w:cs="Arial"/>
          <w:sz w:val="20"/>
          <w:szCs w:val="20"/>
        </w:rPr>
      </w:pPr>
    </w:p>
    <w:p w14:paraId="39BF1936" w14:textId="77777777" w:rsidR="00F26673" w:rsidRPr="00E921F0" w:rsidRDefault="00F26673" w:rsidP="00F26673">
      <w:pPr>
        <w:rPr>
          <w:rFonts w:ascii="Arial" w:hAnsi="Arial" w:cs="Arial"/>
          <w:sz w:val="20"/>
          <w:szCs w:val="20"/>
        </w:rPr>
      </w:pPr>
    </w:p>
    <w:p w14:paraId="7C2DBB4C" w14:textId="7AC37864" w:rsidR="00F26673" w:rsidRPr="00E921F0" w:rsidRDefault="00F26673" w:rsidP="00F26673">
      <w:pPr>
        <w:rPr>
          <w:rFonts w:ascii="Arial" w:hAnsi="Arial" w:cs="Arial"/>
          <w:sz w:val="20"/>
          <w:szCs w:val="20"/>
        </w:rPr>
      </w:pPr>
    </w:p>
    <w:p w14:paraId="37EE955B" w14:textId="56E495CE" w:rsidR="001A211D" w:rsidRPr="00E921F0" w:rsidRDefault="001A211D" w:rsidP="00F26673">
      <w:pPr>
        <w:rPr>
          <w:rFonts w:ascii="Arial" w:hAnsi="Arial" w:cs="Arial"/>
          <w:sz w:val="20"/>
          <w:szCs w:val="20"/>
        </w:rPr>
      </w:pPr>
    </w:p>
    <w:p w14:paraId="1A53E032" w14:textId="1ECCA845" w:rsidR="001A211D" w:rsidRPr="00E921F0" w:rsidRDefault="001A211D" w:rsidP="00F26673">
      <w:pPr>
        <w:rPr>
          <w:rFonts w:ascii="Arial" w:hAnsi="Arial" w:cs="Arial"/>
          <w:sz w:val="20"/>
          <w:szCs w:val="20"/>
        </w:rPr>
      </w:pPr>
    </w:p>
    <w:p w14:paraId="2C602B32" w14:textId="0065E5A0" w:rsidR="001A211D" w:rsidRPr="00E921F0" w:rsidRDefault="001A211D" w:rsidP="00F26673">
      <w:pPr>
        <w:rPr>
          <w:rFonts w:ascii="Arial" w:hAnsi="Arial" w:cs="Arial"/>
          <w:sz w:val="20"/>
          <w:szCs w:val="20"/>
        </w:rPr>
      </w:pPr>
    </w:p>
    <w:p w14:paraId="6026D109" w14:textId="4C2E4307" w:rsidR="001A211D" w:rsidRPr="00E921F0" w:rsidRDefault="001A211D" w:rsidP="00F26673">
      <w:pPr>
        <w:rPr>
          <w:rFonts w:ascii="Arial" w:hAnsi="Arial" w:cs="Arial"/>
          <w:sz w:val="20"/>
          <w:szCs w:val="20"/>
        </w:rPr>
      </w:pPr>
    </w:p>
    <w:p w14:paraId="25CE35F7" w14:textId="72F91713" w:rsidR="001A211D" w:rsidRPr="00E921F0" w:rsidRDefault="001A211D" w:rsidP="00F26673">
      <w:pPr>
        <w:rPr>
          <w:rFonts w:ascii="Arial" w:hAnsi="Arial" w:cs="Arial"/>
          <w:sz w:val="20"/>
          <w:szCs w:val="20"/>
        </w:rPr>
      </w:pPr>
    </w:p>
    <w:p w14:paraId="58F725A4" w14:textId="1C6BFA98" w:rsidR="001A211D" w:rsidRPr="00E921F0" w:rsidRDefault="001A211D" w:rsidP="00F26673">
      <w:pPr>
        <w:rPr>
          <w:rFonts w:ascii="Arial" w:hAnsi="Arial" w:cs="Arial"/>
          <w:sz w:val="20"/>
          <w:szCs w:val="20"/>
        </w:rPr>
      </w:pPr>
    </w:p>
    <w:p w14:paraId="75794FEA" w14:textId="49FBB4C6" w:rsidR="001A211D" w:rsidRPr="00E921F0" w:rsidRDefault="001A211D" w:rsidP="00F26673">
      <w:pPr>
        <w:rPr>
          <w:rFonts w:ascii="Arial" w:hAnsi="Arial" w:cs="Arial"/>
          <w:sz w:val="20"/>
          <w:szCs w:val="20"/>
        </w:rPr>
      </w:pPr>
    </w:p>
    <w:p w14:paraId="5852F801" w14:textId="020123AC" w:rsidR="001A211D" w:rsidRPr="00E921F0" w:rsidRDefault="001A211D" w:rsidP="00F26673">
      <w:pPr>
        <w:rPr>
          <w:rFonts w:ascii="Arial" w:hAnsi="Arial" w:cs="Arial"/>
          <w:sz w:val="20"/>
          <w:szCs w:val="20"/>
        </w:rPr>
      </w:pPr>
    </w:p>
    <w:p w14:paraId="00C220C8" w14:textId="32703AFA" w:rsidR="001A211D" w:rsidRPr="00E921F0" w:rsidRDefault="001A211D" w:rsidP="00F26673">
      <w:pPr>
        <w:rPr>
          <w:rFonts w:ascii="Arial" w:hAnsi="Arial" w:cs="Arial"/>
          <w:sz w:val="20"/>
          <w:szCs w:val="20"/>
        </w:rPr>
      </w:pPr>
    </w:p>
    <w:p w14:paraId="16935AA4" w14:textId="2E08F366" w:rsidR="001A211D" w:rsidRPr="00E921F0" w:rsidRDefault="001A211D" w:rsidP="00F26673">
      <w:pPr>
        <w:rPr>
          <w:rFonts w:ascii="Arial" w:hAnsi="Arial" w:cs="Arial"/>
          <w:sz w:val="20"/>
          <w:szCs w:val="20"/>
        </w:rPr>
      </w:pPr>
    </w:p>
    <w:p w14:paraId="7415E1FA" w14:textId="068B1D8C" w:rsidR="00F85210" w:rsidRDefault="00F85210" w:rsidP="00F26673">
      <w:pPr>
        <w:rPr>
          <w:rFonts w:ascii="Arial" w:hAnsi="Arial" w:cs="Arial"/>
          <w:sz w:val="20"/>
          <w:szCs w:val="20"/>
        </w:rPr>
      </w:pPr>
    </w:p>
    <w:p w14:paraId="21F942BA" w14:textId="72819C41" w:rsidR="00F85210" w:rsidRDefault="00F85210" w:rsidP="00F26673">
      <w:pPr>
        <w:rPr>
          <w:rFonts w:ascii="Arial" w:hAnsi="Arial" w:cs="Arial"/>
          <w:sz w:val="20"/>
          <w:szCs w:val="20"/>
        </w:rPr>
      </w:pPr>
    </w:p>
    <w:p w14:paraId="71545CC6" w14:textId="4C781F2D" w:rsidR="00F85210" w:rsidRDefault="00F85210" w:rsidP="00F26673">
      <w:pPr>
        <w:rPr>
          <w:rFonts w:ascii="Arial" w:hAnsi="Arial" w:cs="Arial"/>
          <w:sz w:val="20"/>
          <w:szCs w:val="20"/>
        </w:rPr>
      </w:pPr>
    </w:p>
    <w:p w14:paraId="3750D5F1" w14:textId="332C5B2A" w:rsidR="00F85210" w:rsidRDefault="00F85210" w:rsidP="00F26673">
      <w:pPr>
        <w:rPr>
          <w:rFonts w:ascii="Arial" w:hAnsi="Arial" w:cs="Arial"/>
          <w:sz w:val="20"/>
          <w:szCs w:val="20"/>
        </w:rPr>
      </w:pPr>
    </w:p>
    <w:p w14:paraId="74756190" w14:textId="77777777" w:rsidR="001A211D" w:rsidRPr="00E921F0" w:rsidRDefault="001A211D" w:rsidP="00F26673">
      <w:pPr>
        <w:rPr>
          <w:rFonts w:ascii="Arial" w:hAnsi="Arial" w:cs="Arial"/>
          <w:sz w:val="20"/>
          <w:szCs w:val="20"/>
        </w:rPr>
      </w:pPr>
    </w:p>
    <w:p w14:paraId="720ED558" w14:textId="77777777" w:rsidR="00F26673" w:rsidRPr="00E921F0" w:rsidRDefault="00F26673" w:rsidP="00F26673">
      <w:pPr>
        <w:rPr>
          <w:rFonts w:ascii="Arial" w:hAnsi="Arial" w:cs="Arial"/>
          <w:sz w:val="20"/>
          <w:szCs w:val="20"/>
        </w:rPr>
      </w:pPr>
    </w:p>
    <w:p w14:paraId="3E89A59A" w14:textId="77777777" w:rsidR="00F26673" w:rsidRPr="00E921F0" w:rsidRDefault="00F26673" w:rsidP="00F26673">
      <w:pPr>
        <w:rPr>
          <w:rFonts w:ascii="Arial" w:hAnsi="Arial" w:cs="Arial"/>
          <w:sz w:val="20"/>
          <w:szCs w:val="20"/>
        </w:rPr>
      </w:pPr>
    </w:p>
    <w:p w14:paraId="202FB7DC" w14:textId="77B8DDEA" w:rsidR="00F26673" w:rsidRPr="00E921F0" w:rsidRDefault="00F16299" w:rsidP="00F16299">
      <w:pPr>
        <w:jc w:val="center"/>
        <w:rPr>
          <w:rFonts w:ascii="Arial" w:hAnsi="Arial" w:cs="Arial"/>
          <w:sz w:val="20"/>
          <w:szCs w:val="20"/>
        </w:rPr>
      </w:pPr>
      <w:r w:rsidRPr="00E921F0">
        <w:rPr>
          <w:rFonts w:ascii="Arial" w:hAnsi="Arial" w:cs="Arial"/>
          <w:sz w:val="20"/>
          <w:szCs w:val="20"/>
        </w:rPr>
        <w:t>Zagreb, prosinac 202</w:t>
      </w:r>
      <w:r w:rsidR="002E43B7" w:rsidRPr="00E921F0">
        <w:rPr>
          <w:rFonts w:ascii="Arial" w:hAnsi="Arial" w:cs="Arial"/>
          <w:sz w:val="20"/>
          <w:szCs w:val="20"/>
        </w:rPr>
        <w:t>2</w:t>
      </w:r>
      <w:r w:rsidRPr="00E921F0">
        <w:rPr>
          <w:rFonts w:ascii="Arial" w:hAnsi="Arial" w:cs="Arial"/>
          <w:sz w:val="20"/>
          <w:szCs w:val="20"/>
        </w:rPr>
        <w:t>.</w:t>
      </w:r>
    </w:p>
    <w:p w14:paraId="4A64CBB3" w14:textId="77777777" w:rsidR="00F26673" w:rsidRPr="00E921F0" w:rsidRDefault="00F26673" w:rsidP="00F26673">
      <w:pPr>
        <w:rPr>
          <w:rFonts w:ascii="Arial" w:hAnsi="Arial" w:cs="Arial"/>
          <w:sz w:val="20"/>
          <w:szCs w:val="20"/>
        </w:rPr>
      </w:pPr>
    </w:p>
    <w:p w14:paraId="26C576EE" w14:textId="77777777" w:rsidR="00F26673" w:rsidRPr="00E921F0" w:rsidRDefault="00F26673" w:rsidP="00F26673">
      <w:pPr>
        <w:rPr>
          <w:rFonts w:ascii="Arial" w:hAnsi="Arial" w:cs="Arial"/>
          <w:sz w:val="20"/>
          <w:szCs w:val="20"/>
        </w:rPr>
      </w:pPr>
    </w:p>
    <w:p w14:paraId="13C760E1" w14:textId="77777777" w:rsidR="00F26673" w:rsidRPr="00E921F0" w:rsidRDefault="00F26673" w:rsidP="00F26673">
      <w:pPr>
        <w:rPr>
          <w:rFonts w:ascii="Arial" w:hAnsi="Arial" w:cs="Arial"/>
          <w:sz w:val="20"/>
          <w:szCs w:val="20"/>
        </w:rPr>
        <w:sectPr w:rsidR="00F26673" w:rsidRPr="00E921F0" w:rsidSect="008E088B">
          <w:headerReference w:type="default" r:id="rId12"/>
          <w:footerReference w:type="default" r:id="rId13"/>
          <w:headerReference w:type="first" r:id="rId14"/>
          <w:type w:val="continuous"/>
          <w:pgSz w:w="11907" w:h="16840" w:code="9"/>
          <w:pgMar w:top="794" w:right="1418" w:bottom="907" w:left="1418" w:header="737" w:footer="709" w:gutter="0"/>
          <w:cols w:space="708"/>
          <w:titlePg/>
          <w:docGrid w:linePitch="360"/>
        </w:sectPr>
      </w:pPr>
    </w:p>
    <w:p w14:paraId="35F8D7DF" w14:textId="3D419757" w:rsidR="006A4F18" w:rsidRPr="00E921F0" w:rsidRDefault="006A4F18" w:rsidP="006A4F18">
      <w:pPr>
        <w:tabs>
          <w:tab w:val="left" w:pos="8640"/>
        </w:tabs>
        <w:ind w:right="431"/>
        <w:jc w:val="both"/>
        <w:rPr>
          <w:rFonts w:ascii="Arial" w:hAnsi="Arial" w:cs="Arial"/>
          <w:sz w:val="20"/>
          <w:szCs w:val="20"/>
        </w:rPr>
      </w:pPr>
    </w:p>
    <w:p w14:paraId="1857BBF9" w14:textId="77777777" w:rsidR="00C73F12" w:rsidRPr="00E921F0" w:rsidRDefault="00C73F12" w:rsidP="006A4F18">
      <w:pPr>
        <w:tabs>
          <w:tab w:val="left" w:pos="8640"/>
        </w:tabs>
        <w:ind w:right="431"/>
        <w:jc w:val="both"/>
        <w:rPr>
          <w:rFonts w:ascii="Arial" w:hAnsi="Arial" w:cs="Arial"/>
          <w:sz w:val="20"/>
          <w:szCs w:val="20"/>
        </w:rPr>
      </w:pPr>
    </w:p>
    <w:p w14:paraId="4CB21E02" w14:textId="78D3115A" w:rsidR="001220B4" w:rsidRPr="00E921F0" w:rsidRDefault="001220B4" w:rsidP="00F13097">
      <w:pPr>
        <w:ind w:left="425" w:hanging="425"/>
        <w:jc w:val="both"/>
        <w:rPr>
          <w:rFonts w:ascii="Arial" w:hAnsi="Arial" w:cs="Arial"/>
          <w:b/>
          <w:sz w:val="20"/>
          <w:szCs w:val="20"/>
        </w:rPr>
      </w:pPr>
    </w:p>
    <w:p w14:paraId="544D97FD" w14:textId="77777777" w:rsidR="00C73F12" w:rsidRPr="00E921F0" w:rsidRDefault="00C73F12" w:rsidP="00F13097">
      <w:pPr>
        <w:ind w:left="425" w:hanging="425"/>
        <w:jc w:val="both"/>
        <w:rPr>
          <w:rFonts w:ascii="Arial" w:hAnsi="Arial" w:cs="Arial"/>
          <w:b/>
          <w:sz w:val="20"/>
          <w:szCs w:val="20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hr-HR" w:eastAsia="hr-HR"/>
        </w:rPr>
        <w:id w:val="-391034924"/>
        <w:docPartObj>
          <w:docPartGallery w:val="Table of Contents"/>
          <w:docPartUnique/>
        </w:docPartObj>
      </w:sdtPr>
      <w:sdtEndPr>
        <w:rPr>
          <w:b/>
          <w:bCs/>
          <w:noProof/>
          <w:sz w:val="22"/>
          <w:szCs w:val="22"/>
        </w:rPr>
      </w:sdtEndPr>
      <w:sdtContent>
        <w:p w14:paraId="3D4FD7FE" w14:textId="769B89A9" w:rsidR="002E1ABB" w:rsidRPr="00AE70D0" w:rsidRDefault="002E1ABB">
          <w:pPr>
            <w:pStyle w:val="TOCHeading"/>
            <w:rPr>
              <w:rFonts w:ascii="Arial" w:hAnsi="Arial" w:cs="Arial"/>
              <w:color w:val="auto"/>
              <w:sz w:val="24"/>
              <w:szCs w:val="24"/>
            </w:rPr>
          </w:pPr>
          <w:r w:rsidRPr="00AE70D0">
            <w:rPr>
              <w:rFonts w:ascii="Arial" w:hAnsi="Arial" w:cs="Arial"/>
              <w:color w:val="auto"/>
              <w:sz w:val="24"/>
              <w:szCs w:val="24"/>
            </w:rPr>
            <w:t>Sadržaj:</w:t>
          </w:r>
        </w:p>
        <w:p w14:paraId="47FD130D" w14:textId="77777777" w:rsidR="00F85210" w:rsidRPr="00AE70D0" w:rsidRDefault="00F85210" w:rsidP="00F85210">
          <w:pPr>
            <w:rPr>
              <w:lang w:val="en-US" w:eastAsia="en-US"/>
            </w:rPr>
          </w:pPr>
        </w:p>
        <w:p w14:paraId="7D9CCD97" w14:textId="77777777" w:rsidR="002E1ABB" w:rsidRPr="00AE70D0" w:rsidRDefault="002E1ABB" w:rsidP="002E1ABB">
          <w:pPr>
            <w:tabs>
              <w:tab w:val="left" w:pos="0"/>
            </w:tabs>
            <w:rPr>
              <w:lang w:val="en-US" w:eastAsia="en-US"/>
            </w:rPr>
          </w:pPr>
        </w:p>
        <w:p w14:paraId="17AE7A6B" w14:textId="51685EF6" w:rsidR="002E1ABB" w:rsidRPr="00AE70D0" w:rsidRDefault="002E1ABB" w:rsidP="00AE70D0">
          <w:pPr>
            <w:pStyle w:val="TOC1"/>
            <w:jc w:val="both"/>
            <w:rPr>
              <w:rStyle w:val="Hyperlink"/>
              <w:noProof/>
            </w:rPr>
          </w:pPr>
          <w:r w:rsidRPr="00AE70D0">
            <w:fldChar w:fldCharType="begin"/>
          </w:r>
          <w:r w:rsidRPr="00AE70D0">
            <w:instrText xml:space="preserve"> TOC \o "1-3" \h \z \u </w:instrText>
          </w:r>
          <w:r w:rsidRPr="00AE70D0">
            <w:fldChar w:fldCharType="separate"/>
          </w:r>
          <w:hyperlink w:anchor="_Toc122520734" w:history="1">
            <w:r w:rsidRPr="00AE70D0">
              <w:rPr>
                <w:rStyle w:val="Hyperlink"/>
                <w:rFonts w:ascii="Arial" w:hAnsi="Arial" w:cs="Arial"/>
                <w:noProof/>
              </w:rPr>
              <w:t>1.</w:t>
            </w:r>
            <w:r w:rsidRPr="00AE70D0">
              <w:rPr>
                <w:noProof/>
              </w:rPr>
              <w:tab/>
            </w:r>
            <w:r w:rsidRPr="00AE70D0">
              <w:rPr>
                <w:rStyle w:val="Hyperlink"/>
                <w:rFonts w:ascii="Arial" w:hAnsi="Arial" w:cs="Arial"/>
                <w:noProof/>
              </w:rPr>
              <w:t>Izmjene i dopune odvojenog i konsolidiranog Računa dobiti i gubitka  za razdoblje 1.1. – 3 1.12.2022. godine</w:t>
            </w:r>
            <w:r w:rsidRPr="00AE70D0">
              <w:rPr>
                <w:noProof/>
                <w:webHidden/>
              </w:rPr>
              <w:tab/>
            </w:r>
            <w:r w:rsidRPr="00AE70D0">
              <w:rPr>
                <w:noProof/>
                <w:webHidden/>
              </w:rPr>
              <w:fldChar w:fldCharType="begin"/>
            </w:r>
            <w:r w:rsidRPr="00AE70D0">
              <w:rPr>
                <w:noProof/>
                <w:webHidden/>
              </w:rPr>
              <w:instrText xml:space="preserve"> PAGEREF _Toc122520734 \h </w:instrText>
            </w:r>
            <w:r w:rsidRPr="00AE70D0">
              <w:rPr>
                <w:noProof/>
                <w:webHidden/>
              </w:rPr>
            </w:r>
            <w:r w:rsidRPr="00AE70D0">
              <w:rPr>
                <w:noProof/>
                <w:webHidden/>
              </w:rPr>
              <w:fldChar w:fldCharType="separate"/>
            </w:r>
            <w:r w:rsidR="00704B00">
              <w:rPr>
                <w:noProof/>
                <w:webHidden/>
              </w:rPr>
              <w:t>3</w:t>
            </w:r>
            <w:r w:rsidRPr="00AE70D0">
              <w:rPr>
                <w:noProof/>
                <w:webHidden/>
              </w:rPr>
              <w:fldChar w:fldCharType="end"/>
            </w:r>
          </w:hyperlink>
        </w:p>
        <w:p w14:paraId="2E431A15" w14:textId="343F2B7A" w:rsidR="002E1ABB" w:rsidRPr="00AE70D0" w:rsidRDefault="002E1ABB" w:rsidP="00AE70D0">
          <w:pPr>
            <w:jc w:val="both"/>
          </w:pPr>
        </w:p>
        <w:p w14:paraId="7673C61A" w14:textId="77777777" w:rsidR="00F85210" w:rsidRPr="00AE70D0" w:rsidRDefault="00F85210" w:rsidP="00AE70D0">
          <w:pPr>
            <w:jc w:val="both"/>
          </w:pPr>
        </w:p>
        <w:p w14:paraId="1B9B1EFC" w14:textId="3BD38093" w:rsidR="002E1ABB" w:rsidRPr="00AE70D0" w:rsidRDefault="00704B00" w:rsidP="00AE70D0">
          <w:pPr>
            <w:pStyle w:val="TOC2"/>
            <w:jc w:val="both"/>
            <w:rPr>
              <w:rStyle w:val="Hyperlink"/>
              <w:noProof/>
            </w:rPr>
          </w:pPr>
          <w:hyperlink w:anchor="_Toc122520735" w:history="1">
            <w:r w:rsidR="002E1ABB" w:rsidRPr="00AE70D0">
              <w:rPr>
                <w:rStyle w:val="Hyperlink"/>
                <w:rFonts w:ascii="Arial" w:hAnsi="Arial" w:cs="Arial"/>
                <w:noProof/>
              </w:rPr>
              <w:t>2.</w:t>
            </w:r>
            <w:r w:rsidR="002E1ABB" w:rsidRPr="00AE70D0">
              <w:rPr>
                <w:noProof/>
              </w:rPr>
              <w:tab/>
            </w:r>
            <w:r w:rsidR="002E1ABB" w:rsidRPr="00AE70D0">
              <w:rPr>
                <w:rStyle w:val="Hyperlink"/>
                <w:rFonts w:ascii="Arial" w:hAnsi="Arial" w:cs="Arial"/>
                <w:noProof/>
              </w:rPr>
              <w:t>Izmjene i dopune odvojenog i konsolidiranog Izvještaj o financijskom položaju na dan 31.12.2022. godine</w:t>
            </w:r>
            <w:r w:rsidR="002E1ABB" w:rsidRPr="00AE70D0">
              <w:rPr>
                <w:noProof/>
                <w:webHidden/>
              </w:rPr>
              <w:tab/>
            </w:r>
            <w:r w:rsidR="002E1ABB" w:rsidRPr="00AE70D0">
              <w:rPr>
                <w:noProof/>
                <w:webHidden/>
              </w:rPr>
              <w:fldChar w:fldCharType="begin"/>
            </w:r>
            <w:r w:rsidR="002E1ABB" w:rsidRPr="00AE70D0">
              <w:rPr>
                <w:noProof/>
                <w:webHidden/>
              </w:rPr>
              <w:instrText xml:space="preserve"> PAGEREF _Toc122520735 \h </w:instrText>
            </w:r>
            <w:r w:rsidR="002E1ABB" w:rsidRPr="00AE70D0">
              <w:rPr>
                <w:noProof/>
                <w:webHidden/>
              </w:rPr>
            </w:r>
            <w:r w:rsidR="002E1ABB" w:rsidRPr="00AE70D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2E1ABB" w:rsidRPr="00AE70D0">
              <w:rPr>
                <w:noProof/>
                <w:webHidden/>
              </w:rPr>
              <w:fldChar w:fldCharType="end"/>
            </w:r>
          </w:hyperlink>
        </w:p>
        <w:p w14:paraId="383A7900" w14:textId="5283CB08" w:rsidR="002E1ABB" w:rsidRPr="00AE70D0" w:rsidRDefault="002E1ABB" w:rsidP="00AE70D0">
          <w:pPr>
            <w:jc w:val="both"/>
          </w:pPr>
        </w:p>
        <w:p w14:paraId="2510C7DA" w14:textId="77777777" w:rsidR="00F85210" w:rsidRPr="00AE70D0" w:rsidRDefault="00F85210" w:rsidP="00AE70D0">
          <w:pPr>
            <w:jc w:val="both"/>
          </w:pPr>
        </w:p>
        <w:p w14:paraId="2900614C" w14:textId="437AD067" w:rsidR="002E1ABB" w:rsidRPr="00AE70D0" w:rsidRDefault="00704B00" w:rsidP="00AE70D0">
          <w:pPr>
            <w:pStyle w:val="TOC3"/>
            <w:jc w:val="both"/>
            <w:rPr>
              <w:noProof/>
            </w:rPr>
          </w:pPr>
          <w:hyperlink w:anchor="_Toc122520736" w:history="1">
            <w:r w:rsidR="002E1ABB" w:rsidRPr="00AE70D0">
              <w:rPr>
                <w:rStyle w:val="Hyperlink"/>
                <w:rFonts w:ascii="Arial" w:hAnsi="Arial" w:cs="Arial"/>
                <w:noProof/>
              </w:rPr>
              <w:t>3.</w:t>
            </w:r>
            <w:r w:rsidR="002E1ABB" w:rsidRPr="00AE70D0">
              <w:rPr>
                <w:noProof/>
              </w:rPr>
              <w:tab/>
            </w:r>
            <w:r w:rsidR="002E1ABB" w:rsidRPr="00AE70D0">
              <w:rPr>
                <w:rStyle w:val="Hyperlink"/>
                <w:rFonts w:ascii="Arial" w:hAnsi="Arial" w:cs="Arial"/>
                <w:noProof/>
              </w:rPr>
              <w:t>Izmjene i dopune odvojenog i konsolidiranog Izvještaj o novčanom toku za 2022. godinu</w:t>
            </w:r>
            <w:r w:rsidR="002E1ABB" w:rsidRPr="00AE70D0">
              <w:rPr>
                <w:noProof/>
                <w:webHidden/>
              </w:rPr>
              <w:tab/>
            </w:r>
            <w:r w:rsidR="002E1ABB" w:rsidRPr="00AE70D0">
              <w:rPr>
                <w:noProof/>
                <w:webHidden/>
              </w:rPr>
              <w:fldChar w:fldCharType="begin"/>
            </w:r>
            <w:r w:rsidR="002E1ABB" w:rsidRPr="00AE70D0">
              <w:rPr>
                <w:noProof/>
                <w:webHidden/>
              </w:rPr>
              <w:instrText xml:space="preserve"> PAGEREF _Toc122520736 \h </w:instrText>
            </w:r>
            <w:r w:rsidR="002E1ABB" w:rsidRPr="00AE70D0">
              <w:rPr>
                <w:noProof/>
                <w:webHidden/>
              </w:rPr>
            </w:r>
            <w:r w:rsidR="002E1ABB" w:rsidRPr="00AE70D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2E1ABB" w:rsidRPr="00AE70D0">
              <w:rPr>
                <w:noProof/>
                <w:webHidden/>
              </w:rPr>
              <w:fldChar w:fldCharType="end"/>
            </w:r>
          </w:hyperlink>
        </w:p>
        <w:p w14:paraId="3B1E09C2" w14:textId="6D0C620E" w:rsidR="002E1ABB" w:rsidRPr="002E1ABB" w:rsidRDefault="002E1ABB" w:rsidP="002E1ABB">
          <w:pPr>
            <w:tabs>
              <w:tab w:val="left" w:pos="0"/>
            </w:tabs>
            <w:rPr>
              <w:sz w:val="22"/>
              <w:szCs w:val="22"/>
            </w:rPr>
          </w:pPr>
          <w:r w:rsidRPr="00AE70D0">
            <w:rPr>
              <w:noProof/>
            </w:rPr>
            <w:fldChar w:fldCharType="end"/>
          </w:r>
        </w:p>
      </w:sdtContent>
    </w:sdt>
    <w:p w14:paraId="1838DF0E" w14:textId="77777777" w:rsidR="00113721" w:rsidRPr="00E921F0" w:rsidRDefault="00113721" w:rsidP="005F22FE">
      <w:pPr>
        <w:jc w:val="both"/>
        <w:rPr>
          <w:rFonts w:ascii="Arial" w:hAnsi="Arial" w:cs="Arial"/>
          <w:sz w:val="20"/>
          <w:szCs w:val="20"/>
        </w:rPr>
        <w:sectPr w:rsidR="00113721" w:rsidRPr="00E921F0" w:rsidSect="008E088B">
          <w:headerReference w:type="first" r:id="rId15"/>
          <w:footerReference w:type="first" r:id="rId16"/>
          <w:pgSz w:w="11907" w:h="16840" w:code="9"/>
          <w:pgMar w:top="794" w:right="1418" w:bottom="907" w:left="1418" w:header="737" w:footer="709" w:gutter="0"/>
          <w:cols w:space="708"/>
          <w:titlePg/>
          <w:docGrid w:linePitch="360"/>
        </w:sectPr>
      </w:pPr>
    </w:p>
    <w:p w14:paraId="63D47C12" w14:textId="5AA0746D" w:rsidR="00655944" w:rsidRPr="00E921F0" w:rsidRDefault="00655944" w:rsidP="00655944">
      <w:pPr>
        <w:rPr>
          <w:rFonts w:ascii="Arial" w:hAnsi="Arial" w:cs="Arial"/>
          <w:b/>
          <w:bCs/>
          <w:sz w:val="20"/>
          <w:szCs w:val="20"/>
        </w:rPr>
      </w:pPr>
    </w:p>
    <w:p w14:paraId="589F5A8E" w14:textId="7461D512" w:rsidR="00C50BEB" w:rsidRPr="00E921F0" w:rsidRDefault="00C50BEB" w:rsidP="00655944">
      <w:pPr>
        <w:rPr>
          <w:rFonts w:ascii="Arial" w:hAnsi="Arial" w:cs="Arial"/>
          <w:b/>
          <w:bCs/>
          <w:sz w:val="20"/>
          <w:szCs w:val="20"/>
        </w:rPr>
      </w:pPr>
    </w:p>
    <w:p w14:paraId="68380B6C" w14:textId="77777777" w:rsidR="00C50BEB" w:rsidRPr="002E1ABB" w:rsidRDefault="00C50BEB" w:rsidP="00655944">
      <w:pPr>
        <w:rPr>
          <w:rFonts w:ascii="Arial" w:hAnsi="Arial" w:cs="Arial"/>
          <w:b/>
          <w:bCs/>
          <w:sz w:val="14"/>
          <w:szCs w:val="14"/>
        </w:rPr>
      </w:pPr>
    </w:p>
    <w:p w14:paraId="2D6BA904" w14:textId="357327E8" w:rsidR="00E33097" w:rsidRPr="002E1ABB" w:rsidRDefault="002E43B7" w:rsidP="00F85210">
      <w:pPr>
        <w:pStyle w:val="Heading1"/>
        <w:numPr>
          <w:ilvl w:val="0"/>
          <w:numId w:val="43"/>
        </w:numPr>
        <w:spacing w:before="0"/>
        <w:ind w:left="714" w:hanging="357"/>
        <w:rPr>
          <w:rFonts w:ascii="Arial" w:hAnsi="Arial" w:cs="Arial"/>
          <w:b/>
          <w:bCs/>
          <w:color w:val="auto"/>
          <w:sz w:val="22"/>
          <w:szCs w:val="22"/>
        </w:rPr>
      </w:pPr>
      <w:bookmarkStart w:id="0" w:name="_Toc122520734"/>
      <w:r w:rsidRPr="002E1ABB">
        <w:rPr>
          <w:rFonts w:ascii="Arial" w:hAnsi="Arial" w:cs="Arial"/>
          <w:b/>
          <w:bCs/>
          <w:color w:val="auto"/>
          <w:sz w:val="22"/>
          <w:szCs w:val="22"/>
        </w:rPr>
        <w:t>Izmjene i dopune odvojenog i konsolidiranog</w:t>
      </w:r>
      <w:r w:rsidR="00311AD3" w:rsidRPr="002E1ABB">
        <w:rPr>
          <w:rFonts w:ascii="Arial" w:hAnsi="Arial" w:cs="Arial"/>
          <w:b/>
          <w:bCs/>
          <w:color w:val="auto"/>
          <w:sz w:val="22"/>
          <w:szCs w:val="22"/>
        </w:rPr>
        <w:t xml:space="preserve"> Račun</w:t>
      </w:r>
      <w:r w:rsidRPr="002E1ABB">
        <w:rPr>
          <w:rFonts w:ascii="Arial" w:hAnsi="Arial" w:cs="Arial"/>
          <w:b/>
          <w:bCs/>
          <w:color w:val="auto"/>
          <w:sz w:val="22"/>
          <w:szCs w:val="22"/>
        </w:rPr>
        <w:t>a</w:t>
      </w:r>
      <w:r w:rsidR="00311AD3" w:rsidRPr="002E1ABB">
        <w:rPr>
          <w:rFonts w:ascii="Arial" w:hAnsi="Arial" w:cs="Arial"/>
          <w:b/>
          <w:bCs/>
          <w:color w:val="auto"/>
          <w:sz w:val="22"/>
          <w:szCs w:val="22"/>
        </w:rPr>
        <w:t xml:space="preserve"> dobiti i gubitka </w:t>
      </w:r>
      <w:r w:rsidR="00C50BEB" w:rsidRPr="002E1ABB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311AD3" w:rsidRPr="002E1ABB">
        <w:rPr>
          <w:rFonts w:ascii="Arial" w:hAnsi="Arial" w:cs="Arial"/>
          <w:b/>
          <w:bCs/>
          <w:color w:val="auto"/>
          <w:sz w:val="22"/>
          <w:szCs w:val="22"/>
        </w:rPr>
        <w:t xml:space="preserve">za razdoblje </w:t>
      </w:r>
      <w:r w:rsidR="00E33097" w:rsidRPr="002E1ABB">
        <w:rPr>
          <w:rFonts w:ascii="Arial" w:hAnsi="Arial" w:cs="Arial"/>
          <w:b/>
          <w:bCs/>
          <w:color w:val="auto"/>
          <w:sz w:val="22"/>
          <w:szCs w:val="22"/>
        </w:rPr>
        <w:t>1.1. – 3</w:t>
      </w:r>
      <w:r w:rsidRPr="002E1ABB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E33097" w:rsidRPr="002E1ABB">
        <w:rPr>
          <w:rFonts w:ascii="Arial" w:hAnsi="Arial" w:cs="Arial"/>
          <w:b/>
          <w:bCs/>
          <w:color w:val="auto"/>
          <w:sz w:val="22"/>
          <w:szCs w:val="22"/>
        </w:rPr>
        <w:t xml:space="preserve">1.12.2022. </w:t>
      </w:r>
      <w:r w:rsidR="00311AD3" w:rsidRPr="002E1ABB">
        <w:rPr>
          <w:rFonts w:ascii="Arial" w:hAnsi="Arial" w:cs="Arial"/>
          <w:b/>
          <w:bCs/>
          <w:color w:val="auto"/>
          <w:sz w:val="22"/>
          <w:szCs w:val="22"/>
        </w:rPr>
        <w:t>godine</w:t>
      </w:r>
      <w:bookmarkEnd w:id="0"/>
    </w:p>
    <w:p w14:paraId="569C894B" w14:textId="6AAD6E5A" w:rsidR="00655944" w:rsidRPr="00F85210" w:rsidRDefault="00655944" w:rsidP="002E1ABB">
      <w:pPr>
        <w:pStyle w:val="Heading1"/>
        <w:jc w:val="both"/>
        <w:rPr>
          <w:sz w:val="24"/>
          <w:szCs w:val="24"/>
        </w:rPr>
      </w:pPr>
      <w:r w:rsidRPr="00E921F0">
        <w:tab/>
      </w:r>
      <w:r w:rsidRPr="00E921F0">
        <w:tab/>
      </w:r>
      <w:r w:rsidRPr="00E921F0">
        <w:tab/>
      </w:r>
      <w:r w:rsidRPr="00E921F0">
        <w:tab/>
      </w:r>
      <w:r w:rsidRPr="00E921F0">
        <w:tab/>
      </w:r>
      <w:r w:rsidRPr="00E921F0">
        <w:tab/>
      </w:r>
      <w:r w:rsidRPr="00E921F0">
        <w:tab/>
      </w:r>
    </w:p>
    <w:tbl>
      <w:tblPr>
        <w:tblW w:w="4694" w:type="pct"/>
        <w:jc w:val="center"/>
        <w:tblLayout w:type="fixed"/>
        <w:tblLook w:val="0000" w:firstRow="0" w:lastRow="0" w:firstColumn="0" w:lastColumn="0" w:noHBand="0" w:noVBand="0"/>
      </w:tblPr>
      <w:tblGrid>
        <w:gridCol w:w="4539"/>
        <w:gridCol w:w="1988"/>
        <w:gridCol w:w="1989"/>
      </w:tblGrid>
      <w:tr w:rsidR="00311AD3" w:rsidRPr="00E921F0" w14:paraId="1E8CDE98" w14:textId="77777777" w:rsidTr="00E921F0">
        <w:trPr>
          <w:trHeight w:val="335"/>
          <w:jc w:val="center"/>
        </w:trPr>
        <w:tc>
          <w:tcPr>
            <w:tcW w:w="4538" w:type="dxa"/>
            <w:tcBorders>
              <w:bottom w:val="single" w:sz="4" w:space="0" w:color="auto"/>
            </w:tcBorders>
            <w:vAlign w:val="center"/>
          </w:tcPr>
          <w:p w14:paraId="19C5D7EE" w14:textId="77777777" w:rsidR="00311AD3" w:rsidRPr="00E921F0" w:rsidRDefault="00311AD3" w:rsidP="003E0E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7" w:type="dxa"/>
            <w:gridSpan w:val="2"/>
            <w:tcBorders>
              <w:bottom w:val="single" w:sz="4" w:space="0" w:color="auto"/>
            </w:tcBorders>
            <w:vAlign w:val="center"/>
          </w:tcPr>
          <w:p w14:paraId="63390BF7" w14:textId="23DE8150" w:rsidR="00311AD3" w:rsidRPr="00E921F0" w:rsidRDefault="00311AD3" w:rsidP="00C50BEB">
            <w:pPr>
              <w:pStyle w:val="ListParagraph"/>
              <w:ind w:left="71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21F0">
              <w:rPr>
                <w:rFonts w:ascii="Arial" w:hAnsi="Arial" w:cs="Arial"/>
                <w:sz w:val="20"/>
                <w:szCs w:val="20"/>
              </w:rPr>
              <w:t>(u milijunima kuna)</w:t>
            </w:r>
          </w:p>
        </w:tc>
      </w:tr>
      <w:tr w:rsidR="003E0E9C" w:rsidRPr="00E921F0" w14:paraId="16BA33E8" w14:textId="77777777" w:rsidTr="00E921F0">
        <w:trPr>
          <w:trHeight w:val="398"/>
          <w:jc w:val="center"/>
        </w:trPr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5F8A2" w14:textId="77777777" w:rsidR="003E0E9C" w:rsidRPr="00E921F0" w:rsidRDefault="003E0E9C" w:rsidP="003E0E9C">
            <w:pPr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F0C3A" w14:textId="620EB70A" w:rsidR="003E0E9C" w:rsidRPr="00E921F0" w:rsidRDefault="003E0E9C" w:rsidP="003476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1F0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GRUPA HBOR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F4BBAE" w14:textId="7A1FDB86" w:rsidR="003E0E9C" w:rsidRPr="00E921F0" w:rsidRDefault="003E0E9C" w:rsidP="003476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1F0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HBOR</w:t>
            </w:r>
          </w:p>
        </w:tc>
      </w:tr>
      <w:tr w:rsidR="003E0E9C" w:rsidRPr="00E921F0" w14:paraId="4AD8A9A9" w14:textId="77777777" w:rsidTr="00E921F0">
        <w:trPr>
          <w:trHeight w:val="323"/>
          <w:jc w:val="center"/>
        </w:trPr>
        <w:tc>
          <w:tcPr>
            <w:tcW w:w="4538" w:type="dxa"/>
            <w:tcBorders>
              <w:top w:val="single" w:sz="4" w:space="0" w:color="auto"/>
              <w:bottom w:val="nil"/>
            </w:tcBorders>
            <w:vAlign w:val="bottom"/>
          </w:tcPr>
          <w:p w14:paraId="73C60054" w14:textId="77777777" w:rsidR="003E0E9C" w:rsidRPr="00E921F0" w:rsidRDefault="003E0E9C" w:rsidP="003E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505C8E90" w14:textId="77777777" w:rsidR="003E0E9C" w:rsidRPr="00E921F0" w:rsidRDefault="003E0E9C" w:rsidP="003E0E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9D5F864" w14:textId="77777777" w:rsidR="003E0E9C" w:rsidRPr="00E921F0" w:rsidRDefault="003E0E9C" w:rsidP="003E0E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1F0" w:rsidRPr="00E921F0" w14:paraId="5F9C44DC" w14:textId="77777777" w:rsidTr="00E921F0">
        <w:trPr>
          <w:trHeight w:val="323"/>
          <w:jc w:val="center"/>
        </w:trPr>
        <w:tc>
          <w:tcPr>
            <w:tcW w:w="4538" w:type="dxa"/>
            <w:tcBorders>
              <w:top w:val="nil"/>
              <w:bottom w:val="nil"/>
            </w:tcBorders>
            <w:vAlign w:val="center"/>
          </w:tcPr>
          <w:p w14:paraId="74F19886" w14:textId="77777777" w:rsidR="00E921F0" w:rsidRPr="00E921F0" w:rsidRDefault="00E921F0" w:rsidP="00E921F0">
            <w:pPr>
              <w:rPr>
                <w:rFonts w:ascii="Arial" w:hAnsi="Arial" w:cs="Arial"/>
                <w:sz w:val="20"/>
                <w:szCs w:val="20"/>
              </w:rPr>
            </w:pPr>
            <w:r w:rsidRPr="00E921F0">
              <w:rPr>
                <w:rFonts w:ascii="Arial" w:hAnsi="Arial" w:cs="Arial"/>
                <w:sz w:val="20"/>
                <w:szCs w:val="20"/>
              </w:rPr>
              <w:t>Prihodi od kamata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5568F2" w14:textId="5C679557" w:rsidR="00E921F0" w:rsidRPr="00E921F0" w:rsidRDefault="00E921F0" w:rsidP="00E921F0">
            <w:pPr>
              <w:spacing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21F0">
              <w:rPr>
                <w:rFonts w:ascii="Arial" w:hAnsi="Arial" w:cs="Arial"/>
                <w:color w:val="000000"/>
                <w:sz w:val="20"/>
                <w:szCs w:val="20"/>
              </w:rPr>
              <w:t xml:space="preserve">631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A8079F" w14:textId="786DEB31" w:rsidR="00E921F0" w:rsidRPr="00E921F0" w:rsidRDefault="00E921F0" w:rsidP="00E921F0">
            <w:pPr>
              <w:spacing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21F0">
              <w:rPr>
                <w:rFonts w:ascii="Arial" w:hAnsi="Arial" w:cs="Arial"/>
                <w:color w:val="000000"/>
                <w:sz w:val="20"/>
                <w:szCs w:val="20"/>
              </w:rPr>
              <w:t xml:space="preserve">630 </w:t>
            </w:r>
          </w:p>
        </w:tc>
      </w:tr>
      <w:tr w:rsidR="00E921F0" w:rsidRPr="00E921F0" w14:paraId="62F1EE3C" w14:textId="77777777" w:rsidTr="00E921F0">
        <w:trPr>
          <w:trHeight w:val="323"/>
          <w:jc w:val="center"/>
        </w:trPr>
        <w:tc>
          <w:tcPr>
            <w:tcW w:w="4538" w:type="dxa"/>
            <w:tcBorders>
              <w:top w:val="nil"/>
              <w:bottom w:val="nil"/>
            </w:tcBorders>
            <w:vAlign w:val="center"/>
          </w:tcPr>
          <w:p w14:paraId="090A85EA" w14:textId="77777777" w:rsidR="00E921F0" w:rsidRPr="00E921F0" w:rsidRDefault="00E921F0" w:rsidP="00E921F0">
            <w:pPr>
              <w:rPr>
                <w:rFonts w:ascii="Arial" w:hAnsi="Arial" w:cs="Arial"/>
                <w:sz w:val="20"/>
                <w:szCs w:val="20"/>
              </w:rPr>
            </w:pPr>
            <w:r w:rsidRPr="00E921F0">
              <w:rPr>
                <w:rFonts w:ascii="Arial" w:hAnsi="Arial" w:cs="Arial"/>
                <w:sz w:val="20"/>
                <w:szCs w:val="20"/>
              </w:rPr>
              <w:t>Rashodi od kamata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E25DC3" w14:textId="006EEE58" w:rsidR="00E921F0" w:rsidRPr="00E921F0" w:rsidRDefault="00E921F0" w:rsidP="00E921F0">
            <w:pPr>
              <w:spacing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21F0">
              <w:rPr>
                <w:rFonts w:ascii="Arial" w:hAnsi="Arial" w:cs="Arial"/>
                <w:color w:val="000000"/>
                <w:sz w:val="20"/>
                <w:szCs w:val="20"/>
              </w:rPr>
              <w:t xml:space="preserve"> (160)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33D0E4" w14:textId="0047B35F" w:rsidR="00E921F0" w:rsidRPr="00E921F0" w:rsidRDefault="00E921F0" w:rsidP="00E921F0">
            <w:pPr>
              <w:spacing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21F0">
              <w:rPr>
                <w:rFonts w:ascii="Arial" w:hAnsi="Arial" w:cs="Arial"/>
                <w:color w:val="000000"/>
                <w:sz w:val="20"/>
                <w:szCs w:val="20"/>
              </w:rPr>
              <w:t xml:space="preserve"> (160)</w:t>
            </w:r>
          </w:p>
        </w:tc>
      </w:tr>
      <w:tr w:rsidR="00E921F0" w:rsidRPr="00E921F0" w14:paraId="768BCA2B" w14:textId="77777777" w:rsidTr="00E921F0">
        <w:trPr>
          <w:trHeight w:val="323"/>
          <w:jc w:val="center"/>
        </w:trPr>
        <w:tc>
          <w:tcPr>
            <w:tcW w:w="4538" w:type="dxa"/>
            <w:tcBorders>
              <w:top w:val="nil"/>
              <w:bottom w:val="nil"/>
            </w:tcBorders>
            <w:vAlign w:val="center"/>
          </w:tcPr>
          <w:p w14:paraId="764D58CC" w14:textId="77777777" w:rsidR="00E921F0" w:rsidRPr="00E921F0" w:rsidRDefault="00E921F0" w:rsidP="00E921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1F0">
              <w:rPr>
                <w:rFonts w:ascii="Arial" w:hAnsi="Arial" w:cs="Arial"/>
                <w:b/>
                <w:bCs/>
                <w:sz w:val="20"/>
                <w:szCs w:val="20"/>
              </w:rPr>
              <w:t>NETO PRIHOD OD KAMATA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707AA4" w14:textId="18FDC7FD" w:rsidR="00E921F0" w:rsidRPr="00E921F0" w:rsidRDefault="00E921F0" w:rsidP="00E921F0">
            <w:pPr>
              <w:spacing w:line="22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921F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471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1DA5DF" w14:textId="2A1E601C" w:rsidR="00E921F0" w:rsidRPr="00E921F0" w:rsidRDefault="00E921F0" w:rsidP="00E921F0">
            <w:pPr>
              <w:spacing w:line="22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921F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470 </w:t>
            </w:r>
          </w:p>
        </w:tc>
      </w:tr>
      <w:tr w:rsidR="00E921F0" w:rsidRPr="00E921F0" w14:paraId="28AA3CF9" w14:textId="77777777" w:rsidTr="00E921F0">
        <w:trPr>
          <w:trHeight w:val="82"/>
          <w:jc w:val="center"/>
        </w:trPr>
        <w:tc>
          <w:tcPr>
            <w:tcW w:w="4538" w:type="dxa"/>
            <w:tcBorders>
              <w:top w:val="nil"/>
              <w:bottom w:val="nil"/>
            </w:tcBorders>
            <w:vAlign w:val="center"/>
          </w:tcPr>
          <w:p w14:paraId="6BD7BB8B" w14:textId="77777777" w:rsidR="00E921F0" w:rsidRPr="00E921F0" w:rsidRDefault="00E921F0" w:rsidP="00E921F0">
            <w:pPr>
              <w:spacing w:line="140" w:lineRule="exact"/>
              <w:rPr>
                <w:rFonts w:ascii="Arial" w:hAnsi="Arial" w:cs="Arial"/>
                <w:sz w:val="20"/>
                <w:szCs w:val="20"/>
              </w:rPr>
            </w:pPr>
            <w:r w:rsidRPr="00E921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E7FE9" w14:textId="5AEDEEE7" w:rsidR="00E921F0" w:rsidRPr="00E921F0" w:rsidRDefault="00E921F0" w:rsidP="00E921F0">
            <w:pPr>
              <w:spacing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21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7DFEC9" w14:textId="6A59CD5D" w:rsidR="00E921F0" w:rsidRPr="00E921F0" w:rsidRDefault="00E921F0" w:rsidP="00E921F0">
            <w:pPr>
              <w:spacing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21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921F0" w:rsidRPr="00E921F0" w14:paraId="50A07E61" w14:textId="77777777" w:rsidTr="00E921F0">
        <w:trPr>
          <w:trHeight w:val="323"/>
          <w:jc w:val="center"/>
        </w:trPr>
        <w:tc>
          <w:tcPr>
            <w:tcW w:w="4538" w:type="dxa"/>
            <w:tcBorders>
              <w:top w:val="nil"/>
              <w:bottom w:val="nil"/>
            </w:tcBorders>
            <w:vAlign w:val="center"/>
          </w:tcPr>
          <w:p w14:paraId="25F1E3DE" w14:textId="77777777" w:rsidR="00E921F0" w:rsidRPr="00E921F0" w:rsidRDefault="00E921F0" w:rsidP="00E921F0">
            <w:pPr>
              <w:rPr>
                <w:rFonts w:ascii="Arial" w:hAnsi="Arial" w:cs="Arial"/>
                <w:sz w:val="20"/>
                <w:szCs w:val="20"/>
              </w:rPr>
            </w:pPr>
            <w:r w:rsidRPr="00E921F0">
              <w:rPr>
                <w:rFonts w:ascii="Arial" w:hAnsi="Arial" w:cs="Arial"/>
                <w:sz w:val="20"/>
                <w:szCs w:val="20"/>
              </w:rPr>
              <w:t>Prihodi od naknada i provizija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AF4972" w14:textId="29FC1618" w:rsidR="00E921F0" w:rsidRPr="00E921F0" w:rsidRDefault="00E921F0" w:rsidP="00E921F0">
            <w:pPr>
              <w:spacing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21F0">
              <w:rPr>
                <w:rFonts w:ascii="Arial" w:hAnsi="Arial" w:cs="Arial"/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A15935" w14:textId="306AE4F3" w:rsidR="00E921F0" w:rsidRPr="00E921F0" w:rsidRDefault="00E921F0" w:rsidP="00E921F0">
            <w:pPr>
              <w:spacing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21F0">
              <w:rPr>
                <w:rFonts w:ascii="Arial" w:hAnsi="Arial" w:cs="Arial"/>
                <w:color w:val="000000"/>
                <w:sz w:val="20"/>
                <w:szCs w:val="20"/>
              </w:rPr>
              <w:t xml:space="preserve">23 </w:t>
            </w:r>
          </w:p>
        </w:tc>
      </w:tr>
      <w:tr w:rsidR="00E921F0" w:rsidRPr="00E921F0" w14:paraId="09E6361D" w14:textId="77777777" w:rsidTr="00E921F0">
        <w:trPr>
          <w:trHeight w:val="323"/>
          <w:jc w:val="center"/>
        </w:trPr>
        <w:tc>
          <w:tcPr>
            <w:tcW w:w="4538" w:type="dxa"/>
            <w:tcBorders>
              <w:top w:val="nil"/>
              <w:bottom w:val="nil"/>
            </w:tcBorders>
            <w:vAlign w:val="center"/>
          </w:tcPr>
          <w:p w14:paraId="381D3B2C" w14:textId="77777777" w:rsidR="00E921F0" w:rsidRPr="00E921F0" w:rsidRDefault="00E921F0" w:rsidP="00E921F0">
            <w:pPr>
              <w:rPr>
                <w:rFonts w:ascii="Arial" w:hAnsi="Arial" w:cs="Arial"/>
                <w:sz w:val="20"/>
                <w:szCs w:val="20"/>
              </w:rPr>
            </w:pPr>
            <w:r w:rsidRPr="00E921F0">
              <w:rPr>
                <w:rFonts w:ascii="Arial" w:hAnsi="Arial" w:cs="Arial"/>
                <w:sz w:val="20"/>
                <w:szCs w:val="20"/>
              </w:rPr>
              <w:t>Rashodi od naknada i provizija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67E61B" w14:textId="5B980DA0" w:rsidR="00E921F0" w:rsidRPr="00E921F0" w:rsidRDefault="00E921F0" w:rsidP="00E921F0">
            <w:pPr>
              <w:spacing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21F0">
              <w:rPr>
                <w:rFonts w:ascii="Arial" w:hAnsi="Arial" w:cs="Arial"/>
                <w:color w:val="000000"/>
                <w:sz w:val="20"/>
                <w:szCs w:val="20"/>
              </w:rPr>
              <w:t xml:space="preserve"> (4)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386E8" w14:textId="549B1C3A" w:rsidR="00E921F0" w:rsidRPr="00E921F0" w:rsidRDefault="00E921F0" w:rsidP="00E921F0">
            <w:pPr>
              <w:spacing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21F0">
              <w:rPr>
                <w:rFonts w:ascii="Arial" w:hAnsi="Arial" w:cs="Arial"/>
                <w:color w:val="000000"/>
                <w:sz w:val="20"/>
                <w:szCs w:val="20"/>
              </w:rPr>
              <w:t xml:space="preserve"> (4)</w:t>
            </w:r>
          </w:p>
        </w:tc>
      </w:tr>
      <w:tr w:rsidR="00E921F0" w:rsidRPr="00E921F0" w14:paraId="57F9ABC1" w14:textId="77777777" w:rsidTr="00E921F0">
        <w:trPr>
          <w:trHeight w:val="323"/>
          <w:jc w:val="center"/>
        </w:trPr>
        <w:tc>
          <w:tcPr>
            <w:tcW w:w="4538" w:type="dxa"/>
            <w:tcBorders>
              <w:top w:val="nil"/>
              <w:bottom w:val="nil"/>
            </w:tcBorders>
            <w:vAlign w:val="center"/>
          </w:tcPr>
          <w:p w14:paraId="5FB6B1F4" w14:textId="77777777" w:rsidR="00E921F0" w:rsidRPr="00E921F0" w:rsidRDefault="00E921F0" w:rsidP="00E921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1F0">
              <w:rPr>
                <w:rFonts w:ascii="Arial" w:hAnsi="Arial" w:cs="Arial"/>
                <w:b/>
                <w:bCs/>
                <w:sz w:val="20"/>
                <w:szCs w:val="20"/>
              </w:rPr>
              <w:t>NETO PRIHOD OD NAKNADA I PROVIZIJA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2918A3" w14:textId="4D5B775A" w:rsidR="00E921F0" w:rsidRPr="00E921F0" w:rsidRDefault="00E921F0" w:rsidP="00E921F0">
            <w:pPr>
              <w:spacing w:line="22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921F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A31B3B" w14:textId="7BC5855D" w:rsidR="00E921F0" w:rsidRPr="00E921F0" w:rsidRDefault="00E921F0" w:rsidP="00E921F0">
            <w:pPr>
              <w:spacing w:line="22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921F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19 </w:t>
            </w:r>
          </w:p>
        </w:tc>
      </w:tr>
      <w:tr w:rsidR="00E921F0" w:rsidRPr="00E921F0" w14:paraId="6D108036" w14:textId="77777777" w:rsidTr="00E921F0">
        <w:trPr>
          <w:trHeight w:val="82"/>
          <w:jc w:val="center"/>
        </w:trPr>
        <w:tc>
          <w:tcPr>
            <w:tcW w:w="4538" w:type="dxa"/>
            <w:tcBorders>
              <w:top w:val="nil"/>
              <w:bottom w:val="nil"/>
            </w:tcBorders>
            <w:vAlign w:val="center"/>
          </w:tcPr>
          <w:p w14:paraId="203EF31E" w14:textId="77777777" w:rsidR="00E921F0" w:rsidRPr="00E921F0" w:rsidRDefault="00E921F0" w:rsidP="00E921F0">
            <w:pPr>
              <w:spacing w:line="140" w:lineRule="exact"/>
              <w:rPr>
                <w:rFonts w:ascii="Arial" w:hAnsi="Arial" w:cs="Arial"/>
                <w:sz w:val="20"/>
                <w:szCs w:val="20"/>
              </w:rPr>
            </w:pPr>
            <w:r w:rsidRPr="00E921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46A1CA" w14:textId="48FE8ED6" w:rsidR="00E921F0" w:rsidRPr="00E921F0" w:rsidRDefault="00E921F0" w:rsidP="00E921F0">
            <w:pPr>
              <w:spacing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21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B98AB1" w14:textId="639A311A" w:rsidR="00E921F0" w:rsidRPr="00E921F0" w:rsidRDefault="00E921F0" w:rsidP="00E921F0">
            <w:pPr>
              <w:spacing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21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921F0" w:rsidRPr="00E921F0" w14:paraId="6BBEBE51" w14:textId="77777777" w:rsidTr="00E921F0">
        <w:trPr>
          <w:trHeight w:val="323"/>
          <w:jc w:val="center"/>
        </w:trPr>
        <w:tc>
          <w:tcPr>
            <w:tcW w:w="4538" w:type="dxa"/>
            <w:tcBorders>
              <w:top w:val="nil"/>
              <w:bottom w:val="nil"/>
            </w:tcBorders>
            <w:vAlign w:val="center"/>
          </w:tcPr>
          <w:p w14:paraId="2D138144" w14:textId="77777777" w:rsidR="00E921F0" w:rsidRPr="00E921F0" w:rsidRDefault="00E921F0" w:rsidP="00E921F0">
            <w:pPr>
              <w:rPr>
                <w:rFonts w:ascii="Arial" w:hAnsi="Arial" w:cs="Arial"/>
                <w:sz w:val="20"/>
                <w:szCs w:val="20"/>
              </w:rPr>
            </w:pPr>
            <w:r w:rsidRPr="00E921F0">
              <w:rPr>
                <w:rFonts w:ascii="Arial" w:hAnsi="Arial" w:cs="Arial"/>
                <w:sz w:val="20"/>
                <w:szCs w:val="20"/>
              </w:rPr>
              <w:t>Neto prihodi od financijskih aktivnosti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360968" w14:textId="57771260" w:rsidR="00E921F0" w:rsidRPr="00E921F0" w:rsidRDefault="00E921F0" w:rsidP="00E921F0">
            <w:pPr>
              <w:spacing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21F0">
              <w:rPr>
                <w:rFonts w:ascii="Arial" w:hAnsi="Arial" w:cs="Arial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3C972" w14:textId="07628B92" w:rsidR="00E921F0" w:rsidRPr="00E921F0" w:rsidRDefault="00E921F0" w:rsidP="00E921F0">
            <w:pPr>
              <w:spacing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21F0">
              <w:rPr>
                <w:rFonts w:ascii="Arial" w:hAnsi="Arial" w:cs="Arial"/>
                <w:color w:val="000000"/>
                <w:sz w:val="20"/>
                <w:szCs w:val="20"/>
              </w:rPr>
              <w:t xml:space="preserve">15 </w:t>
            </w:r>
          </w:p>
        </w:tc>
      </w:tr>
      <w:tr w:rsidR="00E921F0" w:rsidRPr="00E921F0" w14:paraId="25429ED4" w14:textId="77777777" w:rsidTr="00E921F0">
        <w:trPr>
          <w:trHeight w:val="323"/>
          <w:jc w:val="center"/>
        </w:trPr>
        <w:tc>
          <w:tcPr>
            <w:tcW w:w="4538" w:type="dxa"/>
            <w:tcBorders>
              <w:top w:val="nil"/>
              <w:bottom w:val="nil"/>
            </w:tcBorders>
            <w:vAlign w:val="center"/>
          </w:tcPr>
          <w:p w14:paraId="0F981314" w14:textId="77777777" w:rsidR="00E921F0" w:rsidRPr="00E921F0" w:rsidRDefault="00E921F0" w:rsidP="00E921F0">
            <w:pPr>
              <w:rPr>
                <w:rFonts w:ascii="Arial" w:hAnsi="Arial" w:cs="Arial"/>
                <w:sz w:val="20"/>
                <w:szCs w:val="20"/>
              </w:rPr>
            </w:pPr>
            <w:r w:rsidRPr="00E921F0">
              <w:rPr>
                <w:rFonts w:ascii="Arial" w:hAnsi="Arial" w:cs="Arial"/>
                <w:sz w:val="20"/>
                <w:szCs w:val="20"/>
              </w:rPr>
              <w:t>Ostali prihodi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6357EF" w14:textId="03B8F544" w:rsidR="00E921F0" w:rsidRPr="00E921F0" w:rsidRDefault="00E921F0" w:rsidP="00E921F0">
            <w:pPr>
              <w:spacing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21F0">
              <w:rPr>
                <w:rFonts w:ascii="Arial" w:hAnsi="Arial" w:cs="Arial"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315A7E" w14:textId="5DA31E39" w:rsidR="00E921F0" w:rsidRPr="00E921F0" w:rsidRDefault="00E921F0" w:rsidP="00E921F0">
            <w:pPr>
              <w:spacing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21F0">
              <w:rPr>
                <w:rFonts w:ascii="Arial" w:hAnsi="Arial" w:cs="Arial"/>
                <w:color w:val="000000"/>
                <w:sz w:val="20"/>
                <w:szCs w:val="20"/>
              </w:rPr>
              <w:t xml:space="preserve">15 </w:t>
            </w:r>
          </w:p>
        </w:tc>
      </w:tr>
      <w:tr w:rsidR="00E921F0" w:rsidRPr="00E921F0" w14:paraId="09DA3D10" w14:textId="77777777" w:rsidTr="00E921F0">
        <w:trPr>
          <w:trHeight w:val="82"/>
          <w:jc w:val="center"/>
        </w:trPr>
        <w:tc>
          <w:tcPr>
            <w:tcW w:w="4538" w:type="dxa"/>
            <w:tcBorders>
              <w:top w:val="nil"/>
              <w:bottom w:val="nil"/>
            </w:tcBorders>
            <w:vAlign w:val="center"/>
          </w:tcPr>
          <w:p w14:paraId="07D3EA2F" w14:textId="77777777" w:rsidR="00E921F0" w:rsidRPr="00E921F0" w:rsidRDefault="00E921F0" w:rsidP="00E921F0">
            <w:pPr>
              <w:spacing w:line="140" w:lineRule="exact"/>
              <w:rPr>
                <w:rFonts w:ascii="Arial" w:hAnsi="Arial" w:cs="Arial"/>
                <w:sz w:val="20"/>
                <w:szCs w:val="20"/>
              </w:rPr>
            </w:pPr>
            <w:r w:rsidRPr="00E921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5BCAC0" w14:textId="69A5E434" w:rsidR="00E921F0" w:rsidRPr="00E921F0" w:rsidRDefault="00E921F0" w:rsidP="00E921F0">
            <w:pPr>
              <w:spacing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21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DE3B1" w14:textId="55CB5A6E" w:rsidR="00E921F0" w:rsidRPr="00E921F0" w:rsidRDefault="00E921F0" w:rsidP="00E921F0">
            <w:pPr>
              <w:spacing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21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921F0" w:rsidRPr="00E921F0" w14:paraId="1B56030F" w14:textId="77777777" w:rsidTr="00E921F0">
        <w:trPr>
          <w:trHeight w:val="82"/>
          <w:jc w:val="center"/>
        </w:trPr>
        <w:tc>
          <w:tcPr>
            <w:tcW w:w="4538" w:type="dxa"/>
            <w:tcBorders>
              <w:top w:val="nil"/>
              <w:bottom w:val="nil"/>
            </w:tcBorders>
            <w:vAlign w:val="center"/>
          </w:tcPr>
          <w:p w14:paraId="14653AA6" w14:textId="77777777" w:rsidR="00E921F0" w:rsidRPr="00E921F0" w:rsidRDefault="00E921F0" w:rsidP="00E921F0">
            <w:pPr>
              <w:spacing w:line="22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6E0A21" w14:textId="0D07136A" w:rsidR="00E921F0" w:rsidRPr="00E921F0" w:rsidRDefault="00E921F0" w:rsidP="00E921F0">
            <w:pPr>
              <w:spacing w:line="22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921F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534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87625E" w14:textId="753F219D" w:rsidR="00E921F0" w:rsidRPr="00E921F0" w:rsidRDefault="00E921F0" w:rsidP="00E921F0">
            <w:pPr>
              <w:spacing w:line="22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921F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519 </w:t>
            </w:r>
          </w:p>
        </w:tc>
      </w:tr>
      <w:tr w:rsidR="00E921F0" w:rsidRPr="00E921F0" w14:paraId="35105FB0" w14:textId="77777777" w:rsidTr="00E921F0">
        <w:trPr>
          <w:trHeight w:val="318"/>
          <w:jc w:val="center"/>
        </w:trPr>
        <w:tc>
          <w:tcPr>
            <w:tcW w:w="4538" w:type="dxa"/>
            <w:tcBorders>
              <w:top w:val="nil"/>
              <w:bottom w:val="nil"/>
            </w:tcBorders>
            <w:vAlign w:val="center"/>
          </w:tcPr>
          <w:p w14:paraId="4DC011B8" w14:textId="1F5BA238" w:rsidR="00E921F0" w:rsidRPr="00E921F0" w:rsidRDefault="00E921F0" w:rsidP="00E921F0">
            <w:pPr>
              <w:spacing w:line="1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5E5595" w14:textId="638092DC" w:rsidR="00E921F0" w:rsidRPr="00E921F0" w:rsidRDefault="00E921F0" w:rsidP="00E921F0">
            <w:pPr>
              <w:spacing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21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62A52" w14:textId="11F97B66" w:rsidR="00E921F0" w:rsidRPr="00E921F0" w:rsidRDefault="00E921F0" w:rsidP="00E921F0">
            <w:pPr>
              <w:spacing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21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921F0" w:rsidRPr="00E921F0" w14:paraId="1BF3986A" w14:textId="77777777" w:rsidTr="00E921F0">
        <w:trPr>
          <w:trHeight w:val="323"/>
          <w:jc w:val="center"/>
        </w:trPr>
        <w:tc>
          <w:tcPr>
            <w:tcW w:w="4538" w:type="dxa"/>
            <w:tcBorders>
              <w:top w:val="nil"/>
              <w:bottom w:val="nil"/>
            </w:tcBorders>
            <w:vAlign w:val="center"/>
          </w:tcPr>
          <w:p w14:paraId="5033A09A" w14:textId="77777777" w:rsidR="00E921F0" w:rsidRPr="00E921F0" w:rsidRDefault="00E921F0" w:rsidP="00E921F0">
            <w:pPr>
              <w:rPr>
                <w:rFonts w:ascii="Arial" w:hAnsi="Arial" w:cs="Arial"/>
                <w:sz w:val="20"/>
                <w:szCs w:val="20"/>
              </w:rPr>
            </w:pPr>
            <w:r w:rsidRPr="00E921F0">
              <w:rPr>
                <w:rFonts w:ascii="Arial" w:hAnsi="Arial" w:cs="Arial"/>
                <w:sz w:val="20"/>
                <w:szCs w:val="20"/>
              </w:rPr>
              <w:t>Troškovi osoblja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E0293B" w14:textId="465182CF" w:rsidR="00E921F0" w:rsidRPr="00E921F0" w:rsidRDefault="00E921F0" w:rsidP="00E921F0">
            <w:pPr>
              <w:spacing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21F0">
              <w:rPr>
                <w:rFonts w:ascii="Arial" w:hAnsi="Arial" w:cs="Arial"/>
                <w:color w:val="000000"/>
                <w:sz w:val="20"/>
                <w:szCs w:val="20"/>
              </w:rPr>
              <w:t xml:space="preserve"> (107)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9A973F" w14:textId="2F6F7A8B" w:rsidR="00E921F0" w:rsidRPr="00E921F0" w:rsidRDefault="00E921F0" w:rsidP="00E921F0">
            <w:pPr>
              <w:spacing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21F0">
              <w:rPr>
                <w:rFonts w:ascii="Arial" w:hAnsi="Arial" w:cs="Arial"/>
                <w:color w:val="000000"/>
                <w:sz w:val="20"/>
                <w:szCs w:val="20"/>
              </w:rPr>
              <w:t xml:space="preserve"> (102)</w:t>
            </w:r>
          </w:p>
        </w:tc>
      </w:tr>
      <w:tr w:rsidR="00E921F0" w:rsidRPr="00E921F0" w14:paraId="5921C18F" w14:textId="77777777" w:rsidTr="00E921F0">
        <w:trPr>
          <w:trHeight w:val="323"/>
          <w:jc w:val="center"/>
        </w:trPr>
        <w:tc>
          <w:tcPr>
            <w:tcW w:w="4538" w:type="dxa"/>
            <w:tcBorders>
              <w:top w:val="nil"/>
              <w:bottom w:val="nil"/>
            </w:tcBorders>
            <w:vAlign w:val="center"/>
          </w:tcPr>
          <w:p w14:paraId="6B2AED9A" w14:textId="77777777" w:rsidR="00E921F0" w:rsidRPr="00E921F0" w:rsidRDefault="00E921F0" w:rsidP="00E921F0">
            <w:pPr>
              <w:rPr>
                <w:rFonts w:ascii="Arial" w:hAnsi="Arial" w:cs="Arial"/>
                <w:sz w:val="20"/>
                <w:szCs w:val="20"/>
              </w:rPr>
            </w:pPr>
            <w:r w:rsidRPr="00E921F0">
              <w:rPr>
                <w:rFonts w:ascii="Arial" w:hAnsi="Arial" w:cs="Arial"/>
                <w:sz w:val="20"/>
                <w:szCs w:val="20"/>
              </w:rPr>
              <w:t>Amortizacija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99E197" w14:textId="5B79642D" w:rsidR="00E921F0" w:rsidRPr="00E921F0" w:rsidRDefault="00E921F0" w:rsidP="00E921F0">
            <w:pPr>
              <w:spacing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21F0">
              <w:rPr>
                <w:rFonts w:ascii="Arial" w:hAnsi="Arial" w:cs="Arial"/>
                <w:color w:val="000000"/>
                <w:sz w:val="20"/>
                <w:szCs w:val="20"/>
              </w:rPr>
              <w:t xml:space="preserve"> (12)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705716" w14:textId="0486DA2A" w:rsidR="00E921F0" w:rsidRPr="00E921F0" w:rsidRDefault="00E921F0" w:rsidP="00E921F0">
            <w:pPr>
              <w:spacing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21F0">
              <w:rPr>
                <w:rFonts w:ascii="Arial" w:hAnsi="Arial" w:cs="Arial"/>
                <w:color w:val="000000"/>
                <w:sz w:val="20"/>
                <w:szCs w:val="20"/>
              </w:rPr>
              <w:t xml:space="preserve"> (12)</w:t>
            </w:r>
          </w:p>
        </w:tc>
      </w:tr>
      <w:tr w:rsidR="00E921F0" w:rsidRPr="00E921F0" w14:paraId="37EFDC66" w14:textId="77777777" w:rsidTr="00E921F0">
        <w:trPr>
          <w:trHeight w:val="323"/>
          <w:jc w:val="center"/>
        </w:trPr>
        <w:tc>
          <w:tcPr>
            <w:tcW w:w="4538" w:type="dxa"/>
            <w:tcBorders>
              <w:top w:val="nil"/>
              <w:bottom w:val="nil"/>
            </w:tcBorders>
            <w:vAlign w:val="center"/>
          </w:tcPr>
          <w:p w14:paraId="7F0B7AD0" w14:textId="77777777" w:rsidR="00E921F0" w:rsidRPr="00E921F0" w:rsidRDefault="00E921F0" w:rsidP="00E921F0">
            <w:pPr>
              <w:rPr>
                <w:rFonts w:ascii="Arial" w:hAnsi="Arial" w:cs="Arial"/>
                <w:sz w:val="20"/>
                <w:szCs w:val="20"/>
              </w:rPr>
            </w:pPr>
            <w:r w:rsidRPr="00E921F0">
              <w:rPr>
                <w:rFonts w:ascii="Arial" w:hAnsi="Arial" w:cs="Arial"/>
                <w:sz w:val="20"/>
                <w:szCs w:val="20"/>
              </w:rPr>
              <w:t>Ostali troškovi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C36D55" w14:textId="6B8329F4" w:rsidR="00E921F0" w:rsidRPr="00E921F0" w:rsidRDefault="00E921F0" w:rsidP="00E921F0">
            <w:pPr>
              <w:spacing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21F0">
              <w:rPr>
                <w:rFonts w:ascii="Arial" w:hAnsi="Arial" w:cs="Arial"/>
                <w:color w:val="000000"/>
                <w:sz w:val="20"/>
                <w:szCs w:val="20"/>
              </w:rPr>
              <w:t xml:space="preserve"> (106)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61F3D" w14:textId="052932E3" w:rsidR="00E921F0" w:rsidRPr="00E921F0" w:rsidRDefault="00E921F0" w:rsidP="00E921F0">
            <w:pPr>
              <w:spacing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21F0">
              <w:rPr>
                <w:rFonts w:ascii="Arial" w:hAnsi="Arial" w:cs="Arial"/>
                <w:color w:val="000000"/>
                <w:sz w:val="20"/>
                <w:szCs w:val="20"/>
              </w:rPr>
              <w:t xml:space="preserve"> (98)</w:t>
            </w:r>
          </w:p>
        </w:tc>
      </w:tr>
      <w:tr w:rsidR="00E921F0" w:rsidRPr="00E921F0" w14:paraId="15FACE88" w14:textId="77777777" w:rsidTr="00E921F0">
        <w:trPr>
          <w:trHeight w:val="323"/>
          <w:jc w:val="center"/>
        </w:trPr>
        <w:tc>
          <w:tcPr>
            <w:tcW w:w="4538" w:type="dxa"/>
            <w:tcBorders>
              <w:top w:val="nil"/>
              <w:bottom w:val="nil"/>
            </w:tcBorders>
            <w:vAlign w:val="center"/>
          </w:tcPr>
          <w:p w14:paraId="07E6FDAA" w14:textId="77777777" w:rsidR="00E921F0" w:rsidRPr="00E921F0" w:rsidRDefault="00E921F0" w:rsidP="00E921F0">
            <w:pPr>
              <w:rPr>
                <w:rFonts w:ascii="Arial" w:hAnsi="Arial" w:cs="Arial"/>
                <w:sz w:val="20"/>
                <w:szCs w:val="20"/>
              </w:rPr>
            </w:pPr>
            <w:r w:rsidRPr="00E921F0">
              <w:rPr>
                <w:rFonts w:ascii="Arial" w:hAnsi="Arial" w:cs="Arial"/>
                <w:sz w:val="20"/>
                <w:szCs w:val="20"/>
              </w:rPr>
              <w:t>Gubitak od umanjenja vrijednosti i rezerviranja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D62CD3" w14:textId="2CE01BE0" w:rsidR="00E921F0" w:rsidRPr="00E921F0" w:rsidRDefault="00E921F0" w:rsidP="00E921F0">
            <w:pPr>
              <w:spacing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21F0">
              <w:rPr>
                <w:rFonts w:ascii="Arial" w:hAnsi="Arial" w:cs="Arial"/>
                <w:color w:val="000000"/>
                <w:sz w:val="20"/>
                <w:szCs w:val="20"/>
              </w:rPr>
              <w:t xml:space="preserve"> (116)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825F71" w14:textId="2FFD2791" w:rsidR="00E921F0" w:rsidRPr="00E921F0" w:rsidRDefault="00E921F0" w:rsidP="00E921F0">
            <w:pPr>
              <w:spacing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21F0">
              <w:rPr>
                <w:rFonts w:ascii="Arial" w:hAnsi="Arial" w:cs="Arial"/>
                <w:color w:val="000000"/>
                <w:sz w:val="20"/>
                <w:szCs w:val="20"/>
              </w:rPr>
              <w:t xml:space="preserve"> (116)</w:t>
            </w:r>
          </w:p>
        </w:tc>
      </w:tr>
      <w:tr w:rsidR="00E921F0" w:rsidRPr="00E921F0" w14:paraId="717C845D" w14:textId="77777777" w:rsidTr="00E921F0">
        <w:trPr>
          <w:trHeight w:val="82"/>
          <w:jc w:val="center"/>
        </w:trPr>
        <w:tc>
          <w:tcPr>
            <w:tcW w:w="4538" w:type="dxa"/>
            <w:tcBorders>
              <w:top w:val="nil"/>
              <w:bottom w:val="nil"/>
            </w:tcBorders>
            <w:vAlign w:val="center"/>
          </w:tcPr>
          <w:p w14:paraId="51D1E915" w14:textId="77777777" w:rsidR="00E921F0" w:rsidRPr="00E921F0" w:rsidRDefault="00E921F0" w:rsidP="00E921F0">
            <w:pPr>
              <w:rPr>
                <w:rFonts w:ascii="Arial" w:hAnsi="Arial" w:cs="Arial"/>
                <w:sz w:val="20"/>
                <w:szCs w:val="20"/>
              </w:rPr>
            </w:pPr>
            <w:r w:rsidRPr="00E921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12E4F1" w14:textId="2C9A368B" w:rsidR="00E921F0" w:rsidRPr="00E921F0" w:rsidRDefault="00E921F0" w:rsidP="00E921F0">
            <w:pPr>
              <w:spacing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21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5DD39" w14:textId="1DE3C42A" w:rsidR="00E921F0" w:rsidRPr="00E921F0" w:rsidRDefault="00E921F0" w:rsidP="00E921F0">
            <w:pPr>
              <w:spacing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21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921F0" w:rsidRPr="00E921F0" w14:paraId="731C34B7" w14:textId="77777777" w:rsidTr="00E921F0">
        <w:trPr>
          <w:trHeight w:val="323"/>
          <w:jc w:val="center"/>
        </w:trPr>
        <w:tc>
          <w:tcPr>
            <w:tcW w:w="4538" w:type="dxa"/>
            <w:tcBorders>
              <w:top w:val="nil"/>
              <w:bottom w:val="nil"/>
            </w:tcBorders>
            <w:vAlign w:val="center"/>
          </w:tcPr>
          <w:p w14:paraId="50EEE4D0" w14:textId="77777777" w:rsidR="00E921F0" w:rsidRPr="00E921F0" w:rsidRDefault="00E921F0" w:rsidP="00E921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1F0">
              <w:rPr>
                <w:rFonts w:ascii="Arial" w:hAnsi="Arial" w:cs="Arial"/>
                <w:b/>
                <w:sz w:val="20"/>
                <w:szCs w:val="20"/>
              </w:rPr>
              <w:t>DOBIT PRIJE OPOREZIVANJA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86A410" w14:textId="1E75986B" w:rsidR="00E921F0" w:rsidRPr="00E921F0" w:rsidRDefault="00E921F0" w:rsidP="00E921F0">
            <w:pPr>
              <w:spacing w:line="22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921F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193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509DB4" w14:textId="1E9404BD" w:rsidR="00E921F0" w:rsidRPr="00E921F0" w:rsidRDefault="00E921F0" w:rsidP="00E921F0">
            <w:pPr>
              <w:spacing w:line="22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921F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191 </w:t>
            </w:r>
          </w:p>
        </w:tc>
      </w:tr>
      <w:tr w:rsidR="00E921F0" w:rsidRPr="00E921F0" w14:paraId="2BCD2DAB" w14:textId="77777777" w:rsidTr="00E921F0">
        <w:trPr>
          <w:trHeight w:val="82"/>
          <w:jc w:val="center"/>
        </w:trPr>
        <w:tc>
          <w:tcPr>
            <w:tcW w:w="4538" w:type="dxa"/>
            <w:tcBorders>
              <w:top w:val="nil"/>
              <w:bottom w:val="nil"/>
            </w:tcBorders>
            <w:vAlign w:val="center"/>
          </w:tcPr>
          <w:p w14:paraId="1C1F43DF" w14:textId="77777777" w:rsidR="00E921F0" w:rsidRPr="00E921F0" w:rsidRDefault="00E921F0" w:rsidP="00E921F0">
            <w:pPr>
              <w:spacing w:line="140" w:lineRule="exact"/>
              <w:rPr>
                <w:rFonts w:ascii="Arial" w:hAnsi="Arial" w:cs="Arial"/>
                <w:sz w:val="20"/>
                <w:szCs w:val="20"/>
              </w:rPr>
            </w:pPr>
            <w:r w:rsidRPr="00E921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845DF8" w14:textId="2064FCBE" w:rsidR="00E921F0" w:rsidRPr="00E921F0" w:rsidRDefault="00E921F0" w:rsidP="00E921F0">
            <w:pPr>
              <w:spacing w:line="22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921F0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15F47E" w14:textId="2F8685C0" w:rsidR="00E921F0" w:rsidRPr="00E921F0" w:rsidRDefault="00E921F0" w:rsidP="00E921F0">
            <w:pPr>
              <w:spacing w:line="22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921F0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E921F0" w:rsidRPr="00E921F0" w14:paraId="356AF0E9" w14:textId="77777777" w:rsidTr="00E921F0">
        <w:trPr>
          <w:trHeight w:val="323"/>
          <w:jc w:val="center"/>
        </w:trPr>
        <w:tc>
          <w:tcPr>
            <w:tcW w:w="4538" w:type="dxa"/>
            <w:tcBorders>
              <w:top w:val="nil"/>
              <w:bottom w:val="nil"/>
            </w:tcBorders>
            <w:vAlign w:val="center"/>
          </w:tcPr>
          <w:p w14:paraId="795DC937" w14:textId="77777777" w:rsidR="00E921F0" w:rsidRPr="00E921F0" w:rsidRDefault="00E921F0" w:rsidP="00E921F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921F0">
              <w:rPr>
                <w:rFonts w:ascii="Arial" w:hAnsi="Arial" w:cs="Arial"/>
                <w:bCs/>
                <w:sz w:val="20"/>
                <w:szCs w:val="20"/>
              </w:rPr>
              <w:t>Porez na dobit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07083D" w14:textId="17B36F83" w:rsidR="00E921F0" w:rsidRPr="00E921F0" w:rsidRDefault="00E921F0" w:rsidP="00E921F0">
            <w:pPr>
              <w:spacing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21F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D3D00C" w14:textId="02556669" w:rsidR="00E921F0" w:rsidRPr="00E921F0" w:rsidRDefault="00E921F0" w:rsidP="00E921F0">
            <w:pPr>
              <w:spacing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21F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- </w:t>
            </w:r>
          </w:p>
        </w:tc>
      </w:tr>
      <w:tr w:rsidR="00E921F0" w:rsidRPr="00E921F0" w14:paraId="20EDADF2" w14:textId="77777777" w:rsidTr="00E921F0">
        <w:trPr>
          <w:trHeight w:val="192"/>
          <w:jc w:val="center"/>
        </w:trPr>
        <w:tc>
          <w:tcPr>
            <w:tcW w:w="4538" w:type="dxa"/>
            <w:tcBorders>
              <w:top w:val="nil"/>
              <w:bottom w:val="single" w:sz="4" w:space="0" w:color="auto"/>
            </w:tcBorders>
            <w:vAlign w:val="center"/>
          </w:tcPr>
          <w:p w14:paraId="62A8EE31" w14:textId="77777777" w:rsidR="00E921F0" w:rsidRPr="00E921F0" w:rsidRDefault="00E921F0" w:rsidP="00E921F0">
            <w:pPr>
              <w:spacing w:line="140" w:lineRule="exact"/>
              <w:rPr>
                <w:rFonts w:ascii="Arial" w:hAnsi="Arial" w:cs="Arial"/>
                <w:sz w:val="20"/>
                <w:szCs w:val="20"/>
              </w:rPr>
            </w:pPr>
            <w:r w:rsidRPr="00E921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1D7C7B7" w14:textId="59C9A00C" w:rsidR="00E921F0" w:rsidRPr="00E921F0" w:rsidRDefault="00E921F0" w:rsidP="00E921F0">
            <w:pPr>
              <w:spacing w:line="22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21F0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E158D6C" w14:textId="214685B7" w:rsidR="00E921F0" w:rsidRPr="00E921F0" w:rsidRDefault="00E921F0" w:rsidP="00E921F0">
            <w:pPr>
              <w:spacing w:line="22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921F0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E921F0" w:rsidRPr="00E921F0" w14:paraId="2CDBAB82" w14:textId="77777777" w:rsidTr="00E921F0">
        <w:trPr>
          <w:trHeight w:val="323"/>
          <w:jc w:val="center"/>
        </w:trPr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36D7A8" w14:textId="77777777" w:rsidR="00E921F0" w:rsidRPr="00E921F0" w:rsidRDefault="00E921F0" w:rsidP="00E921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1F0">
              <w:rPr>
                <w:rFonts w:ascii="Arial" w:hAnsi="Arial" w:cs="Arial"/>
                <w:b/>
                <w:bCs/>
                <w:sz w:val="20"/>
                <w:szCs w:val="20"/>
              </w:rPr>
              <w:t>DOBIT NAKON OPOREZIVANJA</w:t>
            </w:r>
          </w:p>
        </w:tc>
        <w:tc>
          <w:tcPr>
            <w:tcW w:w="19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1021EC9" w14:textId="587ECCEB" w:rsidR="00E921F0" w:rsidRPr="00E921F0" w:rsidRDefault="00E921F0" w:rsidP="00E921F0">
            <w:pPr>
              <w:spacing w:line="220" w:lineRule="exac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1F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193 </w:t>
            </w:r>
          </w:p>
        </w:tc>
        <w:tc>
          <w:tcPr>
            <w:tcW w:w="1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963D139" w14:textId="5B4154E8" w:rsidR="00E921F0" w:rsidRPr="00E921F0" w:rsidRDefault="00E921F0" w:rsidP="00E921F0">
            <w:pPr>
              <w:spacing w:line="22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921F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191 </w:t>
            </w:r>
          </w:p>
        </w:tc>
      </w:tr>
      <w:tr w:rsidR="00E921F0" w:rsidRPr="00E921F0" w14:paraId="34C52A03" w14:textId="77777777" w:rsidTr="00E921F0">
        <w:trPr>
          <w:trHeight w:val="323"/>
          <w:jc w:val="center"/>
        </w:trPr>
        <w:tc>
          <w:tcPr>
            <w:tcW w:w="4538" w:type="dxa"/>
            <w:tcBorders>
              <w:top w:val="single" w:sz="4" w:space="0" w:color="auto"/>
            </w:tcBorders>
            <w:vAlign w:val="center"/>
          </w:tcPr>
          <w:p w14:paraId="024F70FF" w14:textId="77777777" w:rsidR="00E921F0" w:rsidRPr="00E921F0" w:rsidRDefault="00E921F0" w:rsidP="00E921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1F0">
              <w:rPr>
                <w:rFonts w:ascii="Arial" w:hAnsi="Arial" w:cs="Arial"/>
                <w:b/>
                <w:bCs/>
                <w:sz w:val="20"/>
                <w:szCs w:val="20"/>
              </w:rPr>
              <w:t>Ukupni prihodi</w:t>
            </w:r>
          </w:p>
        </w:tc>
        <w:tc>
          <w:tcPr>
            <w:tcW w:w="19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F45B6" w14:textId="6DFB5717" w:rsidR="00E921F0" w:rsidRPr="00E921F0" w:rsidRDefault="00E921F0" w:rsidP="00E921F0">
            <w:pPr>
              <w:spacing w:line="220" w:lineRule="exac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1F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698 </w:t>
            </w:r>
          </w:p>
        </w:tc>
        <w:tc>
          <w:tcPr>
            <w:tcW w:w="198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32069F" w14:textId="1D17AECB" w:rsidR="00E921F0" w:rsidRPr="00E921F0" w:rsidRDefault="00E921F0" w:rsidP="00E921F0">
            <w:pPr>
              <w:spacing w:line="22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921F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683 </w:t>
            </w:r>
          </w:p>
        </w:tc>
      </w:tr>
      <w:tr w:rsidR="00E921F0" w:rsidRPr="00E921F0" w14:paraId="15101ABC" w14:textId="77777777" w:rsidTr="00E921F0">
        <w:trPr>
          <w:trHeight w:val="323"/>
          <w:jc w:val="center"/>
        </w:trPr>
        <w:tc>
          <w:tcPr>
            <w:tcW w:w="4538" w:type="dxa"/>
            <w:vAlign w:val="center"/>
          </w:tcPr>
          <w:p w14:paraId="0AE995D3" w14:textId="77777777" w:rsidR="00E921F0" w:rsidRPr="00E921F0" w:rsidRDefault="00E921F0" w:rsidP="00E921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1F0">
              <w:rPr>
                <w:rFonts w:ascii="Arial" w:hAnsi="Arial" w:cs="Arial"/>
                <w:b/>
                <w:bCs/>
                <w:sz w:val="20"/>
                <w:szCs w:val="20"/>
              </w:rPr>
              <w:t>Ukupni rashodi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09B89AF" w14:textId="343AF174" w:rsidR="00E921F0" w:rsidRPr="00E921F0" w:rsidRDefault="00E921F0" w:rsidP="00E921F0">
            <w:pPr>
              <w:spacing w:line="220" w:lineRule="exac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1F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(505)</w:t>
            </w:r>
          </w:p>
        </w:tc>
        <w:tc>
          <w:tcPr>
            <w:tcW w:w="198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9FDC8E8" w14:textId="090A937B" w:rsidR="00E921F0" w:rsidRPr="00E921F0" w:rsidRDefault="00E921F0" w:rsidP="00E921F0">
            <w:pPr>
              <w:spacing w:line="22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921F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(492)</w:t>
            </w:r>
          </w:p>
        </w:tc>
      </w:tr>
      <w:tr w:rsidR="00E921F0" w:rsidRPr="00E921F0" w14:paraId="65057EF0" w14:textId="77777777" w:rsidTr="00E921F0">
        <w:trPr>
          <w:trHeight w:val="323"/>
          <w:jc w:val="center"/>
        </w:trPr>
        <w:tc>
          <w:tcPr>
            <w:tcW w:w="4538" w:type="dxa"/>
            <w:tcBorders>
              <w:bottom w:val="single" w:sz="4" w:space="0" w:color="auto"/>
            </w:tcBorders>
            <w:vAlign w:val="center"/>
          </w:tcPr>
          <w:p w14:paraId="25DE6BB3" w14:textId="77777777" w:rsidR="00E921F0" w:rsidRPr="00E921F0" w:rsidRDefault="00E921F0" w:rsidP="00E921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1F0">
              <w:rPr>
                <w:rFonts w:ascii="Arial" w:hAnsi="Arial" w:cs="Arial"/>
                <w:b/>
                <w:bCs/>
                <w:sz w:val="20"/>
                <w:szCs w:val="20"/>
              </w:rPr>
              <w:t>DOBIT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FA70D82" w14:textId="48072CA3" w:rsidR="00E921F0" w:rsidRPr="00E921F0" w:rsidRDefault="00E921F0" w:rsidP="00E921F0">
            <w:pPr>
              <w:spacing w:line="220" w:lineRule="exac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1F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193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6BDEA9F" w14:textId="2A50EF69" w:rsidR="00E921F0" w:rsidRPr="00E921F0" w:rsidRDefault="00E921F0" w:rsidP="00E921F0">
            <w:pPr>
              <w:spacing w:line="22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921F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191 </w:t>
            </w:r>
          </w:p>
        </w:tc>
      </w:tr>
    </w:tbl>
    <w:p w14:paraId="1EE39A07" w14:textId="77777777" w:rsidR="00E33097" w:rsidRPr="00E921F0" w:rsidRDefault="00E33097" w:rsidP="00E33097">
      <w:pPr>
        <w:rPr>
          <w:rFonts w:ascii="Arial" w:hAnsi="Arial" w:cs="Arial"/>
          <w:sz w:val="20"/>
          <w:szCs w:val="20"/>
        </w:rPr>
      </w:pPr>
      <w:r w:rsidRPr="00E921F0">
        <w:rPr>
          <w:rFonts w:ascii="Arial" w:hAnsi="Arial" w:cs="Arial"/>
          <w:sz w:val="20"/>
          <w:szCs w:val="20"/>
        </w:rPr>
        <w:br w:type="page"/>
      </w:r>
    </w:p>
    <w:p w14:paraId="210E76CF" w14:textId="79CBE009" w:rsidR="00594026" w:rsidRPr="00E921F0" w:rsidRDefault="00594026" w:rsidP="00641BB3">
      <w:pPr>
        <w:pStyle w:val="ListParagraph"/>
        <w:ind w:left="714"/>
        <w:rPr>
          <w:rFonts w:ascii="Arial" w:hAnsi="Arial" w:cs="Arial"/>
          <w:smallCaps/>
          <w:sz w:val="20"/>
          <w:szCs w:val="20"/>
        </w:rPr>
      </w:pPr>
    </w:p>
    <w:p w14:paraId="1D5EBEF2" w14:textId="56CFFF30" w:rsidR="00C50BEB" w:rsidRPr="00E921F0" w:rsidRDefault="00C50BEB" w:rsidP="00641BB3">
      <w:pPr>
        <w:pStyle w:val="ListParagraph"/>
        <w:ind w:left="714"/>
        <w:rPr>
          <w:rFonts w:ascii="Arial" w:hAnsi="Arial" w:cs="Arial"/>
          <w:smallCaps/>
          <w:sz w:val="20"/>
          <w:szCs w:val="20"/>
        </w:rPr>
      </w:pPr>
    </w:p>
    <w:p w14:paraId="047DB3E6" w14:textId="77777777" w:rsidR="00C50BEB" w:rsidRPr="00E921F0" w:rsidRDefault="00C50BEB" w:rsidP="00641BB3">
      <w:pPr>
        <w:pStyle w:val="ListParagraph"/>
        <w:ind w:left="714"/>
        <w:rPr>
          <w:rFonts w:ascii="Arial" w:hAnsi="Arial" w:cs="Arial"/>
          <w:smallCaps/>
          <w:sz w:val="20"/>
          <w:szCs w:val="20"/>
        </w:rPr>
      </w:pPr>
    </w:p>
    <w:p w14:paraId="25A6BA33" w14:textId="52E215EE" w:rsidR="003B3100" w:rsidRPr="002E1ABB" w:rsidRDefault="002E43B7" w:rsidP="00F85210">
      <w:pPr>
        <w:pStyle w:val="Heading2"/>
        <w:numPr>
          <w:ilvl w:val="0"/>
          <w:numId w:val="43"/>
        </w:numPr>
        <w:rPr>
          <w:rFonts w:ascii="Arial" w:hAnsi="Arial" w:cs="Arial"/>
          <w:b/>
          <w:bCs/>
          <w:color w:val="auto"/>
          <w:sz w:val="22"/>
          <w:szCs w:val="22"/>
        </w:rPr>
      </w:pPr>
      <w:bookmarkStart w:id="1" w:name="_Toc122520735"/>
      <w:r w:rsidRPr="002E1ABB">
        <w:rPr>
          <w:rFonts w:ascii="Arial" w:hAnsi="Arial" w:cs="Arial"/>
          <w:b/>
          <w:bCs/>
          <w:color w:val="auto"/>
          <w:sz w:val="22"/>
          <w:szCs w:val="22"/>
        </w:rPr>
        <w:t xml:space="preserve">Izmjene i dopune odvojenog i konsolidiranog </w:t>
      </w:r>
      <w:r w:rsidR="00311AD3" w:rsidRPr="002E1ABB">
        <w:rPr>
          <w:rFonts w:ascii="Arial" w:hAnsi="Arial" w:cs="Arial"/>
          <w:b/>
          <w:bCs/>
          <w:color w:val="auto"/>
          <w:sz w:val="22"/>
          <w:szCs w:val="22"/>
        </w:rPr>
        <w:t>Izvještaj o financijskom položaju</w:t>
      </w:r>
      <w:r w:rsidR="0034761A" w:rsidRPr="002E1ABB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311AD3" w:rsidRPr="002E1ABB">
        <w:rPr>
          <w:rFonts w:ascii="Arial" w:hAnsi="Arial" w:cs="Arial"/>
          <w:b/>
          <w:bCs/>
          <w:color w:val="auto"/>
          <w:sz w:val="22"/>
          <w:szCs w:val="22"/>
        </w:rPr>
        <w:t>na dan</w:t>
      </w:r>
      <w:r w:rsidR="003B3100" w:rsidRPr="002E1ABB">
        <w:rPr>
          <w:rFonts w:ascii="Arial" w:hAnsi="Arial" w:cs="Arial"/>
          <w:b/>
          <w:bCs/>
          <w:color w:val="auto"/>
          <w:sz w:val="22"/>
          <w:szCs w:val="22"/>
        </w:rPr>
        <w:t xml:space="preserve"> 31.12.2022.</w:t>
      </w:r>
      <w:r w:rsidR="00A36A6A" w:rsidRPr="002E1ABB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311AD3" w:rsidRPr="002E1ABB">
        <w:rPr>
          <w:rFonts w:ascii="Arial" w:hAnsi="Arial" w:cs="Arial"/>
          <w:b/>
          <w:bCs/>
          <w:color w:val="auto"/>
          <w:sz w:val="22"/>
          <w:szCs w:val="22"/>
        </w:rPr>
        <w:t>godine</w:t>
      </w:r>
      <w:bookmarkEnd w:id="1"/>
    </w:p>
    <w:p w14:paraId="6658BBE6" w14:textId="4AD7D639" w:rsidR="003B3100" w:rsidRPr="00E921F0" w:rsidRDefault="003B3100" w:rsidP="002E1ABB">
      <w:pPr>
        <w:pStyle w:val="Heading2"/>
      </w:pPr>
    </w:p>
    <w:tbl>
      <w:tblPr>
        <w:tblW w:w="4814" w:type="pct"/>
        <w:jc w:val="center"/>
        <w:tblLayout w:type="fixed"/>
        <w:tblLook w:val="0000" w:firstRow="0" w:lastRow="0" w:firstColumn="0" w:lastColumn="0" w:noHBand="0" w:noVBand="0"/>
      </w:tblPr>
      <w:tblGrid>
        <w:gridCol w:w="4854"/>
        <w:gridCol w:w="1941"/>
        <w:gridCol w:w="1939"/>
      </w:tblGrid>
      <w:tr w:rsidR="00311AD3" w:rsidRPr="00E921F0" w14:paraId="5053C867" w14:textId="77777777" w:rsidTr="0034761A">
        <w:trPr>
          <w:trHeight w:val="279"/>
          <w:jc w:val="center"/>
        </w:trPr>
        <w:tc>
          <w:tcPr>
            <w:tcW w:w="2779" w:type="pct"/>
            <w:tcBorders>
              <w:bottom w:val="single" w:sz="4" w:space="0" w:color="auto"/>
            </w:tcBorders>
            <w:vAlign w:val="center"/>
          </w:tcPr>
          <w:p w14:paraId="4C95849E" w14:textId="77777777" w:rsidR="00311AD3" w:rsidRPr="00E921F0" w:rsidRDefault="00311AD3" w:rsidP="003E0E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1" w:type="pct"/>
            <w:gridSpan w:val="2"/>
            <w:tcBorders>
              <w:bottom w:val="single" w:sz="4" w:space="0" w:color="auto"/>
            </w:tcBorders>
            <w:vAlign w:val="center"/>
          </w:tcPr>
          <w:p w14:paraId="66907E8D" w14:textId="2ACDFFE9" w:rsidR="00311AD3" w:rsidRPr="00E921F0" w:rsidRDefault="00311AD3" w:rsidP="00311AD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1F0">
              <w:rPr>
                <w:rFonts w:ascii="Arial" w:hAnsi="Arial" w:cs="Arial"/>
                <w:sz w:val="20"/>
                <w:szCs w:val="20"/>
              </w:rPr>
              <w:t>(u milijunima kuna)</w:t>
            </w:r>
          </w:p>
        </w:tc>
      </w:tr>
      <w:tr w:rsidR="003E0E9C" w:rsidRPr="00E921F0" w14:paraId="49593C97" w14:textId="77777777" w:rsidTr="0034761A">
        <w:trPr>
          <w:trHeight w:val="473"/>
          <w:jc w:val="center"/>
        </w:trPr>
        <w:tc>
          <w:tcPr>
            <w:tcW w:w="27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CEC8D6" w14:textId="77777777" w:rsidR="003E0E9C" w:rsidRPr="00E921F0" w:rsidRDefault="003E0E9C" w:rsidP="003E0E9C">
            <w:pPr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32713" w14:textId="48F104A1" w:rsidR="003E0E9C" w:rsidRPr="00E921F0" w:rsidRDefault="003E0E9C" w:rsidP="003476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1F0">
              <w:rPr>
                <w:rFonts w:ascii="Arial" w:hAnsi="Arial" w:cs="Arial"/>
                <w:b/>
                <w:bCs/>
                <w:sz w:val="20"/>
                <w:szCs w:val="20"/>
              </w:rPr>
              <w:t>GRUPA HBOR</w:t>
            </w:r>
          </w:p>
        </w:tc>
        <w:tc>
          <w:tcPr>
            <w:tcW w:w="11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D91420" w14:textId="2E7014AC" w:rsidR="003E0E9C" w:rsidRPr="00E921F0" w:rsidRDefault="003E0E9C" w:rsidP="003476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1F0">
              <w:rPr>
                <w:rFonts w:ascii="Arial" w:hAnsi="Arial" w:cs="Arial"/>
                <w:b/>
                <w:bCs/>
                <w:sz w:val="20"/>
                <w:szCs w:val="20"/>
              </w:rPr>
              <w:t>HBOR</w:t>
            </w:r>
          </w:p>
        </w:tc>
      </w:tr>
      <w:tr w:rsidR="003E0E9C" w:rsidRPr="00E921F0" w14:paraId="432E4EC6" w14:textId="77777777" w:rsidTr="0034761A">
        <w:trPr>
          <w:trHeight w:val="390"/>
          <w:jc w:val="center"/>
        </w:trPr>
        <w:tc>
          <w:tcPr>
            <w:tcW w:w="2779" w:type="pct"/>
            <w:tcBorders>
              <w:top w:val="nil"/>
              <w:bottom w:val="nil"/>
            </w:tcBorders>
            <w:vAlign w:val="bottom"/>
          </w:tcPr>
          <w:p w14:paraId="17232F14" w14:textId="77777777" w:rsidR="003E0E9C" w:rsidRPr="00E921F0" w:rsidRDefault="003E0E9C" w:rsidP="003E0E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1F0">
              <w:rPr>
                <w:rFonts w:ascii="Arial" w:hAnsi="Arial" w:cs="Arial"/>
                <w:b/>
                <w:sz w:val="20"/>
                <w:szCs w:val="20"/>
              </w:rPr>
              <w:t>IMOVINA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F62A05" w14:textId="77777777" w:rsidR="003E0E9C" w:rsidRPr="00E921F0" w:rsidRDefault="003E0E9C" w:rsidP="003E0E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5DE9F4" w14:textId="77777777" w:rsidR="003E0E9C" w:rsidRPr="00E921F0" w:rsidRDefault="003E0E9C" w:rsidP="003E0E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1F0" w:rsidRPr="00E921F0" w14:paraId="630BF38A" w14:textId="77777777" w:rsidTr="0034761A">
        <w:trPr>
          <w:trHeight w:val="279"/>
          <w:jc w:val="center"/>
        </w:trPr>
        <w:tc>
          <w:tcPr>
            <w:tcW w:w="2779" w:type="pct"/>
            <w:tcBorders>
              <w:top w:val="nil"/>
              <w:bottom w:val="nil"/>
            </w:tcBorders>
            <w:vAlign w:val="center"/>
          </w:tcPr>
          <w:p w14:paraId="6290D2A0" w14:textId="77777777" w:rsidR="00E921F0" w:rsidRPr="00E921F0" w:rsidRDefault="00E921F0" w:rsidP="0034761A">
            <w:pPr>
              <w:rPr>
                <w:rFonts w:ascii="Arial" w:hAnsi="Arial" w:cs="Arial"/>
                <w:sz w:val="20"/>
                <w:szCs w:val="20"/>
              </w:rPr>
            </w:pPr>
            <w:r w:rsidRPr="00E921F0">
              <w:rPr>
                <w:rFonts w:ascii="Arial" w:hAnsi="Arial" w:cs="Arial"/>
                <w:sz w:val="20"/>
                <w:szCs w:val="20"/>
              </w:rPr>
              <w:t>Novčana sredstva i računi kod banaka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C51154" w14:textId="51F5F7CF" w:rsidR="00E921F0" w:rsidRPr="00E921F0" w:rsidRDefault="00E921F0" w:rsidP="003476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21F0">
              <w:rPr>
                <w:rFonts w:ascii="Arial" w:hAnsi="Arial" w:cs="Arial"/>
                <w:color w:val="000000"/>
                <w:sz w:val="20"/>
                <w:szCs w:val="20"/>
              </w:rPr>
              <w:t xml:space="preserve">1.416 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B435B6" w14:textId="5AB87851" w:rsidR="00E921F0" w:rsidRPr="00E921F0" w:rsidRDefault="00E921F0" w:rsidP="003476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21F0">
              <w:rPr>
                <w:rFonts w:ascii="Arial" w:hAnsi="Arial" w:cs="Arial"/>
                <w:color w:val="000000"/>
                <w:sz w:val="20"/>
                <w:szCs w:val="20"/>
              </w:rPr>
              <w:t xml:space="preserve">1.412 </w:t>
            </w:r>
          </w:p>
        </w:tc>
      </w:tr>
      <w:tr w:rsidR="00E921F0" w:rsidRPr="00E921F0" w14:paraId="127FFF0A" w14:textId="77777777" w:rsidTr="0034761A">
        <w:trPr>
          <w:trHeight w:val="279"/>
          <w:jc w:val="center"/>
        </w:trPr>
        <w:tc>
          <w:tcPr>
            <w:tcW w:w="2779" w:type="pct"/>
            <w:tcBorders>
              <w:top w:val="nil"/>
              <w:bottom w:val="nil"/>
            </w:tcBorders>
            <w:vAlign w:val="center"/>
          </w:tcPr>
          <w:p w14:paraId="5C8ACF6C" w14:textId="77777777" w:rsidR="00E921F0" w:rsidRPr="00E921F0" w:rsidRDefault="00E921F0" w:rsidP="0034761A">
            <w:pPr>
              <w:rPr>
                <w:rFonts w:ascii="Arial" w:hAnsi="Arial" w:cs="Arial"/>
                <w:sz w:val="20"/>
                <w:szCs w:val="20"/>
              </w:rPr>
            </w:pPr>
            <w:r w:rsidRPr="00E921F0">
              <w:rPr>
                <w:rFonts w:ascii="Arial" w:hAnsi="Arial" w:cs="Arial"/>
                <w:sz w:val="20"/>
                <w:szCs w:val="20"/>
              </w:rPr>
              <w:t>Depoziti kod drugih banaka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7A0034" w14:textId="374D4669" w:rsidR="00E921F0" w:rsidRPr="00E921F0" w:rsidRDefault="00E921F0" w:rsidP="003476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21F0">
              <w:rPr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9AAFAD" w14:textId="1C58012E" w:rsidR="00E921F0" w:rsidRPr="00E921F0" w:rsidRDefault="00E921F0" w:rsidP="003476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21F0">
              <w:rPr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</w:p>
        </w:tc>
      </w:tr>
      <w:tr w:rsidR="00E921F0" w:rsidRPr="00E921F0" w14:paraId="4762B045" w14:textId="77777777" w:rsidTr="0034761A">
        <w:trPr>
          <w:trHeight w:val="279"/>
          <w:jc w:val="center"/>
        </w:trPr>
        <w:tc>
          <w:tcPr>
            <w:tcW w:w="2779" w:type="pct"/>
            <w:tcBorders>
              <w:top w:val="nil"/>
              <w:bottom w:val="nil"/>
            </w:tcBorders>
            <w:vAlign w:val="center"/>
          </w:tcPr>
          <w:p w14:paraId="5367EF5C" w14:textId="77777777" w:rsidR="00E921F0" w:rsidRPr="00E921F0" w:rsidRDefault="00E921F0" w:rsidP="0034761A">
            <w:pPr>
              <w:rPr>
                <w:rFonts w:ascii="Arial" w:hAnsi="Arial" w:cs="Arial"/>
                <w:sz w:val="20"/>
                <w:szCs w:val="20"/>
              </w:rPr>
            </w:pPr>
            <w:r w:rsidRPr="00E921F0">
              <w:rPr>
                <w:rFonts w:ascii="Arial" w:hAnsi="Arial" w:cs="Arial"/>
                <w:sz w:val="20"/>
                <w:szCs w:val="20"/>
              </w:rPr>
              <w:t>Krediti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F55E28" w14:textId="628E88ED" w:rsidR="00E921F0" w:rsidRPr="00E921F0" w:rsidRDefault="00E921F0" w:rsidP="003476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21F0">
              <w:rPr>
                <w:rFonts w:ascii="Arial" w:hAnsi="Arial" w:cs="Arial"/>
                <w:color w:val="000000"/>
                <w:sz w:val="20"/>
                <w:szCs w:val="20"/>
              </w:rPr>
              <w:t xml:space="preserve">24.080 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03DE7B" w14:textId="5389793F" w:rsidR="00E921F0" w:rsidRPr="00E921F0" w:rsidRDefault="00E921F0" w:rsidP="003476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21F0">
              <w:rPr>
                <w:rFonts w:ascii="Arial" w:hAnsi="Arial" w:cs="Arial"/>
                <w:color w:val="000000"/>
                <w:sz w:val="20"/>
                <w:szCs w:val="20"/>
              </w:rPr>
              <w:t xml:space="preserve">24.080 </w:t>
            </w:r>
          </w:p>
        </w:tc>
      </w:tr>
      <w:tr w:rsidR="00E921F0" w:rsidRPr="00E921F0" w14:paraId="5733123D" w14:textId="77777777" w:rsidTr="0034761A">
        <w:trPr>
          <w:trHeight w:val="279"/>
          <w:jc w:val="center"/>
        </w:trPr>
        <w:tc>
          <w:tcPr>
            <w:tcW w:w="2779" w:type="pct"/>
            <w:tcBorders>
              <w:top w:val="nil"/>
              <w:bottom w:val="nil"/>
            </w:tcBorders>
            <w:vAlign w:val="center"/>
          </w:tcPr>
          <w:p w14:paraId="30110EED" w14:textId="77777777" w:rsidR="00E921F0" w:rsidRPr="00E921F0" w:rsidRDefault="00E921F0" w:rsidP="0034761A">
            <w:pPr>
              <w:rPr>
                <w:rFonts w:ascii="Arial" w:hAnsi="Arial" w:cs="Arial"/>
                <w:sz w:val="20"/>
                <w:szCs w:val="20"/>
              </w:rPr>
            </w:pPr>
            <w:r w:rsidRPr="00E921F0">
              <w:rPr>
                <w:rFonts w:ascii="Arial" w:hAnsi="Arial" w:cs="Arial"/>
                <w:sz w:val="20"/>
                <w:szCs w:val="20"/>
              </w:rPr>
              <w:t>Financijska imovina po fer vrijednosti kroz dobit ili gubitak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22057" w14:textId="42AFA282" w:rsidR="00E921F0" w:rsidRPr="00E921F0" w:rsidRDefault="00E921F0" w:rsidP="003476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21F0">
              <w:rPr>
                <w:rFonts w:ascii="Arial" w:hAnsi="Arial" w:cs="Arial"/>
                <w:color w:val="000000"/>
                <w:sz w:val="20"/>
                <w:szCs w:val="20"/>
              </w:rPr>
              <w:t xml:space="preserve">155 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E4EF79" w14:textId="1D549650" w:rsidR="00E921F0" w:rsidRPr="00E921F0" w:rsidRDefault="00E921F0" w:rsidP="003476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21F0">
              <w:rPr>
                <w:rFonts w:ascii="Arial" w:hAnsi="Arial" w:cs="Arial"/>
                <w:color w:val="000000"/>
                <w:sz w:val="20"/>
                <w:szCs w:val="20"/>
              </w:rPr>
              <w:t xml:space="preserve">155 </w:t>
            </w:r>
          </w:p>
        </w:tc>
      </w:tr>
      <w:tr w:rsidR="00E921F0" w:rsidRPr="00E921F0" w14:paraId="66EF10CF" w14:textId="77777777" w:rsidTr="0034761A">
        <w:trPr>
          <w:trHeight w:val="279"/>
          <w:jc w:val="center"/>
        </w:trPr>
        <w:tc>
          <w:tcPr>
            <w:tcW w:w="2779" w:type="pct"/>
            <w:tcBorders>
              <w:top w:val="nil"/>
              <w:bottom w:val="nil"/>
            </w:tcBorders>
            <w:vAlign w:val="center"/>
          </w:tcPr>
          <w:p w14:paraId="5D4F99D5" w14:textId="77777777" w:rsidR="00E921F0" w:rsidRPr="00E921F0" w:rsidRDefault="00E921F0" w:rsidP="0034761A">
            <w:pPr>
              <w:rPr>
                <w:rFonts w:ascii="Arial" w:hAnsi="Arial" w:cs="Arial"/>
                <w:sz w:val="20"/>
                <w:szCs w:val="20"/>
              </w:rPr>
            </w:pPr>
            <w:r w:rsidRPr="00E921F0">
              <w:rPr>
                <w:rFonts w:ascii="Arial" w:hAnsi="Arial" w:cs="Arial"/>
                <w:sz w:val="20"/>
                <w:szCs w:val="20"/>
              </w:rPr>
              <w:t>Financijska imovina po fer vrijednosti kroz OSD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00F865" w14:textId="26FDB013" w:rsidR="00E921F0" w:rsidRPr="00E921F0" w:rsidRDefault="00E921F0" w:rsidP="003476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21F0">
              <w:rPr>
                <w:rFonts w:ascii="Arial" w:hAnsi="Arial" w:cs="Arial"/>
                <w:color w:val="000000"/>
                <w:sz w:val="20"/>
                <w:szCs w:val="20"/>
              </w:rPr>
              <w:t xml:space="preserve">2.591 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D73DB" w14:textId="0571C6FE" w:rsidR="00E921F0" w:rsidRPr="00E921F0" w:rsidRDefault="00E921F0" w:rsidP="003476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21F0">
              <w:rPr>
                <w:rFonts w:ascii="Arial" w:hAnsi="Arial" w:cs="Arial"/>
                <w:color w:val="000000"/>
                <w:sz w:val="20"/>
                <w:szCs w:val="20"/>
              </w:rPr>
              <w:t xml:space="preserve">2.523 </w:t>
            </w:r>
          </w:p>
        </w:tc>
      </w:tr>
      <w:tr w:rsidR="00E921F0" w:rsidRPr="00E921F0" w14:paraId="11B6D17F" w14:textId="77777777" w:rsidTr="0034761A">
        <w:trPr>
          <w:trHeight w:val="279"/>
          <w:jc w:val="center"/>
        </w:trPr>
        <w:tc>
          <w:tcPr>
            <w:tcW w:w="2779" w:type="pct"/>
            <w:tcBorders>
              <w:top w:val="nil"/>
              <w:bottom w:val="nil"/>
            </w:tcBorders>
            <w:vAlign w:val="center"/>
          </w:tcPr>
          <w:p w14:paraId="7633DBD9" w14:textId="7DE50271" w:rsidR="00E921F0" w:rsidRPr="00E921F0" w:rsidRDefault="00E921F0" w:rsidP="0034761A">
            <w:pPr>
              <w:rPr>
                <w:rFonts w:ascii="Arial" w:hAnsi="Arial" w:cs="Arial"/>
                <w:sz w:val="20"/>
                <w:szCs w:val="20"/>
              </w:rPr>
            </w:pPr>
            <w:r w:rsidRPr="00E921F0">
              <w:rPr>
                <w:rFonts w:ascii="Arial" w:hAnsi="Arial" w:cs="Arial"/>
                <w:sz w:val="20"/>
                <w:szCs w:val="20"/>
              </w:rPr>
              <w:t>Ulaganja u ovisna društva</w:t>
            </w:r>
          </w:p>
        </w:tc>
        <w:tc>
          <w:tcPr>
            <w:tcW w:w="111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860B58" w14:textId="259CEC11" w:rsidR="00E921F0" w:rsidRPr="00E921F0" w:rsidRDefault="00E921F0" w:rsidP="003476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21F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6DFE05" w14:textId="05A45DB3" w:rsidR="00E921F0" w:rsidRPr="00E921F0" w:rsidRDefault="00E921F0" w:rsidP="003476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21F0">
              <w:rPr>
                <w:rFonts w:ascii="Arial" w:hAnsi="Arial" w:cs="Arial"/>
                <w:color w:val="000000"/>
                <w:sz w:val="20"/>
                <w:szCs w:val="20"/>
              </w:rPr>
              <w:t xml:space="preserve">56  </w:t>
            </w:r>
          </w:p>
        </w:tc>
      </w:tr>
      <w:tr w:rsidR="00E921F0" w:rsidRPr="00E921F0" w14:paraId="66FA7855" w14:textId="77777777" w:rsidTr="0034761A">
        <w:trPr>
          <w:trHeight w:val="279"/>
          <w:jc w:val="center"/>
        </w:trPr>
        <w:tc>
          <w:tcPr>
            <w:tcW w:w="2779" w:type="pct"/>
            <w:tcBorders>
              <w:top w:val="nil"/>
              <w:bottom w:val="nil"/>
            </w:tcBorders>
            <w:vAlign w:val="center"/>
          </w:tcPr>
          <w:p w14:paraId="4F160E60" w14:textId="77777777" w:rsidR="00E921F0" w:rsidRPr="00E921F0" w:rsidRDefault="00E921F0" w:rsidP="0034761A">
            <w:pPr>
              <w:rPr>
                <w:rFonts w:ascii="Arial" w:hAnsi="Arial" w:cs="Arial"/>
                <w:sz w:val="20"/>
                <w:szCs w:val="20"/>
              </w:rPr>
            </w:pPr>
            <w:r w:rsidRPr="00E921F0">
              <w:rPr>
                <w:rFonts w:ascii="Arial" w:hAnsi="Arial" w:cs="Arial"/>
                <w:sz w:val="20"/>
                <w:szCs w:val="20"/>
              </w:rPr>
              <w:t>Ulaganja u pridružena društva</w:t>
            </w:r>
          </w:p>
        </w:tc>
        <w:tc>
          <w:tcPr>
            <w:tcW w:w="111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0FA5BF" w14:textId="160941B6" w:rsidR="00E921F0" w:rsidRPr="00E921F0" w:rsidRDefault="00E921F0" w:rsidP="003476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21F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95E51E" w14:textId="026BBEA4" w:rsidR="00E921F0" w:rsidRPr="00E921F0" w:rsidRDefault="00E921F0" w:rsidP="003476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21F0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</w:tr>
      <w:tr w:rsidR="00E921F0" w:rsidRPr="00E921F0" w14:paraId="5BA171D4" w14:textId="77777777" w:rsidTr="0034761A">
        <w:trPr>
          <w:trHeight w:val="279"/>
          <w:jc w:val="center"/>
        </w:trPr>
        <w:tc>
          <w:tcPr>
            <w:tcW w:w="2779" w:type="pct"/>
            <w:tcBorders>
              <w:top w:val="nil"/>
              <w:bottom w:val="nil"/>
            </w:tcBorders>
            <w:vAlign w:val="center"/>
          </w:tcPr>
          <w:p w14:paraId="31E73FF4" w14:textId="77777777" w:rsidR="00E921F0" w:rsidRPr="00E921F0" w:rsidRDefault="00E921F0" w:rsidP="0034761A">
            <w:pPr>
              <w:rPr>
                <w:rFonts w:ascii="Arial" w:hAnsi="Arial" w:cs="Arial"/>
                <w:sz w:val="20"/>
                <w:szCs w:val="20"/>
              </w:rPr>
            </w:pPr>
            <w:r w:rsidRPr="00E921F0">
              <w:rPr>
                <w:rFonts w:ascii="Arial" w:hAnsi="Arial" w:cs="Arial"/>
                <w:sz w:val="20"/>
                <w:szCs w:val="20"/>
              </w:rPr>
              <w:t>Nekretnine, postrojenja i oprema i nematerijalna imovina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9FDD6E" w14:textId="5ADB6DE5" w:rsidR="00E921F0" w:rsidRPr="00E921F0" w:rsidRDefault="00E921F0" w:rsidP="003476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21F0">
              <w:rPr>
                <w:rFonts w:ascii="Arial" w:hAnsi="Arial" w:cs="Arial"/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68F3D6" w14:textId="31F6BB4C" w:rsidR="00E921F0" w:rsidRPr="00E921F0" w:rsidRDefault="00E921F0" w:rsidP="003476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21F0">
              <w:rPr>
                <w:rFonts w:ascii="Arial" w:hAnsi="Arial" w:cs="Arial"/>
                <w:color w:val="000000"/>
                <w:sz w:val="20"/>
                <w:szCs w:val="20"/>
              </w:rPr>
              <w:t xml:space="preserve">38 </w:t>
            </w:r>
          </w:p>
        </w:tc>
      </w:tr>
      <w:tr w:rsidR="00E921F0" w:rsidRPr="00E921F0" w14:paraId="26714AEB" w14:textId="77777777" w:rsidTr="0034761A">
        <w:trPr>
          <w:trHeight w:val="279"/>
          <w:jc w:val="center"/>
        </w:trPr>
        <w:tc>
          <w:tcPr>
            <w:tcW w:w="2779" w:type="pct"/>
            <w:tcBorders>
              <w:top w:val="nil"/>
              <w:bottom w:val="nil"/>
            </w:tcBorders>
            <w:vAlign w:val="center"/>
          </w:tcPr>
          <w:p w14:paraId="5B98BBBD" w14:textId="77777777" w:rsidR="00E921F0" w:rsidRPr="00E921F0" w:rsidRDefault="00E921F0" w:rsidP="0034761A">
            <w:pPr>
              <w:rPr>
                <w:rFonts w:ascii="Arial" w:hAnsi="Arial" w:cs="Arial"/>
                <w:sz w:val="20"/>
                <w:szCs w:val="20"/>
              </w:rPr>
            </w:pPr>
            <w:r w:rsidRPr="00E921F0">
              <w:rPr>
                <w:rFonts w:ascii="Arial" w:hAnsi="Arial" w:cs="Arial"/>
                <w:sz w:val="20"/>
                <w:szCs w:val="20"/>
              </w:rPr>
              <w:t>Preuzeta imovina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47DC60" w14:textId="245158B6" w:rsidR="00E921F0" w:rsidRPr="00E921F0" w:rsidRDefault="00E921F0" w:rsidP="003476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21F0">
              <w:rPr>
                <w:rFonts w:ascii="Arial" w:hAnsi="Arial" w:cs="Arial"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1F19DE" w14:textId="74910023" w:rsidR="00E921F0" w:rsidRPr="00E921F0" w:rsidRDefault="00E921F0" w:rsidP="003476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21F0">
              <w:rPr>
                <w:rFonts w:ascii="Arial" w:hAnsi="Arial" w:cs="Arial"/>
                <w:color w:val="000000"/>
                <w:sz w:val="20"/>
                <w:szCs w:val="20"/>
              </w:rPr>
              <w:t xml:space="preserve">25 </w:t>
            </w:r>
          </w:p>
        </w:tc>
      </w:tr>
      <w:tr w:rsidR="00E921F0" w:rsidRPr="00E921F0" w14:paraId="2E519244" w14:textId="77777777" w:rsidTr="0034761A">
        <w:trPr>
          <w:trHeight w:val="279"/>
          <w:jc w:val="center"/>
        </w:trPr>
        <w:tc>
          <w:tcPr>
            <w:tcW w:w="2779" w:type="pct"/>
            <w:tcBorders>
              <w:top w:val="nil"/>
              <w:bottom w:val="single" w:sz="4" w:space="0" w:color="auto"/>
            </w:tcBorders>
            <w:vAlign w:val="center"/>
          </w:tcPr>
          <w:p w14:paraId="6353E160" w14:textId="77777777" w:rsidR="00E921F0" w:rsidRPr="00E921F0" w:rsidRDefault="00E921F0" w:rsidP="0034761A">
            <w:pPr>
              <w:rPr>
                <w:rFonts w:ascii="Arial" w:hAnsi="Arial" w:cs="Arial"/>
                <w:sz w:val="20"/>
                <w:szCs w:val="20"/>
              </w:rPr>
            </w:pPr>
            <w:r w:rsidRPr="00E921F0">
              <w:rPr>
                <w:rFonts w:ascii="Arial" w:hAnsi="Arial" w:cs="Arial"/>
                <w:sz w:val="20"/>
                <w:szCs w:val="20"/>
              </w:rPr>
              <w:t>Ostala imovina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E3A63B8" w14:textId="2201FF8E" w:rsidR="00E921F0" w:rsidRPr="00E921F0" w:rsidRDefault="00E921F0" w:rsidP="003476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21F0">
              <w:rPr>
                <w:rFonts w:ascii="Arial" w:hAnsi="Arial" w:cs="Arial"/>
                <w:color w:val="000000"/>
                <w:sz w:val="20"/>
                <w:szCs w:val="20"/>
              </w:rPr>
              <w:t xml:space="preserve">44 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9629B65" w14:textId="34938085" w:rsidR="00E921F0" w:rsidRPr="00E921F0" w:rsidRDefault="00E921F0" w:rsidP="003476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21F0">
              <w:rPr>
                <w:rFonts w:ascii="Arial" w:hAnsi="Arial" w:cs="Arial"/>
                <w:color w:val="000000"/>
                <w:sz w:val="20"/>
                <w:szCs w:val="20"/>
              </w:rPr>
              <w:t xml:space="preserve">40 </w:t>
            </w:r>
          </w:p>
        </w:tc>
      </w:tr>
      <w:tr w:rsidR="00E921F0" w:rsidRPr="00E921F0" w14:paraId="200582A6" w14:textId="77777777" w:rsidTr="0034761A">
        <w:trPr>
          <w:trHeight w:val="321"/>
          <w:jc w:val="center"/>
        </w:trPr>
        <w:tc>
          <w:tcPr>
            <w:tcW w:w="27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6503C3" w14:textId="77777777" w:rsidR="00E921F0" w:rsidRPr="00E921F0" w:rsidRDefault="00E921F0" w:rsidP="003476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1F0">
              <w:rPr>
                <w:rFonts w:ascii="Arial" w:hAnsi="Arial" w:cs="Arial"/>
                <w:b/>
                <w:bCs/>
                <w:sz w:val="20"/>
                <w:szCs w:val="20"/>
              </w:rPr>
              <w:t>UKUPNA IMOVINA</w:t>
            </w:r>
          </w:p>
        </w:tc>
        <w:tc>
          <w:tcPr>
            <w:tcW w:w="111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1816C0E" w14:textId="73A80D80" w:rsidR="00E921F0" w:rsidRPr="00E921F0" w:rsidRDefault="00E921F0" w:rsidP="0034761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921F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28.355 </w:t>
            </w:r>
          </w:p>
        </w:tc>
        <w:tc>
          <w:tcPr>
            <w:tcW w:w="110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1FE0CE6" w14:textId="022BAA80" w:rsidR="00E921F0" w:rsidRPr="00E921F0" w:rsidRDefault="00E921F0" w:rsidP="0034761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921F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28.333 </w:t>
            </w:r>
          </w:p>
        </w:tc>
      </w:tr>
      <w:tr w:rsidR="003E0E9C" w:rsidRPr="00E921F0" w14:paraId="181B4560" w14:textId="77777777" w:rsidTr="0034761A">
        <w:trPr>
          <w:trHeight w:val="77"/>
          <w:jc w:val="center"/>
        </w:trPr>
        <w:tc>
          <w:tcPr>
            <w:tcW w:w="2779" w:type="pct"/>
            <w:tcBorders>
              <w:top w:val="single" w:sz="4" w:space="0" w:color="auto"/>
              <w:bottom w:val="nil"/>
            </w:tcBorders>
            <w:vAlign w:val="center"/>
          </w:tcPr>
          <w:p w14:paraId="0E71D73A" w14:textId="77777777" w:rsidR="003E0E9C" w:rsidRPr="00E921F0" w:rsidRDefault="003E0E9C" w:rsidP="0034761A">
            <w:pPr>
              <w:spacing w:line="40" w:lineRule="atLeast"/>
              <w:rPr>
                <w:rFonts w:ascii="Arial" w:hAnsi="Arial" w:cs="Arial"/>
                <w:sz w:val="20"/>
                <w:szCs w:val="20"/>
              </w:rPr>
            </w:pPr>
            <w:r w:rsidRPr="00E921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1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C843684" w14:textId="77777777" w:rsidR="003E0E9C" w:rsidRPr="00E921F0" w:rsidRDefault="003E0E9C" w:rsidP="003476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1FA0F" w14:textId="77777777" w:rsidR="003E0E9C" w:rsidRPr="00E921F0" w:rsidRDefault="003E0E9C" w:rsidP="0034761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0E9C" w:rsidRPr="00E921F0" w14:paraId="65746F3B" w14:textId="77777777" w:rsidTr="0034761A">
        <w:trPr>
          <w:trHeight w:val="279"/>
          <w:jc w:val="center"/>
        </w:trPr>
        <w:tc>
          <w:tcPr>
            <w:tcW w:w="2779" w:type="pct"/>
            <w:tcBorders>
              <w:top w:val="nil"/>
              <w:bottom w:val="nil"/>
            </w:tcBorders>
            <w:vAlign w:val="center"/>
          </w:tcPr>
          <w:p w14:paraId="6941343C" w14:textId="77777777" w:rsidR="003E0E9C" w:rsidRPr="00E921F0" w:rsidRDefault="003E0E9C" w:rsidP="003476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1F0">
              <w:rPr>
                <w:rFonts w:ascii="Arial" w:hAnsi="Arial" w:cs="Arial"/>
                <w:b/>
                <w:bCs/>
                <w:sz w:val="20"/>
                <w:szCs w:val="20"/>
              </w:rPr>
              <w:t>OBVEZE</w:t>
            </w:r>
          </w:p>
        </w:tc>
        <w:tc>
          <w:tcPr>
            <w:tcW w:w="111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69F6FA" w14:textId="77777777" w:rsidR="003E0E9C" w:rsidRPr="00E921F0" w:rsidRDefault="003E0E9C" w:rsidP="003476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A5333C" w14:textId="77777777" w:rsidR="003E0E9C" w:rsidRPr="00E921F0" w:rsidRDefault="003E0E9C" w:rsidP="0034761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21F0" w:rsidRPr="00E921F0" w14:paraId="16CD33EE" w14:textId="77777777" w:rsidTr="0034761A">
        <w:trPr>
          <w:trHeight w:val="279"/>
          <w:jc w:val="center"/>
        </w:trPr>
        <w:tc>
          <w:tcPr>
            <w:tcW w:w="2779" w:type="pct"/>
            <w:tcBorders>
              <w:top w:val="nil"/>
              <w:bottom w:val="nil"/>
            </w:tcBorders>
            <w:vAlign w:val="center"/>
          </w:tcPr>
          <w:p w14:paraId="3EDC1A9A" w14:textId="77777777" w:rsidR="00E921F0" w:rsidRPr="00E921F0" w:rsidRDefault="00E921F0" w:rsidP="0034761A">
            <w:pPr>
              <w:rPr>
                <w:rFonts w:ascii="Arial" w:hAnsi="Arial" w:cs="Arial"/>
                <w:sz w:val="20"/>
                <w:szCs w:val="20"/>
              </w:rPr>
            </w:pPr>
            <w:r w:rsidRPr="00E921F0">
              <w:rPr>
                <w:rFonts w:ascii="Arial" w:hAnsi="Arial" w:cs="Arial"/>
                <w:sz w:val="20"/>
                <w:szCs w:val="20"/>
              </w:rPr>
              <w:t>Obveze po depozitima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4F15E" w14:textId="66B2A0C7" w:rsidR="00E921F0" w:rsidRPr="00E921F0" w:rsidRDefault="00E921F0" w:rsidP="003476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21F0">
              <w:rPr>
                <w:rFonts w:ascii="Arial" w:hAnsi="Arial" w:cs="Arial"/>
                <w:color w:val="000000"/>
                <w:sz w:val="20"/>
                <w:szCs w:val="20"/>
              </w:rPr>
              <w:t xml:space="preserve">631 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575D65" w14:textId="3276F9EF" w:rsidR="00E921F0" w:rsidRPr="00E921F0" w:rsidRDefault="00E921F0" w:rsidP="003476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21F0">
              <w:rPr>
                <w:rFonts w:ascii="Arial" w:hAnsi="Arial" w:cs="Arial"/>
                <w:color w:val="000000"/>
                <w:sz w:val="20"/>
                <w:szCs w:val="20"/>
              </w:rPr>
              <w:t xml:space="preserve">631 </w:t>
            </w:r>
          </w:p>
        </w:tc>
      </w:tr>
      <w:tr w:rsidR="00E921F0" w:rsidRPr="00E921F0" w14:paraId="1FEB6C04" w14:textId="77777777" w:rsidTr="0034761A">
        <w:trPr>
          <w:trHeight w:val="279"/>
          <w:jc w:val="center"/>
        </w:trPr>
        <w:tc>
          <w:tcPr>
            <w:tcW w:w="2779" w:type="pct"/>
            <w:tcBorders>
              <w:top w:val="nil"/>
              <w:bottom w:val="nil"/>
            </w:tcBorders>
            <w:vAlign w:val="center"/>
          </w:tcPr>
          <w:p w14:paraId="594E011C" w14:textId="77777777" w:rsidR="00E921F0" w:rsidRPr="00E921F0" w:rsidRDefault="00E921F0" w:rsidP="0034761A">
            <w:pPr>
              <w:rPr>
                <w:rFonts w:ascii="Arial" w:hAnsi="Arial" w:cs="Arial"/>
                <w:sz w:val="20"/>
                <w:szCs w:val="20"/>
              </w:rPr>
            </w:pPr>
            <w:r w:rsidRPr="00E921F0">
              <w:rPr>
                <w:rFonts w:ascii="Arial" w:hAnsi="Arial" w:cs="Arial"/>
                <w:sz w:val="20"/>
                <w:szCs w:val="20"/>
              </w:rPr>
              <w:t>Obveze po kreditima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4F2C1C" w14:textId="37288496" w:rsidR="00E921F0" w:rsidRPr="00E921F0" w:rsidRDefault="00E921F0" w:rsidP="003476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21F0">
              <w:rPr>
                <w:rFonts w:ascii="Arial" w:hAnsi="Arial" w:cs="Arial"/>
                <w:color w:val="000000"/>
                <w:sz w:val="20"/>
                <w:szCs w:val="20"/>
              </w:rPr>
              <w:t xml:space="preserve">16.280 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40087" w14:textId="6F7FC340" w:rsidR="00E921F0" w:rsidRPr="00E921F0" w:rsidRDefault="00E921F0" w:rsidP="003476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21F0">
              <w:rPr>
                <w:rFonts w:ascii="Arial" w:hAnsi="Arial" w:cs="Arial"/>
                <w:color w:val="000000"/>
                <w:sz w:val="20"/>
                <w:szCs w:val="20"/>
              </w:rPr>
              <w:t xml:space="preserve">16.280 </w:t>
            </w:r>
          </w:p>
        </w:tc>
      </w:tr>
      <w:tr w:rsidR="00E921F0" w:rsidRPr="00E921F0" w14:paraId="23A835F4" w14:textId="77777777" w:rsidTr="0034761A">
        <w:trPr>
          <w:trHeight w:val="279"/>
          <w:jc w:val="center"/>
        </w:trPr>
        <w:tc>
          <w:tcPr>
            <w:tcW w:w="2779" w:type="pct"/>
            <w:tcBorders>
              <w:top w:val="nil"/>
              <w:bottom w:val="nil"/>
            </w:tcBorders>
            <w:vAlign w:val="center"/>
          </w:tcPr>
          <w:p w14:paraId="2B73726E" w14:textId="77777777" w:rsidR="00E921F0" w:rsidRPr="00E921F0" w:rsidRDefault="00E921F0" w:rsidP="0034761A">
            <w:pPr>
              <w:rPr>
                <w:rFonts w:ascii="Arial" w:hAnsi="Arial" w:cs="Arial"/>
                <w:sz w:val="20"/>
                <w:szCs w:val="20"/>
              </w:rPr>
            </w:pPr>
            <w:r w:rsidRPr="00E921F0">
              <w:rPr>
                <w:rFonts w:ascii="Arial" w:hAnsi="Arial" w:cs="Arial"/>
                <w:sz w:val="20"/>
                <w:szCs w:val="20"/>
              </w:rPr>
              <w:t>Rezerviranja za garancije, preuzete i ostale obveze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395D73" w14:textId="678E4EDD" w:rsidR="00E921F0" w:rsidRPr="00E921F0" w:rsidRDefault="00E921F0" w:rsidP="003476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21F0">
              <w:rPr>
                <w:rFonts w:ascii="Arial" w:hAnsi="Arial" w:cs="Arial"/>
                <w:color w:val="000000"/>
                <w:sz w:val="20"/>
                <w:szCs w:val="20"/>
              </w:rPr>
              <w:t xml:space="preserve">548 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C78D0C" w14:textId="23E53947" w:rsidR="00E921F0" w:rsidRPr="00E921F0" w:rsidRDefault="00E921F0" w:rsidP="003476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21F0">
              <w:rPr>
                <w:rFonts w:ascii="Arial" w:hAnsi="Arial" w:cs="Arial"/>
                <w:color w:val="000000"/>
                <w:sz w:val="20"/>
                <w:szCs w:val="20"/>
              </w:rPr>
              <w:t xml:space="preserve">531 </w:t>
            </w:r>
          </w:p>
        </w:tc>
      </w:tr>
      <w:tr w:rsidR="00E921F0" w:rsidRPr="00E921F0" w14:paraId="0D08FF6B" w14:textId="77777777" w:rsidTr="0034761A">
        <w:trPr>
          <w:trHeight w:val="279"/>
          <w:jc w:val="center"/>
        </w:trPr>
        <w:tc>
          <w:tcPr>
            <w:tcW w:w="2779" w:type="pct"/>
            <w:tcBorders>
              <w:top w:val="nil"/>
              <w:bottom w:val="nil"/>
            </w:tcBorders>
            <w:vAlign w:val="center"/>
          </w:tcPr>
          <w:p w14:paraId="072A8A37" w14:textId="77777777" w:rsidR="00E921F0" w:rsidRPr="00E921F0" w:rsidRDefault="00E921F0" w:rsidP="0034761A">
            <w:pPr>
              <w:rPr>
                <w:rFonts w:ascii="Arial" w:hAnsi="Arial" w:cs="Arial"/>
                <w:sz w:val="20"/>
                <w:szCs w:val="20"/>
              </w:rPr>
            </w:pPr>
            <w:r w:rsidRPr="00E921F0">
              <w:rPr>
                <w:rFonts w:ascii="Arial" w:hAnsi="Arial" w:cs="Arial"/>
                <w:sz w:val="20"/>
                <w:szCs w:val="20"/>
              </w:rPr>
              <w:t>Ostale obveze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433160" w14:textId="5EF42723" w:rsidR="00E921F0" w:rsidRPr="00E921F0" w:rsidRDefault="00E921F0" w:rsidP="003476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21F0">
              <w:rPr>
                <w:rFonts w:ascii="Arial" w:hAnsi="Arial" w:cs="Arial"/>
                <w:color w:val="000000"/>
                <w:sz w:val="20"/>
                <w:szCs w:val="20"/>
              </w:rPr>
              <w:t xml:space="preserve">178 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0092FA" w14:textId="5CE90973" w:rsidR="00E921F0" w:rsidRPr="00E921F0" w:rsidRDefault="00E921F0" w:rsidP="003476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21F0">
              <w:rPr>
                <w:rFonts w:ascii="Arial" w:hAnsi="Arial" w:cs="Arial"/>
                <w:color w:val="000000"/>
                <w:sz w:val="20"/>
                <w:szCs w:val="20"/>
              </w:rPr>
              <w:t xml:space="preserve">178 </w:t>
            </w:r>
          </w:p>
        </w:tc>
      </w:tr>
      <w:tr w:rsidR="00E921F0" w:rsidRPr="00E921F0" w14:paraId="35E60443" w14:textId="77777777" w:rsidTr="0034761A">
        <w:trPr>
          <w:trHeight w:val="279"/>
          <w:jc w:val="center"/>
        </w:trPr>
        <w:tc>
          <w:tcPr>
            <w:tcW w:w="2779" w:type="pct"/>
            <w:tcBorders>
              <w:top w:val="nil"/>
              <w:bottom w:val="nil"/>
            </w:tcBorders>
            <w:vAlign w:val="center"/>
          </w:tcPr>
          <w:p w14:paraId="2D3B72AE" w14:textId="77777777" w:rsidR="00E921F0" w:rsidRPr="00E921F0" w:rsidRDefault="00E921F0" w:rsidP="003476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1F0">
              <w:rPr>
                <w:rFonts w:ascii="Arial" w:hAnsi="Arial" w:cs="Arial"/>
                <w:b/>
                <w:bCs/>
                <w:sz w:val="20"/>
                <w:szCs w:val="20"/>
              </w:rPr>
              <w:t>Ukupne obveze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402D0D" w14:textId="0CE1354A" w:rsidR="00E921F0" w:rsidRPr="00E921F0" w:rsidRDefault="00E921F0" w:rsidP="0034761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921F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17.637 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1774A7" w14:textId="23A77BBC" w:rsidR="00E921F0" w:rsidRPr="00E921F0" w:rsidRDefault="00E921F0" w:rsidP="0034761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921F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17.620 </w:t>
            </w:r>
          </w:p>
        </w:tc>
      </w:tr>
      <w:tr w:rsidR="00E921F0" w:rsidRPr="00E921F0" w14:paraId="02A563D6" w14:textId="77777777" w:rsidTr="0034761A">
        <w:trPr>
          <w:trHeight w:val="409"/>
          <w:jc w:val="center"/>
        </w:trPr>
        <w:tc>
          <w:tcPr>
            <w:tcW w:w="2779" w:type="pct"/>
            <w:tcBorders>
              <w:top w:val="nil"/>
              <w:bottom w:val="nil"/>
            </w:tcBorders>
            <w:vAlign w:val="bottom"/>
          </w:tcPr>
          <w:p w14:paraId="543E4FC9" w14:textId="77777777" w:rsidR="00E921F0" w:rsidRPr="00E921F0" w:rsidRDefault="00E921F0" w:rsidP="003476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1F0">
              <w:rPr>
                <w:rFonts w:ascii="Arial" w:hAnsi="Arial" w:cs="Arial"/>
                <w:b/>
                <w:bCs/>
                <w:sz w:val="20"/>
                <w:szCs w:val="20"/>
              </w:rPr>
              <w:t>Kapital</w:t>
            </w:r>
          </w:p>
        </w:tc>
        <w:tc>
          <w:tcPr>
            <w:tcW w:w="111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F5E27A" w14:textId="77777777" w:rsidR="00E921F0" w:rsidRPr="00E921F0" w:rsidRDefault="00E921F0" w:rsidP="0034761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FCDDE" w14:textId="6B4298F6" w:rsidR="00E921F0" w:rsidRPr="00E921F0" w:rsidRDefault="00E921F0" w:rsidP="003476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21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921F0" w:rsidRPr="00E921F0" w14:paraId="57D904F8" w14:textId="77777777" w:rsidTr="0034761A">
        <w:trPr>
          <w:trHeight w:val="279"/>
          <w:jc w:val="center"/>
        </w:trPr>
        <w:tc>
          <w:tcPr>
            <w:tcW w:w="2779" w:type="pct"/>
            <w:tcBorders>
              <w:top w:val="nil"/>
              <w:bottom w:val="nil"/>
            </w:tcBorders>
            <w:vAlign w:val="center"/>
          </w:tcPr>
          <w:p w14:paraId="1DF3AD89" w14:textId="77777777" w:rsidR="00E921F0" w:rsidRPr="00E921F0" w:rsidRDefault="00E921F0" w:rsidP="0034761A">
            <w:pPr>
              <w:rPr>
                <w:rFonts w:ascii="Arial" w:hAnsi="Arial" w:cs="Arial"/>
                <w:sz w:val="20"/>
                <w:szCs w:val="20"/>
              </w:rPr>
            </w:pPr>
            <w:r w:rsidRPr="00E921F0">
              <w:rPr>
                <w:rFonts w:ascii="Arial" w:hAnsi="Arial" w:cs="Arial"/>
                <w:sz w:val="20"/>
                <w:szCs w:val="20"/>
              </w:rPr>
              <w:t>Osnivački kapital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7EA9BC" w14:textId="46036EE9" w:rsidR="00E921F0" w:rsidRPr="00E921F0" w:rsidRDefault="00E921F0" w:rsidP="003476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21F0">
              <w:rPr>
                <w:rFonts w:ascii="Arial" w:hAnsi="Arial" w:cs="Arial"/>
                <w:color w:val="000000"/>
                <w:sz w:val="20"/>
                <w:szCs w:val="20"/>
              </w:rPr>
              <w:t xml:space="preserve">7.205 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424CCB" w14:textId="29A1159E" w:rsidR="00E921F0" w:rsidRPr="00E921F0" w:rsidRDefault="00E921F0" w:rsidP="003476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21F0">
              <w:rPr>
                <w:rFonts w:ascii="Arial" w:hAnsi="Arial" w:cs="Arial"/>
                <w:color w:val="000000"/>
                <w:sz w:val="20"/>
                <w:szCs w:val="20"/>
              </w:rPr>
              <w:t xml:space="preserve">7.205 </w:t>
            </w:r>
          </w:p>
        </w:tc>
      </w:tr>
      <w:tr w:rsidR="00E921F0" w:rsidRPr="00E921F0" w14:paraId="0E04013A" w14:textId="77777777" w:rsidTr="0034761A">
        <w:trPr>
          <w:trHeight w:val="279"/>
          <w:jc w:val="center"/>
        </w:trPr>
        <w:tc>
          <w:tcPr>
            <w:tcW w:w="2779" w:type="pct"/>
            <w:tcBorders>
              <w:top w:val="nil"/>
              <w:bottom w:val="nil"/>
            </w:tcBorders>
            <w:vAlign w:val="center"/>
          </w:tcPr>
          <w:p w14:paraId="3BA07B3B" w14:textId="77777777" w:rsidR="00E921F0" w:rsidRPr="00E921F0" w:rsidRDefault="00E921F0" w:rsidP="0034761A">
            <w:pPr>
              <w:rPr>
                <w:rFonts w:ascii="Arial" w:hAnsi="Arial" w:cs="Arial"/>
                <w:sz w:val="20"/>
                <w:szCs w:val="20"/>
              </w:rPr>
            </w:pPr>
            <w:r w:rsidRPr="00E921F0">
              <w:rPr>
                <w:rFonts w:ascii="Arial" w:hAnsi="Arial" w:cs="Arial"/>
                <w:sz w:val="20"/>
                <w:szCs w:val="20"/>
              </w:rPr>
              <w:t>Zadržana dobit i rezerve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2B9756" w14:textId="27226595" w:rsidR="00E921F0" w:rsidRPr="00E921F0" w:rsidRDefault="00E921F0" w:rsidP="003476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21F0">
              <w:rPr>
                <w:rFonts w:ascii="Arial" w:hAnsi="Arial" w:cs="Arial"/>
                <w:color w:val="000000"/>
                <w:sz w:val="20"/>
                <w:szCs w:val="20"/>
              </w:rPr>
              <w:t xml:space="preserve">3.346 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D1430" w14:textId="26DEA62F" w:rsidR="00E921F0" w:rsidRPr="00E921F0" w:rsidRDefault="00E921F0" w:rsidP="003476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21F0">
              <w:rPr>
                <w:rFonts w:ascii="Arial" w:hAnsi="Arial" w:cs="Arial"/>
                <w:color w:val="000000"/>
                <w:sz w:val="20"/>
                <w:szCs w:val="20"/>
              </w:rPr>
              <w:t xml:space="preserve">3.341 </w:t>
            </w:r>
          </w:p>
        </w:tc>
      </w:tr>
      <w:tr w:rsidR="00E921F0" w:rsidRPr="00E921F0" w14:paraId="0E6BB003" w14:textId="77777777" w:rsidTr="0034761A">
        <w:trPr>
          <w:trHeight w:val="279"/>
          <w:jc w:val="center"/>
        </w:trPr>
        <w:tc>
          <w:tcPr>
            <w:tcW w:w="2779" w:type="pct"/>
            <w:tcBorders>
              <w:top w:val="nil"/>
              <w:bottom w:val="nil"/>
            </w:tcBorders>
            <w:vAlign w:val="center"/>
          </w:tcPr>
          <w:p w14:paraId="4AAFD540" w14:textId="77777777" w:rsidR="00E921F0" w:rsidRPr="00E921F0" w:rsidRDefault="00E921F0" w:rsidP="0034761A">
            <w:pPr>
              <w:rPr>
                <w:rFonts w:ascii="Arial" w:hAnsi="Arial" w:cs="Arial"/>
                <w:sz w:val="20"/>
                <w:szCs w:val="20"/>
              </w:rPr>
            </w:pPr>
            <w:r w:rsidRPr="00E921F0">
              <w:rPr>
                <w:rFonts w:ascii="Arial" w:hAnsi="Arial" w:cs="Arial"/>
                <w:sz w:val="20"/>
                <w:szCs w:val="20"/>
              </w:rPr>
              <w:t>Ostale rezerve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77F101" w14:textId="23FE1E09" w:rsidR="00E921F0" w:rsidRPr="00E921F0" w:rsidRDefault="00E921F0" w:rsidP="003476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21F0">
              <w:rPr>
                <w:rFonts w:ascii="Arial" w:hAnsi="Arial" w:cs="Arial"/>
                <w:color w:val="000000"/>
                <w:sz w:val="20"/>
                <w:szCs w:val="20"/>
              </w:rPr>
              <w:t xml:space="preserve"> (38)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9BC8AA" w14:textId="21C5ED88" w:rsidR="00E921F0" w:rsidRPr="00E921F0" w:rsidRDefault="00E921F0" w:rsidP="003476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21F0">
              <w:rPr>
                <w:rFonts w:ascii="Arial" w:hAnsi="Arial" w:cs="Arial"/>
                <w:color w:val="000000"/>
                <w:sz w:val="20"/>
                <w:szCs w:val="20"/>
              </w:rPr>
              <w:t xml:space="preserve"> (36)</w:t>
            </w:r>
          </w:p>
        </w:tc>
      </w:tr>
      <w:tr w:rsidR="00E921F0" w:rsidRPr="00E921F0" w14:paraId="1D219AFA" w14:textId="77777777" w:rsidTr="0034761A">
        <w:trPr>
          <w:trHeight w:val="279"/>
          <w:jc w:val="center"/>
        </w:trPr>
        <w:tc>
          <w:tcPr>
            <w:tcW w:w="2779" w:type="pct"/>
            <w:tcBorders>
              <w:top w:val="nil"/>
              <w:bottom w:val="nil"/>
            </w:tcBorders>
            <w:vAlign w:val="center"/>
          </w:tcPr>
          <w:p w14:paraId="544C178A" w14:textId="77777777" w:rsidR="00E921F0" w:rsidRPr="00E921F0" w:rsidRDefault="00E921F0" w:rsidP="0034761A">
            <w:pPr>
              <w:rPr>
                <w:rFonts w:ascii="Arial" w:hAnsi="Arial" w:cs="Arial"/>
                <w:sz w:val="20"/>
                <w:szCs w:val="20"/>
              </w:rPr>
            </w:pPr>
            <w:r w:rsidRPr="00E921F0">
              <w:rPr>
                <w:rFonts w:ascii="Arial" w:hAnsi="Arial" w:cs="Arial"/>
                <w:sz w:val="20"/>
                <w:szCs w:val="20"/>
              </w:rPr>
              <w:t>Dobit tekuće godine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569D0A" w14:textId="45FC57F4" w:rsidR="00E921F0" w:rsidRPr="00E921F0" w:rsidRDefault="00E921F0" w:rsidP="003476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21F0">
              <w:rPr>
                <w:rFonts w:ascii="Arial" w:hAnsi="Arial" w:cs="Arial"/>
                <w:color w:val="000000"/>
                <w:sz w:val="20"/>
                <w:szCs w:val="20"/>
              </w:rPr>
              <w:t xml:space="preserve">193 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AE0711" w14:textId="581D76AB" w:rsidR="00E921F0" w:rsidRPr="00E921F0" w:rsidRDefault="00E921F0" w:rsidP="003476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21F0">
              <w:rPr>
                <w:rFonts w:ascii="Arial" w:hAnsi="Arial" w:cs="Arial"/>
                <w:color w:val="000000"/>
                <w:sz w:val="20"/>
                <w:szCs w:val="20"/>
              </w:rPr>
              <w:t xml:space="preserve">191 </w:t>
            </w:r>
          </w:p>
        </w:tc>
      </w:tr>
      <w:tr w:rsidR="00E921F0" w:rsidRPr="00E921F0" w14:paraId="0A670FCF" w14:textId="77777777" w:rsidTr="0034761A">
        <w:trPr>
          <w:trHeight w:val="279"/>
          <w:jc w:val="center"/>
        </w:trPr>
        <w:tc>
          <w:tcPr>
            <w:tcW w:w="2779" w:type="pct"/>
            <w:tcBorders>
              <w:top w:val="nil"/>
              <w:bottom w:val="nil"/>
            </w:tcBorders>
            <w:vAlign w:val="center"/>
          </w:tcPr>
          <w:p w14:paraId="2D43182D" w14:textId="77777777" w:rsidR="00E921F0" w:rsidRPr="00E921F0" w:rsidRDefault="00E921F0" w:rsidP="0034761A">
            <w:pPr>
              <w:rPr>
                <w:rFonts w:ascii="Arial" w:hAnsi="Arial" w:cs="Arial"/>
                <w:sz w:val="20"/>
                <w:szCs w:val="20"/>
              </w:rPr>
            </w:pPr>
            <w:r w:rsidRPr="00E921F0">
              <w:rPr>
                <w:rFonts w:ascii="Arial" w:hAnsi="Arial" w:cs="Arial"/>
                <w:sz w:val="20"/>
                <w:szCs w:val="20"/>
              </w:rPr>
              <w:t>Garantni fond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E6F75" w14:textId="7C85B632" w:rsidR="00E921F0" w:rsidRPr="00E921F0" w:rsidRDefault="00E921F0" w:rsidP="003476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21F0">
              <w:rPr>
                <w:rFonts w:ascii="Arial" w:hAnsi="Arial" w:cs="Arial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D6EDEF" w14:textId="27168D67" w:rsidR="00E921F0" w:rsidRPr="00E921F0" w:rsidRDefault="00E921F0" w:rsidP="003476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21F0">
              <w:rPr>
                <w:rFonts w:ascii="Arial" w:hAnsi="Arial" w:cs="Arial"/>
                <w:color w:val="000000"/>
                <w:sz w:val="20"/>
                <w:szCs w:val="20"/>
              </w:rPr>
              <w:t xml:space="preserve">12 </w:t>
            </w:r>
          </w:p>
        </w:tc>
      </w:tr>
      <w:tr w:rsidR="00E921F0" w:rsidRPr="00E921F0" w14:paraId="1A3CBDDA" w14:textId="77777777" w:rsidTr="0034761A">
        <w:trPr>
          <w:trHeight w:val="464"/>
          <w:jc w:val="center"/>
        </w:trPr>
        <w:tc>
          <w:tcPr>
            <w:tcW w:w="2779" w:type="pct"/>
            <w:tcBorders>
              <w:top w:val="nil"/>
              <w:bottom w:val="nil"/>
            </w:tcBorders>
            <w:vAlign w:val="center"/>
          </w:tcPr>
          <w:p w14:paraId="2C2055D0" w14:textId="77777777" w:rsidR="00E921F0" w:rsidRPr="00E921F0" w:rsidRDefault="00E921F0" w:rsidP="003476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1F0">
              <w:rPr>
                <w:rFonts w:ascii="Arial" w:hAnsi="Arial" w:cs="Arial"/>
                <w:b/>
                <w:bCs/>
                <w:sz w:val="20"/>
                <w:szCs w:val="20"/>
              </w:rPr>
              <w:t>Ukupni kapital i rezerve</w:t>
            </w:r>
          </w:p>
        </w:tc>
        <w:tc>
          <w:tcPr>
            <w:tcW w:w="111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9643EC" w14:textId="3D596C89" w:rsidR="00E921F0" w:rsidRPr="00E921F0" w:rsidRDefault="00E921F0" w:rsidP="0034761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921F0">
              <w:rPr>
                <w:rFonts w:ascii="Arial" w:hAnsi="Arial" w:cs="Arial"/>
                <w:b/>
                <w:sz w:val="20"/>
                <w:szCs w:val="20"/>
              </w:rPr>
              <w:t>10.718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4A7FFD" w14:textId="2FBEFE22" w:rsidR="00E921F0" w:rsidRPr="00E921F0" w:rsidRDefault="00E921F0" w:rsidP="0034761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921F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10.713 </w:t>
            </w:r>
          </w:p>
        </w:tc>
      </w:tr>
      <w:tr w:rsidR="00073BEE" w:rsidRPr="00E921F0" w14:paraId="6F410D9F" w14:textId="77777777" w:rsidTr="0034761A">
        <w:trPr>
          <w:trHeight w:val="404"/>
          <w:jc w:val="center"/>
        </w:trPr>
        <w:tc>
          <w:tcPr>
            <w:tcW w:w="27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C0C2B" w14:textId="77777777" w:rsidR="00073BEE" w:rsidRPr="00E921F0" w:rsidRDefault="00073BEE" w:rsidP="003476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21F0">
              <w:rPr>
                <w:rFonts w:ascii="Arial" w:hAnsi="Arial" w:cs="Arial"/>
                <w:b/>
                <w:bCs/>
                <w:sz w:val="20"/>
                <w:szCs w:val="20"/>
              </w:rPr>
              <w:t>UKUPNE OBVEZE I KAPITAL I REZERVE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AC7345" w14:textId="75470B9F" w:rsidR="00073BEE" w:rsidRPr="00E921F0" w:rsidRDefault="00E921F0" w:rsidP="0034761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921F0">
              <w:rPr>
                <w:rFonts w:ascii="Arial" w:hAnsi="Arial" w:cs="Arial"/>
                <w:b/>
                <w:sz w:val="20"/>
                <w:szCs w:val="20"/>
              </w:rPr>
              <w:t>28.355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4E8E21" w14:textId="4C33FB41" w:rsidR="00073BEE" w:rsidRPr="00E921F0" w:rsidRDefault="00E921F0" w:rsidP="0034761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921F0">
              <w:rPr>
                <w:rFonts w:ascii="Arial" w:hAnsi="Arial" w:cs="Arial"/>
                <w:b/>
                <w:color w:val="000000"/>
                <w:sz w:val="20"/>
                <w:szCs w:val="20"/>
              </w:rPr>
              <w:t>28.333</w:t>
            </w:r>
          </w:p>
        </w:tc>
      </w:tr>
    </w:tbl>
    <w:p w14:paraId="34B94E70" w14:textId="2B383680" w:rsidR="00E33097" w:rsidRPr="00E921F0" w:rsidRDefault="00E33097" w:rsidP="00073BEE">
      <w:pPr>
        <w:rPr>
          <w:rFonts w:ascii="Arial" w:hAnsi="Arial" w:cs="Arial"/>
          <w:b/>
          <w:color w:val="000000"/>
          <w:sz w:val="20"/>
          <w:szCs w:val="20"/>
        </w:rPr>
      </w:pPr>
    </w:p>
    <w:p w14:paraId="3E935A58" w14:textId="77777777" w:rsidR="00311AD3" w:rsidRPr="00E921F0" w:rsidRDefault="00311AD3" w:rsidP="00073BEE">
      <w:pPr>
        <w:rPr>
          <w:rFonts w:ascii="Arial" w:hAnsi="Arial" w:cs="Arial"/>
          <w:b/>
          <w:color w:val="000000"/>
          <w:sz w:val="20"/>
          <w:szCs w:val="20"/>
        </w:rPr>
        <w:sectPr w:rsidR="00311AD3" w:rsidRPr="00E921F0" w:rsidSect="008E088B">
          <w:footerReference w:type="default" r:id="rId17"/>
          <w:headerReference w:type="first" r:id="rId18"/>
          <w:footerReference w:type="first" r:id="rId19"/>
          <w:pgSz w:w="11907" w:h="16840" w:code="9"/>
          <w:pgMar w:top="794" w:right="1418" w:bottom="907" w:left="1418" w:header="737" w:footer="709" w:gutter="0"/>
          <w:cols w:space="708"/>
          <w:titlePg/>
          <w:docGrid w:linePitch="360"/>
        </w:sectPr>
      </w:pPr>
    </w:p>
    <w:p w14:paraId="3F97673E" w14:textId="2E60931C" w:rsidR="00C50BEB" w:rsidRPr="0034761A" w:rsidRDefault="00C50BEB" w:rsidP="0034761A">
      <w:pPr>
        <w:rPr>
          <w:rFonts w:ascii="Arial" w:hAnsi="Arial" w:cs="Arial"/>
          <w:b/>
          <w:color w:val="000000"/>
          <w:sz w:val="20"/>
          <w:szCs w:val="20"/>
        </w:rPr>
      </w:pPr>
    </w:p>
    <w:p w14:paraId="49F86DFE" w14:textId="77777777" w:rsidR="00C50BEB" w:rsidRPr="00E921F0" w:rsidRDefault="00C50BEB" w:rsidP="00C50BEB">
      <w:pPr>
        <w:pStyle w:val="ListParagraph"/>
        <w:ind w:left="811"/>
        <w:rPr>
          <w:rFonts w:ascii="Arial" w:hAnsi="Arial" w:cs="Arial"/>
          <w:b/>
          <w:color w:val="000000"/>
          <w:sz w:val="20"/>
          <w:szCs w:val="20"/>
        </w:rPr>
      </w:pPr>
    </w:p>
    <w:p w14:paraId="268F8B4B" w14:textId="43402818" w:rsidR="00311AD3" w:rsidRDefault="002E43B7" w:rsidP="00F85210">
      <w:pPr>
        <w:pStyle w:val="Heading3"/>
        <w:numPr>
          <w:ilvl w:val="0"/>
          <w:numId w:val="43"/>
        </w:numPr>
        <w:rPr>
          <w:rFonts w:ascii="Arial" w:hAnsi="Arial" w:cs="Arial"/>
          <w:b/>
          <w:bCs/>
          <w:color w:val="auto"/>
          <w:sz w:val="22"/>
          <w:szCs w:val="22"/>
        </w:rPr>
      </w:pPr>
      <w:bookmarkStart w:id="2" w:name="_Toc122520736"/>
      <w:r w:rsidRPr="002E1ABB">
        <w:rPr>
          <w:rFonts w:ascii="Arial" w:hAnsi="Arial" w:cs="Arial"/>
          <w:b/>
          <w:bCs/>
          <w:color w:val="auto"/>
          <w:sz w:val="22"/>
          <w:szCs w:val="22"/>
        </w:rPr>
        <w:t xml:space="preserve">Izmjene i dopune odvojenog i konsolidiranog </w:t>
      </w:r>
      <w:r w:rsidR="00311AD3" w:rsidRPr="002E1ABB">
        <w:rPr>
          <w:rFonts w:ascii="Arial" w:hAnsi="Arial" w:cs="Arial"/>
          <w:b/>
          <w:bCs/>
          <w:color w:val="auto"/>
          <w:sz w:val="22"/>
          <w:szCs w:val="22"/>
        </w:rPr>
        <w:t xml:space="preserve">Izvještaj o novčanom toku </w:t>
      </w:r>
      <w:r w:rsidR="00365E2D" w:rsidRPr="002E1ABB">
        <w:rPr>
          <w:rFonts w:ascii="Arial" w:hAnsi="Arial" w:cs="Arial"/>
          <w:b/>
          <w:bCs/>
          <w:color w:val="auto"/>
          <w:sz w:val="22"/>
          <w:szCs w:val="22"/>
        </w:rPr>
        <w:t xml:space="preserve">za </w:t>
      </w:r>
      <w:r w:rsidR="00311AD3" w:rsidRPr="002E1ABB">
        <w:rPr>
          <w:rFonts w:ascii="Arial" w:hAnsi="Arial" w:cs="Arial"/>
          <w:b/>
          <w:bCs/>
          <w:color w:val="auto"/>
          <w:sz w:val="22"/>
          <w:szCs w:val="22"/>
        </w:rPr>
        <w:t>2022. godin</w:t>
      </w:r>
      <w:r w:rsidR="00365E2D" w:rsidRPr="002E1ABB">
        <w:rPr>
          <w:rFonts w:ascii="Arial" w:hAnsi="Arial" w:cs="Arial"/>
          <w:b/>
          <w:bCs/>
          <w:color w:val="auto"/>
          <w:sz w:val="22"/>
          <w:szCs w:val="22"/>
        </w:rPr>
        <w:t>u</w:t>
      </w:r>
      <w:bookmarkEnd w:id="2"/>
      <w:r w:rsidR="00365E2D" w:rsidRPr="002E1ABB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0F4EF278" w14:textId="77777777" w:rsidR="00E228C5" w:rsidRPr="00E228C5" w:rsidRDefault="00E228C5" w:rsidP="00E228C5"/>
    <w:p w14:paraId="6D0D42B8" w14:textId="60FC94B8" w:rsidR="00311AD3" w:rsidRPr="00E228C5" w:rsidRDefault="00E228C5" w:rsidP="00E228C5">
      <w:pPr>
        <w:ind w:left="2" w:firstLine="1"/>
        <w:jc w:val="center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E228C5">
        <w:rPr>
          <w:rFonts w:ascii="Arial" w:hAnsi="Arial" w:cs="Arial"/>
          <w:bCs/>
          <w:color w:val="000000"/>
          <w:sz w:val="20"/>
          <w:szCs w:val="20"/>
        </w:rPr>
        <w:tab/>
      </w:r>
      <w:r w:rsidRPr="00E228C5">
        <w:rPr>
          <w:rFonts w:ascii="Arial" w:hAnsi="Arial" w:cs="Arial"/>
          <w:bCs/>
          <w:color w:val="000000"/>
          <w:sz w:val="20"/>
          <w:szCs w:val="20"/>
        </w:rPr>
        <w:tab/>
      </w:r>
      <w:r w:rsidRPr="00E228C5">
        <w:rPr>
          <w:rFonts w:ascii="Arial" w:hAnsi="Arial" w:cs="Arial"/>
          <w:bCs/>
          <w:color w:val="000000"/>
          <w:sz w:val="20"/>
          <w:szCs w:val="20"/>
        </w:rPr>
        <w:tab/>
        <w:t>(u milijunima kuna)</w:t>
      </w:r>
    </w:p>
    <w:tbl>
      <w:tblPr>
        <w:tblW w:w="5273" w:type="pct"/>
        <w:tblInd w:w="-319" w:type="dxa"/>
        <w:tblLayout w:type="fixed"/>
        <w:tblLook w:val="04A0" w:firstRow="1" w:lastRow="0" w:firstColumn="1" w:lastColumn="0" w:noHBand="0" w:noVBand="1"/>
      </w:tblPr>
      <w:tblGrid>
        <w:gridCol w:w="845"/>
        <w:gridCol w:w="70"/>
        <w:gridCol w:w="5783"/>
        <w:gridCol w:w="1559"/>
        <w:gridCol w:w="1309"/>
      </w:tblGrid>
      <w:tr w:rsidR="00E921F0" w:rsidRPr="0034761A" w14:paraId="0FBDE9E0" w14:textId="77777777" w:rsidTr="00CE1692">
        <w:trPr>
          <w:trHeight w:val="315"/>
        </w:trPr>
        <w:tc>
          <w:tcPr>
            <w:tcW w:w="669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7BF765F" w14:textId="77777777" w:rsidR="00E921F0" w:rsidRPr="00E921F0" w:rsidRDefault="00E921F0" w:rsidP="00E921F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76E01B0" w14:textId="0AA847C4" w:rsidR="00E921F0" w:rsidRPr="00E921F0" w:rsidRDefault="00CE1692" w:rsidP="0034761A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E1692">
              <w:rPr>
                <w:rFonts w:ascii="Arial" w:hAnsi="Arial" w:cs="Arial"/>
                <w:b/>
                <w:color w:val="000000"/>
                <w:sz w:val="18"/>
                <w:szCs w:val="18"/>
              </w:rPr>
              <w:t>GRUPA HBOR</w:t>
            </w: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2436D1E" w14:textId="77777777" w:rsidR="00E921F0" w:rsidRPr="00E921F0" w:rsidRDefault="00E921F0" w:rsidP="0034761A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921F0">
              <w:rPr>
                <w:rFonts w:ascii="Arial" w:hAnsi="Arial" w:cs="Arial"/>
                <w:b/>
                <w:color w:val="000000"/>
                <w:sz w:val="18"/>
                <w:szCs w:val="18"/>
              </w:rPr>
              <w:t>HBOR</w:t>
            </w:r>
          </w:p>
        </w:tc>
      </w:tr>
      <w:tr w:rsidR="00E921F0" w:rsidRPr="0034761A" w14:paraId="76586D67" w14:textId="77777777" w:rsidTr="00CE1692">
        <w:trPr>
          <w:trHeight w:val="346"/>
        </w:trPr>
        <w:tc>
          <w:tcPr>
            <w:tcW w:w="669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3C1DEEA" w14:textId="77777777" w:rsidR="00E921F0" w:rsidRPr="00E921F0" w:rsidRDefault="00E921F0" w:rsidP="00E921F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921F0">
              <w:rPr>
                <w:rFonts w:ascii="Arial" w:hAnsi="Arial" w:cs="Arial"/>
                <w:b/>
                <w:color w:val="000000"/>
                <w:sz w:val="18"/>
                <w:szCs w:val="18"/>
              </w:rPr>
              <w:t>RASPOLOŽIVA SREDSTVA NA POČETKU GODINE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177638F" w14:textId="77777777" w:rsidR="00E921F0" w:rsidRPr="00E921F0" w:rsidRDefault="00E921F0" w:rsidP="00E921F0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921F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                4.</w:t>
            </w:r>
            <w:r w:rsidRPr="00E921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434</w:t>
            </w:r>
            <w:r w:rsidRPr="00E921F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C3347DB" w14:textId="77777777" w:rsidR="00E921F0" w:rsidRPr="00E921F0" w:rsidRDefault="00E921F0" w:rsidP="00E921F0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921F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                4.374 </w:t>
            </w:r>
          </w:p>
        </w:tc>
      </w:tr>
      <w:tr w:rsidR="00E921F0" w:rsidRPr="0034761A" w14:paraId="0DA71325" w14:textId="77777777" w:rsidTr="00CE1692">
        <w:trPr>
          <w:trHeight w:val="49"/>
        </w:trPr>
        <w:tc>
          <w:tcPr>
            <w:tcW w:w="669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A083F" w14:textId="77777777" w:rsidR="00E921F0" w:rsidRPr="00E921F0" w:rsidRDefault="00E921F0" w:rsidP="00E921F0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E921F0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 Odljevi: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2F1469" w14:textId="77777777" w:rsidR="00E921F0" w:rsidRPr="00E921F0" w:rsidRDefault="00E921F0" w:rsidP="00E921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2ED4D0" w14:textId="77777777" w:rsidR="00E921F0" w:rsidRPr="00E921F0" w:rsidRDefault="00E921F0" w:rsidP="00E921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921F0" w:rsidRPr="0034761A" w14:paraId="110527CB" w14:textId="77777777" w:rsidTr="00CE1692">
        <w:trPr>
          <w:trHeight w:val="72"/>
        </w:trPr>
        <w:tc>
          <w:tcPr>
            <w:tcW w:w="6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63547" w14:textId="77777777" w:rsidR="00E921F0" w:rsidRPr="00E921F0" w:rsidRDefault="00E921F0" w:rsidP="00E921F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921F0">
              <w:rPr>
                <w:rFonts w:ascii="Arial" w:hAnsi="Arial" w:cs="Arial"/>
                <w:b/>
                <w:color w:val="000000"/>
                <w:sz w:val="18"/>
                <w:szCs w:val="18"/>
              </w:rPr>
              <w:t>I PLASMANI, OTPLATA OBVEZA I TROŠKOVI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D33763" w14:textId="77777777" w:rsidR="00E921F0" w:rsidRPr="00E921F0" w:rsidRDefault="00E921F0" w:rsidP="00E921F0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08BEF" w14:textId="77777777" w:rsidR="00E921F0" w:rsidRPr="00E921F0" w:rsidRDefault="00E921F0" w:rsidP="00E921F0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921F0" w:rsidRPr="0034761A" w14:paraId="7503F500" w14:textId="77777777" w:rsidTr="00CE1692">
        <w:trPr>
          <w:trHeight w:val="333"/>
        </w:trPr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453AB" w14:textId="77777777" w:rsidR="00E921F0" w:rsidRPr="00E921F0" w:rsidRDefault="00E921F0" w:rsidP="00E921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1F0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A6E16" w14:textId="77777777" w:rsidR="00E921F0" w:rsidRPr="00E921F0" w:rsidRDefault="00E921F0" w:rsidP="00E921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1F0">
              <w:rPr>
                <w:rFonts w:ascii="Arial" w:hAnsi="Arial" w:cs="Arial"/>
                <w:color w:val="000000"/>
                <w:sz w:val="18"/>
                <w:szCs w:val="18"/>
              </w:rPr>
              <w:t>Isplate po kreditnim programima i garancijama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30B26" w14:textId="77777777" w:rsidR="00E921F0" w:rsidRPr="00E921F0" w:rsidRDefault="00E921F0" w:rsidP="003476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1F0">
              <w:rPr>
                <w:rFonts w:ascii="Arial" w:hAnsi="Arial" w:cs="Arial"/>
                <w:color w:val="000000"/>
                <w:sz w:val="18"/>
                <w:szCs w:val="18"/>
              </w:rPr>
              <w:t xml:space="preserve">5.244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F6149" w14:textId="77777777" w:rsidR="00E921F0" w:rsidRPr="00E921F0" w:rsidRDefault="00E921F0" w:rsidP="003476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1F0">
              <w:rPr>
                <w:rFonts w:ascii="Arial" w:hAnsi="Arial" w:cs="Arial"/>
                <w:color w:val="000000"/>
                <w:sz w:val="18"/>
                <w:szCs w:val="18"/>
              </w:rPr>
              <w:t xml:space="preserve">5.244 </w:t>
            </w:r>
          </w:p>
        </w:tc>
      </w:tr>
      <w:tr w:rsidR="00E921F0" w:rsidRPr="0034761A" w14:paraId="07BE606B" w14:textId="77777777" w:rsidTr="00CE1692">
        <w:trPr>
          <w:trHeight w:val="333"/>
        </w:trPr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AE5C8" w14:textId="77777777" w:rsidR="00E921F0" w:rsidRPr="00E921F0" w:rsidRDefault="00E921F0" w:rsidP="00E921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1F0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DE8F8" w14:textId="77777777" w:rsidR="00E921F0" w:rsidRPr="00E921F0" w:rsidRDefault="00E921F0" w:rsidP="00E921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1F0">
              <w:rPr>
                <w:rFonts w:ascii="Arial" w:hAnsi="Arial" w:cs="Arial"/>
                <w:color w:val="000000"/>
                <w:sz w:val="18"/>
                <w:szCs w:val="18"/>
              </w:rPr>
              <w:t>Ulaganja u equity i fondove rizičnog kapitala (uključuje naknade i ostale troškove)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65A96" w14:textId="77777777" w:rsidR="00E921F0" w:rsidRPr="00E921F0" w:rsidRDefault="00E921F0" w:rsidP="003476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1F0">
              <w:rPr>
                <w:rFonts w:ascii="Arial" w:hAnsi="Arial" w:cs="Arial"/>
                <w:color w:val="000000"/>
                <w:sz w:val="18"/>
                <w:szCs w:val="18"/>
              </w:rPr>
              <w:t xml:space="preserve">48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3E292C" w14:textId="77777777" w:rsidR="00E921F0" w:rsidRPr="00E921F0" w:rsidRDefault="00E921F0" w:rsidP="003476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1F0">
              <w:rPr>
                <w:rFonts w:ascii="Arial" w:hAnsi="Arial" w:cs="Arial"/>
                <w:color w:val="000000"/>
                <w:sz w:val="18"/>
                <w:szCs w:val="18"/>
              </w:rPr>
              <w:t xml:space="preserve">48 </w:t>
            </w:r>
          </w:p>
        </w:tc>
      </w:tr>
      <w:tr w:rsidR="00E921F0" w:rsidRPr="0034761A" w14:paraId="3BD33EA2" w14:textId="77777777" w:rsidTr="00CE1692">
        <w:trPr>
          <w:trHeight w:val="242"/>
        </w:trPr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59DC6" w14:textId="77777777" w:rsidR="00E921F0" w:rsidRPr="00E921F0" w:rsidRDefault="00E921F0" w:rsidP="00E921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1F0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2718B" w14:textId="77777777" w:rsidR="00E921F0" w:rsidRPr="00E921F0" w:rsidRDefault="00E921F0" w:rsidP="00E921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1F0">
              <w:rPr>
                <w:rFonts w:ascii="Arial" w:hAnsi="Arial" w:cs="Arial"/>
                <w:color w:val="000000"/>
                <w:sz w:val="18"/>
                <w:szCs w:val="18"/>
              </w:rPr>
              <w:t xml:space="preserve">Ulaganja u pridružena i ovisna društva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EDFDE" w14:textId="77777777" w:rsidR="00E921F0" w:rsidRPr="00E921F0" w:rsidRDefault="00E921F0" w:rsidP="003476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1F0">
              <w:rPr>
                <w:rFonts w:ascii="Arial" w:hAnsi="Arial" w:cs="Arial"/>
                <w:color w:val="000000"/>
                <w:sz w:val="18"/>
                <w:szCs w:val="18"/>
              </w:rPr>
              <w:t xml:space="preserve">20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CF4D3F" w14:textId="77777777" w:rsidR="00E921F0" w:rsidRPr="00E921F0" w:rsidRDefault="00E921F0" w:rsidP="003476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1F0">
              <w:rPr>
                <w:rFonts w:ascii="Arial" w:hAnsi="Arial" w:cs="Arial"/>
                <w:color w:val="000000"/>
                <w:sz w:val="18"/>
                <w:szCs w:val="18"/>
              </w:rPr>
              <w:t xml:space="preserve">20 </w:t>
            </w:r>
          </w:p>
        </w:tc>
      </w:tr>
      <w:tr w:rsidR="00E921F0" w:rsidRPr="0034761A" w14:paraId="61779076" w14:textId="77777777" w:rsidTr="00CE1692">
        <w:trPr>
          <w:trHeight w:val="242"/>
        </w:trPr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6910A" w14:textId="77777777" w:rsidR="00E921F0" w:rsidRPr="00E921F0" w:rsidRDefault="00E921F0" w:rsidP="00E921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1F0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6EB5A" w14:textId="77777777" w:rsidR="00E921F0" w:rsidRPr="00E921F0" w:rsidRDefault="00E921F0" w:rsidP="00E921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1F0">
              <w:rPr>
                <w:rFonts w:ascii="Arial" w:hAnsi="Arial" w:cs="Arial"/>
                <w:color w:val="000000"/>
                <w:sz w:val="18"/>
                <w:szCs w:val="18"/>
              </w:rPr>
              <w:t>Otplata glavnice i kamata (po dugoročnim i kratkoročnim zaduženjima)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6F2B6" w14:textId="77777777" w:rsidR="00E921F0" w:rsidRPr="00E921F0" w:rsidRDefault="00E921F0" w:rsidP="003476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1F0">
              <w:rPr>
                <w:rFonts w:ascii="Arial" w:hAnsi="Arial" w:cs="Arial"/>
                <w:color w:val="000000"/>
                <w:sz w:val="18"/>
                <w:szCs w:val="18"/>
              </w:rPr>
              <w:t xml:space="preserve">2.527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99F5CD" w14:textId="77777777" w:rsidR="00E921F0" w:rsidRPr="00E921F0" w:rsidRDefault="00E921F0" w:rsidP="003476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1F0">
              <w:rPr>
                <w:rFonts w:ascii="Arial" w:hAnsi="Arial" w:cs="Arial"/>
                <w:color w:val="000000"/>
                <w:sz w:val="18"/>
                <w:szCs w:val="18"/>
              </w:rPr>
              <w:t xml:space="preserve">2.527 </w:t>
            </w:r>
          </w:p>
        </w:tc>
      </w:tr>
      <w:tr w:rsidR="00E921F0" w:rsidRPr="0034761A" w14:paraId="12C868AD" w14:textId="77777777" w:rsidTr="00CE1692">
        <w:trPr>
          <w:trHeight w:val="242"/>
        </w:trPr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DFAA6" w14:textId="77777777" w:rsidR="00E921F0" w:rsidRPr="00E921F0" w:rsidRDefault="00E921F0" w:rsidP="00E921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1F0"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58ED7" w14:textId="77777777" w:rsidR="00E921F0" w:rsidRPr="00E921F0" w:rsidRDefault="00E921F0" w:rsidP="00E921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1F0">
              <w:rPr>
                <w:rFonts w:ascii="Arial" w:hAnsi="Arial" w:cs="Arial"/>
                <w:color w:val="000000"/>
                <w:sz w:val="18"/>
                <w:szCs w:val="18"/>
              </w:rPr>
              <w:t>Odljev sredstava po kratkoročnim depozitima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147E5" w14:textId="77777777" w:rsidR="00E921F0" w:rsidRPr="00E921F0" w:rsidRDefault="00E921F0" w:rsidP="003476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1F0">
              <w:rPr>
                <w:rFonts w:ascii="Arial" w:hAnsi="Arial" w:cs="Arial"/>
                <w:color w:val="000000"/>
                <w:sz w:val="18"/>
                <w:szCs w:val="18"/>
              </w:rPr>
              <w:t xml:space="preserve">598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8FCD6B" w14:textId="77777777" w:rsidR="00E921F0" w:rsidRPr="00E921F0" w:rsidRDefault="00E921F0" w:rsidP="003476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1F0">
              <w:rPr>
                <w:rFonts w:ascii="Arial" w:hAnsi="Arial" w:cs="Arial"/>
                <w:color w:val="000000"/>
                <w:sz w:val="18"/>
                <w:szCs w:val="18"/>
              </w:rPr>
              <w:t xml:space="preserve">598 </w:t>
            </w:r>
          </w:p>
        </w:tc>
      </w:tr>
      <w:tr w:rsidR="00E921F0" w:rsidRPr="0034761A" w14:paraId="09A5F63D" w14:textId="77777777" w:rsidTr="00CE1692">
        <w:trPr>
          <w:trHeight w:val="242"/>
        </w:trPr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4706B" w14:textId="77777777" w:rsidR="00E921F0" w:rsidRPr="00E921F0" w:rsidRDefault="00E921F0" w:rsidP="00E921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1F0">
              <w:rPr>
                <w:rFonts w:ascii="Arial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97BDC" w14:textId="77777777" w:rsidR="00E921F0" w:rsidRPr="00E921F0" w:rsidRDefault="00E921F0" w:rsidP="00E921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1F0">
              <w:rPr>
                <w:rFonts w:ascii="Arial" w:hAnsi="Arial" w:cs="Arial"/>
                <w:color w:val="000000"/>
                <w:sz w:val="18"/>
                <w:szCs w:val="18"/>
              </w:rPr>
              <w:t>Fondovi za gospodarsku suradnju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81870F" w14:textId="77777777" w:rsidR="00E921F0" w:rsidRPr="00E921F0" w:rsidRDefault="00E921F0" w:rsidP="003476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1F0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702E0" w14:textId="77777777" w:rsidR="00E921F0" w:rsidRPr="00E921F0" w:rsidRDefault="00E921F0" w:rsidP="003476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1F0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</w:p>
        </w:tc>
      </w:tr>
      <w:tr w:rsidR="00E921F0" w:rsidRPr="0034761A" w14:paraId="789E5A72" w14:textId="77777777" w:rsidTr="00CE1692">
        <w:trPr>
          <w:trHeight w:val="242"/>
        </w:trPr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E431BD" w14:textId="77777777" w:rsidR="00E921F0" w:rsidRPr="00E921F0" w:rsidRDefault="00E921F0" w:rsidP="00E921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1F0">
              <w:rPr>
                <w:rFonts w:ascii="Arial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55069C" w14:textId="77777777" w:rsidR="00E921F0" w:rsidRPr="00E921F0" w:rsidRDefault="00E921F0" w:rsidP="00E921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1F0">
              <w:rPr>
                <w:rFonts w:ascii="Arial" w:hAnsi="Arial" w:cs="Arial"/>
                <w:color w:val="000000"/>
                <w:sz w:val="18"/>
                <w:szCs w:val="18"/>
              </w:rPr>
              <w:t>Fond Inicijative triju mora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28AD21" w14:textId="77777777" w:rsidR="00E921F0" w:rsidRPr="00E921F0" w:rsidRDefault="00E921F0" w:rsidP="003476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1F0">
              <w:rPr>
                <w:rFonts w:ascii="Arial" w:hAnsi="Arial" w:cs="Arial"/>
                <w:color w:val="000000"/>
                <w:sz w:val="18"/>
                <w:szCs w:val="18"/>
              </w:rPr>
              <w:t xml:space="preserve">53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86C0C7" w14:textId="77777777" w:rsidR="00E921F0" w:rsidRPr="00E921F0" w:rsidRDefault="00E921F0" w:rsidP="003476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1F0">
              <w:rPr>
                <w:rFonts w:ascii="Arial" w:hAnsi="Arial" w:cs="Arial"/>
                <w:color w:val="000000"/>
                <w:sz w:val="18"/>
                <w:szCs w:val="18"/>
              </w:rPr>
              <w:t xml:space="preserve">53 </w:t>
            </w:r>
          </w:p>
        </w:tc>
      </w:tr>
      <w:tr w:rsidR="00E921F0" w:rsidRPr="0034761A" w14:paraId="7736EB14" w14:textId="77777777" w:rsidTr="00CE1692">
        <w:trPr>
          <w:trHeight w:val="72"/>
        </w:trPr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00C48B" w14:textId="77777777" w:rsidR="00E921F0" w:rsidRPr="00E921F0" w:rsidRDefault="00E921F0" w:rsidP="00E921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1F0">
              <w:rPr>
                <w:rFonts w:ascii="Arial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80EF86" w14:textId="77777777" w:rsidR="00E921F0" w:rsidRPr="00E921F0" w:rsidRDefault="00E921F0" w:rsidP="00E921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1F0">
              <w:rPr>
                <w:rFonts w:ascii="Arial" w:hAnsi="Arial" w:cs="Arial"/>
                <w:color w:val="000000"/>
                <w:sz w:val="18"/>
                <w:szCs w:val="18"/>
              </w:rPr>
              <w:t>Financijski instrumenti HBOR-a -  Nacionalni plan oporavka i otpornosti (NPOO)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77D87" w14:textId="77777777" w:rsidR="00E921F0" w:rsidRPr="00E921F0" w:rsidRDefault="00E921F0" w:rsidP="003476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1F0">
              <w:rPr>
                <w:rFonts w:ascii="Arial" w:hAnsi="Arial" w:cs="Arial"/>
                <w:color w:val="000000"/>
                <w:sz w:val="18"/>
                <w:szCs w:val="18"/>
              </w:rPr>
              <w:t xml:space="preserve">299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A760BB" w14:textId="77777777" w:rsidR="00E921F0" w:rsidRPr="00E921F0" w:rsidRDefault="00E921F0" w:rsidP="003476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1F0">
              <w:rPr>
                <w:rFonts w:ascii="Arial" w:hAnsi="Arial" w:cs="Arial"/>
                <w:color w:val="000000"/>
                <w:sz w:val="18"/>
                <w:szCs w:val="18"/>
              </w:rPr>
              <w:t xml:space="preserve">299 </w:t>
            </w:r>
          </w:p>
        </w:tc>
      </w:tr>
      <w:tr w:rsidR="00E921F0" w:rsidRPr="0034761A" w14:paraId="6769C5DD" w14:textId="77777777" w:rsidTr="00CE1692">
        <w:trPr>
          <w:trHeight w:val="266"/>
        </w:trPr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E555EE" w14:textId="77777777" w:rsidR="00E921F0" w:rsidRPr="00E921F0" w:rsidRDefault="00E921F0" w:rsidP="00E921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1F0">
              <w:rPr>
                <w:rFonts w:ascii="Arial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1E4215" w14:textId="77777777" w:rsidR="00E921F0" w:rsidRPr="00E921F0" w:rsidRDefault="00E921F0" w:rsidP="00E921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1F0">
              <w:rPr>
                <w:rFonts w:ascii="Arial" w:hAnsi="Arial" w:cs="Arial"/>
                <w:color w:val="000000"/>
                <w:sz w:val="18"/>
                <w:szCs w:val="18"/>
              </w:rPr>
              <w:t>Garantni fond osiguranja izvoza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7B7343" w14:textId="77777777" w:rsidR="00E921F0" w:rsidRPr="00E921F0" w:rsidRDefault="00E921F0" w:rsidP="003476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1F0">
              <w:rPr>
                <w:rFonts w:ascii="Arial" w:hAnsi="Arial" w:cs="Arial"/>
                <w:color w:val="000000"/>
                <w:sz w:val="18"/>
                <w:szCs w:val="18"/>
              </w:rPr>
              <w:t xml:space="preserve">516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1B42D" w14:textId="77777777" w:rsidR="00E921F0" w:rsidRPr="00E921F0" w:rsidRDefault="00E921F0" w:rsidP="003476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1F0">
              <w:rPr>
                <w:rFonts w:ascii="Arial" w:hAnsi="Arial" w:cs="Arial"/>
                <w:color w:val="000000"/>
                <w:sz w:val="18"/>
                <w:szCs w:val="18"/>
              </w:rPr>
              <w:t xml:space="preserve">516 </w:t>
            </w:r>
          </w:p>
        </w:tc>
      </w:tr>
      <w:tr w:rsidR="00E921F0" w:rsidRPr="0034761A" w14:paraId="20FF65F6" w14:textId="77777777" w:rsidTr="00CE1692">
        <w:trPr>
          <w:trHeight w:val="266"/>
        </w:trPr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88CDE" w14:textId="77777777" w:rsidR="00E921F0" w:rsidRPr="00E921F0" w:rsidRDefault="00E921F0" w:rsidP="00E921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1F0">
              <w:rPr>
                <w:rFonts w:ascii="Arial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11BD5" w14:textId="77777777" w:rsidR="00E921F0" w:rsidRPr="00E921F0" w:rsidRDefault="00E921F0" w:rsidP="00E921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1F0">
              <w:rPr>
                <w:rFonts w:ascii="Arial" w:hAnsi="Arial" w:cs="Arial"/>
                <w:color w:val="000000"/>
                <w:sz w:val="18"/>
                <w:szCs w:val="18"/>
              </w:rPr>
              <w:t>Troškovi poslovanja i naknada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9CC807" w14:textId="77777777" w:rsidR="00E921F0" w:rsidRPr="00E921F0" w:rsidRDefault="00E921F0" w:rsidP="003476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1F0">
              <w:rPr>
                <w:rFonts w:ascii="Arial" w:hAnsi="Arial" w:cs="Arial"/>
                <w:color w:val="000000"/>
                <w:sz w:val="18"/>
                <w:szCs w:val="18"/>
              </w:rPr>
              <w:t xml:space="preserve">181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B27355" w14:textId="77777777" w:rsidR="00E921F0" w:rsidRPr="00E921F0" w:rsidRDefault="00E921F0" w:rsidP="003476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1F0">
              <w:rPr>
                <w:rFonts w:ascii="Arial" w:hAnsi="Arial" w:cs="Arial"/>
                <w:color w:val="000000"/>
                <w:sz w:val="18"/>
                <w:szCs w:val="18"/>
              </w:rPr>
              <w:t xml:space="preserve">160 </w:t>
            </w:r>
          </w:p>
        </w:tc>
      </w:tr>
      <w:tr w:rsidR="00E921F0" w:rsidRPr="0034761A" w14:paraId="76B62787" w14:textId="77777777" w:rsidTr="00CE1692">
        <w:trPr>
          <w:trHeight w:val="266"/>
        </w:trPr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75F4B" w14:textId="77777777" w:rsidR="00E921F0" w:rsidRPr="00E921F0" w:rsidRDefault="00E921F0" w:rsidP="00E921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1F0">
              <w:rPr>
                <w:rFonts w:ascii="Arial" w:hAnsi="Arial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D0F7A51" w14:textId="77777777" w:rsidR="00E921F0" w:rsidRPr="00E921F0" w:rsidRDefault="00E921F0" w:rsidP="00E921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1F0">
              <w:rPr>
                <w:rFonts w:ascii="Arial" w:hAnsi="Arial" w:cs="Arial"/>
                <w:color w:val="000000"/>
                <w:sz w:val="18"/>
                <w:szCs w:val="18"/>
              </w:rPr>
              <w:t>Ostali odljevi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2F03F2F" w14:textId="77777777" w:rsidR="00E921F0" w:rsidRPr="00E921F0" w:rsidRDefault="00E921F0" w:rsidP="003476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1F0">
              <w:rPr>
                <w:rFonts w:ascii="Arial" w:hAnsi="Arial" w:cs="Arial"/>
                <w:color w:val="000000"/>
                <w:sz w:val="18"/>
                <w:szCs w:val="18"/>
              </w:rPr>
              <w:t xml:space="preserve">224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5B4DE05" w14:textId="77777777" w:rsidR="00E921F0" w:rsidRPr="00E921F0" w:rsidRDefault="00E921F0" w:rsidP="003476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1F0">
              <w:rPr>
                <w:rFonts w:ascii="Arial" w:hAnsi="Arial" w:cs="Arial"/>
                <w:color w:val="000000"/>
                <w:sz w:val="18"/>
                <w:szCs w:val="18"/>
              </w:rPr>
              <w:t xml:space="preserve">213 </w:t>
            </w:r>
          </w:p>
        </w:tc>
      </w:tr>
      <w:tr w:rsidR="00E921F0" w:rsidRPr="0034761A" w14:paraId="30F06220" w14:textId="77777777" w:rsidTr="00CE1692">
        <w:trPr>
          <w:trHeight w:val="407"/>
        </w:trPr>
        <w:tc>
          <w:tcPr>
            <w:tcW w:w="669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74B59" w14:textId="77777777" w:rsidR="00E921F0" w:rsidRPr="00E921F0" w:rsidRDefault="00E921F0" w:rsidP="00E921F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921F0">
              <w:rPr>
                <w:rFonts w:ascii="Arial" w:hAnsi="Arial" w:cs="Arial"/>
                <w:b/>
                <w:color w:val="000000"/>
                <w:sz w:val="18"/>
                <w:szCs w:val="18"/>
              </w:rPr>
              <w:t>I UKUPNO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9860DEA" w14:textId="77777777" w:rsidR="00E921F0" w:rsidRPr="00E921F0" w:rsidRDefault="00E921F0" w:rsidP="00E921F0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921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9.712 </w:t>
            </w: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6D0BD06" w14:textId="77777777" w:rsidR="00E921F0" w:rsidRPr="00E921F0" w:rsidRDefault="00E921F0" w:rsidP="00E921F0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921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9.680 </w:t>
            </w:r>
          </w:p>
        </w:tc>
      </w:tr>
      <w:tr w:rsidR="00E921F0" w:rsidRPr="0034761A" w14:paraId="6A33732B" w14:textId="77777777" w:rsidTr="00CE1692">
        <w:trPr>
          <w:trHeight w:val="49"/>
        </w:trPr>
        <w:tc>
          <w:tcPr>
            <w:tcW w:w="669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14264" w14:textId="77777777" w:rsidR="00E921F0" w:rsidRPr="00E921F0" w:rsidRDefault="00E921F0" w:rsidP="00E921F0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E921F0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 Priljevi: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C54B87" w14:textId="77777777" w:rsidR="00E921F0" w:rsidRPr="00E921F0" w:rsidRDefault="00E921F0" w:rsidP="00E921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F30E3" w14:textId="77777777" w:rsidR="00E921F0" w:rsidRPr="00E921F0" w:rsidRDefault="00E921F0" w:rsidP="00E921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921F0" w:rsidRPr="0034761A" w14:paraId="5C954BCA" w14:textId="77777777" w:rsidTr="00CE1692">
        <w:trPr>
          <w:trHeight w:val="72"/>
        </w:trPr>
        <w:tc>
          <w:tcPr>
            <w:tcW w:w="6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61861" w14:textId="77777777" w:rsidR="00E921F0" w:rsidRPr="00E921F0" w:rsidRDefault="00E921F0" w:rsidP="00E921F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921F0">
              <w:rPr>
                <w:rFonts w:ascii="Arial" w:hAnsi="Arial" w:cs="Arial"/>
                <w:b/>
                <w:color w:val="000000"/>
                <w:sz w:val="18"/>
                <w:szCs w:val="18"/>
              </w:rPr>
              <w:t>II IZVORI SREDSTAVA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DC5A02" w14:textId="77777777" w:rsidR="00E921F0" w:rsidRPr="00E921F0" w:rsidRDefault="00E921F0" w:rsidP="00E921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75C1B6" w14:textId="77777777" w:rsidR="00E921F0" w:rsidRPr="00E921F0" w:rsidRDefault="00E921F0" w:rsidP="00E921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921F0" w:rsidRPr="0034761A" w14:paraId="1E75B670" w14:textId="77777777" w:rsidTr="00CE1692">
        <w:trPr>
          <w:trHeight w:val="72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97B11" w14:textId="77777777" w:rsidR="00E921F0" w:rsidRPr="00E921F0" w:rsidRDefault="00E921F0" w:rsidP="00E921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1F0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33097" w14:textId="77777777" w:rsidR="00E921F0" w:rsidRPr="00E921F0" w:rsidRDefault="00E921F0" w:rsidP="00E921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1F0">
              <w:rPr>
                <w:rFonts w:ascii="Arial" w:hAnsi="Arial" w:cs="Arial"/>
                <w:color w:val="000000"/>
                <w:sz w:val="18"/>
                <w:szCs w:val="18"/>
              </w:rPr>
              <w:t>Očekivana naplata glavnice i kamate po odobrenim kreditima i naplata po naknadama i provizijama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9D8747" w14:textId="77777777" w:rsidR="00E921F0" w:rsidRPr="00E921F0" w:rsidRDefault="00E921F0" w:rsidP="003476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1F0">
              <w:rPr>
                <w:rFonts w:ascii="Arial" w:hAnsi="Arial" w:cs="Arial"/>
                <w:color w:val="000000"/>
                <w:sz w:val="18"/>
                <w:szCs w:val="18"/>
              </w:rPr>
              <w:t xml:space="preserve">5.009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5B8E7A" w14:textId="77777777" w:rsidR="00E921F0" w:rsidRPr="00E921F0" w:rsidRDefault="00E921F0" w:rsidP="003476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1F0">
              <w:rPr>
                <w:rFonts w:ascii="Arial" w:hAnsi="Arial" w:cs="Arial"/>
                <w:color w:val="000000"/>
                <w:sz w:val="18"/>
                <w:szCs w:val="18"/>
              </w:rPr>
              <w:t xml:space="preserve">5.009 </w:t>
            </w:r>
          </w:p>
        </w:tc>
      </w:tr>
      <w:tr w:rsidR="00E921F0" w:rsidRPr="0034761A" w14:paraId="2C1B7CAB" w14:textId="77777777" w:rsidTr="00CE1692">
        <w:trPr>
          <w:trHeight w:val="72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4B18B" w14:textId="77777777" w:rsidR="00E921F0" w:rsidRPr="00E921F0" w:rsidRDefault="00E921F0" w:rsidP="00E921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1F0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BE694" w14:textId="77777777" w:rsidR="00E921F0" w:rsidRPr="00E921F0" w:rsidRDefault="00E921F0" w:rsidP="00E921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1F0">
              <w:rPr>
                <w:rFonts w:ascii="Arial" w:hAnsi="Arial" w:cs="Arial"/>
                <w:color w:val="000000"/>
                <w:sz w:val="18"/>
                <w:szCs w:val="18"/>
              </w:rPr>
              <w:t>Povlačenja sredstava po ugovorenim obvezama (kratkoročno i dugoročno zaduženje)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D0B6BE" w14:textId="77777777" w:rsidR="00E921F0" w:rsidRPr="00E921F0" w:rsidRDefault="00E921F0" w:rsidP="003476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1F0">
              <w:rPr>
                <w:rFonts w:ascii="Arial" w:hAnsi="Arial" w:cs="Arial"/>
                <w:color w:val="000000"/>
                <w:sz w:val="18"/>
                <w:szCs w:val="18"/>
              </w:rPr>
              <w:t xml:space="preserve">2.475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FF603B" w14:textId="77777777" w:rsidR="00E921F0" w:rsidRPr="00E921F0" w:rsidRDefault="00E921F0" w:rsidP="003476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1F0">
              <w:rPr>
                <w:rFonts w:ascii="Arial" w:hAnsi="Arial" w:cs="Arial"/>
                <w:color w:val="000000"/>
                <w:sz w:val="18"/>
                <w:szCs w:val="18"/>
              </w:rPr>
              <w:t xml:space="preserve">2.475 </w:t>
            </w:r>
          </w:p>
        </w:tc>
      </w:tr>
      <w:tr w:rsidR="00E921F0" w:rsidRPr="0034761A" w14:paraId="5C877D52" w14:textId="77777777" w:rsidTr="00CE1692">
        <w:trPr>
          <w:trHeight w:val="266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A7FAB" w14:textId="77777777" w:rsidR="00E921F0" w:rsidRPr="00E921F0" w:rsidRDefault="00E921F0" w:rsidP="00E921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1F0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08AE8" w14:textId="77777777" w:rsidR="00E921F0" w:rsidRPr="00E921F0" w:rsidRDefault="00E921F0" w:rsidP="00E921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1F0">
              <w:rPr>
                <w:rFonts w:ascii="Arial" w:hAnsi="Arial" w:cs="Arial"/>
                <w:color w:val="000000"/>
                <w:sz w:val="18"/>
                <w:szCs w:val="18"/>
              </w:rPr>
              <w:t>Povlačenja sredstava po kratkoročnim depozitima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3D02B" w14:textId="77777777" w:rsidR="00E921F0" w:rsidRPr="00E921F0" w:rsidRDefault="00E921F0" w:rsidP="003476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1F0">
              <w:rPr>
                <w:rFonts w:ascii="Arial" w:hAnsi="Arial" w:cs="Arial"/>
                <w:color w:val="000000"/>
                <w:sz w:val="18"/>
                <w:szCs w:val="18"/>
              </w:rPr>
              <w:t xml:space="preserve">390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C5C0F0" w14:textId="77777777" w:rsidR="00E921F0" w:rsidRPr="00E921F0" w:rsidRDefault="00E921F0" w:rsidP="003476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1F0">
              <w:rPr>
                <w:rFonts w:ascii="Arial" w:hAnsi="Arial" w:cs="Arial"/>
                <w:color w:val="000000"/>
                <w:sz w:val="18"/>
                <w:szCs w:val="18"/>
              </w:rPr>
              <w:t xml:space="preserve">390 </w:t>
            </w:r>
          </w:p>
        </w:tc>
      </w:tr>
      <w:tr w:rsidR="00E921F0" w:rsidRPr="0034761A" w14:paraId="132A3C10" w14:textId="77777777" w:rsidTr="00CE1692">
        <w:trPr>
          <w:trHeight w:val="266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F8D3A" w14:textId="77777777" w:rsidR="00E921F0" w:rsidRPr="00E921F0" w:rsidRDefault="00E921F0" w:rsidP="00E921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1F0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5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9CD21" w14:textId="77777777" w:rsidR="00E921F0" w:rsidRPr="00E921F0" w:rsidRDefault="00E921F0" w:rsidP="00E921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1F0">
              <w:rPr>
                <w:rFonts w:ascii="Arial" w:hAnsi="Arial" w:cs="Arial"/>
                <w:color w:val="000000"/>
                <w:sz w:val="18"/>
                <w:szCs w:val="18"/>
              </w:rPr>
              <w:t xml:space="preserve">Uplate u osnivački kapital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359534" w14:textId="77777777" w:rsidR="00E921F0" w:rsidRPr="00E921F0" w:rsidRDefault="00E921F0" w:rsidP="003476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1F0">
              <w:rPr>
                <w:rFonts w:ascii="Arial" w:hAnsi="Arial" w:cs="Arial"/>
                <w:color w:val="000000"/>
                <w:sz w:val="18"/>
                <w:szCs w:val="18"/>
              </w:rPr>
              <w:t xml:space="preserve">20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9CD00" w14:textId="77777777" w:rsidR="00E921F0" w:rsidRPr="00E921F0" w:rsidRDefault="00E921F0" w:rsidP="003476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1F0">
              <w:rPr>
                <w:rFonts w:ascii="Arial" w:hAnsi="Arial" w:cs="Arial"/>
                <w:color w:val="000000"/>
                <w:sz w:val="18"/>
                <w:szCs w:val="18"/>
              </w:rPr>
              <w:t xml:space="preserve">20 </w:t>
            </w:r>
          </w:p>
        </w:tc>
      </w:tr>
      <w:tr w:rsidR="00E921F0" w:rsidRPr="0034761A" w14:paraId="25729F22" w14:textId="77777777" w:rsidTr="00CE1692">
        <w:trPr>
          <w:trHeight w:val="72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EFB17" w14:textId="77777777" w:rsidR="00E921F0" w:rsidRPr="00E921F0" w:rsidRDefault="00E921F0" w:rsidP="00E921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1F0"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5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393EC" w14:textId="77777777" w:rsidR="00E921F0" w:rsidRPr="00E921F0" w:rsidRDefault="00E921F0" w:rsidP="00E921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1F0">
              <w:rPr>
                <w:rFonts w:ascii="Arial" w:hAnsi="Arial" w:cs="Arial"/>
                <w:color w:val="000000"/>
                <w:sz w:val="18"/>
                <w:szCs w:val="18"/>
              </w:rPr>
              <w:t>Uplate iz proračuna RH (Povlašteno financiranje - subvencioniranje kamatnih stopa)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DBF96C" w14:textId="77777777" w:rsidR="00E921F0" w:rsidRPr="00E921F0" w:rsidRDefault="00E921F0" w:rsidP="003476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1F0">
              <w:rPr>
                <w:rFonts w:ascii="Arial" w:hAnsi="Arial" w:cs="Arial"/>
                <w:color w:val="000000"/>
                <w:sz w:val="18"/>
                <w:szCs w:val="18"/>
              </w:rPr>
              <w:t xml:space="preserve">35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FC631A" w14:textId="77777777" w:rsidR="00E921F0" w:rsidRPr="00E921F0" w:rsidRDefault="00E921F0" w:rsidP="003476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1F0">
              <w:rPr>
                <w:rFonts w:ascii="Arial" w:hAnsi="Arial" w:cs="Arial"/>
                <w:color w:val="000000"/>
                <w:sz w:val="18"/>
                <w:szCs w:val="18"/>
              </w:rPr>
              <w:t xml:space="preserve">35 </w:t>
            </w:r>
          </w:p>
        </w:tc>
      </w:tr>
      <w:tr w:rsidR="00E921F0" w:rsidRPr="0034761A" w14:paraId="17F1DF6C" w14:textId="77777777" w:rsidTr="00CE1692">
        <w:trPr>
          <w:trHeight w:val="266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FA827" w14:textId="77777777" w:rsidR="00E921F0" w:rsidRPr="00E921F0" w:rsidRDefault="00E921F0" w:rsidP="00E921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1F0">
              <w:rPr>
                <w:rFonts w:ascii="Arial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5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2C0FA" w14:textId="77777777" w:rsidR="00E921F0" w:rsidRPr="00E921F0" w:rsidRDefault="00E921F0" w:rsidP="00E921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1F0">
              <w:rPr>
                <w:rFonts w:ascii="Arial" w:hAnsi="Arial" w:cs="Arial"/>
                <w:color w:val="000000"/>
                <w:sz w:val="18"/>
                <w:szCs w:val="18"/>
              </w:rPr>
              <w:t>Fondovi za gospodarsku suradnju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DEF29" w14:textId="77777777" w:rsidR="00E921F0" w:rsidRPr="00E921F0" w:rsidRDefault="00E921F0" w:rsidP="003476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1F0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CA0CF" w14:textId="77777777" w:rsidR="00E921F0" w:rsidRPr="00E921F0" w:rsidRDefault="00E921F0" w:rsidP="003476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1F0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</w:p>
        </w:tc>
      </w:tr>
      <w:tr w:rsidR="00E921F0" w:rsidRPr="0034761A" w14:paraId="00B5E228" w14:textId="77777777" w:rsidTr="00CE1692">
        <w:trPr>
          <w:trHeight w:val="266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4EAE2" w14:textId="77777777" w:rsidR="00E921F0" w:rsidRPr="00E921F0" w:rsidRDefault="00E921F0" w:rsidP="00E921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1F0">
              <w:rPr>
                <w:rFonts w:ascii="Arial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5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39FDD" w14:textId="77777777" w:rsidR="00E921F0" w:rsidRPr="00E921F0" w:rsidRDefault="00E921F0" w:rsidP="00E921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1F0">
              <w:rPr>
                <w:rFonts w:ascii="Arial" w:hAnsi="Arial" w:cs="Arial"/>
                <w:color w:val="000000"/>
                <w:sz w:val="18"/>
                <w:szCs w:val="18"/>
              </w:rPr>
              <w:t>Fond Inicijative triju mora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4581D2" w14:textId="77777777" w:rsidR="00E921F0" w:rsidRPr="00E921F0" w:rsidRDefault="00E921F0" w:rsidP="003476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1F0">
              <w:rPr>
                <w:rFonts w:ascii="Arial" w:hAnsi="Arial" w:cs="Arial"/>
                <w:color w:val="000000"/>
                <w:sz w:val="18"/>
                <w:szCs w:val="18"/>
              </w:rPr>
              <w:t xml:space="preserve">53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924D8C" w14:textId="77777777" w:rsidR="00E921F0" w:rsidRPr="00E921F0" w:rsidRDefault="00E921F0" w:rsidP="003476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1F0">
              <w:rPr>
                <w:rFonts w:ascii="Arial" w:hAnsi="Arial" w:cs="Arial"/>
                <w:color w:val="000000"/>
                <w:sz w:val="18"/>
                <w:szCs w:val="18"/>
              </w:rPr>
              <w:t xml:space="preserve">53 </w:t>
            </w:r>
          </w:p>
        </w:tc>
      </w:tr>
      <w:tr w:rsidR="00E921F0" w:rsidRPr="0034761A" w14:paraId="3DC2F27F" w14:textId="77777777" w:rsidTr="00CE1692">
        <w:trPr>
          <w:trHeight w:val="72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B1DA64" w14:textId="77777777" w:rsidR="00E921F0" w:rsidRPr="00E921F0" w:rsidRDefault="00E921F0" w:rsidP="00E921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1F0">
              <w:rPr>
                <w:rFonts w:ascii="Arial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5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142192" w14:textId="77777777" w:rsidR="00E921F0" w:rsidRPr="00E921F0" w:rsidRDefault="00E921F0" w:rsidP="00E921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1F0">
              <w:rPr>
                <w:rFonts w:ascii="Arial" w:hAnsi="Arial" w:cs="Arial"/>
                <w:color w:val="000000"/>
                <w:sz w:val="18"/>
                <w:szCs w:val="18"/>
              </w:rPr>
              <w:t>Financijski instrumenti HBOR-a -  Nacionalni plan oporavka i otpornosti (NPOO)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AC698E" w14:textId="77777777" w:rsidR="00E921F0" w:rsidRPr="00E921F0" w:rsidRDefault="00E921F0" w:rsidP="003476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1F0">
              <w:rPr>
                <w:rFonts w:ascii="Arial" w:hAnsi="Arial" w:cs="Arial"/>
                <w:color w:val="000000"/>
                <w:sz w:val="18"/>
                <w:szCs w:val="18"/>
              </w:rPr>
              <w:t xml:space="preserve">425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5A357E" w14:textId="77777777" w:rsidR="00E921F0" w:rsidRPr="00E921F0" w:rsidRDefault="00E921F0" w:rsidP="003476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1F0">
              <w:rPr>
                <w:rFonts w:ascii="Arial" w:hAnsi="Arial" w:cs="Arial"/>
                <w:color w:val="000000"/>
                <w:sz w:val="18"/>
                <w:szCs w:val="18"/>
              </w:rPr>
              <w:t xml:space="preserve">425 </w:t>
            </w:r>
          </w:p>
        </w:tc>
      </w:tr>
      <w:tr w:rsidR="00E921F0" w:rsidRPr="0034761A" w14:paraId="6F109177" w14:textId="77777777" w:rsidTr="00CE1692">
        <w:trPr>
          <w:trHeight w:val="72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DDD62A" w14:textId="77777777" w:rsidR="00E921F0" w:rsidRPr="00E921F0" w:rsidRDefault="00E921F0" w:rsidP="00E921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1F0">
              <w:rPr>
                <w:rFonts w:ascii="Arial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5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DF5E8" w14:textId="77777777" w:rsidR="00E921F0" w:rsidRPr="00E921F0" w:rsidRDefault="00E921F0" w:rsidP="00E921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1F0">
              <w:rPr>
                <w:rFonts w:ascii="Arial" w:hAnsi="Arial" w:cs="Arial"/>
                <w:color w:val="000000"/>
                <w:sz w:val="18"/>
                <w:szCs w:val="18"/>
              </w:rPr>
              <w:t>Garantni fond osiguranja izvoza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0D768" w14:textId="77777777" w:rsidR="00E921F0" w:rsidRPr="00E921F0" w:rsidRDefault="00E921F0" w:rsidP="003476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1F0">
              <w:rPr>
                <w:rFonts w:ascii="Arial" w:hAnsi="Arial" w:cs="Arial"/>
                <w:color w:val="000000"/>
                <w:sz w:val="18"/>
                <w:szCs w:val="18"/>
              </w:rPr>
              <w:t xml:space="preserve">560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347244" w14:textId="77777777" w:rsidR="00E921F0" w:rsidRPr="00E921F0" w:rsidRDefault="00E921F0" w:rsidP="003476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1F0">
              <w:rPr>
                <w:rFonts w:ascii="Arial" w:hAnsi="Arial" w:cs="Arial"/>
                <w:color w:val="000000"/>
                <w:sz w:val="18"/>
                <w:szCs w:val="18"/>
              </w:rPr>
              <w:t xml:space="preserve">560 </w:t>
            </w:r>
          </w:p>
        </w:tc>
      </w:tr>
      <w:tr w:rsidR="00E921F0" w:rsidRPr="0034761A" w14:paraId="1F7454EA" w14:textId="77777777" w:rsidTr="00CE1692">
        <w:trPr>
          <w:trHeight w:val="266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96F40" w14:textId="77777777" w:rsidR="00E921F0" w:rsidRPr="00E921F0" w:rsidRDefault="00E921F0" w:rsidP="00E921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1F0">
              <w:rPr>
                <w:rFonts w:ascii="Arial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5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1DCF2E" w14:textId="77777777" w:rsidR="00E921F0" w:rsidRPr="00E921F0" w:rsidRDefault="00E921F0" w:rsidP="00E921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1F0">
              <w:rPr>
                <w:rFonts w:ascii="Arial" w:hAnsi="Arial" w:cs="Arial"/>
                <w:color w:val="000000"/>
                <w:sz w:val="18"/>
                <w:szCs w:val="18"/>
              </w:rPr>
              <w:t>Dokapitalizacija HKO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C1074" w14:textId="77777777" w:rsidR="00E921F0" w:rsidRPr="00E921F0" w:rsidRDefault="00E921F0" w:rsidP="003476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1F0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FFF55A" w14:textId="77777777" w:rsidR="00E921F0" w:rsidRPr="00E921F0" w:rsidRDefault="00E921F0" w:rsidP="003476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1F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E921F0" w:rsidRPr="0034761A" w14:paraId="217C75EF" w14:textId="77777777" w:rsidTr="00CE1692">
        <w:trPr>
          <w:trHeight w:val="346"/>
        </w:trPr>
        <w:tc>
          <w:tcPr>
            <w:tcW w:w="8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A58F8" w14:textId="77777777" w:rsidR="00E921F0" w:rsidRPr="00E921F0" w:rsidRDefault="00E921F0" w:rsidP="00E921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1F0">
              <w:rPr>
                <w:rFonts w:ascii="Arial" w:hAnsi="Arial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585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563F244" w14:textId="77777777" w:rsidR="00E921F0" w:rsidRPr="00E921F0" w:rsidRDefault="00E921F0" w:rsidP="00E921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1F0">
              <w:rPr>
                <w:rFonts w:ascii="Arial" w:hAnsi="Arial" w:cs="Arial"/>
                <w:color w:val="000000"/>
                <w:sz w:val="18"/>
                <w:szCs w:val="18"/>
              </w:rPr>
              <w:t xml:space="preserve">Ostali priljevi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7D9FE56" w14:textId="77777777" w:rsidR="00E921F0" w:rsidRPr="00E921F0" w:rsidRDefault="00E921F0" w:rsidP="003476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1F0">
              <w:rPr>
                <w:rFonts w:ascii="Arial" w:hAnsi="Arial" w:cs="Arial"/>
                <w:color w:val="000000"/>
                <w:sz w:val="18"/>
                <w:szCs w:val="18"/>
              </w:rPr>
              <w:t xml:space="preserve">179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0FEFEAA" w14:textId="77777777" w:rsidR="00E921F0" w:rsidRPr="00E921F0" w:rsidRDefault="00E921F0" w:rsidP="0034761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1F0">
              <w:rPr>
                <w:rFonts w:ascii="Arial" w:hAnsi="Arial" w:cs="Arial"/>
                <w:color w:val="000000"/>
                <w:sz w:val="18"/>
                <w:szCs w:val="18"/>
              </w:rPr>
              <w:t xml:space="preserve">155 </w:t>
            </w:r>
          </w:p>
        </w:tc>
      </w:tr>
      <w:tr w:rsidR="00E921F0" w:rsidRPr="0034761A" w14:paraId="42C83DD3" w14:textId="77777777" w:rsidTr="00CE1692">
        <w:trPr>
          <w:trHeight w:val="410"/>
        </w:trPr>
        <w:tc>
          <w:tcPr>
            <w:tcW w:w="669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511D0" w14:textId="77777777" w:rsidR="00E921F0" w:rsidRPr="00E921F0" w:rsidRDefault="00E921F0" w:rsidP="00E921F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921F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II UKUPNO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BB4EE8A" w14:textId="77777777" w:rsidR="00E921F0" w:rsidRPr="00E921F0" w:rsidRDefault="00E921F0" w:rsidP="00E921F0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921F0">
              <w:rPr>
                <w:rFonts w:ascii="Arial" w:hAnsi="Arial" w:cs="Arial"/>
                <w:b/>
                <w:color w:val="000000"/>
                <w:sz w:val="18"/>
                <w:szCs w:val="18"/>
              </w:rPr>
              <w:t>9.</w:t>
            </w:r>
            <w:r w:rsidRPr="00E921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168</w:t>
            </w:r>
            <w:r w:rsidRPr="00E921F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72FE09A" w14:textId="77777777" w:rsidR="00E921F0" w:rsidRPr="00E921F0" w:rsidRDefault="00E921F0" w:rsidP="00E921F0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921F0">
              <w:rPr>
                <w:rFonts w:ascii="Arial" w:hAnsi="Arial" w:cs="Arial"/>
                <w:b/>
                <w:color w:val="000000"/>
                <w:sz w:val="18"/>
                <w:szCs w:val="18"/>
              </w:rPr>
              <w:t>9.</w:t>
            </w:r>
            <w:r w:rsidRPr="00E921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</w:t>
            </w:r>
            <w:r w:rsidRPr="00E921F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E921F0" w:rsidRPr="0034761A" w14:paraId="12D9750C" w14:textId="77777777" w:rsidTr="00CE1692">
        <w:trPr>
          <w:trHeight w:val="331"/>
        </w:trPr>
        <w:tc>
          <w:tcPr>
            <w:tcW w:w="669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8A53E" w14:textId="77777777" w:rsidR="00E921F0" w:rsidRPr="00E921F0" w:rsidRDefault="00E921F0" w:rsidP="00E921F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921F0">
              <w:rPr>
                <w:rFonts w:ascii="Arial" w:hAnsi="Arial" w:cs="Arial"/>
                <w:b/>
                <w:color w:val="000000"/>
                <w:sz w:val="18"/>
                <w:szCs w:val="18"/>
              </w:rPr>
              <w:t>RAZLIKA IZVORA I PLASMANA II-I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DC4CFB8" w14:textId="77777777" w:rsidR="00E921F0" w:rsidRPr="00E921F0" w:rsidRDefault="00E921F0" w:rsidP="00E921F0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921F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(</w:t>
            </w:r>
            <w:r w:rsidRPr="00E921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544</w:t>
            </w:r>
            <w:r w:rsidRPr="00E921F0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3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2618935" w14:textId="77777777" w:rsidR="00E921F0" w:rsidRPr="00E921F0" w:rsidRDefault="00E921F0" w:rsidP="00E921F0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921F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(556)</w:t>
            </w:r>
          </w:p>
        </w:tc>
      </w:tr>
      <w:tr w:rsidR="00E921F0" w:rsidRPr="0034761A" w14:paraId="033CB2D4" w14:textId="77777777" w:rsidTr="00CE1692">
        <w:trPr>
          <w:trHeight w:val="49"/>
        </w:trPr>
        <w:tc>
          <w:tcPr>
            <w:tcW w:w="6698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C0914" w14:textId="77777777" w:rsidR="00E921F0" w:rsidRPr="00E921F0" w:rsidRDefault="00E921F0" w:rsidP="00E921F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921F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IV OSTATAK SREDSTAVA 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345AA2D5" w14:textId="77777777" w:rsidR="00E921F0" w:rsidRPr="00E921F0" w:rsidRDefault="00E921F0" w:rsidP="00E921F0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1425A522" w14:textId="77777777" w:rsidR="00E921F0" w:rsidRPr="00E921F0" w:rsidRDefault="00E921F0" w:rsidP="00E921F0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921F0" w:rsidRPr="0034761A" w14:paraId="08DA4AFA" w14:textId="77777777" w:rsidTr="00CE1692">
        <w:trPr>
          <w:trHeight w:val="72"/>
        </w:trPr>
        <w:tc>
          <w:tcPr>
            <w:tcW w:w="6698" w:type="dxa"/>
            <w:gridSpan w:val="3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523F4" w14:textId="77777777" w:rsidR="00E921F0" w:rsidRPr="00E921F0" w:rsidRDefault="00E921F0" w:rsidP="00E921F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921F0">
              <w:rPr>
                <w:rFonts w:ascii="Arial" w:hAnsi="Arial" w:cs="Arial"/>
                <w:b/>
                <w:color w:val="000000"/>
                <w:sz w:val="18"/>
                <w:szCs w:val="18"/>
              </w:rPr>
              <w:t>(Raspoloživa sredstva+(II-I))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3E34A37" w14:textId="77777777" w:rsidR="00E921F0" w:rsidRPr="00E921F0" w:rsidRDefault="00E921F0" w:rsidP="00E921F0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921F0">
              <w:rPr>
                <w:rFonts w:ascii="Arial" w:hAnsi="Arial" w:cs="Arial"/>
                <w:b/>
                <w:color w:val="000000"/>
                <w:sz w:val="18"/>
                <w:szCs w:val="18"/>
              </w:rPr>
              <w:t>3.</w:t>
            </w:r>
            <w:r w:rsidRPr="00E921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890</w:t>
            </w:r>
            <w:r w:rsidRPr="00E921F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09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21A317F1" w14:textId="77777777" w:rsidR="00E921F0" w:rsidRPr="00E921F0" w:rsidRDefault="00E921F0" w:rsidP="00E921F0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921F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3.818 </w:t>
            </w:r>
          </w:p>
        </w:tc>
      </w:tr>
    </w:tbl>
    <w:p w14:paraId="23C6EDDF" w14:textId="77777777" w:rsidR="00311AD3" w:rsidRPr="00E921F0" w:rsidRDefault="00311AD3" w:rsidP="00311AD3">
      <w:pPr>
        <w:pStyle w:val="ListParagraph"/>
        <w:ind w:left="1074"/>
        <w:rPr>
          <w:rFonts w:ascii="Arial" w:hAnsi="Arial" w:cs="Arial"/>
          <w:b/>
          <w:color w:val="000000"/>
          <w:sz w:val="20"/>
          <w:szCs w:val="20"/>
        </w:rPr>
      </w:pPr>
    </w:p>
    <w:sectPr w:rsidR="00311AD3" w:rsidRPr="00E921F0" w:rsidSect="008E088B">
      <w:footerReference w:type="first" r:id="rId20"/>
      <w:pgSz w:w="11907" w:h="16840" w:code="9"/>
      <w:pgMar w:top="794" w:right="1418" w:bottom="907" w:left="1418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C1C6D" w14:textId="77777777" w:rsidR="00050CF3" w:rsidRDefault="00050CF3">
      <w:r>
        <w:separator/>
      </w:r>
    </w:p>
  </w:endnote>
  <w:endnote w:type="continuationSeparator" w:id="0">
    <w:p w14:paraId="5BA76B2B" w14:textId="77777777" w:rsidR="00050CF3" w:rsidRDefault="00050CF3">
      <w:r>
        <w:continuationSeparator/>
      </w:r>
    </w:p>
  </w:endnote>
  <w:endnote w:type="continuationNotice" w:id="1">
    <w:p w14:paraId="368921F3" w14:textId="77777777" w:rsidR="00050CF3" w:rsidRDefault="00050C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A53D7" w14:textId="77777777" w:rsidR="005F3B68" w:rsidRPr="002F019F" w:rsidRDefault="005F3B68" w:rsidP="009215E5">
    <w:pPr>
      <w:pStyle w:val="Footer"/>
      <w:pBdr>
        <w:top w:val="single" w:sz="4" w:space="1" w:color="auto"/>
      </w:pBdr>
      <w:rPr>
        <w:rFonts w:asciiTheme="minorHAnsi" w:hAnsiTheme="minorHAnsi" w:cstheme="minorHAnsi"/>
        <w:sz w:val="20"/>
        <w:szCs w:val="20"/>
      </w:rPr>
    </w:pPr>
    <w:r w:rsidRPr="002F019F">
      <w:rPr>
        <w:rFonts w:asciiTheme="minorHAnsi" w:hAnsiTheme="minorHAnsi" w:cstheme="minorHAnsi"/>
        <w:color w:val="595959"/>
        <w:sz w:val="20"/>
        <w:szCs w:val="20"/>
      </w:rPr>
      <w:fldChar w:fldCharType="begin"/>
    </w:r>
    <w:r w:rsidRPr="002F019F">
      <w:rPr>
        <w:rFonts w:asciiTheme="minorHAnsi" w:hAnsiTheme="minorHAnsi" w:cstheme="minorHAnsi"/>
        <w:color w:val="595959"/>
        <w:sz w:val="20"/>
        <w:szCs w:val="20"/>
      </w:rPr>
      <w:instrText xml:space="preserve"> PAGE   \* MERGEFORMAT </w:instrText>
    </w:r>
    <w:r w:rsidRPr="002F019F">
      <w:rPr>
        <w:rFonts w:asciiTheme="minorHAnsi" w:hAnsiTheme="minorHAnsi" w:cstheme="minorHAnsi"/>
        <w:color w:val="595959"/>
        <w:sz w:val="20"/>
        <w:szCs w:val="20"/>
      </w:rPr>
      <w:fldChar w:fldCharType="separate"/>
    </w:r>
    <w:r w:rsidRPr="002F019F">
      <w:rPr>
        <w:rFonts w:asciiTheme="minorHAnsi" w:hAnsiTheme="minorHAnsi" w:cstheme="minorHAnsi"/>
        <w:b/>
        <w:bCs/>
        <w:noProof/>
        <w:color w:val="595959"/>
        <w:sz w:val="20"/>
        <w:szCs w:val="20"/>
      </w:rPr>
      <w:t>17</w:t>
    </w:r>
    <w:r w:rsidRPr="002F019F">
      <w:rPr>
        <w:rFonts w:asciiTheme="minorHAnsi" w:hAnsiTheme="minorHAnsi" w:cstheme="minorHAnsi"/>
        <w:b/>
        <w:bCs/>
        <w:noProof/>
        <w:color w:val="595959"/>
        <w:sz w:val="20"/>
        <w:szCs w:val="20"/>
      </w:rPr>
      <w:fldChar w:fldCharType="end"/>
    </w:r>
    <w:r w:rsidRPr="002F019F">
      <w:rPr>
        <w:rFonts w:asciiTheme="minorHAnsi" w:hAnsiTheme="minorHAnsi" w:cstheme="minorHAnsi"/>
        <w:b/>
        <w:bCs/>
        <w:noProof/>
        <w:color w:val="595959"/>
        <w:sz w:val="20"/>
        <w:szCs w:val="20"/>
      </w:rPr>
      <w:t xml:space="preserve"> </w:t>
    </w:r>
    <w:r w:rsidRPr="002F019F">
      <w:rPr>
        <w:rFonts w:asciiTheme="minorHAnsi" w:hAnsiTheme="minorHAnsi" w:cstheme="minorHAnsi"/>
        <w:b/>
        <w:color w:val="595959"/>
        <w:sz w:val="20"/>
        <w:szCs w:val="20"/>
      </w:rPr>
      <w:t>Hrvatska banka za obnovu i razvitak</w:t>
    </w:r>
  </w:p>
  <w:p w14:paraId="13CF37AC" w14:textId="77777777" w:rsidR="005F3B68" w:rsidRPr="002F019F" w:rsidRDefault="005F3B68">
    <w:pPr>
      <w:pStyle w:val="Footer"/>
      <w:rPr>
        <w:rFonts w:asciiTheme="minorHAnsi" w:hAnsiTheme="minorHAnsi" w:cs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C0BD3" w14:textId="281021B7" w:rsidR="00C57A14" w:rsidRPr="00D42937" w:rsidRDefault="00C57A14" w:rsidP="00BA68EF">
    <w:pPr>
      <w:pStyle w:val="Footer"/>
      <w:pBdr>
        <w:top w:val="single" w:sz="4" w:space="1" w:color="auto"/>
      </w:pBdr>
      <w:rPr>
        <w:color w:val="767171" w:themeColor="background2" w:themeShade="80"/>
      </w:rPr>
    </w:pPr>
    <w:r w:rsidRPr="00D42937">
      <w:rPr>
        <w:rFonts w:asciiTheme="minorHAnsi" w:hAnsiTheme="minorHAnsi" w:cstheme="minorHAnsi"/>
        <w:b/>
        <w:bCs/>
        <w:color w:val="767171" w:themeColor="background2" w:themeShade="80"/>
        <w:sz w:val="20"/>
        <w:szCs w:val="20"/>
      </w:rPr>
      <w:t>2 Hrvatska banka za obnovu i razvitak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C8153" w14:textId="77777777" w:rsidR="002F019F" w:rsidRPr="00D42937" w:rsidRDefault="002F019F" w:rsidP="009215E5">
    <w:pPr>
      <w:pStyle w:val="Footer"/>
      <w:pBdr>
        <w:top w:val="single" w:sz="4" w:space="1" w:color="auto"/>
      </w:pBdr>
      <w:rPr>
        <w:rFonts w:asciiTheme="minorHAnsi" w:hAnsiTheme="minorHAnsi" w:cstheme="minorHAnsi"/>
        <w:color w:val="767171" w:themeColor="background2" w:themeShade="80"/>
        <w:sz w:val="20"/>
        <w:szCs w:val="20"/>
      </w:rPr>
    </w:pPr>
    <w:r w:rsidRPr="00D42937">
      <w:rPr>
        <w:rFonts w:asciiTheme="minorHAnsi" w:hAnsiTheme="minorHAnsi" w:cstheme="minorHAnsi"/>
        <w:color w:val="767171" w:themeColor="background2" w:themeShade="80"/>
        <w:sz w:val="20"/>
        <w:szCs w:val="20"/>
      </w:rPr>
      <w:fldChar w:fldCharType="begin"/>
    </w:r>
    <w:r w:rsidRPr="00D42937">
      <w:rPr>
        <w:rFonts w:asciiTheme="minorHAnsi" w:hAnsiTheme="minorHAnsi" w:cstheme="minorHAnsi"/>
        <w:color w:val="767171" w:themeColor="background2" w:themeShade="80"/>
        <w:sz w:val="20"/>
        <w:szCs w:val="20"/>
      </w:rPr>
      <w:instrText xml:space="preserve"> PAGE   \* MERGEFORMAT </w:instrText>
    </w:r>
    <w:r w:rsidRPr="00D42937">
      <w:rPr>
        <w:rFonts w:asciiTheme="minorHAnsi" w:hAnsiTheme="minorHAnsi" w:cstheme="minorHAnsi"/>
        <w:color w:val="767171" w:themeColor="background2" w:themeShade="80"/>
        <w:sz w:val="20"/>
        <w:szCs w:val="20"/>
      </w:rPr>
      <w:fldChar w:fldCharType="separate"/>
    </w:r>
    <w:r w:rsidRPr="00D42937">
      <w:rPr>
        <w:rFonts w:asciiTheme="minorHAnsi" w:hAnsiTheme="minorHAnsi" w:cstheme="minorHAnsi"/>
        <w:b/>
        <w:bCs/>
        <w:noProof/>
        <w:color w:val="767171" w:themeColor="background2" w:themeShade="80"/>
        <w:sz w:val="20"/>
        <w:szCs w:val="20"/>
      </w:rPr>
      <w:t>17</w:t>
    </w:r>
    <w:r w:rsidRPr="00D42937">
      <w:rPr>
        <w:rFonts w:asciiTheme="minorHAnsi" w:hAnsiTheme="minorHAnsi" w:cstheme="minorHAnsi"/>
        <w:b/>
        <w:bCs/>
        <w:noProof/>
        <w:color w:val="767171" w:themeColor="background2" w:themeShade="80"/>
        <w:sz w:val="20"/>
        <w:szCs w:val="20"/>
      </w:rPr>
      <w:fldChar w:fldCharType="end"/>
    </w:r>
    <w:r w:rsidRPr="00D42937">
      <w:rPr>
        <w:rFonts w:asciiTheme="minorHAnsi" w:hAnsiTheme="minorHAnsi" w:cstheme="minorHAnsi"/>
        <w:b/>
        <w:bCs/>
        <w:noProof/>
        <w:color w:val="767171" w:themeColor="background2" w:themeShade="80"/>
        <w:sz w:val="20"/>
        <w:szCs w:val="20"/>
      </w:rPr>
      <w:t xml:space="preserve"> </w:t>
    </w:r>
    <w:r w:rsidRPr="00D42937">
      <w:rPr>
        <w:rFonts w:asciiTheme="minorHAnsi" w:hAnsiTheme="minorHAnsi" w:cstheme="minorHAnsi"/>
        <w:b/>
        <w:color w:val="767171" w:themeColor="background2" w:themeShade="80"/>
        <w:sz w:val="20"/>
        <w:szCs w:val="20"/>
      </w:rPr>
      <w:t>Hrvatska banka za obnovu i razvitak</w:t>
    </w:r>
  </w:p>
  <w:p w14:paraId="593A184E" w14:textId="77777777" w:rsidR="002F019F" w:rsidRPr="002F019F" w:rsidRDefault="002F019F">
    <w:pPr>
      <w:pStyle w:val="Footer"/>
      <w:rPr>
        <w:rFonts w:asciiTheme="minorHAnsi" w:hAnsiTheme="minorHAnsi" w:cstheme="minorHAnsi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630FD" w14:textId="62F54AAF" w:rsidR="002F019F" w:rsidRPr="00D42937" w:rsidRDefault="002F019F" w:rsidP="002F019F">
    <w:pPr>
      <w:pStyle w:val="Footer"/>
      <w:pBdr>
        <w:top w:val="single" w:sz="4" w:space="1" w:color="auto"/>
      </w:pBdr>
      <w:rPr>
        <w:rFonts w:asciiTheme="minorHAnsi" w:hAnsiTheme="minorHAnsi" w:cstheme="minorHAnsi"/>
        <w:b/>
        <w:bCs/>
        <w:color w:val="767171" w:themeColor="background2" w:themeShade="80"/>
        <w:sz w:val="20"/>
        <w:szCs w:val="20"/>
      </w:rPr>
    </w:pPr>
    <w:r w:rsidRPr="00D42937">
      <w:rPr>
        <w:rFonts w:asciiTheme="minorHAnsi" w:hAnsiTheme="minorHAnsi" w:cstheme="minorHAnsi"/>
        <w:b/>
        <w:bCs/>
        <w:color w:val="767171" w:themeColor="background2" w:themeShade="80"/>
        <w:sz w:val="20"/>
        <w:szCs w:val="20"/>
      </w:rPr>
      <w:t>3 Hrvatska banka za obnovu i razvitak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19F07" w14:textId="4D6EB04E" w:rsidR="00365E2D" w:rsidRPr="00D42937" w:rsidRDefault="00365E2D" w:rsidP="002F019F">
    <w:pPr>
      <w:pStyle w:val="Footer"/>
      <w:pBdr>
        <w:top w:val="single" w:sz="4" w:space="1" w:color="auto"/>
      </w:pBdr>
      <w:rPr>
        <w:rFonts w:asciiTheme="minorHAnsi" w:hAnsiTheme="minorHAnsi" w:cstheme="minorHAnsi"/>
        <w:b/>
        <w:bCs/>
        <w:color w:val="767171" w:themeColor="background2" w:themeShade="80"/>
        <w:sz w:val="20"/>
        <w:szCs w:val="20"/>
      </w:rPr>
    </w:pPr>
    <w:r w:rsidRPr="00D42937">
      <w:rPr>
        <w:rFonts w:asciiTheme="minorHAnsi" w:hAnsiTheme="minorHAnsi" w:cstheme="minorHAnsi"/>
        <w:b/>
        <w:bCs/>
        <w:color w:val="767171" w:themeColor="background2" w:themeShade="80"/>
        <w:sz w:val="20"/>
        <w:szCs w:val="20"/>
      </w:rPr>
      <w:t>5 Hrvatska banka za obnovu i razvitak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75771" w14:textId="77777777" w:rsidR="00050CF3" w:rsidRDefault="00050CF3">
      <w:r>
        <w:separator/>
      </w:r>
    </w:p>
  </w:footnote>
  <w:footnote w:type="continuationSeparator" w:id="0">
    <w:p w14:paraId="5FF059FB" w14:textId="77777777" w:rsidR="00050CF3" w:rsidRDefault="00050CF3">
      <w:r>
        <w:continuationSeparator/>
      </w:r>
    </w:p>
  </w:footnote>
  <w:footnote w:type="continuationNotice" w:id="1">
    <w:p w14:paraId="2BAFBFC5" w14:textId="77777777" w:rsidR="00050CF3" w:rsidRDefault="00050C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EA88B" w14:textId="77777777" w:rsidR="002E43B7" w:rsidRPr="002E43B7" w:rsidRDefault="002E43B7" w:rsidP="002E43B7">
    <w:pPr>
      <w:pBdr>
        <w:bottom w:val="single" w:sz="4" w:space="1" w:color="auto"/>
      </w:pBdr>
      <w:tabs>
        <w:tab w:val="center" w:pos="4703"/>
        <w:tab w:val="right" w:pos="9406"/>
      </w:tabs>
      <w:jc w:val="right"/>
      <w:rPr>
        <w:rFonts w:ascii="Arial" w:hAnsi="Arial" w:cs="Arial"/>
        <w:b/>
        <w:iCs/>
        <w:color w:val="595959"/>
        <w:sz w:val="20"/>
      </w:rPr>
    </w:pPr>
    <w:r w:rsidRPr="002E43B7">
      <w:rPr>
        <w:rFonts w:ascii="Arial" w:hAnsi="Arial" w:cs="Arial"/>
        <w:b/>
        <w:iCs/>
        <w:color w:val="595959"/>
        <w:sz w:val="20"/>
      </w:rPr>
      <w:t xml:space="preserve">Izmjene i dopune odvojenog i konsolidiranog </w:t>
    </w:r>
  </w:p>
  <w:p w14:paraId="35949285" w14:textId="77777777" w:rsidR="002E43B7" w:rsidRPr="002E43B7" w:rsidRDefault="002E43B7" w:rsidP="002E43B7">
    <w:pPr>
      <w:pBdr>
        <w:bottom w:val="single" w:sz="4" w:space="1" w:color="auto"/>
      </w:pBdr>
      <w:tabs>
        <w:tab w:val="center" w:pos="4703"/>
        <w:tab w:val="right" w:pos="9406"/>
      </w:tabs>
      <w:jc w:val="right"/>
      <w:rPr>
        <w:rFonts w:ascii="Arial" w:hAnsi="Arial" w:cs="Arial"/>
        <w:b/>
        <w:iCs/>
        <w:color w:val="595959"/>
        <w:sz w:val="20"/>
      </w:rPr>
    </w:pPr>
    <w:r w:rsidRPr="002E43B7">
      <w:rPr>
        <w:rFonts w:ascii="Arial" w:hAnsi="Arial" w:cs="Arial"/>
        <w:b/>
        <w:iCs/>
        <w:color w:val="595959"/>
        <w:sz w:val="20"/>
      </w:rPr>
      <w:t>Financijskog plana HBOR-a i Grupe HBOR za 2022. godinu</w:t>
    </w:r>
  </w:p>
  <w:p w14:paraId="32CE67FD" w14:textId="6E71FCDD" w:rsidR="00594026" w:rsidRPr="002E43B7" w:rsidRDefault="00594026" w:rsidP="002E43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B65D2" w14:textId="6CAE105C" w:rsidR="005F3B68" w:rsidRDefault="005F3B68">
    <w:pPr>
      <w:pStyle w:val="Header"/>
    </w:pPr>
  </w:p>
  <w:p w14:paraId="55B68C8D" w14:textId="77777777" w:rsidR="005F3B68" w:rsidRDefault="005F3B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CD301" w14:textId="77777777" w:rsidR="002E43B7" w:rsidRPr="002E43B7" w:rsidRDefault="002E43B7" w:rsidP="002E43B7">
    <w:pPr>
      <w:pBdr>
        <w:bottom w:val="single" w:sz="4" w:space="1" w:color="auto"/>
      </w:pBdr>
      <w:tabs>
        <w:tab w:val="center" w:pos="4703"/>
        <w:tab w:val="right" w:pos="9406"/>
      </w:tabs>
      <w:jc w:val="right"/>
      <w:rPr>
        <w:rFonts w:ascii="Arial" w:hAnsi="Arial" w:cs="Arial"/>
        <w:b/>
        <w:iCs/>
        <w:color w:val="595959"/>
        <w:sz w:val="20"/>
      </w:rPr>
    </w:pPr>
    <w:r w:rsidRPr="002E43B7">
      <w:rPr>
        <w:rFonts w:ascii="Arial" w:hAnsi="Arial" w:cs="Arial"/>
        <w:b/>
        <w:iCs/>
        <w:color w:val="595959"/>
        <w:sz w:val="20"/>
      </w:rPr>
      <w:t xml:space="preserve">Izmjene i dopune odvojenog i konsolidiranog </w:t>
    </w:r>
  </w:p>
  <w:p w14:paraId="1017CD0B" w14:textId="77777777" w:rsidR="002E43B7" w:rsidRPr="002E43B7" w:rsidRDefault="002E43B7" w:rsidP="002E43B7">
    <w:pPr>
      <w:pBdr>
        <w:bottom w:val="single" w:sz="4" w:space="1" w:color="auto"/>
      </w:pBdr>
      <w:tabs>
        <w:tab w:val="center" w:pos="4703"/>
        <w:tab w:val="right" w:pos="9406"/>
      </w:tabs>
      <w:jc w:val="right"/>
      <w:rPr>
        <w:rFonts w:ascii="Arial" w:hAnsi="Arial" w:cs="Arial"/>
        <w:b/>
        <w:iCs/>
        <w:color w:val="595959"/>
        <w:sz w:val="20"/>
      </w:rPr>
    </w:pPr>
    <w:r w:rsidRPr="002E43B7">
      <w:rPr>
        <w:rFonts w:ascii="Arial" w:hAnsi="Arial" w:cs="Arial"/>
        <w:b/>
        <w:iCs/>
        <w:color w:val="595959"/>
        <w:sz w:val="20"/>
      </w:rPr>
      <w:t>Financijskog plana HBOR-a i Grupe HBOR za 2022. godinu</w:t>
    </w:r>
  </w:p>
  <w:p w14:paraId="5FD5E2C9" w14:textId="5FD3C5E3" w:rsidR="005F3B68" w:rsidRDefault="005F3B68">
    <w:pPr>
      <w:pStyle w:val="Header"/>
    </w:pPr>
  </w:p>
  <w:p w14:paraId="2B6A1D80" w14:textId="77777777" w:rsidR="005F3B68" w:rsidRDefault="005F3B6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AF74A" w14:textId="77777777" w:rsidR="002E43B7" w:rsidRPr="002E43B7" w:rsidRDefault="002E43B7" w:rsidP="002E43B7">
    <w:pPr>
      <w:pBdr>
        <w:bottom w:val="single" w:sz="4" w:space="1" w:color="auto"/>
      </w:pBdr>
      <w:tabs>
        <w:tab w:val="center" w:pos="4703"/>
        <w:tab w:val="right" w:pos="9406"/>
      </w:tabs>
      <w:jc w:val="right"/>
      <w:rPr>
        <w:rFonts w:ascii="Arial" w:hAnsi="Arial" w:cs="Arial"/>
        <w:b/>
        <w:iCs/>
        <w:color w:val="595959"/>
        <w:sz w:val="20"/>
      </w:rPr>
    </w:pPr>
    <w:r w:rsidRPr="002E43B7">
      <w:rPr>
        <w:rFonts w:ascii="Arial" w:hAnsi="Arial" w:cs="Arial"/>
        <w:b/>
        <w:iCs/>
        <w:color w:val="595959"/>
        <w:sz w:val="20"/>
      </w:rPr>
      <w:t xml:space="preserve">Izmjene i dopune odvojenog i konsolidiranog </w:t>
    </w:r>
  </w:p>
  <w:p w14:paraId="480D81D6" w14:textId="77777777" w:rsidR="002E43B7" w:rsidRPr="002E43B7" w:rsidRDefault="002E43B7" w:rsidP="002E43B7">
    <w:pPr>
      <w:pBdr>
        <w:bottom w:val="single" w:sz="4" w:space="1" w:color="auto"/>
      </w:pBdr>
      <w:tabs>
        <w:tab w:val="center" w:pos="4703"/>
        <w:tab w:val="right" w:pos="9406"/>
      </w:tabs>
      <w:jc w:val="right"/>
      <w:rPr>
        <w:rFonts w:ascii="Arial" w:hAnsi="Arial" w:cs="Arial"/>
        <w:b/>
        <w:iCs/>
        <w:color w:val="595959"/>
        <w:sz w:val="20"/>
      </w:rPr>
    </w:pPr>
    <w:r w:rsidRPr="002E43B7">
      <w:rPr>
        <w:rFonts w:ascii="Arial" w:hAnsi="Arial" w:cs="Arial"/>
        <w:b/>
        <w:iCs/>
        <w:color w:val="595959"/>
        <w:sz w:val="20"/>
      </w:rPr>
      <w:t>Financijskog plana HBOR-a i Grupe HBOR za 2022. godinu</w:t>
    </w:r>
  </w:p>
  <w:p w14:paraId="211C1DD5" w14:textId="0FC7F1FC" w:rsidR="00594026" w:rsidRPr="002E43B7" w:rsidRDefault="00594026" w:rsidP="002E43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DC631A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4A5A1E"/>
    <w:multiLevelType w:val="hybridMultilevel"/>
    <w:tmpl w:val="A65CA396"/>
    <w:lvl w:ilvl="0" w:tplc="8964303A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 w:val="0"/>
        <w:color w:val="auto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C7EA3"/>
    <w:multiLevelType w:val="hybridMultilevel"/>
    <w:tmpl w:val="3A92626E"/>
    <w:lvl w:ilvl="0" w:tplc="EE7E16EC">
      <w:start w:val="1"/>
      <w:numFmt w:val="bullet"/>
      <w:lvlText w:val="Ä"/>
      <w:lvlJc w:val="left"/>
      <w:pPr>
        <w:ind w:left="206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447A06"/>
    <w:multiLevelType w:val="hybridMultilevel"/>
    <w:tmpl w:val="552A88FA"/>
    <w:lvl w:ilvl="0" w:tplc="61183FF2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9C2F2D"/>
    <w:multiLevelType w:val="hybridMultilevel"/>
    <w:tmpl w:val="162CF118"/>
    <w:lvl w:ilvl="0" w:tplc="0230470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" w15:restartNumberingAfterBreak="0">
    <w:nsid w:val="12C11F88"/>
    <w:multiLevelType w:val="hybridMultilevel"/>
    <w:tmpl w:val="FC68A93C"/>
    <w:lvl w:ilvl="0" w:tplc="8964303A">
      <w:start w:val="1"/>
      <w:numFmt w:val="bullet"/>
      <w:lvlText w:val=""/>
      <w:lvlJc w:val="left"/>
      <w:pPr>
        <w:ind w:left="2988" w:hanging="360"/>
      </w:pPr>
      <w:rPr>
        <w:rFonts w:ascii="Wingdings" w:hAnsi="Wingdings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13EC6B0B"/>
    <w:multiLevelType w:val="hybridMultilevel"/>
    <w:tmpl w:val="98BC08F6"/>
    <w:lvl w:ilvl="0" w:tplc="CDA8481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DF1092"/>
    <w:multiLevelType w:val="hybridMultilevel"/>
    <w:tmpl w:val="E0DE53D6"/>
    <w:lvl w:ilvl="0" w:tplc="2F58D0D4">
      <w:start w:val="125"/>
      <w:numFmt w:val="bullet"/>
      <w:lvlText w:val="-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188B4EA9"/>
    <w:multiLevelType w:val="hybridMultilevel"/>
    <w:tmpl w:val="417ECCB4"/>
    <w:lvl w:ilvl="0" w:tplc="14708D10">
      <w:start w:val="1"/>
      <w:numFmt w:val="bullet"/>
      <w:lvlText w:val=""/>
      <w:lvlJc w:val="left"/>
      <w:pPr>
        <w:ind w:left="1778" w:hanging="360"/>
      </w:pPr>
      <w:rPr>
        <w:rFonts w:ascii="Wingdings" w:hAnsi="Wingdings" w:hint="default"/>
        <w:b w:val="0"/>
        <w:color w:val="auto"/>
      </w:rPr>
    </w:lvl>
    <w:lvl w:ilvl="1" w:tplc="267484D6">
      <w:start w:val="1"/>
      <w:numFmt w:val="bullet"/>
      <w:lvlText w:val="−"/>
      <w:lvlJc w:val="left"/>
      <w:pPr>
        <w:ind w:left="2498" w:hanging="360"/>
      </w:pPr>
      <w:rPr>
        <w:rFonts w:ascii="Calibri" w:hAnsi="Calibri" w:hint="default"/>
      </w:rPr>
    </w:lvl>
    <w:lvl w:ilvl="2" w:tplc="0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1CDF532D"/>
    <w:multiLevelType w:val="hybridMultilevel"/>
    <w:tmpl w:val="D2849FAA"/>
    <w:lvl w:ilvl="0" w:tplc="14708D1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21052"/>
    <w:multiLevelType w:val="multilevel"/>
    <w:tmpl w:val="B61E2258"/>
    <w:lvl w:ilvl="0">
      <w:start w:val="1"/>
      <w:numFmt w:val="bullet"/>
      <w:lvlText w:val=""/>
      <w:lvlJc w:val="left"/>
      <w:pPr>
        <w:ind w:left="644" w:hanging="360"/>
      </w:pPr>
      <w:rPr>
        <w:rFonts w:ascii="Wingdings" w:hAnsi="Wingdings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53508F4"/>
    <w:multiLevelType w:val="hybridMultilevel"/>
    <w:tmpl w:val="F25C568C"/>
    <w:lvl w:ilvl="0" w:tplc="7D4AE4B0">
      <w:start w:val="125"/>
      <w:numFmt w:val="bullet"/>
      <w:lvlText w:val="-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25A72C83"/>
    <w:multiLevelType w:val="hybridMultilevel"/>
    <w:tmpl w:val="4AC287B2"/>
    <w:lvl w:ilvl="0" w:tplc="14708D10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EA306E"/>
    <w:multiLevelType w:val="hybridMultilevel"/>
    <w:tmpl w:val="4404C1E0"/>
    <w:lvl w:ilvl="0" w:tplc="004C9D8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03182"/>
    <w:multiLevelType w:val="hybridMultilevel"/>
    <w:tmpl w:val="F8D6E8E8"/>
    <w:lvl w:ilvl="0" w:tplc="707CA054">
      <w:start w:val="1"/>
      <w:numFmt w:val="bullet"/>
      <w:lvlText w:val=""/>
      <w:lvlJc w:val="left"/>
      <w:pPr>
        <w:ind w:left="190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5" w15:restartNumberingAfterBreak="0">
    <w:nsid w:val="2BA346BD"/>
    <w:multiLevelType w:val="hybridMultilevel"/>
    <w:tmpl w:val="C5306F4A"/>
    <w:lvl w:ilvl="0" w:tplc="041A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6" w15:restartNumberingAfterBreak="0">
    <w:nsid w:val="2CA16373"/>
    <w:multiLevelType w:val="hybridMultilevel"/>
    <w:tmpl w:val="00ECD8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123444"/>
    <w:multiLevelType w:val="hybridMultilevel"/>
    <w:tmpl w:val="E4263F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17B6C"/>
    <w:multiLevelType w:val="hybridMultilevel"/>
    <w:tmpl w:val="A6C679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8C1E6D"/>
    <w:multiLevelType w:val="hybridMultilevel"/>
    <w:tmpl w:val="A20E6C4C"/>
    <w:lvl w:ilvl="0" w:tplc="E608522A">
      <w:start w:val="1"/>
      <w:numFmt w:val="bullet"/>
      <w:lvlText w:val="-"/>
      <w:lvlJc w:val="left"/>
      <w:pPr>
        <w:ind w:left="1381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20" w15:restartNumberingAfterBreak="0">
    <w:nsid w:val="31A553C0"/>
    <w:multiLevelType w:val="multilevel"/>
    <w:tmpl w:val="4C20D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32A34346"/>
    <w:multiLevelType w:val="hybridMultilevel"/>
    <w:tmpl w:val="6CC666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516825"/>
    <w:multiLevelType w:val="hybridMultilevel"/>
    <w:tmpl w:val="E3EEA2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87B0CCC"/>
    <w:multiLevelType w:val="hybridMultilevel"/>
    <w:tmpl w:val="40A8BBEA"/>
    <w:lvl w:ilvl="0" w:tplc="8964303A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6D4A9A"/>
    <w:multiLevelType w:val="hybridMultilevel"/>
    <w:tmpl w:val="93385E94"/>
    <w:lvl w:ilvl="0" w:tplc="28384FAA">
      <w:start w:val="3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21137C1"/>
    <w:multiLevelType w:val="hybridMultilevel"/>
    <w:tmpl w:val="5EBE22E8"/>
    <w:lvl w:ilvl="0" w:tplc="F2CE7B80">
      <w:numFmt w:val="bullet"/>
      <w:lvlText w:val="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  <w:b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A98E3FEA"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Arial" w:eastAsia="Times New Roman" w:hAnsi="Arial" w:hint="default"/>
      </w:rPr>
    </w:lvl>
    <w:lvl w:ilvl="3" w:tplc="041A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2631410"/>
    <w:multiLevelType w:val="hybridMultilevel"/>
    <w:tmpl w:val="C1708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771E31"/>
    <w:multiLevelType w:val="hybridMultilevel"/>
    <w:tmpl w:val="DF9A93F4"/>
    <w:lvl w:ilvl="0" w:tplc="FB7ED034">
      <w:start w:val="125"/>
      <w:numFmt w:val="bullet"/>
      <w:lvlText w:val="-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 w15:restartNumberingAfterBreak="0">
    <w:nsid w:val="49B7402F"/>
    <w:multiLevelType w:val="hybridMultilevel"/>
    <w:tmpl w:val="0E7AC732"/>
    <w:lvl w:ilvl="0" w:tplc="267484D6">
      <w:start w:val="1"/>
      <w:numFmt w:val="bullet"/>
      <w:lvlText w:val="−"/>
      <w:lvlJc w:val="left"/>
      <w:pPr>
        <w:ind w:left="1855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9" w15:restartNumberingAfterBreak="0">
    <w:nsid w:val="4E9737A4"/>
    <w:multiLevelType w:val="hybridMultilevel"/>
    <w:tmpl w:val="F852FB8E"/>
    <w:lvl w:ilvl="0" w:tplc="267484D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086118">
      <w:start w:val="1"/>
      <w:numFmt w:val="bullet"/>
      <w:lvlText w:val=""/>
      <w:lvlJc w:val="left"/>
      <w:pPr>
        <w:ind w:left="1070" w:hanging="360"/>
      </w:pPr>
      <w:rPr>
        <w:rFonts w:ascii="Wingdings" w:hAnsi="Wingdings" w:hint="default"/>
        <w:b w:val="0"/>
        <w:color w:val="auto"/>
        <w:sz w:val="24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C2E56"/>
    <w:multiLevelType w:val="hybridMultilevel"/>
    <w:tmpl w:val="B7FAA94E"/>
    <w:lvl w:ilvl="0" w:tplc="E4CE6F7E">
      <w:start w:val="2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4" w:hanging="360"/>
      </w:pPr>
    </w:lvl>
    <w:lvl w:ilvl="2" w:tplc="041A001B" w:tentative="1">
      <w:start w:val="1"/>
      <w:numFmt w:val="lowerRoman"/>
      <w:lvlText w:val="%3."/>
      <w:lvlJc w:val="right"/>
      <w:pPr>
        <w:ind w:left="2514" w:hanging="180"/>
      </w:pPr>
    </w:lvl>
    <w:lvl w:ilvl="3" w:tplc="041A000F" w:tentative="1">
      <w:start w:val="1"/>
      <w:numFmt w:val="decimal"/>
      <w:lvlText w:val="%4."/>
      <w:lvlJc w:val="left"/>
      <w:pPr>
        <w:ind w:left="3234" w:hanging="360"/>
      </w:pPr>
    </w:lvl>
    <w:lvl w:ilvl="4" w:tplc="041A0019" w:tentative="1">
      <w:start w:val="1"/>
      <w:numFmt w:val="lowerLetter"/>
      <w:lvlText w:val="%5."/>
      <w:lvlJc w:val="left"/>
      <w:pPr>
        <w:ind w:left="3954" w:hanging="360"/>
      </w:pPr>
    </w:lvl>
    <w:lvl w:ilvl="5" w:tplc="041A001B" w:tentative="1">
      <w:start w:val="1"/>
      <w:numFmt w:val="lowerRoman"/>
      <w:lvlText w:val="%6."/>
      <w:lvlJc w:val="right"/>
      <w:pPr>
        <w:ind w:left="4674" w:hanging="180"/>
      </w:pPr>
    </w:lvl>
    <w:lvl w:ilvl="6" w:tplc="041A000F" w:tentative="1">
      <w:start w:val="1"/>
      <w:numFmt w:val="decimal"/>
      <w:lvlText w:val="%7."/>
      <w:lvlJc w:val="left"/>
      <w:pPr>
        <w:ind w:left="5394" w:hanging="360"/>
      </w:pPr>
    </w:lvl>
    <w:lvl w:ilvl="7" w:tplc="041A0019" w:tentative="1">
      <w:start w:val="1"/>
      <w:numFmt w:val="lowerLetter"/>
      <w:lvlText w:val="%8."/>
      <w:lvlJc w:val="left"/>
      <w:pPr>
        <w:ind w:left="6114" w:hanging="360"/>
      </w:pPr>
    </w:lvl>
    <w:lvl w:ilvl="8" w:tplc="041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55A02AF1"/>
    <w:multiLevelType w:val="hybridMultilevel"/>
    <w:tmpl w:val="19E847C4"/>
    <w:lvl w:ilvl="0" w:tplc="BF328808">
      <w:start w:val="2"/>
      <w:numFmt w:val="lowerLetter"/>
      <w:lvlText w:val="%1)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6DE4E15"/>
    <w:multiLevelType w:val="hybridMultilevel"/>
    <w:tmpl w:val="99469F64"/>
    <w:lvl w:ilvl="0" w:tplc="EE7E16EC">
      <w:start w:val="1"/>
      <w:numFmt w:val="bullet"/>
      <w:lvlText w:val="Ä"/>
      <w:lvlJc w:val="left"/>
      <w:pPr>
        <w:ind w:left="721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3" w15:restartNumberingAfterBreak="0">
    <w:nsid w:val="57576853"/>
    <w:multiLevelType w:val="hybridMultilevel"/>
    <w:tmpl w:val="B17C66BC"/>
    <w:lvl w:ilvl="0" w:tplc="8964303A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0A19D4"/>
    <w:multiLevelType w:val="hybridMultilevel"/>
    <w:tmpl w:val="357C2B2A"/>
    <w:lvl w:ilvl="0" w:tplc="87EE24A4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 w:val="0"/>
        <w:caps w:val="0"/>
        <w:strike w:val="0"/>
        <w:dstrike w:val="0"/>
        <w:vanish w:val="0"/>
        <w:color w:va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324E03"/>
    <w:multiLevelType w:val="hybridMultilevel"/>
    <w:tmpl w:val="F198DE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CD1E12"/>
    <w:multiLevelType w:val="hybridMultilevel"/>
    <w:tmpl w:val="BEBE1CBC"/>
    <w:lvl w:ilvl="0" w:tplc="8964303A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8F96E5A"/>
    <w:multiLevelType w:val="hybridMultilevel"/>
    <w:tmpl w:val="103057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0B09B4"/>
    <w:multiLevelType w:val="hybridMultilevel"/>
    <w:tmpl w:val="C6E26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BC291F"/>
    <w:multiLevelType w:val="hybridMultilevel"/>
    <w:tmpl w:val="53729640"/>
    <w:lvl w:ilvl="0" w:tplc="267484D6">
      <w:start w:val="1"/>
      <w:numFmt w:val="bullet"/>
      <w:lvlText w:val="−"/>
      <w:lvlJc w:val="left"/>
      <w:pPr>
        <w:ind w:left="1442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40" w15:restartNumberingAfterBreak="0">
    <w:nsid w:val="7279529B"/>
    <w:multiLevelType w:val="hybridMultilevel"/>
    <w:tmpl w:val="7D7C6D14"/>
    <w:lvl w:ilvl="0" w:tplc="267484D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086118">
      <w:start w:val="1"/>
      <w:numFmt w:val="bullet"/>
      <w:lvlText w:val=""/>
      <w:lvlJc w:val="left"/>
      <w:pPr>
        <w:ind w:left="1070" w:hanging="360"/>
      </w:pPr>
      <w:rPr>
        <w:rFonts w:ascii="Wingdings" w:hAnsi="Wingdings" w:hint="default"/>
        <w:b w:val="0"/>
        <w:color w:val="auto"/>
        <w:sz w:val="24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735568"/>
    <w:multiLevelType w:val="hybridMultilevel"/>
    <w:tmpl w:val="EA98770E"/>
    <w:lvl w:ilvl="0" w:tplc="9EC8F60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 w15:restartNumberingAfterBreak="0">
    <w:nsid w:val="7FEE2709"/>
    <w:multiLevelType w:val="hybridMultilevel"/>
    <w:tmpl w:val="241A6F44"/>
    <w:lvl w:ilvl="0" w:tplc="DCD47596">
      <w:start w:val="1"/>
      <w:numFmt w:val="decimal"/>
      <w:lvlText w:val="%1)"/>
      <w:lvlJc w:val="left"/>
      <w:pPr>
        <w:ind w:left="720" w:hanging="360"/>
      </w:pPr>
      <w:rPr>
        <w:rFonts w:cs="Calibri" w:hint="default"/>
        <w:vertAlign w:val="superscrip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</w:num>
  <w:num w:numId="3">
    <w:abstractNumId w:val="20"/>
  </w:num>
  <w:num w:numId="4">
    <w:abstractNumId w:val="3"/>
  </w:num>
  <w:num w:numId="5">
    <w:abstractNumId w:val="15"/>
  </w:num>
  <w:num w:numId="6">
    <w:abstractNumId w:val="6"/>
  </w:num>
  <w:num w:numId="7">
    <w:abstractNumId w:val="4"/>
  </w:num>
  <w:num w:numId="8">
    <w:abstractNumId w:val="10"/>
  </w:num>
  <w:num w:numId="9">
    <w:abstractNumId w:val="8"/>
  </w:num>
  <w:num w:numId="10">
    <w:abstractNumId w:val="5"/>
  </w:num>
  <w:num w:numId="11">
    <w:abstractNumId w:val="29"/>
  </w:num>
  <w:num w:numId="12">
    <w:abstractNumId w:val="1"/>
  </w:num>
  <w:num w:numId="13">
    <w:abstractNumId w:val="9"/>
  </w:num>
  <w:num w:numId="14">
    <w:abstractNumId w:val="25"/>
  </w:num>
  <w:num w:numId="15">
    <w:abstractNumId w:val="19"/>
  </w:num>
  <w:num w:numId="16">
    <w:abstractNumId w:val="36"/>
  </w:num>
  <w:num w:numId="17">
    <w:abstractNumId w:val="41"/>
  </w:num>
  <w:num w:numId="18">
    <w:abstractNumId w:val="32"/>
  </w:num>
  <w:num w:numId="19">
    <w:abstractNumId w:val="2"/>
  </w:num>
  <w:num w:numId="20">
    <w:abstractNumId w:val="23"/>
  </w:num>
  <w:num w:numId="21">
    <w:abstractNumId w:val="34"/>
  </w:num>
  <w:num w:numId="22">
    <w:abstractNumId w:val="39"/>
  </w:num>
  <w:num w:numId="23">
    <w:abstractNumId w:val="13"/>
  </w:num>
  <w:num w:numId="24">
    <w:abstractNumId w:val="24"/>
  </w:num>
  <w:num w:numId="25">
    <w:abstractNumId w:val="12"/>
  </w:num>
  <w:num w:numId="26">
    <w:abstractNumId w:val="40"/>
  </w:num>
  <w:num w:numId="27">
    <w:abstractNumId w:val="28"/>
  </w:num>
  <w:num w:numId="28">
    <w:abstractNumId w:val="22"/>
  </w:num>
  <w:num w:numId="29">
    <w:abstractNumId w:val="42"/>
  </w:num>
  <w:num w:numId="30">
    <w:abstractNumId w:val="26"/>
  </w:num>
  <w:num w:numId="31">
    <w:abstractNumId w:val="38"/>
  </w:num>
  <w:num w:numId="32">
    <w:abstractNumId w:val="33"/>
  </w:num>
  <w:num w:numId="33">
    <w:abstractNumId w:val="14"/>
  </w:num>
  <w:num w:numId="34">
    <w:abstractNumId w:val="11"/>
  </w:num>
  <w:num w:numId="35">
    <w:abstractNumId w:val="7"/>
  </w:num>
  <w:num w:numId="36">
    <w:abstractNumId w:val="27"/>
  </w:num>
  <w:num w:numId="37">
    <w:abstractNumId w:val="17"/>
  </w:num>
  <w:num w:numId="38">
    <w:abstractNumId w:val="37"/>
  </w:num>
  <w:num w:numId="39">
    <w:abstractNumId w:val="18"/>
  </w:num>
  <w:num w:numId="40">
    <w:abstractNumId w:val="30"/>
  </w:num>
  <w:num w:numId="41">
    <w:abstractNumId w:val="16"/>
  </w:num>
  <w:num w:numId="42">
    <w:abstractNumId w:val="35"/>
  </w:num>
  <w:num w:numId="43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FE8"/>
    <w:rsid w:val="0000100B"/>
    <w:rsid w:val="0000177A"/>
    <w:rsid w:val="00001E01"/>
    <w:rsid w:val="00005687"/>
    <w:rsid w:val="000076CD"/>
    <w:rsid w:val="000077C3"/>
    <w:rsid w:val="0001018B"/>
    <w:rsid w:val="00011AFD"/>
    <w:rsid w:val="00013701"/>
    <w:rsid w:val="000137F6"/>
    <w:rsid w:val="0001418C"/>
    <w:rsid w:val="00014A4E"/>
    <w:rsid w:val="00015CEF"/>
    <w:rsid w:val="00015DB9"/>
    <w:rsid w:val="00017944"/>
    <w:rsid w:val="00017A75"/>
    <w:rsid w:val="000204BA"/>
    <w:rsid w:val="0002052E"/>
    <w:rsid w:val="0002175D"/>
    <w:rsid w:val="00021886"/>
    <w:rsid w:val="00022185"/>
    <w:rsid w:val="000228A3"/>
    <w:rsid w:val="00022E1C"/>
    <w:rsid w:val="00025017"/>
    <w:rsid w:val="00026CAF"/>
    <w:rsid w:val="00030205"/>
    <w:rsid w:val="000308F3"/>
    <w:rsid w:val="00030A19"/>
    <w:rsid w:val="00031324"/>
    <w:rsid w:val="00031DA5"/>
    <w:rsid w:val="0003208E"/>
    <w:rsid w:val="00032BBE"/>
    <w:rsid w:val="00032EF0"/>
    <w:rsid w:val="00032EFA"/>
    <w:rsid w:val="000332A7"/>
    <w:rsid w:val="0003507B"/>
    <w:rsid w:val="00035AD8"/>
    <w:rsid w:val="000363BD"/>
    <w:rsid w:val="00036BD9"/>
    <w:rsid w:val="000375D1"/>
    <w:rsid w:val="00041CAA"/>
    <w:rsid w:val="00042380"/>
    <w:rsid w:val="00042613"/>
    <w:rsid w:val="000426B1"/>
    <w:rsid w:val="0004409F"/>
    <w:rsid w:val="00044517"/>
    <w:rsid w:val="00044CD1"/>
    <w:rsid w:val="00046791"/>
    <w:rsid w:val="00047426"/>
    <w:rsid w:val="00047A5C"/>
    <w:rsid w:val="00047A69"/>
    <w:rsid w:val="00047C3B"/>
    <w:rsid w:val="00050CF3"/>
    <w:rsid w:val="000517EF"/>
    <w:rsid w:val="00052390"/>
    <w:rsid w:val="0005270C"/>
    <w:rsid w:val="0005297C"/>
    <w:rsid w:val="00053154"/>
    <w:rsid w:val="0005388E"/>
    <w:rsid w:val="000538C4"/>
    <w:rsid w:val="00054216"/>
    <w:rsid w:val="00054AD2"/>
    <w:rsid w:val="00054F50"/>
    <w:rsid w:val="000557CA"/>
    <w:rsid w:val="000559A2"/>
    <w:rsid w:val="00057A67"/>
    <w:rsid w:val="00057A69"/>
    <w:rsid w:val="00061C22"/>
    <w:rsid w:val="00061E2F"/>
    <w:rsid w:val="00062284"/>
    <w:rsid w:val="00062E17"/>
    <w:rsid w:val="000631CA"/>
    <w:rsid w:val="000634BB"/>
    <w:rsid w:val="0006514E"/>
    <w:rsid w:val="0006597D"/>
    <w:rsid w:val="00066786"/>
    <w:rsid w:val="0006740D"/>
    <w:rsid w:val="00070278"/>
    <w:rsid w:val="000706DA"/>
    <w:rsid w:val="00070DB1"/>
    <w:rsid w:val="00072087"/>
    <w:rsid w:val="00073BEE"/>
    <w:rsid w:val="00073E5F"/>
    <w:rsid w:val="0007550C"/>
    <w:rsid w:val="00075981"/>
    <w:rsid w:val="00075AD9"/>
    <w:rsid w:val="00075EF3"/>
    <w:rsid w:val="0007758C"/>
    <w:rsid w:val="00080367"/>
    <w:rsid w:val="00080737"/>
    <w:rsid w:val="00080B7F"/>
    <w:rsid w:val="00080CD3"/>
    <w:rsid w:val="00081FBE"/>
    <w:rsid w:val="0008248D"/>
    <w:rsid w:val="00083241"/>
    <w:rsid w:val="000842C3"/>
    <w:rsid w:val="000847BA"/>
    <w:rsid w:val="000848F2"/>
    <w:rsid w:val="00084F2F"/>
    <w:rsid w:val="00085650"/>
    <w:rsid w:val="00086579"/>
    <w:rsid w:val="00087B7E"/>
    <w:rsid w:val="000905BC"/>
    <w:rsid w:val="000909EB"/>
    <w:rsid w:val="00093139"/>
    <w:rsid w:val="00095A52"/>
    <w:rsid w:val="00096C3E"/>
    <w:rsid w:val="00096CF7"/>
    <w:rsid w:val="00096EA4"/>
    <w:rsid w:val="0009715E"/>
    <w:rsid w:val="000A0F82"/>
    <w:rsid w:val="000A1779"/>
    <w:rsid w:val="000A2F34"/>
    <w:rsid w:val="000A3608"/>
    <w:rsid w:val="000A3791"/>
    <w:rsid w:val="000A3B0A"/>
    <w:rsid w:val="000A40DC"/>
    <w:rsid w:val="000A4844"/>
    <w:rsid w:val="000A4A49"/>
    <w:rsid w:val="000A5084"/>
    <w:rsid w:val="000A5174"/>
    <w:rsid w:val="000A51ED"/>
    <w:rsid w:val="000A6370"/>
    <w:rsid w:val="000A6430"/>
    <w:rsid w:val="000B04D7"/>
    <w:rsid w:val="000B258A"/>
    <w:rsid w:val="000B293D"/>
    <w:rsid w:val="000B3B95"/>
    <w:rsid w:val="000B404F"/>
    <w:rsid w:val="000B416C"/>
    <w:rsid w:val="000B603A"/>
    <w:rsid w:val="000B6390"/>
    <w:rsid w:val="000B6A76"/>
    <w:rsid w:val="000C0A71"/>
    <w:rsid w:val="000C125C"/>
    <w:rsid w:val="000C2CB6"/>
    <w:rsid w:val="000C33C5"/>
    <w:rsid w:val="000C39CF"/>
    <w:rsid w:val="000C476B"/>
    <w:rsid w:val="000C4CE3"/>
    <w:rsid w:val="000C5D76"/>
    <w:rsid w:val="000C6261"/>
    <w:rsid w:val="000D0DA8"/>
    <w:rsid w:val="000D310E"/>
    <w:rsid w:val="000D443B"/>
    <w:rsid w:val="000D47FE"/>
    <w:rsid w:val="000D49F0"/>
    <w:rsid w:val="000D5229"/>
    <w:rsid w:val="000D547B"/>
    <w:rsid w:val="000D5D6B"/>
    <w:rsid w:val="000D5DD3"/>
    <w:rsid w:val="000D614B"/>
    <w:rsid w:val="000D6D36"/>
    <w:rsid w:val="000D7740"/>
    <w:rsid w:val="000E15F5"/>
    <w:rsid w:val="000E17A0"/>
    <w:rsid w:val="000E20D5"/>
    <w:rsid w:val="000E235F"/>
    <w:rsid w:val="000E2D92"/>
    <w:rsid w:val="000E3377"/>
    <w:rsid w:val="000E4881"/>
    <w:rsid w:val="000E51E5"/>
    <w:rsid w:val="000E5350"/>
    <w:rsid w:val="000E5F2A"/>
    <w:rsid w:val="000E71AF"/>
    <w:rsid w:val="000E72A4"/>
    <w:rsid w:val="000E7499"/>
    <w:rsid w:val="000F06F2"/>
    <w:rsid w:val="000F1C42"/>
    <w:rsid w:val="000F2810"/>
    <w:rsid w:val="000F300E"/>
    <w:rsid w:val="000F3829"/>
    <w:rsid w:val="000F3D00"/>
    <w:rsid w:val="000F3D81"/>
    <w:rsid w:val="000F43D8"/>
    <w:rsid w:val="000F46D7"/>
    <w:rsid w:val="000F5927"/>
    <w:rsid w:val="000F6373"/>
    <w:rsid w:val="000F645B"/>
    <w:rsid w:val="001008A4"/>
    <w:rsid w:val="00101187"/>
    <w:rsid w:val="00101DEF"/>
    <w:rsid w:val="00102235"/>
    <w:rsid w:val="0010233A"/>
    <w:rsid w:val="00103263"/>
    <w:rsid w:val="001038C6"/>
    <w:rsid w:val="00103BF4"/>
    <w:rsid w:val="001048B8"/>
    <w:rsid w:val="00105233"/>
    <w:rsid w:val="001053BB"/>
    <w:rsid w:val="001062EF"/>
    <w:rsid w:val="00106B64"/>
    <w:rsid w:val="00106D64"/>
    <w:rsid w:val="001073AD"/>
    <w:rsid w:val="00107441"/>
    <w:rsid w:val="001075C6"/>
    <w:rsid w:val="00107E0A"/>
    <w:rsid w:val="0011062B"/>
    <w:rsid w:val="001112AE"/>
    <w:rsid w:val="00111508"/>
    <w:rsid w:val="00111609"/>
    <w:rsid w:val="001116A3"/>
    <w:rsid w:val="0011202B"/>
    <w:rsid w:val="001120A2"/>
    <w:rsid w:val="00112451"/>
    <w:rsid w:val="00113721"/>
    <w:rsid w:val="001138E7"/>
    <w:rsid w:val="00113BB6"/>
    <w:rsid w:val="00115620"/>
    <w:rsid w:val="00116770"/>
    <w:rsid w:val="001168BA"/>
    <w:rsid w:val="00116DD7"/>
    <w:rsid w:val="0011765B"/>
    <w:rsid w:val="001177F5"/>
    <w:rsid w:val="0011784F"/>
    <w:rsid w:val="00117EB1"/>
    <w:rsid w:val="0012052E"/>
    <w:rsid w:val="00120F15"/>
    <w:rsid w:val="0012100A"/>
    <w:rsid w:val="001216DB"/>
    <w:rsid w:val="001220B4"/>
    <w:rsid w:val="00122570"/>
    <w:rsid w:val="00122DF8"/>
    <w:rsid w:val="001232E5"/>
    <w:rsid w:val="00123910"/>
    <w:rsid w:val="0012522F"/>
    <w:rsid w:val="0012556E"/>
    <w:rsid w:val="00125E14"/>
    <w:rsid w:val="001260E7"/>
    <w:rsid w:val="00126A59"/>
    <w:rsid w:val="00126C36"/>
    <w:rsid w:val="00127F62"/>
    <w:rsid w:val="00131B97"/>
    <w:rsid w:val="00132BD7"/>
    <w:rsid w:val="001353BF"/>
    <w:rsid w:val="00136362"/>
    <w:rsid w:val="0013661B"/>
    <w:rsid w:val="001378D3"/>
    <w:rsid w:val="00140CE0"/>
    <w:rsid w:val="0014253B"/>
    <w:rsid w:val="00144593"/>
    <w:rsid w:val="00144EB7"/>
    <w:rsid w:val="00145247"/>
    <w:rsid w:val="00145F08"/>
    <w:rsid w:val="001466AB"/>
    <w:rsid w:val="00146A27"/>
    <w:rsid w:val="0014707E"/>
    <w:rsid w:val="0014745B"/>
    <w:rsid w:val="00150247"/>
    <w:rsid w:val="00150884"/>
    <w:rsid w:val="001523D9"/>
    <w:rsid w:val="00152536"/>
    <w:rsid w:val="0015260F"/>
    <w:rsid w:val="00152843"/>
    <w:rsid w:val="00152BA2"/>
    <w:rsid w:val="00152CB3"/>
    <w:rsid w:val="0015500B"/>
    <w:rsid w:val="00155A81"/>
    <w:rsid w:val="00155B71"/>
    <w:rsid w:val="0015676F"/>
    <w:rsid w:val="00156BC8"/>
    <w:rsid w:val="00156D98"/>
    <w:rsid w:val="0015709A"/>
    <w:rsid w:val="00157163"/>
    <w:rsid w:val="00157530"/>
    <w:rsid w:val="001606B0"/>
    <w:rsid w:val="00161925"/>
    <w:rsid w:val="001624F9"/>
    <w:rsid w:val="00163264"/>
    <w:rsid w:val="00164301"/>
    <w:rsid w:val="00165763"/>
    <w:rsid w:val="0016616B"/>
    <w:rsid w:val="001666E1"/>
    <w:rsid w:val="001670CB"/>
    <w:rsid w:val="001677B1"/>
    <w:rsid w:val="00167A0E"/>
    <w:rsid w:val="00167D7E"/>
    <w:rsid w:val="00170412"/>
    <w:rsid w:val="001711C4"/>
    <w:rsid w:val="00171FE8"/>
    <w:rsid w:val="00172348"/>
    <w:rsid w:val="00172E4F"/>
    <w:rsid w:val="00173772"/>
    <w:rsid w:val="001749D0"/>
    <w:rsid w:val="00174CE6"/>
    <w:rsid w:val="00176681"/>
    <w:rsid w:val="00176F82"/>
    <w:rsid w:val="00180C69"/>
    <w:rsid w:val="001810FB"/>
    <w:rsid w:val="0018131E"/>
    <w:rsid w:val="001814AE"/>
    <w:rsid w:val="00181646"/>
    <w:rsid w:val="00181F51"/>
    <w:rsid w:val="00182D8B"/>
    <w:rsid w:val="00183667"/>
    <w:rsid w:val="00183799"/>
    <w:rsid w:val="00184148"/>
    <w:rsid w:val="00185BDE"/>
    <w:rsid w:val="00185E19"/>
    <w:rsid w:val="00186C6E"/>
    <w:rsid w:val="00190039"/>
    <w:rsid w:val="001905DC"/>
    <w:rsid w:val="0019117C"/>
    <w:rsid w:val="0019273E"/>
    <w:rsid w:val="001928CD"/>
    <w:rsid w:val="00192FAF"/>
    <w:rsid w:val="00193122"/>
    <w:rsid w:val="00193A05"/>
    <w:rsid w:val="00193AAC"/>
    <w:rsid w:val="00194495"/>
    <w:rsid w:val="00194DC3"/>
    <w:rsid w:val="00197A73"/>
    <w:rsid w:val="00197CEE"/>
    <w:rsid w:val="001A04D8"/>
    <w:rsid w:val="001A0AE5"/>
    <w:rsid w:val="001A0FAA"/>
    <w:rsid w:val="001A11DB"/>
    <w:rsid w:val="001A1C82"/>
    <w:rsid w:val="001A211D"/>
    <w:rsid w:val="001A247D"/>
    <w:rsid w:val="001A2FD9"/>
    <w:rsid w:val="001A3FC4"/>
    <w:rsid w:val="001A4E62"/>
    <w:rsid w:val="001A5C46"/>
    <w:rsid w:val="001A7004"/>
    <w:rsid w:val="001A75F4"/>
    <w:rsid w:val="001B1876"/>
    <w:rsid w:val="001B2CF8"/>
    <w:rsid w:val="001B347A"/>
    <w:rsid w:val="001B57F6"/>
    <w:rsid w:val="001B62EC"/>
    <w:rsid w:val="001B6F3D"/>
    <w:rsid w:val="001C00AA"/>
    <w:rsid w:val="001C0B92"/>
    <w:rsid w:val="001C1D91"/>
    <w:rsid w:val="001C3206"/>
    <w:rsid w:val="001C4968"/>
    <w:rsid w:val="001C4985"/>
    <w:rsid w:val="001C50D7"/>
    <w:rsid w:val="001C52D2"/>
    <w:rsid w:val="001C72B6"/>
    <w:rsid w:val="001D022B"/>
    <w:rsid w:val="001D0B37"/>
    <w:rsid w:val="001D1911"/>
    <w:rsid w:val="001D25E9"/>
    <w:rsid w:val="001D412F"/>
    <w:rsid w:val="001D7473"/>
    <w:rsid w:val="001D751B"/>
    <w:rsid w:val="001D7EA9"/>
    <w:rsid w:val="001E00BC"/>
    <w:rsid w:val="001E0CAF"/>
    <w:rsid w:val="001E0E15"/>
    <w:rsid w:val="001E1493"/>
    <w:rsid w:val="001E1BC7"/>
    <w:rsid w:val="001E1F9E"/>
    <w:rsid w:val="001E25A4"/>
    <w:rsid w:val="001E26C7"/>
    <w:rsid w:val="001E39DF"/>
    <w:rsid w:val="001E4017"/>
    <w:rsid w:val="001E4F4F"/>
    <w:rsid w:val="001E572E"/>
    <w:rsid w:val="001E6DCD"/>
    <w:rsid w:val="001F0335"/>
    <w:rsid w:val="001F0AC7"/>
    <w:rsid w:val="001F0C3B"/>
    <w:rsid w:val="001F0EA9"/>
    <w:rsid w:val="001F1211"/>
    <w:rsid w:val="001F2155"/>
    <w:rsid w:val="001F2700"/>
    <w:rsid w:val="001F3EC9"/>
    <w:rsid w:val="001F41DA"/>
    <w:rsid w:val="001F457A"/>
    <w:rsid w:val="001F5A79"/>
    <w:rsid w:val="001F5F2D"/>
    <w:rsid w:val="001F71B1"/>
    <w:rsid w:val="00200BEF"/>
    <w:rsid w:val="00200D1C"/>
    <w:rsid w:val="002020C7"/>
    <w:rsid w:val="00202609"/>
    <w:rsid w:val="002032F0"/>
    <w:rsid w:val="00203DF9"/>
    <w:rsid w:val="0020439E"/>
    <w:rsid w:val="0020470E"/>
    <w:rsid w:val="00205389"/>
    <w:rsid w:val="0020551D"/>
    <w:rsid w:val="0020594C"/>
    <w:rsid w:val="00205C9C"/>
    <w:rsid w:val="00206170"/>
    <w:rsid w:val="00206751"/>
    <w:rsid w:val="00206EB1"/>
    <w:rsid w:val="00207477"/>
    <w:rsid w:val="002077B6"/>
    <w:rsid w:val="002116F0"/>
    <w:rsid w:val="00211877"/>
    <w:rsid w:val="00212C00"/>
    <w:rsid w:val="00214C43"/>
    <w:rsid w:val="00215951"/>
    <w:rsid w:val="00215E0B"/>
    <w:rsid w:val="00216F5F"/>
    <w:rsid w:val="002226D9"/>
    <w:rsid w:val="00222A43"/>
    <w:rsid w:val="002231D8"/>
    <w:rsid w:val="00223513"/>
    <w:rsid w:val="00223F36"/>
    <w:rsid w:val="002242F2"/>
    <w:rsid w:val="002249DA"/>
    <w:rsid w:val="00225983"/>
    <w:rsid w:val="002259FB"/>
    <w:rsid w:val="00226FF3"/>
    <w:rsid w:val="0022750C"/>
    <w:rsid w:val="00227DB6"/>
    <w:rsid w:val="002310A3"/>
    <w:rsid w:val="00231419"/>
    <w:rsid w:val="0023235C"/>
    <w:rsid w:val="002323F7"/>
    <w:rsid w:val="00234193"/>
    <w:rsid w:val="002342D7"/>
    <w:rsid w:val="0023544F"/>
    <w:rsid w:val="002354FF"/>
    <w:rsid w:val="00236316"/>
    <w:rsid w:val="002372C7"/>
    <w:rsid w:val="00237753"/>
    <w:rsid w:val="00237908"/>
    <w:rsid w:val="0024016B"/>
    <w:rsid w:val="002404C6"/>
    <w:rsid w:val="002407D2"/>
    <w:rsid w:val="002411EC"/>
    <w:rsid w:val="00241564"/>
    <w:rsid w:val="00241CD8"/>
    <w:rsid w:val="002428F4"/>
    <w:rsid w:val="00242A72"/>
    <w:rsid w:val="00244D10"/>
    <w:rsid w:val="00245AF4"/>
    <w:rsid w:val="00246613"/>
    <w:rsid w:val="0024687E"/>
    <w:rsid w:val="002477B9"/>
    <w:rsid w:val="00250A3F"/>
    <w:rsid w:val="00252AD5"/>
    <w:rsid w:val="00254180"/>
    <w:rsid w:val="00256742"/>
    <w:rsid w:val="00257B75"/>
    <w:rsid w:val="00260F6C"/>
    <w:rsid w:val="00261362"/>
    <w:rsid w:val="00261C11"/>
    <w:rsid w:val="00261FFE"/>
    <w:rsid w:val="0026231A"/>
    <w:rsid w:val="00262768"/>
    <w:rsid w:val="00262DD5"/>
    <w:rsid w:val="00262ECE"/>
    <w:rsid w:val="00262FF1"/>
    <w:rsid w:val="002630D4"/>
    <w:rsid w:val="002633DB"/>
    <w:rsid w:val="00263636"/>
    <w:rsid w:val="00263F5D"/>
    <w:rsid w:val="00263FB7"/>
    <w:rsid w:val="00265010"/>
    <w:rsid w:val="0026592E"/>
    <w:rsid w:val="002659E1"/>
    <w:rsid w:val="00266F77"/>
    <w:rsid w:val="0027030B"/>
    <w:rsid w:val="00270C2B"/>
    <w:rsid w:val="002713AB"/>
    <w:rsid w:val="002716B9"/>
    <w:rsid w:val="00271747"/>
    <w:rsid w:val="002726E7"/>
    <w:rsid w:val="00272AE3"/>
    <w:rsid w:val="002735BD"/>
    <w:rsid w:val="002745BB"/>
    <w:rsid w:val="00274D16"/>
    <w:rsid w:val="0027614E"/>
    <w:rsid w:val="00277085"/>
    <w:rsid w:val="00277FD9"/>
    <w:rsid w:val="00280E3B"/>
    <w:rsid w:val="0028123C"/>
    <w:rsid w:val="0028135D"/>
    <w:rsid w:val="002814BF"/>
    <w:rsid w:val="002818BC"/>
    <w:rsid w:val="00281F2E"/>
    <w:rsid w:val="002824C6"/>
    <w:rsid w:val="00282BB8"/>
    <w:rsid w:val="00282F31"/>
    <w:rsid w:val="00282FDF"/>
    <w:rsid w:val="00285526"/>
    <w:rsid w:val="00285FD6"/>
    <w:rsid w:val="002874AA"/>
    <w:rsid w:val="00287953"/>
    <w:rsid w:val="00287F2E"/>
    <w:rsid w:val="00290B1E"/>
    <w:rsid w:val="00291483"/>
    <w:rsid w:val="00291C97"/>
    <w:rsid w:val="00293282"/>
    <w:rsid w:val="00294484"/>
    <w:rsid w:val="00294E19"/>
    <w:rsid w:val="002953F1"/>
    <w:rsid w:val="00295742"/>
    <w:rsid w:val="00297568"/>
    <w:rsid w:val="002A0DFE"/>
    <w:rsid w:val="002A156E"/>
    <w:rsid w:val="002A3CEA"/>
    <w:rsid w:val="002A478F"/>
    <w:rsid w:val="002A52A4"/>
    <w:rsid w:val="002A6346"/>
    <w:rsid w:val="002A6C93"/>
    <w:rsid w:val="002A73F4"/>
    <w:rsid w:val="002B0C37"/>
    <w:rsid w:val="002B1A7D"/>
    <w:rsid w:val="002B2902"/>
    <w:rsid w:val="002B2D87"/>
    <w:rsid w:val="002B32F9"/>
    <w:rsid w:val="002B3D7C"/>
    <w:rsid w:val="002B4443"/>
    <w:rsid w:val="002B4AD9"/>
    <w:rsid w:val="002B6B06"/>
    <w:rsid w:val="002B6D3D"/>
    <w:rsid w:val="002B6DB5"/>
    <w:rsid w:val="002B6FE8"/>
    <w:rsid w:val="002B6FE9"/>
    <w:rsid w:val="002C004F"/>
    <w:rsid w:val="002C0987"/>
    <w:rsid w:val="002C14BC"/>
    <w:rsid w:val="002C1AC2"/>
    <w:rsid w:val="002C1AF4"/>
    <w:rsid w:val="002C1CE9"/>
    <w:rsid w:val="002C2788"/>
    <w:rsid w:val="002C2961"/>
    <w:rsid w:val="002C3488"/>
    <w:rsid w:val="002C34B9"/>
    <w:rsid w:val="002C40FB"/>
    <w:rsid w:val="002C4601"/>
    <w:rsid w:val="002C530F"/>
    <w:rsid w:val="002C6D5B"/>
    <w:rsid w:val="002D0ED2"/>
    <w:rsid w:val="002D10A0"/>
    <w:rsid w:val="002D20AA"/>
    <w:rsid w:val="002D2467"/>
    <w:rsid w:val="002D2522"/>
    <w:rsid w:val="002D30EC"/>
    <w:rsid w:val="002D3C9B"/>
    <w:rsid w:val="002D3E4D"/>
    <w:rsid w:val="002D4707"/>
    <w:rsid w:val="002D56D7"/>
    <w:rsid w:val="002D676A"/>
    <w:rsid w:val="002D7A28"/>
    <w:rsid w:val="002E033E"/>
    <w:rsid w:val="002E0352"/>
    <w:rsid w:val="002E0936"/>
    <w:rsid w:val="002E170C"/>
    <w:rsid w:val="002E1ABB"/>
    <w:rsid w:val="002E3632"/>
    <w:rsid w:val="002E3E28"/>
    <w:rsid w:val="002E43B7"/>
    <w:rsid w:val="002E69A0"/>
    <w:rsid w:val="002E7203"/>
    <w:rsid w:val="002E7F73"/>
    <w:rsid w:val="002F019F"/>
    <w:rsid w:val="002F0CAF"/>
    <w:rsid w:val="002F0EBD"/>
    <w:rsid w:val="002F2270"/>
    <w:rsid w:val="002F2517"/>
    <w:rsid w:val="002F3050"/>
    <w:rsid w:val="002F3ADB"/>
    <w:rsid w:val="002F4F98"/>
    <w:rsid w:val="002F50A8"/>
    <w:rsid w:val="002F50F5"/>
    <w:rsid w:val="002F5898"/>
    <w:rsid w:val="002F59E1"/>
    <w:rsid w:val="002F70F6"/>
    <w:rsid w:val="002F72D6"/>
    <w:rsid w:val="0030024E"/>
    <w:rsid w:val="0030080C"/>
    <w:rsid w:val="00300A21"/>
    <w:rsid w:val="00300AB3"/>
    <w:rsid w:val="0030189B"/>
    <w:rsid w:val="00301B2F"/>
    <w:rsid w:val="00302AA4"/>
    <w:rsid w:val="00304637"/>
    <w:rsid w:val="003051D2"/>
    <w:rsid w:val="00305FDB"/>
    <w:rsid w:val="00306280"/>
    <w:rsid w:val="003063E4"/>
    <w:rsid w:val="003065BE"/>
    <w:rsid w:val="0030665E"/>
    <w:rsid w:val="00306B98"/>
    <w:rsid w:val="00307322"/>
    <w:rsid w:val="00307ABD"/>
    <w:rsid w:val="003103AF"/>
    <w:rsid w:val="00310BFE"/>
    <w:rsid w:val="003113BA"/>
    <w:rsid w:val="003118C9"/>
    <w:rsid w:val="00311AD3"/>
    <w:rsid w:val="00311B74"/>
    <w:rsid w:val="00312B2B"/>
    <w:rsid w:val="003135F0"/>
    <w:rsid w:val="003136C5"/>
    <w:rsid w:val="00313B4F"/>
    <w:rsid w:val="003163DF"/>
    <w:rsid w:val="0031663F"/>
    <w:rsid w:val="00317859"/>
    <w:rsid w:val="00320C36"/>
    <w:rsid w:val="00322B6C"/>
    <w:rsid w:val="00322FE1"/>
    <w:rsid w:val="00323154"/>
    <w:rsid w:val="00323938"/>
    <w:rsid w:val="00324325"/>
    <w:rsid w:val="0032505B"/>
    <w:rsid w:val="003259AA"/>
    <w:rsid w:val="00325D7E"/>
    <w:rsid w:val="003261EF"/>
    <w:rsid w:val="00326262"/>
    <w:rsid w:val="00326A27"/>
    <w:rsid w:val="00326F98"/>
    <w:rsid w:val="003272DC"/>
    <w:rsid w:val="00327771"/>
    <w:rsid w:val="003302E1"/>
    <w:rsid w:val="003305F9"/>
    <w:rsid w:val="00330AFB"/>
    <w:rsid w:val="00330B72"/>
    <w:rsid w:val="00331A3A"/>
    <w:rsid w:val="00331B39"/>
    <w:rsid w:val="00331F0A"/>
    <w:rsid w:val="00332BC0"/>
    <w:rsid w:val="00333145"/>
    <w:rsid w:val="00333221"/>
    <w:rsid w:val="00335A3E"/>
    <w:rsid w:val="003370FF"/>
    <w:rsid w:val="00340186"/>
    <w:rsid w:val="0034042B"/>
    <w:rsid w:val="003411F4"/>
    <w:rsid w:val="00341465"/>
    <w:rsid w:val="003415B8"/>
    <w:rsid w:val="00341863"/>
    <w:rsid w:val="00341BD6"/>
    <w:rsid w:val="003436FC"/>
    <w:rsid w:val="00343CB6"/>
    <w:rsid w:val="003441D2"/>
    <w:rsid w:val="00345679"/>
    <w:rsid w:val="00346579"/>
    <w:rsid w:val="003467C9"/>
    <w:rsid w:val="00346AE9"/>
    <w:rsid w:val="0034725C"/>
    <w:rsid w:val="0034761A"/>
    <w:rsid w:val="003479BE"/>
    <w:rsid w:val="00350911"/>
    <w:rsid w:val="00351285"/>
    <w:rsid w:val="00351CB3"/>
    <w:rsid w:val="00352F6C"/>
    <w:rsid w:val="003538F7"/>
    <w:rsid w:val="00354424"/>
    <w:rsid w:val="00356AA4"/>
    <w:rsid w:val="00356B8F"/>
    <w:rsid w:val="00357CFC"/>
    <w:rsid w:val="00357D42"/>
    <w:rsid w:val="003609C7"/>
    <w:rsid w:val="003611AA"/>
    <w:rsid w:val="00361615"/>
    <w:rsid w:val="00361C86"/>
    <w:rsid w:val="00362543"/>
    <w:rsid w:val="00363002"/>
    <w:rsid w:val="0036317F"/>
    <w:rsid w:val="00363848"/>
    <w:rsid w:val="00363A54"/>
    <w:rsid w:val="00364089"/>
    <w:rsid w:val="00364DE0"/>
    <w:rsid w:val="00365124"/>
    <w:rsid w:val="00365E2D"/>
    <w:rsid w:val="00365E6F"/>
    <w:rsid w:val="00366807"/>
    <w:rsid w:val="00366DDE"/>
    <w:rsid w:val="00367401"/>
    <w:rsid w:val="00370500"/>
    <w:rsid w:val="003705E8"/>
    <w:rsid w:val="00371030"/>
    <w:rsid w:val="003710B5"/>
    <w:rsid w:val="003719A2"/>
    <w:rsid w:val="0037207C"/>
    <w:rsid w:val="0037216E"/>
    <w:rsid w:val="00373034"/>
    <w:rsid w:val="00373341"/>
    <w:rsid w:val="00373480"/>
    <w:rsid w:val="00373B3E"/>
    <w:rsid w:val="00374E2B"/>
    <w:rsid w:val="00375252"/>
    <w:rsid w:val="003769DB"/>
    <w:rsid w:val="003770B5"/>
    <w:rsid w:val="00382CE5"/>
    <w:rsid w:val="00383256"/>
    <w:rsid w:val="00383269"/>
    <w:rsid w:val="003841CE"/>
    <w:rsid w:val="00384455"/>
    <w:rsid w:val="00384913"/>
    <w:rsid w:val="00384B5E"/>
    <w:rsid w:val="00384DFD"/>
    <w:rsid w:val="003852FA"/>
    <w:rsid w:val="0038565B"/>
    <w:rsid w:val="00385904"/>
    <w:rsid w:val="00385D19"/>
    <w:rsid w:val="00385F86"/>
    <w:rsid w:val="00386283"/>
    <w:rsid w:val="00386342"/>
    <w:rsid w:val="0038660E"/>
    <w:rsid w:val="00387EA2"/>
    <w:rsid w:val="003902B3"/>
    <w:rsid w:val="00390E26"/>
    <w:rsid w:val="00391937"/>
    <w:rsid w:val="00391E16"/>
    <w:rsid w:val="003927D0"/>
    <w:rsid w:val="0039300D"/>
    <w:rsid w:val="0039327F"/>
    <w:rsid w:val="00393DD2"/>
    <w:rsid w:val="00394E5A"/>
    <w:rsid w:val="003951BD"/>
    <w:rsid w:val="0039549D"/>
    <w:rsid w:val="00396494"/>
    <w:rsid w:val="003966E6"/>
    <w:rsid w:val="00396F16"/>
    <w:rsid w:val="00397857"/>
    <w:rsid w:val="003A1D2C"/>
    <w:rsid w:val="003A2219"/>
    <w:rsid w:val="003A2AFA"/>
    <w:rsid w:val="003A31E1"/>
    <w:rsid w:val="003A3629"/>
    <w:rsid w:val="003A3836"/>
    <w:rsid w:val="003A431D"/>
    <w:rsid w:val="003A5727"/>
    <w:rsid w:val="003A6260"/>
    <w:rsid w:val="003A6835"/>
    <w:rsid w:val="003A6A97"/>
    <w:rsid w:val="003A6BC1"/>
    <w:rsid w:val="003B0336"/>
    <w:rsid w:val="003B0F23"/>
    <w:rsid w:val="003B11AA"/>
    <w:rsid w:val="003B1410"/>
    <w:rsid w:val="003B3100"/>
    <w:rsid w:val="003B3FA3"/>
    <w:rsid w:val="003B4C59"/>
    <w:rsid w:val="003B4F73"/>
    <w:rsid w:val="003B5418"/>
    <w:rsid w:val="003B59EC"/>
    <w:rsid w:val="003B69BA"/>
    <w:rsid w:val="003C041F"/>
    <w:rsid w:val="003C0498"/>
    <w:rsid w:val="003C1526"/>
    <w:rsid w:val="003C170B"/>
    <w:rsid w:val="003C17C8"/>
    <w:rsid w:val="003C1A08"/>
    <w:rsid w:val="003C1F11"/>
    <w:rsid w:val="003C2DEF"/>
    <w:rsid w:val="003C349D"/>
    <w:rsid w:val="003C4276"/>
    <w:rsid w:val="003C43CE"/>
    <w:rsid w:val="003C4F13"/>
    <w:rsid w:val="003C55A6"/>
    <w:rsid w:val="003C5B0F"/>
    <w:rsid w:val="003C5E43"/>
    <w:rsid w:val="003D07B1"/>
    <w:rsid w:val="003D1D20"/>
    <w:rsid w:val="003D1DBF"/>
    <w:rsid w:val="003D2404"/>
    <w:rsid w:val="003D313F"/>
    <w:rsid w:val="003D3A9A"/>
    <w:rsid w:val="003D3E6E"/>
    <w:rsid w:val="003D4FA2"/>
    <w:rsid w:val="003D5189"/>
    <w:rsid w:val="003D6653"/>
    <w:rsid w:val="003D6D1D"/>
    <w:rsid w:val="003D752D"/>
    <w:rsid w:val="003D7810"/>
    <w:rsid w:val="003D7DCD"/>
    <w:rsid w:val="003D7DF3"/>
    <w:rsid w:val="003E029D"/>
    <w:rsid w:val="003E039E"/>
    <w:rsid w:val="003E071B"/>
    <w:rsid w:val="003E08D1"/>
    <w:rsid w:val="003E0C03"/>
    <w:rsid w:val="003E0E9C"/>
    <w:rsid w:val="003E0ED7"/>
    <w:rsid w:val="003E22BC"/>
    <w:rsid w:val="003E24A5"/>
    <w:rsid w:val="003E2B5F"/>
    <w:rsid w:val="003E3153"/>
    <w:rsid w:val="003E411D"/>
    <w:rsid w:val="003E43B7"/>
    <w:rsid w:val="003E4427"/>
    <w:rsid w:val="003E5D56"/>
    <w:rsid w:val="003E6CBE"/>
    <w:rsid w:val="003E6E84"/>
    <w:rsid w:val="003F05FA"/>
    <w:rsid w:val="003F1B77"/>
    <w:rsid w:val="003F2E58"/>
    <w:rsid w:val="003F3D94"/>
    <w:rsid w:val="003F4BCB"/>
    <w:rsid w:val="003F4BFC"/>
    <w:rsid w:val="003F4E40"/>
    <w:rsid w:val="003F537A"/>
    <w:rsid w:val="003F54B3"/>
    <w:rsid w:val="003F5EFF"/>
    <w:rsid w:val="003F619A"/>
    <w:rsid w:val="003F6761"/>
    <w:rsid w:val="003F7594"/>
    <w:rsid w:val="00400B2E"/>
    <w:rsid w:val="00400B3C"/>
    <w:rsid w:val="00401063"/>
    <w:rsid w:val="00401401"/>
    <w:rsid w:val="00402FFE"/>
    <w:rsid w:val="00403221"/>
    <w:rsid w:val="004034EB"/>
    <w:rsid w:val="00403639"/>
    <w:rsid w:val="00405687"/>
    <w:rsid w:val="00406980"/>
    <w:rsid w:val="00406A61"/>
    <w:rsid w:val="0041002F"/>
    <w:rsid w:val="00410262"/>
    <w:rsid w:val="00410A50"/>
    <w:rsid w:val="00411F62"/>
    <w:rsid w:val="004124E9"/>
    <w:rsid w:val="00412694"/>
    <w:rsid w:val="00412C4F"/>
    <w:rsid w:val="00412E7A"/>
    <w:rsid w:val="004133AC"/>
    <w:rsid w:val="004133C6"/>
    <w:rsid w:val="00413A43"/>
    <w:rsid w:val="00414502"/>
    <w:rsid w:val="0041456F"/>
    <w:rsid w:val="004147DB"/>
    <w:rsid w:val="00414B5D"/>
    <w:rsid w:val="00414C9A"/>
    <w:rsid w:val="00415274"/>
    <w:rsid w:val="00416CA2"/>
    <w:rsid w:val="0042005D"/>
    <w:rsid w:val="004206C6"/>
    <w:rsid w:val="004216C6"/>
    <w:rsid w:val="004216D5"/>
    <w:rsid w:val="004232B3"/>
    <w:rsid w:val="00423745"/>
    <w:rsid w:val="00423C51"/>
    <w:rsid w:val="0042462A"/>
    <w:rsid w:val="00424F69"/>
    <w:rsid w:val="00425DBA"/>
    <w:rsid w:val="004266A0"/>
    <w:rsid w:val="00427E05"/>
    <w:rsid w:val="004302A3"/>
    <w:rsid w:val="00430344"/>
    <w:rsid w:val="00432E6E"/>
    <w:rsid w:val="0043361E"/>
    <w:rsid w:val="00433B23"/>
    <w:rsid w:val="00433CAE"/>
    <w:rsid w:val="00434098"/>
    <w:rsid w:val="004342C8"/>
    <w:rsid w:val="00435011"/>
    <w:rsid w:val="0043656C"/>
    <w:rsid w:val="0043656D"/>
    <w:rsid w:val="004370C4"/>
    <w:rsid w:val="00437738"/>
    <w:rsid w:val="00437AC8"/>
    <w:rsid w:val="00437C8B"/>
    <w:rsid w:val="00437CBA"/>
    <w:rsid w:val="00440594"/>
    <w:rsid w:val="004418F4"/>
    <w:rsid w:val="0044215B"/>
    <w:rsid w:val="00442432"/>
    <w:rsid w:val="00442958"/>
    <w:rsid w:val="004429AE"/>
    <w:rsid w:val="00444009"/>
    <w:rsid w:val="00444364"/>
    <w:rsid w:val="004445C9"/>
    <w:rsid w:val="00444C03"/>
    <w:rsid w:val="004458B1"/>
    <w:rsid w:val="00445F54"/>
    <w:rsid w:val="0044726B"/>
    <w:rsid w:val="0044727B"/>
    <w:rsid w:val="004472E5"/>
    <w:rsid w:val="004505AD"/>
    <w:rsid w:val="00450606"/>
    <w:rsid w:val="00450F06"/>
    <w:rsid w:val="00451050"/>
    <w:rsid w:val="004519E7"/>
    <w:rsid w:val="00451A74"/>
    <w:rsid w:val="00453E54"/>
    <w:rsid w:val="00454ECC"/>
    <w:rsid w:val="004560BA"/>
    <w:rsid w:val="00456344"/>
    <w:rsid w:val="00457AE6"/>
    <w:rsid w:val="00457BA7"/>
    <w:rsid w:val="004604A0"/>
    <w:rsid w:val="0046056C"/>
    <w:rsid w:val="00460DAC"/>
    <w:rsid w:val="004620C4"/>
    <w:rsid w:val="004624BE"/>
    <w:rsid w:val="00462B5A"/>
    <w:rsid w:val="00463F93"/>
    <w:rsid w:val="00464C92"/>
    <w:rsid w:val="00464F56"/>
    <w:rsid w:val="004659B3"/>
    <w:rsid w:val="00467B78"/>
    <w:rsid w:val="00470451"/>
    <w:rsid w:val="004723A7"/>
    <w:rsid w:val="0047264B"/>
    <w:rsid w:val="004728B7"/>
    <w:rsid w:val="00474303"/>
    <w:rsid w:val="00475A77"/>
    <w:rsid w:val="00477165"/>
    <w:rsid w:val="00480369"/>
    <w:rsid w:val="004809B5"/>
    <w:rsid w:val="00481704"/>
    <w:rsid w:val="00481916"/>
    <w:rsid w:val="00481BB1"/>
    <w:rsid w:val="00481F9D"/>
    <w:rsid w:val="00483EFB"/>
    <w:rsid w:val="00484AF1"/>
    <w:rsid w:val="00484C63"/>
    <w:rsid w:val="00485336"/>
    <w:rsid w:val="0048535B"/>
    <w:rsid w:val="004864B3"/>
    <w:rsid w:val="00487768"/>
    <w:rsid w:val="00487851"/>
    <w:rsid w:val="004920A8"/>
    <w:rsid w:val="00492BC8"/>
    <w:rsid w:val="004930CE"/>
    <w:rsid w:val="0049351B"/>
    <w:rsid w:val="004935E7"/>
    <w:rsid w:val="004965C7"/>
    <w:rsid w:val="00496E66"/>
    <w:rsid w:val="00497190"/>
    <w:rsid w:val="00497998"/>
    <w:rsid w:val="004A09DE"/>
    <w:rsid w:val="004A128E"/>
    <w:rsid w:val="004A193B"/>
    <w:rsid w:val="004A19AE"/>
    <w:rsid w:val="004A1B6E"/>
    <w:rsid w:val="004A309F"/>
    <w:rsid w:val="004A31DE"/>
    <w:rsid w:val="004A33F2"/>
    <w:rsid w:val="004A464C"/>
    <w:rsid w:val="004A63B3"/>
    <w:rsid w:val="004A6BB2"/>
    <w:rsid w:val="004B03E6"/>
    <w:rsid w:val="004B0612"/>
    <w:rsid w:val="004B0844"/>
    <w:rsid w:val="004B0849"/>
    <w:rsid w:val="004B0A0F"/>
    <w:rsid w:val="004B0E49"/>
    <w:rsid w:val="004B1122"/>
    <w:rsid w:val="004B142A"/>
    <w:rsid w:val="004B253B"/>
    <w:rsid w:val="004B3AA1"/>
    <w:rsid w:val="004B3D0B"/>
    <w:rsid w:val="004B3E5B"/>
    <w:rsid w:val="004B403C"/>
    <w:rsid w:val="004B4BC7"/>
    <w:rsid w:val="004B5150"/>
    <w:rsid w:val="004B58A7"/>
    <w:rsid w:val="004B5C0E"/>
    <w:rsid w:val="004B6744"/>
    <w:rsid w:val="004B685C"/>
    <w:rsid w:val="004B7086"/>
    <w:rsid w:val="004C1873"/>
    <w:rsid w:val="004C2577"/>
    <w:rsid w:val="004C3AAA"/>
    <w:rsid w:val="004C3AB0"/>
    <w:rsid w:val="004C3CF6"/>
    <w:rsid w:val="004C3EC3"/>
    <w:rsid w:val="004C5048"/>
    <w:rsid w:val="004C5B88"/>
    <w:rsid w:val="004C60BB"/>
    <w:rsid w:val="004C61A1"/>
    <w:rsid w:val="004C74DE"/>
    <w:rsid w:val="004C78BF"/>
    <w:rsid w:val="004D0554"/>
    <w:rsid w:val="004D05A2"/>
    <w:rsid w:val="004D12F1"/>
    <w:rsid w:val="004D224B"/>
    <w:rsid w:val="004D2CD1"/>
    <w:rsid w:val="004D38ED"/>
    <w:rsid w:val="004D391D"/>
    <w:rsid w:val="004D4301"/>
    <w:rsid w:val="004D4DA7"/>
    <w:rsid w:val="004D56D5"/>
    <w:rsid w:val="004D5B1A"/>
    <w:rsid w:val="004D6912"/>
    <w:rsid w:val="004D7776"/>
    <w:rsid w:val="004D77A4"/>
    <w:rsid w:val="004E05F9"/>
    <w:rsid w:val="004E06BD"/>
    <w:rsid w:val="004E0EA5"/>
    <w:rsid w:val="004E1E06"/>
    <w:rsid w:val="004E1F23"/>
    <w:rsid w:val="004E33E6"/>
    <w:rsid w:val="004E36C6"/>
    <w:rsid w:val="004E3CB5"/>
    <w:rsid w:val="004E453F"/>
    <w:rsid w:val="004E5B26"/>
    <w:rsid w:val="004E7BAB"/>
    <w:rsid w:val="004F13F2"/>
    <w:rsid w:val="004F27A4"/>
    <w:rsid w:val="004F3603"/>
    <w:rsid w:val="004F409D"/>
    <w:rsid w:val="004F4389"/>
    <w:rsid w:val="004F4977"/>
    <w:rsid w:val="004F52E3"/>
    <w:rsid w:val="004F55E9"/>
    <w:rsid w:val="004F5780"/>
    <w:rsid w:val="004F62AB"/>
    <w:rsid w:val="004F7B85"/>
    <w:rsid w:val="004F7BD0"/>
    <w:rsid w:val="00500BAC"/>
    <w:rsid w:val="0050135F"/>
    <w:rsid w:val="00501C9E"/>
    <w:rsid w:val="00501DC6"/>
    <w:rsid w:val="00502149"/>
    <w:rsid w:val="0050257A"/>
    <w:rsid w:val="00502FAF"/>
    <w:rsid w:val="005043A2"/>
    <w:rsid w:val="005045D9"/>
    <w:rsid w:val="00505DC5"/>
    <w:rsid w:val="00506F22"/>
    <w:rsid w:val="00507772"/>
    <w:rsid w:val="00510C74"/>
    <w:rsid w:val="00510CA9"/>
    <w:rsid w:val="00510FB4"/>
    <w:rsid w:val="005117FC"/>
    <w:rsid w:val="00511962"/>
    <w:rsid w:val="00511E47"/>
    <w:rsid w:val="00512ACD"/>
    <w:rsid w:val="00513650"/>
    <w:rsid w:val="00513C75"/>
    <w:rsid w:val="0051445E"/>
    <w:rsid w:val="00516266"/>
    <w:rsid w:val="00516BE4"/>
    <w:rsid w:val="005178CD"/>
    <w:rsid w:val="005179A7"/>
    <w:rsid w:val="005201D2"/>
    <w:rsid w:val="00520D90"/>
    <w:rsid w:val="00521491"/>
    <w:rsid w:val="005219DB"/>
    <w:rsid w:val="00521B8A"/>
    <w:rsid w:val="00523607"/>
    <w:rsid w:val="005246D8"/>
    <w:rsid w:val="00524DD4"/>
    <w:rsid w:val="0052559A"/>
    <w:rsid w:val="005258B9"/>
    <w:rsid w:val="00526FF7"/>
    <w:rsid w:val="00527FCB"/>
    <w:rsid w:val="0053294C"/>
    <w:rsid w:val="00533E9C"/>
    <w:rsid w:val="0053415C"/>
    <w:rsid w:val="00534D28"/>
    <w:rsid w:val="0053599C"/>
    <w:rsid w:val="00535E06"/>
    <w:rsid w:val="005360A8"/>
    <w:rsid w:val="0053631C"/>
    <w:rsid w:val="0053676C"/>
    <w:rsid w:val="00537BE8"/>
    <w:rsid w:val="00537CC6"/>
    <w:rsid w:val="005403A9"/>
    <w:rsid w:val="00541A70"/>
    <w:rsid w:val="00541B33"/>
    <w:rsid w:val="00541D8D"/>
    <w:rsid w:val="00541D97"/>
    <w:rsid w:val="0054296C"/>
    <w:rsid w:val="00542CC4"/>
    <w:rsid w:val="00542E43"/>
    <w:rsid w:val="00543334"/>
    <w:rsid w:val="00546430"/>
    <w:rsid w:val="005464F2"/>
    <w:rsid w:val="005471CE"/>
    <w:rsid w:val="0054744E"/>
    <w:rsid w:val="00552406"/>
    <w:rsid w:val="00552452"/>
    <w:rsid w:val="0055273C"/>
    <w:rsid w:val="00552DFA"/>
    <w:rsid w:val="00552E2D"/>
    <w:rsid w:val="00553C6A"/>
    <w:rsid w:val="0055454F"/>
    <w:rsid w:val="00554EFA"/>
    <w:rsid w:val="005551F2"/>
    <w:rsid w:val="005554B0"/>
    <w:rsid w:val="005561C6"/>
    <w:rsid w:val="0055665E"/>
    <w:rsid w:val="00556E8D"/>
    <w:rsid w:val="005575A4"/>
    <w:rsid w:val="00560071"/>
    <w:rsid w:val="00561446"/>
    <w:rsid w:val="00561532"/>
    <w:rsid w:val="005616C4"/>
    <w:rsid w:val="0056322F"/>
    <w:rsid w:val="005644B2"/>
    <w:rsid w:val="005660A3"/>
    <w:rsid w:val="0056650E"/>
    <w:rsid w:val="00566649"/>
    <w:rsid w:val="0056693A"/>
    <w:rsid w:val="00566B49"/>
    <w:rsid w:val="00566B4C"/>
    <w:rsid w:val="0056732D"/>
    <w:rsid w:val="005675A9"/>
    <w:rsid w:val="00567B5D"/>
    <w:rsid w:val="00571AEC"/>
    <w:rsid w:val="005739AD"/>
    <w:rsid w:val="00574419"/>
    <w:rsid w:val="00574817"/>
    <w:rsid w:val="0057505F"/>
    <w:rsid w:val="00575AE0"/>
    <w:rsid w:val="00575B33"/>
    <w:rsid w:val="00575E33"/>
    <w:rsid w:val="005766E7"/>
    <w:rsid w:val="00576730"/>
    <w:rsid w:val="00576EFB"/>
    <w:rsid w:val="0057705C"/>
    <w:rsid w:val="00577191"/>
    <w:rsid w:val="00580E43"/>
    <w:rsid w:val="00581A20"/>
    <w:rsid w:val="00581B0E"/>
    <w:rsid w:val="00581D9D"/>
    <w:rsid w:val="0058239E"/>
    <w:rsid w:val="00582A73"/>
    <w:rsid w:val="00582A9E"/>
    <w:rsid w:val="00582BB2"/>
    <w:rsid w:val="00583819"/>
    <w:rsid w:val="00583C37"/>
    <w:rsid w:val="005842F6"/>
    <w:rsid w:val="005843AE"/>
    <w:rsid w:val="00584575"/>
    <w:rsid w:val="00585729"/>
    <w:rsid w:val="005857DE"/>
    <w:rsid w:val="005861CA"/>
    <w:rsid w:val="005862C8"/>
    <w:rsid w:val="0058640F"/>
    <w:rsid w:val="0058642B"/>
    <w:rsid w:val="0058718C"/>
    <w:rsid w:val="005874F5"/>
    <w:rsid w:val="00587F50"/>
    <w:rsid w:val="005917E6"/>
    <w:rsid w:val="00592058"/>
    <w:rsid w:val="005924A4"/>
    <w:rsid w:val="00592A08"/>
    <w:rsid w:val="0059306B"/>
    <w:rsid w:val="0059315B"/>
    <w:rsid w:val="0059329C"/>
    <w:rsid w:val="00594026"/>
    <w:rsid w:val="00594203"/>
    <w:rsid w:val="00594A46"/>
    <w:rsid w:val="00594C0E"/>
    <w:rsid w:val="00594DD8"/>
    <w:rsid w:val="005952C9"/>
    <w:rsid w:val="005954ED"/>
    <w:rsid w:val="00595E8F"/>
    <w:rsid w:val="00595FC7"/>
    <w:rsid w:val="00596FB4"/>
    <w:rsid w:val="0059735D"/>
    <w:rsid w:val="005A00C6"/>
    <w:rsid w:val="005A1030"/>
    <w:rsid w:val="005A2DE1"/>
    <w:rsid w:val="005A3256"/>
    <w:rsid w:val="005A3A04"/>
    <w:rsid w:val="005A449E"/>
    <w:rsid w:val="005A489F"/>
    <w:rsid w:val="005A5069"/>
    <w:rsid w:val="005A53E2"/>
    <w:rsid w:val="005A73A9"/>
    <w:rsid w:val="005A77E9"/>
    <w:rsid w:val="005B0221"/>
    <w:rsid w:val="005B0427"/>
    <w:rsid w:val="005B1506"/>
    <w:rsid w:val="005B2AAD"/>
    <w:rsid w:val="005B3214"/>
    <w:rsid w:val="005B396A"/>
    <w:rsid w:val="005B5023"/>
    <w:rsid w:val="005B53C9"/>
    <w:rsid w:val="005B6E02"/>
    <w:rsid w:val="005B6FD0"/>
    <w:rsid w:val="005C0262"/>
    <w:rsid w:val="005C030A"/>
    <w:rsid w:val="005C0353"/>
    <w:rsid w:val="005C08C0"/>
    <w:rsid w:val="005C0F76"/>
    <w:rsid w:val="005C1ED3"/>
    <w:rsid w:val="005C33A7"/>
    <w:rsid w:val="005C3E01"/>
    <w:rsid w:val="005C4717"/>
    <w:rsid w:val="005C4CA8"/>
    <w:rsid w:val="005C59D3"/>
    <w:rsid w:val="005C64D9"/>
    <w:rsid w:val="005C7B8C"/>
    <w:rsid w:val="005C7BC1"/>
    <w:rsid w:val="005D054E"/>
    <w:rsid w:val="005D0F56"/>
    <w:rsid w:val="005D1E14"/>
    <w:rsid w:val="005D2D17"/>
    <w:rsid w:val="005D30CC"/>
    <w:rsid w:val="005D32D9"/>
    <w:rsid w:val="005D3731"/>
    <w:rsid w:val="005D4062"/>
    <w:rsid w:val="005D466E"/>
    <w:rsid w:val="005D6397"/>
    <w:rsid w:val="005D6B24"/>
    <w:rsid w:val="005E2CA2"/>
    <w:rsid w:val="005E3E36"/>
    <w:rsid w:val="005E5A77"/>
    <w:rsid w:val="005E6BA9"/>
    <w:rsid w:val="005E7038"/>
    <w:rsid w:val="005E7972"/>
    <w:rsid w:val="005F025C"/>
    <w:rsid w:val="005F0FEB"/>
    <w:rsid w:val="005F1376"/>
    <w:rsid w:val="005F174A"/>
    <w:rsid w:val="005F1AE0"/>
    <w:rsid w:val="005F22FE"/>
    <w:rsid w:val="005F2FBD"/>
    <w:rsid w:val="005F3B68"/>
    <w:rsid w:val="005F479D"/>
    <w:rsid w:val="005F6D49"/>
    <w:rsid w:val="005F75D6"/>
    <w:rsid w:val="006001A2"/>
    <w:rsid w:val="00600228"/>
    <w:rsid w:val="006004C7"/>
    <w:rsid w:val="006006B9"/>
    <w:rsid w:val="00601157"/>
    <w:rsid w:val="00601B43"/>
    <w:rsid w:val="00601DCB"/>
    <w:rsid w:val="00602A6A"/>
    <w:rsid w:val="00602AB5"/>
    <w:rsid w:val="00602BE3"/>
    <w:rsid w:val="00602D74"/>
    <w:rsid w:val="00603B55"/>
    <w:rsid w:val="00603E12"/>
    <w:rsid w:val="00603E5A"/>
    <w:rsid w:val="00604A63"/>
    <w:rsid w:val="00605514"/>
    <w:rsid w:val="00605F91"/>
    <w:rsid w:val="006062A7"/>
    <w:rsid w:val="00606841"/>
    <w:rsid w:val="00607215"/>
    <w:rsid w:val="006100E3"/>
    <w:rsid w:val="006100FB"/>
    <w:rsid w:val="00610665"/>
    <w:rsid w:val="00610A19"/>
    <w:rsid w:val="00610DF1"/>
    <w:rsid w:val="00611030"/>
    <w:rsid w:val="00611066"/>
    <w:rsid w:val="00611A08"/>
    <w:rsid w:val="00611CF0"/>
    <w:rsid w:val="00611D37"/>
    <w:rsid w:val="006124D9"/>
    <w:rsid w:val="006138EE"/>
    <w:rsid w:val="00614269"/>
    <w:rsid w:val="00614EFF"/>
    <w:rsid w:val="00615670"/>
    <w:rsid w:val="00615752"/>
    <w:rsid w:val="00616525"/>
    <w:rsid w:val="00617626"/>
    <w:rsid w:val="00620AF2"/>
    <w:rsid w:val="00620B4A"/>
    <w:rsid w:val="0062146C"/>
    <w:rsid w:val="006216EA"/>
    <w:rsid w:val="006216ED"/>
    <w:rsid w:val="00622B94"/>
    <w:rsid w:val="006231B3"/>
    <w:rsid w:val="00623933"/>
    <w:rsid w:val="00625451"/>
    <w:rsid w:val="006256FD"/>
    <w:rsid w:val="00626200"/>
    <w:rsid w:val="0062624B"/>
    <w:rsid w:val="006262D0"/>
    <w:rsid w:val="00626BAA"/>
    <w:rsid w:val="00626EA8"/>
    <w:rsid w:val="00627C2B"/>
    <w:rsid w:val="00630146"/>
    <w:rsid w:val="00630577"/>
    <w:rsid w:val="006306EB"/>
    <w:rsid w:val="00630D2D"/>
    <w:rsid w:val="00631E20"/>
    <w:rsid w:val="00631FE2"/>
    <w:rsid w:val="00632086"/>
    <w:rsid w:val="006327B8"/>
    <w:rsid w:val="00632B01"/>
    <w:rsid w:val="00632F48"/>
    <w:rsid w:val="00633080"/>
    <w:rsid w:val="006331FF"/>
    <w:rsid w:val="00634328"/>
    <w:rsid w:val="006344F4"/>
    <w:rsid w:val="006347C0"/>
    <w:rsid w:val="006349A7"/>
    <w:rsid w:val="006352E7"/>
    <w:rsid w:val="00636160"/>
    <w:rsid w:val="00636477"/>
    <w:rsid w:val="006366DD"/>
    <w:rsid w:val="00636C1C"/>
    <w:rsid w:val="0063714E"/>
    <w:rsid w:val="00640FC5"/>
    <w:rsid w:val="00641BB3"/>
    <w:rsid w:val="0064257D"/>
    <w:rsid w:val="00643871"/>
    <w:rsid w:val="006439DB"/>
    <w:rsid w:val="00643C2C"/>
    <w:rsid w:val="00644914"/>
    <w:rsid w:val="00645CA6"/>
    <w:rsid w:val="00646204"/>
    <w:rsid w:val="00646565"/>
    <w:rsid w:val="00646A79"/>
    <w:rsid w:val="0064794D"/>
    <w:rsid w:val="00647AE3"/>
    <w:rsid w:val="00650368"/>
    <w:rsid w:val="0065062D"/>
    <w:rsid w:val="0065143E"/>
    <w:rsid w:val="00652602"/>
    <w:rsid w:val="00652F39"/>
    <w:rsid w:val="00653174"/>
    <w:rsid w:val="00654CB7"/>
    <w:rsid w:val="00654E01"/>
    <w:rsid w:val="00655944"/>
    <w:rsid w:val="00656DB4"/>
    <w:rsid w:val="00657E2C"/>
    <w:rsid w:val="00660548"/>
    <w:rsid w:val="006609C0"/>
    <w:rsid w:val="00660D85"/>
    <w:rsid w:val="0066168C"/>
    <w:rsid w:val="006622D1"/>
    <w:rsid w:val="006628DE"/>
    <w:rsid w:val="006633B0"/>
    <w:rsid w:val="00663AD1"/>
    <w:rsid w:val="00663B8D"/>
    <w:rsid w:val="0066453E"/>
    <w:rsid w:val="00664D47"/>
    <w:rsid w:val="006655F5"/>
    <w:rsid w:val="006658A0"/>
    <w:rsid w:val="00665968"/>
    <w:rsid w:val="00665DD2"/>
    <w:rsid w:val="00667D29"/>
    <w:rsid w:val="00667E9B"/>
    <w:rsid w:val="006700B8"/>
    <w:rsid w:val="00670356"/>
    <w:rsid w:val="00670ACD"/>
    <w:rsid w:val="00670AD3"/>
    <w:rsid w:val="0067103D"/>
    <w:rsid w:val="0067207C"/>
    <w:rsid w:val="00672563"/>
    <w:rsid w:val="006728AB"/>
    <w:rsid w:val="00672FA8"/>
    <w:rsid w:val="00674A8E"/>
    <w:rsid w:val="00674C56"/>
    <w:rsid w:val="00674EA0"/>
    <w:rsid w:val="00675876"/>
    <w:rsid w:val="00675B6A"/>
    <w:rsid w:val="0067766D"/>
    <w:rsid w:val="00677E87"/>
    <w:rsid w:val="00680044"/>
    <w:rsid w:val="00680282"/>
    <w:rsid w:val="00680E32"/>
    <w:rsid w:val="00680E9A"/>
    <w:rsid w:val="00681ED2"/>
    <w:rsid w:val="00681F5E"/>
    <w:rsid w:val="00682009"/>
    <w:rsid w:val="00682174"/>
    <w:rsid w:val="00683D2D"/>
    <w:rsid w:val="00683F99"/>
    <w:rsid w:val="0068414C"/>
    <w:rsid w:val="006843EC"/>
    <w:rsid w:val="006854E0"/>
    <w:rsid w:val="0068696E"/>
    <w:rsid w:val="00687BB8"/>
    <w:rsid w:val="006904F2"/>
    <w:rsid w:val="00690F42"/>
    <w:rsid w:val="00692AAE"/>
    <w:rsid w:val="00692F35"/>
    <w:rsid w:val="00693233"/>
    <w:rsid w:val="006939E2"/>
    <w:rsid w:val="00694F39"/>
    <w:rsid w:val="0069531D"/>
    <w:rsid w:val="006953C2"/>
    <w:rsid w:val="006958EE"/>
    <w:rsid w:val="00695954"/>
    <w:rsid w:val="0069615D"/>
    <w:rsid w:val="0069678F"/>
    <w:rsid w:val="00696B93"/>
    <w:rsid w:val="00696CA0"/>
    <w:rsid w:val="00696E7D"/>
    <w:rsid w:val="006974F8"/>
    <w:rsid w:val="006974FC"/>
    <w:rsid w:val="0069754D"/>
    <w:rsid w:val="006A0E60"/>
    <w:rsid w:val="006A1899"/>
    <w:rsid w:val="006A1AAA"/>
    <w:rsid w:val="006A2DF8"/>
    <w:rsid w:val="006A3A7C"/>
    <w:rsid w:val="006A3C7A"/>
    <w:rsid w:val="006A4279"/>
    <w:rsid w:val="006A42E4"/>
    <w:rsid w:val="006A4545"/>
    <w:rsid w:val="006A4C32"/>
    <w:rsid w:val="006A4F18"/>
    <w:rsid w:val="006A5302"/>
    <w:rsid w:val="006A56AE"/>
    <w:rsid w:val="006A5E34"/>
    <w:rsid w:val="006A66EA"/>
    <w:rsid w:val="006A7A2D"/>
    <w:rsid w:val="006B01A5"/>
    <w:rsid w:val="006B079A"/>
    <w:rsid w:val="006B0B4C"/>
    <w:rsid w:val="006B0BA8"/>
    <w:rsid w:val="006B1AA6"/>
    <w:rsid w:val="006B203A"/>
    <w:rsid w:val="006B2B46"/>
    <w:rsid w:val="006B38E2"/>
    <w:rsid w:val="006B3B15"/>
    <w:rsid w:val="006B44D4"/>
    <w:rsid w:val="006B4850"/>
    <w:rsid w:val="006B5444"/>
    <w:rsid w:val="006B5CA0"/>
    <w:rsid w:val="006B5F18"/>
    <w:rsid w:val="006C07CF"/>
    <w:rsid w:val="006C1151"/>
    <w:rsid w:val="006C12A1"/>
    <w:rsid w:val="006C13E4"/>
    <w:rsid w:val="006C1807"/>
    <w:rsid w:val="006C2665"/>
    <w:rsid w:val="006C3A3D"/>
    <w:rsid w:val="006C44AD"/>
    <w:rsid w:val="006C475A"/>
    <w:rsid w:val="006C4B6C"/>
    <w:rsid w:val="006C4F2B"/>
    <w:rsid w:val="006C69CA"/>
    <w:rsid w:val="006C6AE8"/>
    <w:rsid w:val="006C7ABC"/>
    <w:rsid w:val="006D03A5"/>
    <w:rsid w:val="006D0CB2"/>
    <w:rsid w:val="006D0FDA"/>
    <w:rsid w:val="006D1B2C"/>
    <w:rsid w:val="006D45AF"/>
    <w:rsid w:val="006D4741"/>
    <w:rsid w:val="006D475B"/>
    <w:rsid w:val="006D4864"/>
    <w:rsid w:val="006D50B3"/>
    <w:rsid w:val="006D5EFB"/>
    <w:rsid w:val="006D6D2F"/>
    <w:rsid w:val="006D6F98"/>
    <w:rsid w:val="006E09A7"/>
    <w:rsid w:val="006E0A71"/>
    <w:rsid w:val="006E0EF0"/>
    <w:rsid w:val="006E1346"/>
    <w:rsid w:val="006E1D80"/>
    <w:rsid w:val="006E20FE"/>
    <w:rsid w:val="006E296E"/>
    <w:rsid w:val="006E37B0"/>
    <w:rsid w:val="006E4C50"/>
    <w:rsid w:val="006E5DED"/>
    <w:rsid w:val="006E6E25"/>
    <w:rsid w:val="006E7BE0"/>
    <w:rsid w:val="006E7EE6"/>
    <w:rsid w:val="006F119D"/>
    <w:rsid w:val="006F28A4"/>
    <w:rsid w:val="006F3095"/>
    <w:rsid w:val="006F337E"/>
    <w:rsid w:val="006F3716"/>
    <w:rsid w:val="006F3B35"/>
    <w:rsid w:val="006F3CCE"/>
    <w:rsid w:val="006F4046"/>
    <w:rsid w:val="006F4127"/>
    <w:rsid w:val="006F4E38"/>
    <w:rsid w:val="006F58DB"/>
    <w:rsid w:val="006F5F4A"/>
    <w:rsid w:val="006F6401"/>
    <w:rsid w:val="006F7749"/>
    <w:rsid w:val="007002EF"/>
    <w:rsid w:val="007008FD"/>
    <w:rsid w:val="00700CAE"/>
    <w:rsid w:val="00701003"/>
    <w:rsid w:val="00701BFB"/>
    <w:rsid w:val="00701DBA"/>
    <w:rsid w:val="007024E0"/>
    <w:rsid w:val="007025A3"/>
    <w:rsid w:val="0070268F"/>
    <w:rsid w:val="0070308E"/>
    <w:rsid w:val="007031E7"/>
    <w:rsid w:val="00703DF8"/>
    <w:rsid w:val="00704B00"/>
    <w:rsid w:val="00705210"/>
    <w:rsid w:val="00705362"/>
    <w:rsid w:val="0070641C"/>
    <w:rsid w:val="00707FE4"/>
    <w:rsid w:val="00711F46"/>
    <w:rsid w:val="00712236"/>
    <w:rsid w:val="00712838"/>
    <w:rsid w:val="00713122"/>
    <w:rsid w:val="00713AB2"/>
    <w:rsid w:val="00714AA8"/>
    <w:rsid w:val="007167D5"/>
    <w:rsid w:val="007170A6"/>
    <w:rsid w:val="00717672"/>
    <w:rsid w:val="00720255"/>
    <w:rsid w:val="00720747"/>
    <w:rsid w:val="007208FF"/>
    <w:rsid w:val="00720A20"/>
    <w:rsid w:val="007212D4"/>
    <w:rsid w:val="007218F5"/>
    <w:rsid w:val="00721925"/>
    <w:rsid w:val="0072198C"/>
    <w:rsid w:val="00721D9D"/>
    <w:rsid w:val="00724493"/>
    <w:rsid w:val="007249CF"/>
    <w:rsid w:val="00725095"/>
    <w:rsid w:val="007254DE"/>
    <w:rsid w:val="007272D8"/>
    <w:rsid w:val="00730133"/>
    <w:rsid w:val="00731524"/>
    <w:rsid w:val="00731D8E"/>
    <w:rsid w:val="0073261C"/>
    <w:rsid w:val="00732B58"/>
    <w:rsid w:val="00732F5F"/>
    <w:rsid w:val="00733312"/>
    <w:rsid w:val="00734841"/>
    <w:rsid w:val="007351F1"/>
    <w:rsid w:val="00735943"/>
    <w:rsid w:val="00735ECA"/>
    <w:rsid w:val="0073686B"/>
    <w:rsid w:val="00736D4B"/>
    <w:rsid w:val="007373D7"/>
    <w:rsid w:val="00737593"/>
    <w:rsid w:val="00740AE1"/>
    <w:rsid w:val="00742DBA"/>
    <w:rsid w:val="0074319B"/>
    <w:rsid w:val="00743DAE"/>
    <w:rsid w:val="007443EB"/>
    <w:rsid w:val="00744F72"/>
    <w:rsid w:val="00745646"/>
    <w:rsid w:val="00745665"/>
    <w:rsid w:val="0074652F"/>
    <w:rsid w:val="00746DDB"/>
    <w:rsid w:val="00746E72"/>
    <w:rsid w:val="00747DE0"/>
    <w:rsid w:val="00750517"/>
    <w:rsid w:val="00751600"/>
    <w:rsid w:val="00755D75"/>
    <w:rsid w:val="00756637"/>
    <w:rsid w:val="007604B0"/>
    <w:rsid w:val="00761B96"/>
    <w:rsid w:val="00761F16"/>
    <w:rsid w:val="0076220C"/>
    <w:rsid w:val="0076318E"/>
    <w:rsid w:val="0076522E"/>
    <w:rsid w:val="00765B81"/>
    <w:rsid w:val="00767743"/>
    <w:rsid w:val="00767ABF"/>
    <w:rsid w:val="0077119C"/>
    <w:rsid w:val="007719FC"/>
    <w:rsid w:val="00772058"/>
    <w:rsid w:val="00772235"/>
    <w:rsid w:val="007727C1"/>
    <w:rsid w:val="00773841"/>
    <w:rsid w:val="00773970"/>
    <w:rsid w:val="00776384"/>
    <w:rsid w:val="00780594"/>
    <w:rsid w:val="00781D5E"/>
    <w:rsid w:val="007834B7"/>
    <w:rsid w:val="00783992"/>
    <w:rsid w:val="00783BF1"/>
    <w:rsid w:val="007845BC"/>
    <w:rsid w:val="007847E1"/>
    <w:rsid w:val="00784E37"/>
    <w:rsid w:val="007851C7"/>
    <w:rsid w:val="007857D8"/>
    <w:rsid w:val="00785A5C"/>
    <w:rsid w:val="00785D89"/>
    <w:rsid w:val="00786323"/>
    <w:rsid w:val="00786D33"/>
    <w:rsid w:val="00787124"/>
    <w:rsid w:val="00787850"/>
    <w:rsid w:val="0078790C"/>
    <w:rsid w:val="00787D28"/>
    <w:rsid w:val="00790D72"/>
    <w:rsid w:val="00791972"/>
    <w:rsid w:val="00791FFF"/>
    <w:rsid w:val="007929E3"/>
    <w:rsid w:val="00794BDE"/>
    <w:rsid w:val="00794C8F"/>
    <w:rsid w:val="00797F53"/>
    <w:rsid w:val="007A16AA"/>
    <w:rsid w:val="007A1FBD"/>
    <w:rsid w:val="007A2BDF"/>
    <w:rsid w:val="007A4149"/>
    <w:rsid w:val="007A4178"/>
    <w:rsid w:val="007A4B75"/>
    <w:rsid w:val="007A4C5E"/>
    <w:rsid w:val="007A5582"/>
    <w:rsid w:val="007A71F4"/>
    <w:rsid w:val="007A720A"/>
    <w:rsid w:val="007B073D"/>
    <w:rsid w:val="007B0EFE"/>
    <w:rsid w:val="007B1591"/>
    <w:rsid w:val="007B170A"/>
    <w:rsid w:val="007B1C57"/>
    <w:rsid w:val="007B1E90"/>
    <w:rsid w:val="007B268A"/>
    <w:rsid w:val="007B31D0"/>
    <w:rsid w:val="007B33F8"/>
    <w:rsid w:val="007B34E0"/>
    <w:rsid w:val="007B36C4"/>
    <w:rsid w:val="007B372D"/>
    <w:rsid w:val="007B387A"/>
    <w:rsid w:val="007B44CF"/>
    <w:rsid w:val="007B5B83"/>
    <w:rsid w:val="007B70F9"/>
    <w:rsid w:val="007B71AE"/>
    <w:rsid w:val="007B7B86"/>
    <w:rsid w:val="007C0ECC"/>
    <w:rsid w:val="007C2075"/>
    <w:rsid w:val="007C2278"/>
    <w:rsid w:val="007C36F3"/>
    <w:rsid w:val="007C3D82"/>
    <w:rsid w:val="007C424A"/>
    <w:rsid w:val="007C42ED"/>
    <w:rsid w:val="007C5BDC"/>
    <w:rsid w:val="007C626F"/>
    <w:rsid w:val="007C6350"/>
    <w:rsid w:val="007C772D"/>
    <w:rsid w:val="007D0DD4"/>
    <w:rsid w:val="007D1C06"/>
    <w:rsid w:val="007D1E94"/>
    <w:rsid w:val="007D1FE4"/>
    <w:rsid w:val="007D440C"/>
    <w:rsid w:val="007D44D1"/>
    <w:rsid w:val="007D486F"/>
    <w:rsid w:val="007D5522"/>
    <w:rsid w:val="007D575F"/>
    <w:rsid w:val="007D67EE"/>
    <w:rsid w:val="007D68B7"/>
    <w:rsid w:val="007D79D0"/>
    <w:rsid w:val="007E080E"/>
    <w:rsid w:val="007E0E06"/>
    <w:rsid w:val="007E0F46"/>
    <w:rsid w:val="007E104F"/>
    <w:rsid w:val="007E1BA7"/>
    <w:rsid w:val="007E2162"/>
    <w:rsid w:val="007E3218"/>
    <w:rsid w:val="007E3878"/>
    <w:rsid w:val="007E4239"/>
    <w:rsid w:val="007E4443"/>
    <w:rsid w:val="007E4EF2"/>
    <w:rsid w:val="007E4FCC"/>
    <w:rsid w:val="007E5356"/>
    <w:rsid w:val="007E5785"/>
    <w:rsid w:val="007E606D"/>
    <w:rsid w:val="007E65C4"/>
    <w:rsid w:val="007E6CF4"/>
    <w:rsid w:val="007E7766"/>
    <w:rsid w:val="007F0275"/>
    <w:rsid w:val="007F0FAF"/>
    <w:rsid w:val="007F1B9A"/>
    <w:rsid w:val="007F1C25"/>
    <w:rsid w:val="007F1FD7"/>
    <w:rsid w:val="007F25A2"/>
    <w:rsid w:val="007F36F3"/>
    <w:rsid w:val="007F45DE"/>
    <w:rsid w:val="007F4F35"/>
    <w:rsid w:val="007F5491"/>
    <w:rsid w:val="007F5813"/>
    <w:rsid w:val="007F66A7"/>
    <w:rsid w:val="007F745B"/>
    <w:rsid w:val="007F7CFB"/>
    <w:rsid w:val="0080051E"/>
    <w:rsid w:val="008008FD"/>
    <w:rsid w:val="00800B29"/>
    <w:rsid w:val="00800BC1"/>
    <w:rsid w:val="00802334"/>
    <w:rsid w:val="00803375"/>
    <w:rsid w:val="008043D4"/>
    <w:rsid w:val="00804555"/>
    <w:rsid w:val="00804FD0"/>
    <w:rsid w:val="008050BD"/>
    <w:rsid w:val="008052D4"/>
    <w:rsid w:val="0080657A"/>
    <w:rsid w:val="0080724D"/>
    <w:rsid w:val="00807C1A"/>
    <w:rsid w:val="00807C75"/>
    <w:rsid w:val="00807FC8"/>
    <w:rsid w:val="008105B8"/>
    <w:rsid w:val="00810F4A"/>
    <w:rsid w:val="00810F83"/>
    <w:rsid w:val="0081169F"/>
    <w:rsid w:val="00811CAF"/>
    <w:rsid w:val="00813CE3"/>
    <w:rsid w:val="0081413C"/>
    <w:rsid w:val="008145EF"/>
    <w:rsid w:val="008151A7"/>
    <w:rsid w:val="00815515"/>
    <w:rsid w:val="00815C0E"/>
    <w:rsid w:val="00815C89"/>
    <w:rsid w:val="00816007"/>
    <w:rsid w:val="00816177"/>
    <w:rsid w:val="00816E90"/>
    <w:rsid w:val="00816F52"/>
    <w:rsid w:val="0081710F"/>
    <w:rsid w:val="00817354"/>
    <w:rsid w:val="008179FC"/>
    <w:rsid w:val="00817FD6"/>
    <w:rsid w:val="008203EA"/>
    <w:rsid w:val="00820545"/>
    <w:rsid w:val="00820A4A"/>
    <w:rsid w:val="00821AB4"/>
    <w:rsid w:val="0082236E"/>
    <w:rsid w:val="008228C2"/>
    <w:rsid w:val="00822E9F"/>
    <w:rsid w:val="00823138"/>
    <w:rsid w:val="008231B2"/>
    <w:rsid w:val="00825504"/>
    <w:rsid w:val="00826080"/>
    <w:rsid w:val="0082754E"/>
    <w:rsid w:val="00830588"/>
    <w:rsid w:val="008307CA"/>
    <w:rsid w:val="00830B08"/>
    <w:rsid w:val="00830D4F"/>
    <w:rsid w:val="0083273A"/>
    <w:rsid w:val="008349C6"/>
    <w:rsid w:val="008352F5"/>
    <w:rsid w:val="00836EC5"/>
    <w:rsid w:val="008372A3"/>
    <w:rsid w:val="008406A4"/>
    <w:rsid w:val="00841522"/>
    <w:rsid w:val="0084382C"/>
    <w:rsid w:val="008441FF"/>
    <w:rsid w:val="008449F5"/>
    <w:rsid w:val="00844A80"/>
    <w:rsid w:val="00845725"/>
    <w:rsid w:val="00845EA7"/>
    <w:rsid w:val="008470B8"/>
    <w:rsid w:val="008500F8"/>
    <w:rsid w:val="008502AE"/>
    <w:rsid w:val="00851B9F"/>
    <w:rsid w:val="00851BFF"/>
    <w:rsid w:val="00851E66"/>
    <w:rsid w:val="00852B99"/>
    <w:rsid w:val="00853159"/>
    <w:rsid w:val="00853599"/>
    <w:rsid w:val="0085438E"/>
    <w:rsid w:val="00854ABE"/>
    <w:rsid w:val="00855D11"/>
    <w:rsid w:val="00855F18"/>
    <w:rsid w:val="00856274"/>
    <w:rsid w:val="008577E8"/>
    <w:rsid w:val="008601A8"/>
    <w:rsid w:val="00860230"/>
    <w:rsid w:val="00862746"/>
    <w:rsid w:val="00864D88"/>
    <w:rsid w:val="00864F36"/>
    <w:rsid w:val="00865C65"/>
    <w:rsid w:val="00865DEB"/>
    <w:rsid w:val="00865F5F"/>
    <w:rsid w:val="008665F7"/>
    <w:rsid w:val="00866A83"/>
    <w:rsid w:val="00867526"/>
    <w:rsid w:val="0086752B"/>
    <w:rsid w:val="0086764B"/>
    <w:rsid w:val="00867F07"/>
    <w:rsid w:val="008701D5"/>
    <w:rsid w:val="00870666"/>
    <w:rsid w:val="00870C63"/>
    <w:rsid w:val="00870F12"/>
    <w:rsid w:val="00871216"/>
    <w:rsid w:val="00871657"/>
    <w:rsid w:val="0087262D"/>
    <w:rsid w:val="00872F48"/>
    <w:rsid w:val="008733EB"/>
    <w:rsid w:val="008750B8"/>
    <w:rsid w:val="00875CB2"/>
    <w:rsid w:val="00875F9F"/>
    <w:rsid w:val="008767FF"/>
    <w:rsid w:val="00876FC4"/>
    <w:rsid w:val="00877128"/>
    <w:rsid w:val="008778A8"/>
    <w:rsid w:val="00880A3C"/>
    <w:rsid w:val="00880E07"/>
    <w:rsid w:val="008818AD"/>
    <w:rsid w:val="00882C50"/>
    <w:rsid w:val="00882FBF"/>
    <w:rsid w:val="0088333B"/>
    <w:rsid w:val="00883CCC"/>
    <w:rsid w:val="00883CD2"/>
    <w:rsid w:val="00884674"/>
    <w:rsid w:val="008847C0"/>
    <w:rsid w:val="0088483D"/>
    <w:rsid w:val="00884A2F"/>
    <w:rsid w:val="00887D38"/>
    <w:rsid w:val="008902B4"/>
    <w:rsid w:val="008909C5"/>
    <w:rsid w:val="00890C39"/>
    <w:rsid w:val="0089269B"/>
    <w:rsid w:val="008928B1"/>
    <w:rsid w:val="0089305D"/>
    <w:rsid w:val="00893599"/>
    <w:rsid w:val="00893CCC"/>
    <w:rsid w:val="00893DC3"/>
    <w:rsid w:val="0089451E"/>
    <w:rsid w:val="00894890"/>
    <w:rsid w:val="008948E4"/>
    <w:rsid w:val="00896690"/>
    <w:rsid w:val="00896D89"/>
    <w:rsid w:val="008972D1"/>
    <w:rsid w:val="00897987"/>
    <w:rsid w:val="008A0889"/>
    <w:rsid w:val="008A124B"/>
    <w:rsid w:val="008A2878"/>
    <w:rsid w:val="008A475A"/>
    <w:rsid w:val="008A661E"/>
    <w:rsid w:val="008A738E"/>
    <w:rsid w:val="008B04E1"/>
    <w:rsid w:val="008B1D99"/>
    <w:rsid w:val="008B1F32"/>
    <w:rsid w:val="008B21A5"/>
    <w:rsid w:val="008B25DD"/>
    <w:rsid w:val="008B4CEB"/>
    <w:rsid w:val="008B4D38"/>
    <w:rsid w:val="008B4F2A"/>
    <w:rsid w:val="008B5017"/>
    <w:rsid w:val="008B5095"/>
    <w:rsid w:val="008B57A2"/>
    <w:rsid w:val="008B7BB1"/>
    <w:rsid w:val="008C039F"/>
    <w:rsid w:val="008C071B"/>
    <w:rsid w:val="008C0E49"/>
    <w:rsid w:val="008C14D4"/>
    <w:rsid w:val="008C1D28"/>
    <w:rsid w:val="008C288B"/>
    <w:rsid w:val="008C2DFD"/>
    <w:rsid w:val="008C3767"/>
    <w:rsid w:val="008C3A12"/>
    <w:rsid w:val="008C4B53"/>
    <w:rsid w:val="008C5223"/>
    <w:rsid w:val="008C589F"/>
    <w:rsid w:val="008C5FA5"/>
    <w:rsid w:val="008C665F"/>
    <w:rsid w:val="008C6833"/>
    <w:rsid w:val="008C6926"/>
    <w:rsid w:val="008C71F1"/>
    <w:rsid w:val="008C738C"/>
    <w:rsid w:val="008C7670"/>
    <w:rsid w:val="008C7C36"/>
    <w:rsid w:val="008D0F5C"/>
    <w:rsid w:val="008D2210"/>
    <w:rsid w:val="008D35D6"/>
    <w:rsid w:val="008D5114"/>
    <w:rsid w:val="008D548D"/>
    <w:rsid w:val="008D553C"/>
    <w:rsid w:val="008D7BF3"/>
    <w:rsid w:val="008E0447"/>
    <w:rsid w:val="008E088B"/>
    <w:rsid w:val="008E0BF5"/>
    <w:rsid w:val="008E26AD"/>
    <w:rsid w:val="008E2DA6"/>
    <w:rsid w:val="008E31DF"/>
    <w:rsid w:val="008E40DB"/>
    <w:rsid w:val="008E53F8"/>
    <w:rsid w:val="008E57B4"/>
    <w:rsid w:val="008E5A05"/>
    <w:rsid w:val="008E657D"/>
    <w:rsid w:val="008E7155"/>
    <w:rsid w:val="008E78DE"/>
    <w:rsid w:val="008E7B4A"/>
    <w:rsid w:val="008E7BAC"/>
    <w:rsid w:val="008E7DBB"/>
    <w:rsid w:val="008F06B2"/>
    <w:rsid w:val="008F1211"/>
    <w:rsid w:val="008F17BA"/>
    <w:rsid w:val="008F1980"/>
    <w:rsid w:val="008F2319"/>
    <w:rsid w:val="008F2532"/>
    <w:rsid w:val="008F3130"/>
    <w:rsid w:val="008F43B1"/>
    <w:rsid w:val="008F4899"/>
    <w:rsid w:val="008F62CA"/>
    <w:rsid w:val="008F6405"/>
    <w:rsid w:val="008F6BB4"/>
    <w:rsid w:val="008F6F9B"/>
    <w:rsid w:val="008F7758"/>
    <w:rsid w:val="008F7DF6"/>
    <w:rsid w:val="00900CD3"/>
    <w:rsid w:val="0090112D"/>
    <w:rsid w:val="00902468"/>
    <w:rsid w:val="009043D5"/>
    <w:rsid w:val="00904927"/>
    <w:rsid w:val="00904E1E"/>
    <w:rsid w:val="0090526B"/>
    <w:rsid w:val="00905E4A"/>
    <w:rsid w:val="00906511"/>
    <w:rsid w:val="00906698"/>
    <w:rsid w:val="00907096"/>
    <w:rsid w:val="009105E8"/>
    <w:rsid w:val="009106F4"/>
    <w:rsid w:val="0091079F"/>
    <w:rsid w:val="00910877"/>
    <w:rsid w:val="00910DEE"/>
    <w:rsid w:val="00911154"/>
    <w:rsid w:val="009113E5"/>
    <w:rsid w:val="00911403"/>
    <w:rsid w:val="009117E2"/>
    <w:rsid w:val="00911F5C"/>
    <w:rsid w:val="00913369"/>
    <w:rsid w:val="009138FA"/>
    <w:rsid w:val="009148EC"/>
    <w:rsid w:val="009151B4"/>
    <w:rsid w:val="0091598F"/>
    <w:rsid w:val="00916489"/>
    <w:rsid w:val="00916C63"/>
    <w:rsid w:val="00916C71"/>
    <w:rsid w:val="00917ACD"/>
    <w:rsid w:val="009204AB"/>
    <w:rsid w:val="00920771"/>
    <w:rsid w:val="009215E5"/>
    <w:rsid w:val="00921CDF"/>
    <w:rsid w:val="00921FBF"/>
    <w:rsid w:val="0092313B"/>
    <w:rsid w:val="009234B9"/>
    <w:rsid w:val="009237DF"/>
    <w:rsid w:val="00923D81"/>
    <w:rsid w:val="0092518D"/>
    <w:rsid w:val="00925264"/>
    <w:rsid w:val="00925BB5"/>
    <w:rsid w:val="00925FB5"/>
    <w:rsid w:val="009263BB"/>
    <w:rsid w:val="00926541"/>
    <w:rsid w:val="00926FB2"/>
    <w:rsid w:val="00927FAC"/>
    <w:rsid w:val="00931D39"/>
    <w:rsid w:val="00931F04"/>
    <w:rsid w:val="00932393"/>
    <w:rsid w:val="00933460"/>
    <w:rsid w:val="009336D9"/>
    <w:rsid w:val="009357FF"/>
    <w:rsid w:val="00935C36"/>
    <w:rsid w:val="009367DF"/>
    <w:rsid w:val="009408E7"/>
    <w:rsid w:val="009411E8"/>
    <w:rsid w:val="00941638"/>
    <w:rsid w:val="00941E51"/>
    <w:rsid w:val="00942B68"/>
    <w:rsid w:val="0094342D"/>
    <w:rsid w:val="00944B2E"/>
    <w:rsid w:val="00945B02"/>
    <w:rsid w:val="00945D68"/>
    <w:rsid w:val="009468F6"/>
    <w:rsid w:val="00947B7C"/>
    <w:rsid w:val="00950C8C"/>
    <w:rsid w:val="00951763"/>
    <w:rsid w:val="00951D35"/>
    <w:rsid w:val="00951D84"/>
    <w:rsid w:val="00952333"/>
    <w:rsid w:val="00952E94"/>
    <w:rsid w:val="00952FC2"/>
    <w:rsid w:val="00953901"/>
    <w:rsid w:val="0095480B"/>
    <w:rsid w:val="00955EEE"/>
    <w:rsid w:val="00956F26"/>
    <w:rsid w:val="0095715C"/>
    <w:rsid w:val="009572C4"/>
    <w:rsid w:val="00957603"/>
    <w:rsid w:val="0095764F"/>
    <w:rsid w:val="0095776C"/>
    <w:rsid w:val="009617F6"/>
    <w:rsid w:val="009619A0"/>
    <w:rsid w:val="009629EB"/>
    <w:rsid w:val="00962B8B"/>
    <w:rsid w:val="0096650B"/>
    <w:rsid w:val="00966B2E"/>
    <w:rsid w:val="00966C5B"/>
    <w:rsid w:val="0097004A"/>
    <w:rsid w:val="00971759"/>
    <w:rsid w:val="009731FF"/>
    <w:rsid w:val="00973338"/>
    <w:rsid w:val="0097335E"/>
    <w:rsid w:val="009744D2"/>
    <w:rsid w:val="009744DB"/>
    <w:rsid w:val="0097500D"/>
    <w:rsid w:val="00975717"/>
    <w:rsid w:val="00977729"/>
    <w:rsid w:val="00977892"/>
    <w:rsid w:val="00977B1F"/>
    <w:rsid w:val="009800DC"/>
    <w:rsid w:val="0098070C"/>
    <w:rsid w:val="00981F72"/>
    <w:rsid w:val="00982727"/>
    <w:rsid w:val="00982827"/>
    <w:rsid w:val="00982F60"/>
    <w:rsid w:val="0098393D"/>
    <w:rsid w:val="00984805"/>
    <w:rsid w:val="00984B2F"/>
    <w:rsid w:val="00984E88"/>
    <w:rsid w:val="00985B17"/>
    <w:rsid w:val="00985B2B"/>
    <w:rsid w:val="009864B5"/>
    <w:rsid w:val="0099001C"/>
    <w:rsid w:val="009902CA"/>
    <w:rsid w:val="00990411"/>
    <w:rsid w:val="00990C7E"/>
    <w:rsid w:val="0099195A"/>
    <w:rsid w:val="00994046"/>
    <w:rsid w:val="009943B0"/>
    <w:rsid w:val="009945A1"/>
    <w:rsid w:val="0099491C"/>
    <w:rsid w:val="00994C61"/>
    <w:rsid w:val="00994E48"/>
    <w:rsid w:val="00995895"/>
    <w:rsid w:val="00995915"/>
    <w:rsid w:val="00997A67"/>
    <w:rsid w:val="009A03FD"/>
    <w:rsid w:val="009A0A99"/>
    <w:rsid w:val="009A1271"/>
    <w:rsid w:val="009A2558"/>
    <w:rsid w:val="009A305D"/>
    <w:rsid w:val="009A352C"/>
    <w:rsid w:val="009A3BE7"/>
    <w:rsid w:val="009A44C3"/>
    <w:rsid w:val="009A4C6F"/>
    <w:rsid w:val="009A557E"/>
    <w:rsid w:val="009A5EFC"/>
    <w:rsid w:val="009A64A3"/>
    <w:rsid w:val="009A6CE6"/>
    <w:rsid w:val="009A775D"/>
    <w:rsid w:val="009B042C"/>
    <w:rsid w:val="009B096E"/>
    <w:rsid w:val="009B0F1C"/>
    <w:rsid w:val="009B1443"/>
    <w:rsid w:val="009B26E9"/>
    <w:rsid w:val="009B2D48"/>
    <w:rsid w:val="009B3063"/>
    <w:rsid w:val="009B4118"/>
    <w:rsid w:val="009B460D"/>
    <w:rsid w:val="009B57F5"/>
    <w:rsid w:val="009B697D"/>
    <w:rsid w:val="009B6B86"/>
    <w:rsid w:val="009B6F5C"/>
    <w:rsid w:val="009B6F94"/>
    <w:rsid w:val="009B7C78"/>
    <w:rsid w:val="009C095A"/>
    <w:rsid w:val="009C1197"/>
    <w:rsid w:val="009C1BE9"/>
    <w:rsid w:val="009C1CA8"/>
    <w:rsid w:val="009C237E"/>
    <w:rsid w:val="009C333E"/>
    <w:rsid w:val="009C391D"/>
    <w:rsid w:val="009C3DAC"/>
    <w:rsid w:val="009C46F3"/>
    <w:rsid w:val="009C491F"/>
    <w:rsid w:val="009C4C6F"/>
    <w:rsid w:val="009C4D39"/>
    <w:rsid w:val="009C5ED1"/>
    <w:rsid w:val="009C6BAE"/>
    <w:rsid w:val="009C7B38"/>
    <w:rsid w:val="009D03B6"/>
    <w:rsid w:val="009D0612"/>
    <w:rsid w:val="009D2D79"/>
    <w:rsid w:val="009D2EEF"/>
    <w:rsid w:val="009D3049"/>
    <w:rsid w:val="009D3153"/>
    <w:rsid w:val="009D3553"/>
    <w:rsid w:val="009D3641"/>
    <w:rsid w:val="009D38BF"/>
    <w:rsid w:val="009D39EE"/>
    <w:rsid w:val="009D52C2"/>
    <w:rsid w:val="009D583E"/>
    <w:rsid w:val="009D58C8"/>
    <w:rsid w:val="009D6262"/>
    <w:rsid w:val="009D62EF"/>
    <w:rsid w:val="009D65D1"/>
    <w:rsid w:val="009E278D"/>
    <w:rsid w:val="009E2DCB"/>
    <w:rsid w:val="009E3987"/>
    <w:rsid w:val="009E3CBA"/>
    <w:rsid w:val="009E4E2A"/>
    <w:rsid w:val="009E52F8"/>
    <w:rsid w:val="009E5414"/>
    <w:rsid w:val="009E5827"/>
    <w:rsid w:val="009E5905"/>
    <w:rsid w:val="009E64CA"/>
    <w:rsid w:val="009E6A62"/>
    <w:rsid w:val="009E75CF"/>
    <w:rsid w:val="009E7EFB"/>
    <w:rsid w:val="009F1372"/>
    <w:rsid w:val="009F21F1"/>
    <w:rsid w:val="009F2653"/>
    <w:rsid w:val="009F2E6B"/>
    <w:rsid w:val="009F3E78"/>
    <w:rsid w:val="009F457A"/>
    <w:rsid w:val="009F51DF"/>
    <w:rsid w:val="009F703E"/>
    <w:rsid w:val="00A01BE6"/>
    <w:rsid w:val="00A01FD1"/>
    <w:rsid w:val="00A0244A"/>
    <w:rsid w:val="00A02CBD"/>
    <w:rsid w:val="00A0301E"/>
    <w:rsid w:val="00A031E8"/>
    <w:rsid w:val="00A03622"/>
    <w:rsid w:val="00A04663"/>
    <w:rsid w:val="00A0565D"/>
    <w:rsid w:val="00A056E4"/>
    <w:rsid w:val="00A06660"/>
    <w:rsid w:val="00A07CCB"/>
    <w:rsid w:val="00A07F75"/>
    <w:rsid w:val="00A1012F"/>
    <w:rsid w:val="00A10418"/>
    <w:rsid w:val="00A12210"/>
    <w:rsid w:val="00A124D3"/>
    <w:rsid w:val="00A127BC"/>
    <w:rsid w:val="00A1426E"/>
    <w:rsid w:val="00A14618"/>
    <w:rsid w:val="00A15667"/>
    <w:rsid w:val="00A15759"/>
    <w:rsid w:val="00A16C55"/>
    <w:rsid w:val="00A16C5F"/>
    <w:rsid w:val="00A16CBD"/>
    <w:rsid w:val="00A16E8B"/>
    <w:rsid w:val="00A16F6F"/>
    <w:rsid w:val="00A1762B"/>
    <w:rsid w:val="00A20976"/>
    <w:rsid w:val="00A215AF"/>
    <w:rsid w:val="00A2171F"/>
    <w:rsid w:val="00A23F01"/>
    <w:rsid w:val="00A2628F"/>
    <w:rsid w:val="00A2720C"/>
    <w:rsid w:val="00A3008E"/>
    <w:rsid w:val="00A30615"/>
    <w:rsid w:val="00A3149B"/>
    <w:rsid w:val="00A32EBB"/>
    <w:rsid w:val="00A339F7"/>
    <w:rsid w:val="00A33A91"/>
    <w:rsid w:val="00A33A9D"/>
    <w:rsid w:val="00A33F3B"/>
    <w:rsid w:val="00A36025"/>
    <w:rsid w:val="00A362BB"/>
    <w:rsid w:val="00A36A6A"/>
    <w:rsid w:val="00A36E92"/>
    <w:rsid w:val="00A36F8E"/>
    <w:rsid w:val="00A37594"/>
    <w:rsid w:val="00A37EA7"/>
    <w:rsid w:val="00A40D0D"/>
    <w:rsid w:val="00A4149A"/>
    <w:rsid w:val="00A4231B"/>
    <w:rsid w:val="00A43484"/>
    <w:rsid w:val="00A4348D"/>
    <w:rsid w:val="00A43A2A"/>
    <w:rsid w:val="00A44796"/>
    <w:rsid w:val="00A44E2E"/>
    <w:rsid w:val="00A456E9"/>
    <w:rsid w:val="00A46031"/>
    <w:rsid w:val="00A4673A"/>
    <w:rsid w:val="00A46962"/>
    <w:rsid w:val="00A473B6"/>
    <w:rsid w:val="00A473E0"/>
    <w:rsid w:val="00A47C0B"/>
    <w:rsid w:val="00A50C15"/>
    <w:rsid w:val="00A51328"/>
    <w:rsid w:val="00A518B6"/>
    <w:rsid w:val="00A51AD4"/>
    <w:rsid w:val="00A53314"/>
    <w:rsid w:val="00A546D0"/>
    <w:rsid w:val="00A55741"/>
    <w:rsid w:val="00A56B33"/>
    <w:rsid w:val="00A5754C"/>
    <w:rsid w:val="00A57DB0"/>
    <w:rsid w:val="00A604D3"/>
    <w:rsid w:val="00A617F1"/>
    <w:rsid w:val="00A61AD7"/>
    <w:rsid w:val="00A63131"/>
    <w:rsid w:val="00A65A58"/>
    <w:rsid w:val="00A664A2"/>
    <w:rsid w:val="00A6650D"/>
    <w:rsid w:val="00A67EDD"/>
    <w:rsid w:val="00A67FD0"/>
    <w:rsid w:val="00A71E7A"/>
    <w:rsid w:val="00A7309A"/>
    <w:rsid w:val="00A74071"/>
    <w:rsid w:val="00A74742"/>
    <w:rsid w:val="00A7584F"/>
    <w:rsid w:val="00A778DE"/>
    <w:rsid w:val="00A77B89"/>
    <w:rsid w:val="00A8193C"/>
    <w:rsid w:val="00A81B64"/>
    <w:rsid w:val="00A822FF"/>
    <w:rsid w:val="00A83053"/>
    <w:rsid w:val="00A83C12"/>
    <w:rsid w:val="00A83C53"/>
    <w:rsid w:val="00A84AA3"/>
    <w:rsid w:val="00A86046"/>
    <w:rsid w:val="00A8665F"/>
    <w:rsid w:val="00A86831"/>
    <w:rsid w:val="00A8691E"/>
    <w:rsid w:val="00A86F1C"/>
    <w:rsid w:val="00A87173"/>
    <w:rsid w:val="00A877CA"/>
    <w:rsid w:val="00A87E9D"/>
    <w:rsid w:val="00A90544"/>
    <w:rsid w:val="00A90996"/>
    <w:rsid w:val="00A90D52"/>
    <w:rsid w:val="00A90D7A"/>
    <w:rsid w:val="00A91100"/>
    <w:rsid w:val="00A916EA"/>
    <w:rsid w:val="00A91776"/>
    <w:rsid w:val="00A92768"/>
    <w:rsid w:val="00A9375E"/>
    <w:rsid w:val="00A93B2F"/>
    <w:rsid w:val="00A95A6D"/>
    <w:rsid w:val="00A96C00"/>
    <w:rsid w:val="00A9754A"/>
    <w:rsid w:val="00AA06F4"/>
    <w:rsid w:val="00AA0946"/>
    <w:rsid w:val="00AA0DF2"/>
    <w:rsid w:val="00AA0FC2"/>
    <w:rsid w:val="00AA11E7"/>
    <w:rsid w:val="00AA1B92"/>
    <w:rsid w:val="00AA1E47"/>
    <w:rsid w:val="00AA2426"/>
    <w:rsid w:val="00AA276E"/>
    <w:rsid w:val="00AA4B03"/>
    <w:rsid w:val="00AA4EAE"/>
    <w:rsid w:val="00AA52F0"/>
    <w:rsid w:val="00AA5935"/>
    <w:rsid w:val="00AB040A"/>
    <w:rsid w:val="00AB1541"/>
    <w:rsid w:val="00AB1FE6"/>
    <w:rsid w:val="00AB25CB"/>
    <w:rsid w:val="00AB271E"/>
    <w:rsid w:val="00AB2A39"/>
    <w:rsid w:val="00AB2BDC"/>
    <w:rsid w:val="00AB46D1"/>
    <w:rsid w:val="00AB4B12"/>
    <w:rsid w:val="00AB502D"/>
    <w:rsid w:val="00AB5433"/>
    <w:rsid w:val="00AB6992"/>
    <w:rsid w:val="00AB6B0B"/>
    <w:rsid w:val="00AB6EDA"/>
    <w:rsid w:val="00AB7BAB"/>
    <w:rsid w:val="00AC00BC"/>
    <w:rsid w:val="00AC1D6E"/>
    <w:rsid w:val="00AC1F8C"/>
    <w:rsid w:val="00AC21E4"/>
    <w:rsid w:val="00AC27D9"/>
    <w:rsid w:val="00AC3987"/>
    <w:rsid w:val="00AC4B03"/>
    <w:rsid w:val="00AC4E26"/>
    <w:rsid w:val="00AC526E"/>
    <w:rsid w:val="00AC5837"/>
    <w:rsid w:val="00AC63B3"/>
    <w:rsid w:val="00AC6697"/>
    <w:rsid w:val="00AD0035"/>
    <w:rsid w:val="00AD00FA"/>
    <w:rsid w:val="00AD02D8"/>
    <w:rsid w:val="00AD133A"/>
    <w:rsid w:val="00AD188C"/>
    <w:rsid w:val="00AD2352"/>
    <w:rsid w:val="00AD54BE"/>
    <w:rsid w:val="00AD737D"/>
    <w:rsid w:val="00AD775E"/>
    <w:rsid w:val="00AE0FF3"/>
    <w:rsid w:val="00AE147B"/>
    <w:rsid w:val="00AE1752"/>
    <w:rsid w:val="00AE1B44"/>
    <w:rsid w:val="00AE1CE2"/>
    <w:rsid w:val="00AE28F4"/>
    <w:rsid w:val="00AE2BE1"/>
    <w:rsid w:val="00AE350E"/>
    <w:rsid w:val="00AE39A8"/>
    <w:rsid w:val="00AE3EDF"/>
    <w:rsid w:val="00AE5B87"/>
    <w:rsid w:val="00AE5F5E"/>
    <w:rsid w:val="00AE70D0"/>
    <w:rsid w:val="00AE72A7"/>
    <w:rsid w:val="00AE782D"/>
    <w:rsid w:val="00AF017D"/>
    <w:rsid w:val="00AF17B4"/>
    <w:rsid w:val="00AF215C"/>
    <w:rsid w:val="00AF5A63"/>
    <w:rsid w:val="00AF631F"/>
    <w:rsid w:val="00AF6605"/>
    <w:rsid w:val="00AF672F"/>
    <w:rsid w:val="00AF6EEA"/>
    <w:rsid w:val="00AF73D4"/>
    <w:rsid w:val="00AF7647"/>
    <w:rsid w:val="00AF7939"/>
    <w:rsid w:val="00B00DC4"/>
    <w:rsid w:val="00B01206"/>
    <w:rsid w:val="00B01E34"/>
    <w:rsid w:val="00B02837"/>
    <w:rsid w:val="00B038A3"/>
    <w:rsid w:val="00B04390"/>
    <w:rsid w:val="00B04576"/>
    <w:rsid w:val="00B05EF9"/>
    <w:rsid w:val="00B06F64"/>
    <w:rsid w:val="00B0737D"/>
    <w:rsid w:val="00B078FF"/>
    <w:rsid w:val="00B109D1"/>
    <w:rsid w:val="00B1113D"/>
    <w:rsid w:val="00B11C53"/>
    <w:rsid w:val="00B1212C"/>
    <w:rsid w:val="00B1277C"/>
    <w:rsid w:val="00B137CE"/>
    <w:rsid w:val="00B14241"/>
    <w:rsid w:val="00B150E3"/>
    <w:rsid w:val="00B15160"/>
    <w:rsid w:val="00B15204"/>
    <w:rsid w:val="00B15D46"/>
    <w:rsid w:val="00B15EBD"/>
    <w:rsid w:val="00B17C0D"/>
    <w:rsid w:val="00B21890"/>
    <w:rsid w:val="00B22481"/>
    <w:rsid w:val="00B22526"/>
    <w:rsid w:val="00B227A1"/>
    <w:rsid w:val="00B22F93"/>
    <w:rsid w:val="00B23593"/>
    <w:rsid w:val="00B23AB9"/>
    <w:rsid w:val="00B240FD"/>
    <w:rsid w:val="00B24506"/>
    <w:rsid w:val="00B24679"/>
    <w:rsid w:val="00B24858"/>
    <w:rsid w:val="00B26A02"/>
    <w:rsid w:val="00B270D0"/>
    <w:rsid w:val="00B307E4"/>
    <w:rsid w:val="00B30ABA"/>
    <w:rsid w:val="00B31C32"/>
    <w:rsid w:val="00B31FA0"/>
    <w:rsid w:val="00B346AA"/>
    <w:rsid w:val="00B35227"/>
    <w:rsid w:val="00B35E08"/>
    <w:rsid w:val="00B3637F"/>
    <w:rsid w:val="00B36653"/>
    <w:rsid w:val="00B367E9"/>
    <w:rsid w:val="00B3699E"/>
    <w:rsid w:val="00B375BF"/>
    <w:rsid w:val="00B376AA"/>
    <w:rsid w:val="00B37BBD"/>
    <w:rsid w:val="00B37D50"/>
    <w:rsid w:val="00B42A73"/>
    <w:rsid w:val="00B44C6B"/>
    <w:rsid w:val="00B44CF7"/>
    <w:rsid w:val="00B45B57"/>
    <w:rsid w:val="00B46A64"/>
    <w:rsid w:val="00B47A0C"/>
    <w:rsid w:val="00B47A5E"/>
    <w:rsid w:val="00B47D6B"/>
    <w:rsid w:val="00B5096F"/>
    <w:rsid w:val="00B51CD0"/>
    <w:rsid w:val="00B5220B"/>
    <w:rsid w:val="00B5236F"/>
    <w:rsid w:val="00B52469"/>
    <w:rsid w:val="00B528AD"/>
    <w:rsid w:val="00B52BB2"/>
    <w:rsid w:val="00B52DEF"/>
    <w:rsid w:val="00B53773"/>
    <w:rsid w:val="00B539E9"/>
    <w:rsid w:val="00B53DD8"/>
    <w:rsid w:val="00B54446"/>
    <w:rsid w:val="00B54F65"/>
    <w:rsid w:val="00B56768"/>
    <w:rsid w:val="00B57656"/>
    <w:rsid w:val="00B57BE0"/>
    <w:rsid w:val="00B57F9F"/>
    <w:rsid w:val="00B6060D"/>
    <w:rsid w:val="00B6099D"/>
    <w:rsid w:val="00B613AB"/>
    <w:rsid w:val="00B6174E"/>
    <w:rsid w:val="00B61F82"/>
    <w:rsid w:val="00B6258E"/>
    <w:rsid w:val="00B63AAC"/>
    <w:rsid w:val="00B63C53"/>
    <w:rsid w:val="00B647FA"/>
    <w:rsid w:val="00B6677C"/>
    <w:rsid w:val="00B67152"/>
    <w:rsid w:val="00B671CC"/>
    <w:rsid w:val="00B671D8"/>
    <w:rsid w:val="00B67DF1"/>
    <w:rsid w:val="00B67F35"/>
    <w:rsid w:val="00B71792"/>
    <w:rsid w:val="00B71BBB"/>
    <w:rsid w:val="00B72604"/>
    <w:rsid w:val="00B739B7"/>
    <w:rsid w:val="00B74B58"/>
    <w:rsid w:val="00B74E3E"/>
    <w:rsid w:val="00B7553C"/>
    <w:rsid w:val="00B75D69"/>
    <w:rsid w:val="00B7650A"/>
    <w:rsid w:val="00B76517"/>
    <w:rsid w:val="00B76670"/>
    <w:rsid w:val="00B76D91"/>
    <w:rsid w:val="00B778D5"/>
    <w:rsid w:val="00B7791C"/>
    <w:rsid w:val="00B80CAA"/>
    <w:rsid w:val="00B82B7F"/>
    <w:rsid w:val="00B82F88"/>
    <w:rsid w:val="00B84097"/>
    <w:rsid w:val="00B84411"/>
    <w:rsid w:val="00B85256"/>
    <w:rsid w:val="00B8536B"/>
    <w:rsid w:val="00B85E3D"/>
    <w:rsid w:val="00B875F4"/>
    <w:rsid w:val="00B87991"/>
    <w:rsid w:val="00B90340"/>
    <w:rsid w:val="00B90E18"/>
    <w:rsid w:val="00B91812"/>
    <w:rsid w:val="00B91ABF"/>
    <w:rsid w:val="00B91E31"/>
    <w:rsid w:val="00B920F7"/>
    <w:rsid w:val="00B92329"/>
    <w:rsid w:val="00B92527"/>
    <w:rsid w:val="00B92CAF"/>
    <w:rsid w:val="00B92F0B"/>
    <w:rsid w:val="00B92FC9"/>
    <w:rsid w:val="00B93448"/>
    <w:rsid w:val="00B93E8B"/>
    <w:rsid w:val="00B94943"/>
    <w:rsid w:val="00B95246"/>
    <w:rsid w:val="00B956BA"/>
    <w:rsid w:val="00B956D3"/>
    <w:rsid w:val="00B96375"/>
    <w:rsid w:val="00B970E9"/>
    <w:rsid w:val="00B97807"/>
    <w:rsid w:val="00B97897"/>
    <w:rsid w:val="00BA00A9"/>
    <w:rsid w:val="00BA0AC8"/>
    <w:rsid w:val="00BA0D31"/>
    <w:rsid w:val="00BA11E8"/>
    <w:rsid w:val="00BA15C7"/>
    <w:rsid w:val="00BA1D64"/>
    <w:rsid w:val="00BA1DB0"/>
    <w:rsid w:val="00BA2E33"/>
    <w:rsid w:val="00BA354E"/>
    <w:rsid w:val="00BA46AA"/>
    <w:rsid w:val="00BA5D98"/>
    <w:rsid w:val="00BA68EF"/>
    <w:rsid w:val="00BA6FA5"/>
    <w:rsid w:val="00BB06E4"/>
    <w:rsid w:val="00BB0C39"/>
    <w:rsid w:val="00BB0F26"/>
    <w:rsid w:val="00BB1E73"/>
    <w:rsid w:val="00BB34F4"/>
    <w:rsid w:val="00BB39C9"/>
    <w:rsid w:val="00BB58A5"/>
    <w:rsid w:val="00BB5B9E"/>
    <w:rsid w:val="00BB62F1"/>
    <w:rsid w:val="00BB693B"/>
    <w:rsid w:val="00BB7BA0"/>
    <w:rsid w:val="00BB7E10"/>
    <w:rsid w:val="00BC05CE"/>
    <w:rsid w:val="00BC0B73"/>
    <w:rsid w:val="00BC140D"/>
    <w:rsid w:val="00BC1866"/>
    <w:rsid w:val="00BC2650"/>
    <w:rsid w:val="00BC28B1"/>
    <w:rsid w:val="00BC301F"/>
    <w:rsid w:val="00BC32A6"/>
    <w:rsid w:val="00BC3E9E"/>
    <w:rsid w:val="00BC42C8"/>
    <w:rsid w:val="00BC451E"/>
    <w:rsid w:val="00BC4EF5"/>
    <w:rsid w:val="00BC5A5C"/>
    <w:rsid w:val="00BC63DA"/>
    <w:rsid w:val="00BC6564"/>
    <w:rsid w:val="00BC68AB"/>
    <w:rsid w:val="00BC72D2"/>
    <w:rsid w:val="00BC7A85"/>
    <w:rsid w:val="00BC7ABB"/>
    <w:rsid w:val="00BD021E"/>
    <w:rsid w:val="00BD0A55"/>
    <w:rsid w:val="00BD12BC"/>
    <w:rsid w:val="00BD19C5"/>
    <w:rsid w:val="00BD228D"/>
    <w:rsid w:val="00BD2B20"/>
    <w:rsid w:val="00BD32CD"/>
    <w:rsid w:val="00BD3992"/>
    <w:rsid w:val="00BD3CBA"/>
    <w:rsid w:val="00BD4197"/>
    <w:rsid w:val="00BD4AB9"/>
    <w:rsid w:val="00BD514A"/>
    <w:rsid w:val="00BD5E60"/>
    <w:rsid w:val="00BD68AF"/>
    <w:rsid w:val="00BD6B2B"/>
    <w:rsid w:val="00BE0AC7"/>
    <w:rsid w:val="00BE1A30"/>
    <w:rsid w:val="00BE2425"/>
    <w:rsid w:val="00BE2D15"/>
    <w:rsid w:val="00BE364B"/>
    <w:rsid w:val="00BE5348"/>
    <w:rsid w:val="00BE5417"/>
    <w:rsid w:val="00BE54C8"/>
    <w:rsid w:val="00BE6769"/>
    <w:rsid w:val="00BE6A10"/>
    <w:rsid w:val="00BE7420"/>
    <w:rsid w:val="00BE74B0"/>
    <w:rsid w:val="00BF0765"/>
    <w:rsid w:val="00BF0838"/>
    <w:rsid w:val="00BF08D9"/>
    <w:rsid w:val="00BF19A7"/>
    <w:rsid w:val="00BF2931"/>
    <w:rsid w:val="00BF2A92"/>
    <w:rsid w:val="00BF323C"/>
    <w:rsid w:val="00BF40BD"/>
    <w:rsid w:val="00BF442E"/>
    <w:rsid w:val="00BF4D63"/>
    <w:rsid w:val="00BF5143"/>
    <w:rsid w:val="00BF53B6"/>
    <w:rsid w:val="00BF55B2"/>
    <w:rsid w:val="00BF61D2"/>
    <w:rsid w:val="00BF6F57"/>
    <w:rsid w:val="00C001CB"/>
    <w:rsid w:val="00C004D4"/>
    <w:rsid w:val="00C0207C"/>
    <w:rsid w:val="00C02369"/>
    <w:rsid w:val="00C03E0B"/>
    <w:rsid w:val="00C048D3"/>
    <w:rsid w:val="00C04F5F"/>
    <w:rsid w:val="00C05BD7"/>
    <w:rsid w:val="00C05F68"/>
    <w:rsid w:val="00C05FE9"/>
    <w:rsid w:val="00C065AB"/>
    <w:rsid w:val="00C06614"/>
    <w:rsid w:val="00C06B4C"/>
    <w:rsid w:val="00C07004"/>
    <w:rsid w:val="00C07D94"/>
    <w:rsid w:val="00C07E4D"/>
    <w:rsid w:val="00C10195"/>
    <w:rsid w:val="00C106E3"/>
    <w:rsid w:val="00C10B69"/>
    <w:rsid w:val="00C10DD7"/>
    <w:rsid w:val="00C11664"/>
    <w:rsid w:val="00C12795"/>
    <w:rsid w:val="00C12D65"/>
    <w:rsid w:val="00C134B8"/>
    <w:rsid w:val="00C13614"/>
    <w:rsid w:val="00C13943"/>
    <w:rsid w:val="00C13B37"/>
    <w:rsid w:val="00C14142"/>
    <w:rsid w:val="00C1458D"/>
    <w:rsid w:val="00C14ECF"/>
    <w:rsid w:val="00C1578A"/>
    <w:rsid w:val="00C170A7"/>
    <w:rsid w:val="00C20D9A"/>
    <w:rsid w:val="00C21309"/>
    <w:rsid w:val="00C21E8C"/>
    <w:rsid w:val="00C232ED"/>
    <w:rsid w:val="00C23456"/>
    <w:rsid w:val="00C237BA"/>
    <w:rsid w:val="00C242DC"/>
    <w:rsid w:val="00C24780"/>
    <w:rsid w:val="00C25292"/>
    <w:rsid w:val="00C25723"/>
    <w:rsid w:val="00C25ABB"/>
    <w:rsid w:val="00C25D5E"/>
    <w:rsid w:val="00C25FF7"/>
    <w:rsid w:val="00C272F7"/>
    <w:rsid w:val="00C31360"/>
    <w:rsid w:val="00C31A9E"/>
    <w:rsid w:val="00C31E47"/>
    <w:rsid w:val="00C31ECB"/>
    <w:rsid w:val="00C32F40"/>
    <w:rsid w:val="00C3413B"/>
    <w:rsid w:val="00C34427"/>
    <w:rsid w:val="00C40736"/>
    <w:rsid w:val="00C410D8"/>
    <w:rsid w:val="00C413BC"/>
    <w:rsid w:val="00C4284C"/>
    <w:rsid w:val="00C42BDD"/>
    <w:rsid w:val="00C42C73"/>
    <w:rsid w:val="00C42F66"/>
    <w:rsid w:val="00C441EC"/>
    <w:rsid w:val="00C447A9"/>
    <w:rsid w:val="00C44965"/>
    <w:rsid w:val="00C44EAC"/>
    <w:rsid w:val="00C45778"/>
    <w:rsid w:val="00C4578E"/>
    <w:rsid w:val="00C45D57"/>
    <w:rsid w:val="00C466D1"/>
    <w:rsid w:val="00C46B87"/>
    <w:rsid w:val="00C470C3"/>
    <w:rsid w:val="00C50A37"/>
    <w:rsid w:val="00C50BEB"/>
    <w:rsid w:val="00C50C34"/>
    <w:rsid w:val="00C50EA3"/>
    <w:rsid w:val="00C52450"/>
    <w:rsid w:val="00C545C4"/>
    <w:rsid w:val="00C55242"/>
    <w:rsid w:val="00C5553F"/>
    <w:rsid w:val="00C56154"/>
    <w:rsid w:val="00C5654E"/>
    <w:rsid w:val="00C56B7C"/>
    <w:rsid w:val="00C57A14"/>
    <w:rsid w:val="00C60A6A"/>
    <w:rsid w:val="00C61D3A"/>
    <w:rsid w:val="00C6269A"/>
    <w:rsid w:val="00C62726"/>
    <w:rsid w:val="00C62C94"/>
    <w:rsid w:val="00C634F5"/>
    <w:rsid w:val="00C636F8"/>
    <w:rsid w:val="00C63F28"/>
    <w:rsid w:val="00C6470D"/>
    <w:rsid w:val="00C64926"/>
    <w:rsid w:val="00C658AC"/>
    <w:rsid w:val="00C65F8F"/>
    <w:rsid w:val="00C667B4"/>
    <w:rsid w:val="00C671A6"/>
    <w:rsid w:val="00C6778F"/>
    <w:rsid w:val="00C6790D"/>
    <w:rsid w:val="00C67B5A"/>
    <w:rsid w:val="00C70418"/>
    <w:rsid w:val="00C70C84"/>
    <w:rsid w:val="00C71728"/>
    <w:rsid w:val="00C73F12"/>
    <w:rsid w:val="00C75E4F"/>
    <w:rsid w:val="00C76170"/>
    <w:rsid w:val="00C762EA"/>
    <w:rsid w:val="00C767D8"/>
    <w:rsid w:val="00C769DD"/>
    <w:rsid w:val="00C773DE"/>
    <w:rsid w:val="00C77AF7"/>
    <w:rsid w:val="00C80569"/>
    <w:rsid w:val="00C80759"/>
    <w:rsid w:val="00C80A20"/>
    <w:rsid w:val="00C8274D"/>
    <w:rsid w:val="00C83C8A"/>
    <w:rsid w:val="00C84133"/>
    <w:rsid w:val="00C84B37"/>
    <w:rsid w:val="00C8540B"/>
    <w:rsid w:val="00C85568"/>
    <w:rsid w:val="00C86F6D"/>
    <w:rsid w:val="00C903D7"/>
    <w:rsid w:val="00C90964"/>
    <w:rsid w:val="00C915B1"/>
    <w:rsid w:val="00C9195C"/>
    <w:rsid w:val="00C91AFC"/>
    <w:rsid w:val="00C9477B"/>
    <w:rsid w:val="00C949F8"/>
    <w:rsid w:val="00C9564B"/>
    <w:rsid w:val="00C95EE3"/>
    <w:rsid w:val="00C967E0"/>
    <w:rsid w:val="00C97117"/>
    <w:rsid w:val="00C971BE"/>
    <w:rsid w:val="00C974FA"/>
    <w:rsid w:val="00C97BEF"/>
    <w:rsid w:val="00C97E18"/>
    <w:rsid w:val="00CA08D7"/>
    <w:rsid w:val="00CA1E9B"/>
    <w:rsid w:val="00CA2096"/>
    <w:rsid w:val="00CA24BD"/>
    <w:rsid w:val="00CA444E"/>
    <w:rsid w:val="00CA52A3"/>
    <w:rsid w:val="00CA6145"/>
    <w:rsid w:val="00CA6669"/>
    <w:rsid w:val="00CA6841"/>
    <w:rsid w:val="00CA6A6B"/>
    <w:rsid w:val="00CB018F"/>
    <w:rsid w:val="00CB0E69"/>
    <w:rsid w:val="00CB1519"/>
    <w:rsid w:val="00CB2928"/>
    <w:rsid w:val="00CB311E"/>
    <w:rsid w:val="00CB409D"/>
    <w:rsid w:val="00CB45D1"/>
    <w:rsid w:val="00CB573E"/>
    <w:rsid w:val="00CB58AF"/>
    <w:rsid w:val="00CB5A78"/>
    <w:rsid w:val="00CB63EF"/>
    <w:rsid w:val="00CB6970"/>
    <w:rsid w:val="00CB6D95"/>
    <w:rsid w:val="00CB6F31"/>
    <w:rsid w:val="00CB7762"/>
    <w:rsid w:val="00CC0732"/>
    <w:rsid w:val="00CC109C"/>
    <w:rsid w:val="00CC10A1"/>
    <w:rsid w:val="00CC14D0"/>
    <w:rsid w:val="00CC1B65"/>
    <w:rsid w:val="00CC2B0B"/>
    <w:rsid w:val="00CC2BE7"/>
    <w:rsid w:val="00CC2E3D"/>
    <w:rsid w:val="00CC3012"/>
    <w:rsid w:val="00CC5292"/>
    <w:rsid w:val="00CC5407"/>
    <w:rsid w:val="00CC6B1C"/>
    <w:rsid w:val="00CC7104"/>
    <w:rsid w:val="00CC7406"/>
    <w:rsid w:val="00CC7CCA"/>
    <w:rsid w:val="00CD0707"/>
    <w:rsid w:val="00CD11B0"/>
    <w:rsid w:val="00CD1244"/>
    <w:rsid w:val="00CD1AF4"/>
    <w:rsid w:val="00CD1FDA"/>
    <w:rsid w:val="00CD23FF"/>
    <w:rsid w:val="00CD3782"/>
    <w:rsid w:val="00CD4143"/>
    <w:rsid w:val="00CD4FAA"/>
    <w:rsid w:val="00CD4FE5"/>
    <w:rsid w:val="00CD5DF6"/>
    <w:rsid w:val="00CD6119"/>
    <w:rsid w:val="00CD6C9A"/>
    <w:rsid w:val="00CD733B"/>
    <w:rsid w:val="00CE0D02"/>
    <w:rsid w:val="00CE1692"/>
    <w:rsid w:val="00CE1C60"/>
    <w:rsid w:val="00CE1CC8"/>
    <w:rsid w:val="00CE2275"/>
    <w:rsid w:val="00CE2B6F"/>
    <w:rsid w:val="00CE2D64"/>
    <w:rsid w:val="00CE4175"/>
    <w:rsid w:val="00CE501C"/>
    <w:rsid w:val="00CE5905"/>
    <w:rsid w:val="00CE5985"/>
    <w:rsid w:val="00CE5B05"/>
    <w:rsid w:val="00CF000C"/>
    <w:rsid w:val="00CF0A80"/>
    <w:rsid w:val="00CF0EB3"/>
    <w:rsid w:val="00CF1D61"/>
    <w:rsid w:val="00CF21BB"/>
    <w:rsid w:val="00CF21C9"/>
    <w:rsid w:val="00CF4DF3"/>
    <w:rsid w:val="00CF601A"/>
    <w:rsid w:val="00CF652F"/>
    <w:rsid w:val="00CF7520"/>
    <w:rsid w:val="00D00580"/>
    <w:rsid w:val="00D0060B"/>
    <w:rsid w:val="00D00746"/>
    <w:rsid w:val="00D018D5"/>
    <w:rsid w:val="00D01BDA"/>
    <w:rsid w:val="00D04454"/>
    <w:rsid w:val="00D04A4B"/>
    <w:rsid w:val="00D057B7"/>
    <w:rsid w:val="00D05C59"/>
    <w:rsid w:val="00D06501"/>
    <w:rsid w:val="00D07011"/>
    <w:rsid w:val="00D07AF9"/>
    <w:rsid w:val="00D1022B"/>
    <w:rsid w:val="00D11094"/>
    <w:rsid w:val="00D1225C"/>
    <w:rsid w:val="00D122D0"/>
    <w:rsid w:val="00D12826"/>
    <w:rsid w:val="00D13609"/>
    <w:rsid w:val="00D14425"/>
    <w:rsid w:val="00D14DA1"/>
    <w:rsid w:val="00D14DA5"/>
    <w:rsid w:val="00D14EB5"/>
    <w:rsid w:val="00D15D8B"/>
    <w:rsid w:val="00D16008"/>
    <w:rsid w:val="00D16BDA"/>
    <w:rsid w:val="00D1786B"/>
    <w:rsid w:val="00D17E01"/>
    <w:rsid w:val="00D17E3D"/>
    <w:rsid w:val="00D17E43"/>
    <w:rsid w:val="00D208BE"/>
    <w:rsid w:val="00D21605"/>
    <w:rsid w:val="00D22456"/>
    <w:rsid w:val="00D22520"/>
    <w:rsid w:val="00D23461"/>
    <w:rsid w:val="00D243B1"/>
    <w:rsid w:val="00D25019"/>
    <w:rsid w:val="00D26B19"/>
    <w:rsid w:val="00D272F3"/>
    <w:rsid w:val="00D27A0C"/>
    <w:rsid w:val="00D27BD7"/>
    <w:rsid w:val="00D306C9"/>
    <w:rsid w:val="00D329CF"/>
    <w:rsid w:val="00D32D07"/>
    <w:rsid w:val="00D33251"/>
    <w:rsid w:val="00D33ABA"/>
    <w:rsid w:val="00D350BF"/>
    <w:rsid w:val="00D35D19"/>
    <w:rsid w:val="00D36E75"/>
    <w:rsid w:val="00D40141"/>
    <w:rsid w:val="00D40155"/>
    <w:rsid w:val="00D40955"/>
    <w:rsid w:val="00D40D06"/>
    <w:rsid w:val="00D40FEF"/>
    <w:rsid w:val="00D426C5"/>
    <w:rsid w:val="00D42937"/>
    <w:rsid w:val="00D4365F"/>
    <w:rsid w:val="00D43C84"/>
    <w:rsid w:val="00D4468C"/>
    <w:rsid w:val="00D44A8A"/>
    <w:rsid w:val="00D50759"/>
    <w:rsid w:val="00D50AAD"/>
    <w:rsid w:val="00D5123C"/>
    <w:rsid w:val="00D519AA"/>
    <w:rsid w:val="00D53386"/>
    <w:rsid w:val="00D5481F"/>
    <w:rsid w:val="00D566CE"/>
    <w:rsid w:val="00D56889"/>
    <w:rsid w:val="00D57B18"/>
    <w:rsid w:val="00D6140F"/>
    <w:rsid w:val="00D61666"/>
    <w:rsid w:val="00D62135"/>
    <w:rsid w:val="00D62412"/>
    <w:rsid w:val="00D632D9"/>
    <w:rsid w:val="00D63DD9"/>
    <w:rsid w:val="00D65531"/>
    <w:rsid w:val="00D65918"/>
    <w:rsid w:val="00D65CA3"/>
    <w:rsid w:val="00D66597"/>
    <w:rsid w:val="00D66882"/>
    <w:rsid w:val="00D66B81"/>
    <w:rsid w:val="00D67E41"/>
    <w:rsid w:val="00D70ECD"/>
    <w:rsid w:val="00D71B84"/>
    <w:rsid w:val="00D71BF6"/>
    <w:rsid w:val="00D726B1"/>
    <w:rsid w:val="00D72715"/>
    <w:rsid w:val="00D73160"/>
    <w:rsid w:val="00D7403F"/>
    <w:rsid w:val="00D74755"/>
    <w:rsid w:val="00D7487D"/>
    <w:rsid w:val="00D759B5"/>
    <w:rsid w:val="00D76884"/>
    <w:rsid w:val="00D76D1A"/>
    <w:rsid w:val="00D7775D"/>
    <w:rsid w:val="00D77920"/>
    <w:rsid w:val="00D7792B"/>
    <w:rsid w:val="00D77EF7"/>
    <w:rsid w:val="00D804ED"/>
    <w:rsid w:val="00D809C7"/>
    <w:rsid w:val="00D80E46"/>
    <w:rsid w:val="00D81974"/>
    <w:rsid w:val="00D819F3"/>
    <w:rsid w:val="00D8201C"/>
    <w:rsid w:val="00D82820"/>
    <w:rsid w:val="00D837C3"/>
    <w:rsid w:val="00D840FC"/>
    <w:rsid w:val="00D85854"/>
    <w:rsid w:val="00D869AC"/>
    <w:rsid w:val="00D86D05"/>
    <w:rsid w:val="00D87F85"/>
    <w:rsid w:val="00D90782"/>
    <w:rsid w:val="00D908FA"/>
    <w:rsid w:val="00D919B0"/>
    <w:rsid w:val="00D93747"/>
    <w:rsid w:val="00D940BB"/>
    <w:rsid w:val="00D951B3"/>
    <w:rsid w:val="00D95510"/>
    <w:rsid w:val="00D95770"/>
    <w:rsid w:val="00D95CCC"/>
    <w:rsid w:val="00D969C1"/>
    <w:rsid w:val="00D9740F"/>
    <w:rsid w:val="00D97B4A"/>
    <w:rsid w:val="00DA0F78"/>
    <w:rsid w:val="00DA15B2"/>
    <w:rsid w:val="00DA3C92"/>
    <w:rsid w:val="00DA4ED0"/>
    <w:rsid w:val="00DA7038"/>
    <w:rsid w:val="00DA76D5"/>
    <w:rsid w:val="00DB0517"/>
    <w:rsid w:val="00DB06DF"/>
    <w:rsid w:val="00DB0B63"/>
    <w:rsid w:val="00DB0E1B"/>
    <w:rsid w:val="00DB15EA"/>
    <w:rsid w:val="00DB2F14"/>
    <w:rsid w:val="00DB5F4E"/>
    <w:rsid w:val="00DB622E"/>
    <w:rsid w:val="00DB6B23"/>
    <w:rsid w:val="00DB6F09"/>
    <w:rsid w:val="00DB7682"/>
    <w:rsid w:val="00DC03B7"/>
    <w:rsid w:val="00DC0BB6"/>
    <w:rsid w:val="00DC102B"/>
    <w:rsid w:val="00DC25AF"/>
    <w:rsid w:val="00DC29A2"/>
    <w:rsid w:val="00DC488D"/>
    <w:rsid w:val="00DC4C34"/>
    <w:rsid w:val="00DC658D"/>
    <w:rsid w:val="00DC6E8C"/>
    <w:rsid w:val="00DC7318"/>
    <w:rsid w:val="00DD0734"/>
    <w:rsid w:val="00DD081B"/>
    <w:rsid w:val="00DD0BE2"/>
    <w:rsid w:val="00DD1910"/>
    <w:rsid w:val="00DD19A1"/>
    <w:rsid w:val="00DD200C"/>
    <w:rsid w:val="00DD27C2"/>
    <w:rsid w:val="00DD2ABC"/>
    <w:rsid w:val="00DD31DE"/>
    <w:rsid w:val="00DD3CE0"/>
    <w:rsid w:val="00DD4402"/>
    <w:rsid w:val="00DD4692"/>
    <w:rsid w:val="00DD503F"/>
    <w:rsid w:val="00DD51DE"/>
    <w:rsid w:val="00DD54D4"/>
    <w:rsid w:val="00DD5704"/>
    <w:rsid w:val="00DD612E"/>
    <w:rsid w:val="00DD6E33"/>
    <w:rsid w:val="00DD7654"/>
    <w:rsid w:val="00DD7C08"/>
    <w:rsid w:val="00DE08CC"/>
    <w:rsid w:val="00DE1A07"/>
    <w:rsid w:val="00DE1BE2"/>
    <w:rsid w:val="00DE203A"/>
    <w:rsid w:val="00DE30EA"/>
    <w:rsid w:val="00DE3F7F"/>
    <w:rsid w:val="00DE4084"/>
    <w:rsid w:val="00DE4809"/>
    <w:rsid w:val="00DE5247"/>
    <w:rsid w:val="00DE5359"/>
    <w:rsid w:val="00DE5426"/>
    <w:rsid w:val="00DE5A52"/>
    <w:rsid w:val="00DE5C18"/>
    <w:rsid w:val="00DE6236"/>
    <w:rsid w:val="00DE6282"/>
    <w:rsid w:val="00DE67B7"/>
    <w:rsid w:val="00DE74B5"/>
    <w:rsid w:val="00DE75F2"/>
    <w:rsid w:val="00DE7741"/>
    <w:rsid w:val="00DF0492"/>
    <w:rsid w:val="00DF0ECE"/>
    <w:rsid w:val="00DF1723"/>
    <w:rsid w:val="00DF194A"/>
    <w:rsid w:val="00DF29A9"/>
    <w:rsid w:val="00DF32D0"/>
    <w:rsid w:val="00DF37CE"/>
    <w:rsid w:val="00DF43A1"/>
    <w:rsid w:val="00DF46EF"/>
    <w:rsid w:val="00DF67E9"/>
    <w:rsid w:val="00DF69C3"/>
    <w:rsid w:val="00DF7EC2"/>
    <w:rsid w:val="00E00ECB"/>
    <w:rsid w:val="00E01642"/>
    <w:rsid w:val="00E01D44"/>
    <w:rsid w:val="00E01E07"/>
    <w:rsid w:val="00E02064"/>
    <w:rsid w:val="00E02153"/>
    <w:rsid w:val="00E03486"/>
    <w:rsid w:val="00E0429D"/>
    <w:rsid w:val="00E059C5"/>
    <w:rsid w:val="00E05DFA"/>
    <w:rsid w:val="00E07268"/>
    <w:rsid w:val="00E105B7"/>
    <w:rsid w:val="00E121D9"/>
    <w:rsid w:val="00E131E7"/>
    <w:rsid w:val="00E133C9"/>
    <w:rsid w:val="00E139DA"/>
    <w:rsid w:val="00E141C7"/>
    <w:rsid w:val="00E14BCB"/>
    <w:rsid w:val="00E150F1"/>
    <w:rsid w:val="00E15980"/>
    <w:rsid w:val="00E15D2E"/>
    <w:rsid w:val="00E16045"/>
    <w:rsid w:val="00E163A0"/>
    <w:rsid w:val="00E166C2"/>
    <w:rsid w:val="00E201B1"/>
    <w:rsid w:val="00E207F2"/>
    <w:rsid w:val="00E215D6"/>
    <w:rsid w:val="00E218B9"/>
    <w:rsid w:val="00E221AF"/>
    <w:rsid w:val="00E2248A"/>
    <w:rsid w:val="00E228C5"/>
    <w:rsid w:val="00E22EDF"/>
    <w:rsid w:val="00E23004"/>
    <w:rsid w:val="00E2336F"/>
    <w:rsid w:val="00E24EC7"/>
    <w:rsid w:val="00E260DD"/>
    <w:rsid w:val="00E2633C"/>
    <w:rsid w:val="00E2754F"/>
    <w:rsid w:val="00E27710"/>
    <w:rsid w:val="00E27C5B"/>
    <w:rsid w:val="00E27CA6"/>
    <w:rsid w:val="00E27E44"/>
    <w:rsid w:val="00E32174"/>
    <w:rsid w:val="00E32903"/>
    <w:rsid w:val="00E33097"/>
    <w:rsid w:val="00E33BB2"/>
    <w:rsid w:val="00E33C10"/>
    <w:rsid w:val="00E3402E"/>
    <w:rsid w:val="00E3443D"/>
    <w:rsid w:val="00E3481C"/>
    <w:rsid w:val="00E34F00"/>
    <w:rsid w:val="00E3548D"/>
    <w:rsid w:val="00E35A3F"/>
    <w:rsid w:val="00E35AF5"/>
    <w:rsid w:val="00E360A5"/>
    <w:rsid w:val="00E36E17"/>
    <w:rsid w:val="00E37299"/>
    <w:rsid w:val="00E37D43"/>
    <w:rsid w:val="00E37F55"/>
    <w:rsid w:val="00E40586"/>
    <w:rsid w:val="00E40661"/>
    <w:rsid w:val="00E40B1D"/>
    <w:rsid w:val="00E40B3E"/>
    <w:rsid w:val="00E41DBE"/>
    <w:rsid w:val="00E42B06"/>
    <w:rsid w:val="00E43AA0"/>
    <w:rsid w:val="00E43ADE"/>
    <w:rsid w:val="00E44207"/>
    <w:rsid w:val="00E4528A"/>
    <w:rsid w:val="00E4567F"/>
    <w:rsid w:val="00E4660C"/>
    <w:rsid w:val="00E5049B"/>
    <w:rsid w:val="00E5067C"/>
    <w:rsid w:val="00E5070A"/>
    <w:rsid w:val="00E50F0A"/>
    <w:rsid w:val="00E52926"/>
    <w:rsid w:val="00E52DCC"/>
    <w:rsid w:val="00E52F17"/>
    <w:rsid w:val="00E54641"/>
    <w:rsid w:val="00E548CC"/>
    <w:rsid w:val="00E55BE2"/>
    <w:rsid w:val="00E56320"/>
    <w:rsid w:val="00E57175"/>
    <w:rsid w:val="00E573BD"/>
    <w:rsid w:val="00E5767E"/>
    <w:rsid w:val="00E6019A"/>
    <w:rsid w:val="00E60914"/>
    <w:rsid w:val="00E61F13"/>
    <w:rsid w:val="00E62C3D"/>
    <w:rsid w:val="00E633F4"/>
    <w:rsid w:val="00E63914"/>
    <w:rsid w:val="00E64F9E"/>
    <w:rsid w:val="00E66474"/>
    <w:rsid w:val="00E674DF"/>
    <w:rsid w:val="00E70549"/>
    <w:rsid w:val="00E73DE9"/>
    <w:rsid w:val="00E7446B"/>
    <w:rsid w:val="00E74C18"/>
    <w:rsid w:val="00E7519F"/>
    <w:rsid w:val="00E75264"/>
    <w:rsid w:val="00E75A43"/>
    <w:rsid w:val="00E761AF"/>
    <w:rsid w:val="00E77A99"/>
    <w:rsid w:val="00E81023"/>
    <w:rsid w:val="00E81C94"/>
    <w:rsid w:val="00E81E21"/>
    <w:rsid w:val="00E81F85"/>
    <w:rsid w:val="00E82F65"/>
    <w:rsid w:val="00E8461B"/>
    <w:rsid w:val="00E84ABF"/>
    <w:rsid w:val="00E853EC"/>
    <w:rsid w:val="00E85A3A"/>
    <w:rsid w:val="00E85CDF"/>
    <w:rsid w:val="00E85D3C"/>
    <w:rsid w:val="00E85EC1"/>
    <w:rsid w:val="00E860A2"/>
    <w:rsid w:val="00E86621"/>
    <w:rsid w:val="00E8722F"/>
    <w:rsid w:val="00E90154"/>
    <w:rsid w:val="00E908B4"/>
    <w:rsid w:val="00E90CDF"/>
    <w:rsid w:val="00E921F0"/>
    <w:rsid w:val="00E9274D"/>
    <w:rsid w:val="00E93868"/>
    <w:rsid w:val="00E93E3D"/>
    <w:rsid w:val="00E940BE"/>
    <w:rsid w:val="00E94DB2"/>
    <w:rsid w:val="00E95B4C"/>
    <w:rsid w:val="00E96EDF"/>
    <w:rsid w:val="00E972CA"/>
    <w:rsid w:val="00E9781A"/>
    <w:rsid w:val="00E97EC1"/>
    <w:rsid w:val="00EA115A"/>
    <w:rsid w:val="00EA1AAF"/>
    <w:rsid w:val="00EA1D31"/>
    <w:rsid w:val="00EA1D54"/>
    <w:rsid w:val="00EA2917"/>
    <w:rsid w:val="00EA3493"/>
    <w:rsid w:val="00EA3BD3"/>
    <w:rsid w:val="00EA4511"/>
    <w:rsid w:val="00EA4A9B"/>
    <w:rsid w:val="00EA4BD9"/>
    <w:rsid w:val="00EA63D7"/>
    <w:rsid w:val="00EA64BC"/>
    <w:rsid w:val="00EA72C5"/>
    <w:rsid w:val="00EB1630"/>
    <w:rsid w:val="00EB1B25"/>
    <w:rsid w:val="00EB27AB"/>
    <w:rsid w:val="00EB2ECC"/>
    <w:rsid w:val="00EB3136"/>
    <w:rsid w:val="00EB3321"/>
    <w:rsid w:val="00EB39C4"/>
    <w:rsid w:val="00EB3C5F"/>
    <w:rsid w:val="00EB51F0"/>
    <w:rsid w:val="00EC062D"/>
    <w:rsid w:val="00EC0FC4"/>
    <w:rsid w:val="00EC145A"/>
    <w:rsid w:val="00EC1A0B"/>
    <w:rsid w:val="00EC25E3"/>
    <w:rsid w:val="00EC4236"/>
    <w:rsid w:val="00EC530A"/>
    <w:rsid w:val="00EC57BB"/>
    <w:rsid w:val="00EC64BB"/>
    <w:rsid w:val="00EC6B08"/>
    <w:rsid w:val="00EC7AF8"/>
    <w:rsid w:val="00ED03BD"/>
    <w:rsid w:val="00ED05E5"/>
    <w:rsid w:val="00ED1425"/>
    <w:rsid w:val="00ED173E"/>
    <w:rsid w:val="00ED1CAA"/>
    <w:rsid w:val="00ED228B"/>
    <w:rsid w:val="00ED2A60"/>
    <w:rsid w:val="00ED2BD5"/>
    <w:rsid w:val="00ED41AE"/>
    <w:rsid w:val="00ED61C5"/>
    <w:rsid w:val="00ED63A8"/>
    <w:rsid w:val="00ED6963"/>
    <w:rsid w:val="00ED7312"/>
    <w:rsid w:val="00ED74A6"/>
    <w:rsid w:val="00ED7EFE"/>
    <w:rsid w:val="00ED7F4C"/>
    <w:rsid w:val="00EE0102"/>
    <w:rsid w:val="00EE066F"/>
    <w:rsid w:val="00EE1505"/>
    <w:rsid w:val="00EE2700"/>
    <w:rsid w:val="00EE2750"/>
    <w:rsid w:val="00EE2ACE"/>
    <w:rsid w:val="00EE3790"/>
    <w:rsid w:val="00EE54BA"/>
    <w:rsid w:val="00EE66FE"/>
    <w:rsid w:val="00EF01FA"/>
    <w:rsid w:val="00EF1213"/>
    <w:rsid w:val="00EF136F"/>
    <w:rsid w:val="00EF1E1A"/>
    <w:rsid w:val="00EF2756"/>
    <w:rsid w:val="00EF2ABE"/>
    <w:rsid w:val="00EF5B2A"/>
    <w:rsid w:val="00EF6233"/>
    <w:rsid w:val="00EF653C"/>
    <w:rsid w:val="00EF6705"/>
    <w:rsid w:val="00EF6C2F"/>
    <w:rsid w:val="00EF79ED"/>
    <w:rsid w:val="00F00498"/>
    <w:rsid w:val="00F007D6"/>
    <w:rsid w:val="00F01C4C"/>
    <w:rsid w:val="00F01F93"/>
    <w:rsid w:val="00F02711"/>
    <w:rsid w:val="00F03EF3"/>
    <w:rsid w:val="00F05D64"/>
    <w:rsid w:val="00F07385"/>
    <w:rsid w:val="00F073FA"/>
    <w:rsid w:val="00F1255C"/>
    <w:rsid w:val="00F13097"/>
    <w:rsid w:val="00F13F4F"/>
    <w:rsid w:val="00F16299"/>
    <w:rsid w:val="00F1680D"/>
    <w:rsid w:val="00F2109E"/>
    <w:rsid w:val="00F21152"/>
    <w:rsid w:val="00F219F8"/>
    <w:rsid w:val="00F23657"/>
    <w:rsid w:val="00F23FEA"/>
    <w:rsid w:val="00F2463D"/>
    <w:rsid w:val="00F24A16"/>
    <w:rsid w:val="00F24B21"/>
    <w:rsid w:val="00F24C3D"/>
    <w:rsid w:val="00F2526E"/>
    <w:rsid w:val="00F253EE"/>
    <w:rsid w:val="00F26673"/>
    <w:rsid w:val="00F26C3C"/>
    <w:rsid w:val="00F2780B"/>
    <w:rsid w:val="00F27F03"/>
    <w:rsid w:val="00F31632"/>
    <w:rsid w:val="00F31744"/>
    <w:rsid w:val="00F3178F"/>
    <w:rsid w:val="00F31D87"/>
    <w:rsid w:val="00F339F1"/>
    <w:rsid w:val="00F35247"/>
    <w:rsid w:val="00F358A2"/>
    <w:rsid w:val="00F3597B"/>
    <w:rsid w:val="00F35DE8"/>
    <w:rsid w:val="00F36F21"/>
    <w:rsid w:val="00F4025B"/>
    <w:rsid w:val="00F40791"/>
    <w:rsid w:val="00F409F8"/>
    <w:rsid w:val="00F42519"/>
    <w:rsid w:val="00F44ECB"/>
    <w:rsid w:val="00F45454"/>
    <w:rsid w:val="00F4623E"/>
    <w:rsid w:val="00F46264"/>
    <w:rsid w:val="00F47F5A"/>
    <w:rsid w:val="00F508D1"/>
    <w:rsid w:val="00F50C63"/>
    <w:rsid w:val="00F510B1"/>
    <w:rsid w:val="00F51251"/>
    <w:rsid w:val="00F545F0"/>
    <w:rsid w:val="00F55585"/>
    <w:rsid w:val="00F55669"/>
    <w:rsid w:val="00F55C39"/>
    <w:rsid w:val="00F5642B"/>
    <w:rsid w:val="00F57787"/>
    <w:rsid w:val="00F608C3"/>
    <w:rsid w:val="00F61DBD"/>
    <w:rsid w:val="00F62C79"/>
    <w:rsid w:val="00F6328E"/>
    <w:rsid w:val="00F63A95"/>
    <w:rsid w:val="00F65248"/>
    <w:rsid w:val="00F66383"/>
    <w:rsid w:val="00F668B4"/>
    <w:rsid w:val="00F671DC"/>
    <w:rsid w:val="00F672CF"/>
    <w:rsid w:val="00F6794B"/>
    <w:rsid w:val="00F67BF7"/>
    <w:rsid w:val="00F70E43"/>
    <w:rsid w:val="00F721F6"/>
    <w:rsid w:val="00F7266B"/>
    <w:rsid w:val="00F72C06"/>
    <w:rsid w:val="00F73315"/>
    <w:rsid w:val="00F73D03"/>
    <w:rsid w:val="00F74291"/>
    <w:rsid w:val="00F7473F"/>
    <w:rsid w:val="00F749E3"/>
    <w:rsid w:val="00F756EC"/>
    <w:rsid w:val="00F75BC2"/>
    <w:rsid w:val="00F762DE"/>
    <w:rsid w:val="00F8042E"/>
    <w:rsid w:val="00F815E6"/>
    <w:rsid w:val="00F81945"/>
    <w:rsid w:val="00F81B15"/>
    <w:rsid w:val="00F82280"/>
    <w:rsid w:val="00F82617"/>
    <w:rsid w:val="00F82B7B"/>
    <w:rsid w:val="00F83791"/>
    <w:rsid w:val="00F83D6C"/>
    <w:rsid w:val="00F84D19"/>
    <w:rsid w:val="00F8518A"/>
    <w:rsid w:val="00F85210"/>
    <w:rsid w:val="00F864DF"/>
    <w:rsid w:val="00F90D4F"/>
    <w:rsid w:val="00F9111A"/>
    <w:rsid w:val="00F91869"/>
    <w:rsid w:val="00F93A14"/>
    <w:rsid w:val="00F95566"/>
    <w:rsid w:val="00F9580A"/>
    <w:rsid w:val="00F95F23"/>
    <w:rsid w:val="00F96AEF"/>
    <w:rsid w:val="00F96B2D"/>
    <w:rsid w:val="00F96C4D"/>
    <w:rsid w:val="00FA0BAF"/>
    <w:rsid w:val="00FA37D4"/>
    <w:rsid w:val="00FA4962"/>
    <w:rsid w:val="00FA5CCC"/>
    <w:rsid w:val="00FA6B57"/>
    <w:rsid w:val="00FA6CB1"/>
    <w:rsid w:val="00FA7427"/>
    <w:rsid w:val="00FA7996"/>
    <w:rsid w:val="00FB0E77"/>
    <w:rsid w:val="00FB1A1E"/>
    <w:rsid w:val="00FB1DDF"/>
    <w:rsid w:val="00FB27B7"/>
    <w:rsid w:val="00FB2BA2"/>
    <w:rsid w:val="00FB2DF6"/>
    <w:rsid w:val="00FB31E8"/>
    <w:rsid w:val="00FB37B0"/>
    <w:rsid w:val="00FB3A2B"/>
    <w:rsid w:val="00FB44E9"/>
    <w:rsid w:val="00FB451C"/>
    <w:rsid w:val="00FB474F"/>
    <w:rsid w:val="00FB5F2A"/>
    <w:rsid w:val="00FB63B1"/>
    <w:rsid w:val="00FB6965"/>
    <w:rsid w:val="00FB6C67"/>
    <w:rsid w:val="00FC000C"/>
    <w:rsid w:val="00FC0F59"/>
    <w:rsid w:val="00FC297F"/>
    <w:rsid w:val="00FC35AF"/>
    <w:rsid w:val="00FC3B1C"/>
    <w:rsid w:val="00FC45EC"/>
    <w:rsid w:val="00FC4E4E"/>
    <w:rsid w:val="00FC61DB"/>
    <w:rsid w:val="00FC620F"/>
    <w:rsid w:val="00FC7331"/>
    <w:rsid w:val="00FC7607"/>
    <w:rsid w:val="00FC7794"/>
    <w:rsid w:val="00FC7994"/>
    <w:rsid w:val="00FD08FB"/>
    <w:rsid w:val="00FD1C09"/>
    <w:rsid w:val="00FD1E5E"/>
    <w:rsid w:val="00FD247C"/>
    <w:rsid w:val="00FD27D5"/>
    <w:rsid w:val="00FD35B9"/>
    <w:rsid w:val="00FD489B"/>
    <w:rsid w:val="00FD5381"/>
    <w:rsid w:val="00FD5AA3"/>
    <w:rsid w:val="00FD5B33"/>
    <w:rsid w:val="00FD5EEB"/>
    <w:rsid w:val="00FD691E"/>
    <w:rsid w:val="00FD6A37"/>
    <w:rsid w:val="00FD7253"/>
    <w:rsid w:val="00FE10F3"/>
    <w:rsid w:val="00FE1207"/>
    <w:rsid w:val="00FE162E"/>
    <w:rsid w:val="00FE1D3E"/>
    <w:rsid w:val="00FE26B6"/>
    <w:rsid w:val="00FE310A"/>
    <w:rsid w:val="00FE33C5"/>
    <w:rsid w:val="00FE34A0"/>
    <w:rsid w:val="00FE3A51"/>
    <w:rsid w:val="00FE44E2"/>
    <w:rsid w:val="00FE4568"/>
    <w:rsid w:val="00FE4BE1"/>
    <w:rsid w:val="00FE519A"/>
    <w:rsid w:val="00FE5681"/>
    <w:rsid w:val="00FE5720"/>
    <w:rsid w:val="00FE6A17"/>
    <w:rsid w:val="00FE7716"/>
    <w:rsid w:val="00FE792D"/>
    <w:rsid w:val="00FF0C6C"/>
    <w:rsid w:val="00FF24E4"/>
    <w:rsid w:val="00FF31D2"/>
    <w:rsid w:val="00FF366D"/>
    <w:rsid w:val="00FF3A28"/>
    <w:rsid w:val="00FF3AEC"/>
    <w:rsid w:val="00FF3DA5"/>
    <w:rsid w:val="00FF473C"/>
    <w:rsid w:val="00FF545B"/>
    <w:rsid w:val="00FF5D95"/>
    <w:rsid w:val="00FF71BD"/>
    <w:rsid w:val="00FF7B4F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5F8D7D5"/>
  <w15:chartTrackingRefBased/>
  <w15:docId w15:val="{4B67D1A6-0E38-47A7-85B1-63C0C8975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70C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1A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2E1A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E1A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pPr>
      <w:ind w:right="-289"/>
      <w:jc w:val="both"/>
    </w:pPr>
    <w:rPr>
      <w:b/>
      <w:bCs/>
      <w:i/>
      <w:strike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39"/>
    <w:rsid w:val="00600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B45D1"/>
    <w:pPr>
      <w:jc w:val="both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2319"/>
    <w:pPr>
      <w:ind w:left="708"/>
    </w:pPr>
  </w:style>
  <w:style w:type="paragraph" w:styleId="ListBullet2">
    <w:name w:val="List Bullet 2"/>
    <w:basedOn w:val="Normal"/>
    <w:rsid w:val="009C4D39"/>
    <w:pPr>
      <w:numPr>
        <w:numId w:val="1"/>
      </w:numPr>
      <w:jc w:val="both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215E5"/>
    <w:rPr>
      <w:sz w:val="24"/>
      <w:szCs w:val="24"/>
    </w:rPr>
  </w:style>
  <w:style w:type="table" w:styleId="MediumShading1">
    <w:name w:val="Medium Shading 1"/>
    <w:basedOn w:val="TableNormal"/>
    <w:uiPriority w:val="63"/>
    <w:rsid w:val="003E0ED7"/>
    <w:rPr>
      <w:rFonts w:ascii="Arial" w:eastAsiaTheme="minorEastAsia" w:hAnsi="Arial" w:cstheme="minorBidi"/>
      <w:lang w:eastAsia="en-US"/>
    </w:rPr>
    <w:tblPr>
      <w:tblStyleRowBandSize w:val="1"/>
      <w:tblStyleColBandSize w:val="1"/>
      <w:tblBorders>
        <w:top w:val="single" w:sz="2" w:space="0" w:color="D9D9D9" w:themeColor="background1" w:themeShade="D9"/>
        <w:left w:val="single" w:sz="2" w:space="0" w:color="D9D9D9" w:themeColor="background1" w:themeShade="D9"/>
        <w:bottom w:val="single" w:sz="2" w:space="0" w:color="D9D9D9" w:themeColor="background1" w:themeShade="D9"/>
        <w:right w:val="single" w:sz="2" w:space="0" w:color="D9D9D9" w:themeColor="background1" w:themeShade="D9"/>
        <w:insideH w:val="single" w:sz="2" w:space="0" w:color="D9D9D9" w:themeColor="background1" w:themeShade="D9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Revision">
    <w:name w:val="Revision"/>
    <w:hidden/>
    <w:uiPriority w:val="99"/>
    <w:semiHidden/>
    <w:rsid w:val="009A4C6F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905BC"/>
    <w:rPr>
      <w:sz w:val="24"/>
      <w:szCs w:val="24"/>
    </w:rPr>
  </w:style>
  <w:style w:type="paragraph" w:customStyle="1" w:styleId="PH">
    <w:name w:val="PH"/>
    <w:basedOn w:val="Header"/>
    <w:rsid w:val="000B6A76"/>
    <w:pPr>
      <w:tabs>
        <w:tab w:val="clear" w:pos="4703"/>
        <w:tab w:val="clear" w:pos="9406"/>
      </w:tabs>
      <w:spacing w:line="301" w:lineRule="atLeast"/>
    </w:pPr>
    <w:rPr>
      <w:rFonts w:ascii="Arial" w:hAnsi="Arial"/>
      <w:szCs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2E1A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E1A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2E1A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E1ABB"/>
    <w:pPr>
      <w:spacing w:line="259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2E1ABB"/>
    <w:pPr>
      <w:tabs>
        <w:tab w:val="left" w:pos="440"/>
        <w:tab w:val="right" w:leader="dot" w:pos="9061"/>
      </w:tabs>
      <w:spacing w:after="100"/>
      <w:ind w:left="426" w:hanging="426"/>
    </w:pPr>
  </w:style>
  <w:style w:type="paragraph" w:styleId="TOC2">
    <w:name w:val="toc 2"/>
    <w:basedOn w:val="Normal"/>
    <w:next w:val="Normal"/>
    <w:autoRedefine/>
    <w:uiPriority w:val="39"/>
    <w:rsid w:val="002E1ABB"/>
    <w:pPr>
      <w:tabs>
        <w:tab w:val="left" w:pos="0"/>
        <w:tab w:val="left" w:pos="660"/>
        <w:tab w:val="right" w:leader="dot" w:pos="9061"/>
      </w:tabs>
      <w:spacing w:after="100"/>
      <w:ind w:left="426" w:hanging="426"/>
    </w:pPr>
  </w:style>
  <w:style w:type="paragraph" w:styleId="TOC3">
    <w:name w:val="toc 3"/>
    <w:basedOn w:val="Normal"/>
    <w:next w:val="Normal"/>
    <w:autoRedefine/>
    <w:uiPriority w:val="39"/>
    <w:rsid w:val="002E1ABB"/>
    <w:pPr>
      <w:tabs>
        <w:tab w:val="left" w:pos="0"/>
        <w:tab w:val="left" w:pos="880"/>
        <w:tab w:val="right" w:leader="dot" w:pos="9061"/>
      </w:tabs>
      <w:spacing w:after="100"/>
      <w:ind w:left="480" w:hanging="480"/>
    </w:pPr>
  </w:style>
  <w:style w:type="character" w:styleId="Hyperlink">
    <w:name w:val="Hyperlink"/>
    <w:basedOn w:val="DefaultParagraphFont"/>
    <w:uiPriority w:val="99"/>
    <w:unhideWhenUsed/>
    <w:rsid w:val="002E1A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243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Office\Templates\HBOR-memo-h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D582EC8EC7145A88FCC7CB5579D11" ma:contentTypeVersion="1" ma:contentTypeDescription="Create a new document." ma:contentTypeScope="" ma:versionID="9d1370d894988b65b6056a4268f668c1">
  <xsd:schema xmlns:xsd="http://www.w3.org/2001/XMLSchema" xmlns:xs="http://www.w3.org/2001/XMLSchema" xmlns:p="http://schemas.microsoft.com/office/2006/metadata/properties" xmlns:ns2="cc1bae78-4333-4ddf-b08b-bd286aa6bb3e" targetNamespace="http://schemas.microsoft.com/office/2006/metadata/properties" ma:root="true" ma:fieldsID="d7195e410b2ccd3c59a66995846f7e82" ns2:_="">
    <xsd:import namespace="cc1bae78-4333-4ddf-b08b-bd286aa6bb3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9ACAD-5AB6-4F9D-970F-E3B19BDA96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C4A522-9D46-4F26-8CB0-0148A2F736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1bae78-4333-4ddf-b08b-bd286aa6b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F754E8-962E-4084-AD65-CD757B5D51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14803E-B595-48AE-8787-A8F8B59C0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HBOR-memo-hr</Template>
  <TotalTime>74</TotalTime>
  <Pages>5</Pages>
  <Words>605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Sektor računovodstva</vt:lpstr>
    </vt:vector>
  </TitlesOfParts>
  <Company>HBOR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Sektor računovodstva</dc:title>
  <dc:subject/>
  <dc:creator>iadzic</dc:creator>
  <cp:keywords/>
  <cp:lastModifiedBy>Antolović Divna</cp:lastModifiedBy>
  <cp:revision>8</cp:revision>
  <cp:lastPrinted>2023-01-03T15:04:00Z</cp:lastPrinted>
  <dcterms:created xsi:type="dcterms:W3CDTF">2022-12-21T11:20:00Z</dcterms:created>
  <dcterms:modified xsi:type="dcterms:W3CDTF">2023-01-03T15:04:00Z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0x010100739D582EC8EC7145A88FCC7CB5579D11</vt:lpwstr>
  </property>
</Properties>
</file>