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D7D5" w14:textId="1A28B235" w:rsidR="0055665E" w:rsidRPr="00D42372" w:rsidRDefault="00D42372" w:rsidP="0055665E">
      <w:pPr>
        <w:ind w:left="180" w:right="22"/>
        <w:rPr>
          <w:rFonts w:ascii="Arial" w:hAnsi="Arial" w:cs="Arial"/>
        </w:rPr>
      </w:pPr>
      <w:r w:rsidRPr="00D4237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6494C55" wp14:editId="49412957">
            <wp:simplePos x="0" y="0"/>
            <wp:positionH relativeFrom="column">
              <wp:posOffset>-219075</wp:posOffset>
            </wp:positionH>
            <wp:positionV relativeFrom="paragraph">
              <wp:posOffset>-391160</wp:posOffset>
            </wp:positionV>
            <wp:extent cx="2547026" cy="1051200"/>
            <wp:effectExtent l="0" t="0" r="5715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" r="1"/>
                    <a:stretch/>
                  </pic:blipFill>
                  <pic:spPr bwMode="auto">
                    <a:xfrm>
                      <a:off x="0" y="0"/>
                      <a:ext cx="2547026" cy="105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8D7D6" w14:textId="77777777" w:rsidR="00A4231B" w:rsidRPr="00D42372" w:rsidRDefault="00A4231B" w:rsidP="0055665E">
      <w:pPr>
        <w:ind w:left="180" w:right="22"/>
        <w:rPr>
          <w:rFonts w:ascii="Arial" w:hAnsi="Arial" w:cs="Arial"/>
        </w:rPr>
      </w:pPr>
    </w:p>
    <w:p w14:paraId="14E99C19" w14:textId="77777777" w:rsidR="003E0ED7" w:rsidRPr="00D42372" w:rsidRDefault="003E0ED7" w:rsidP="003E0ED7">
      <w:pPr>
        <w:ind w:right="-289"/>
        <w:rPr>
          <w:rFonts w:ascii="Arial" w:hAnsi="Arial" w:cs="Arial"/>
          <w:b/>
        </w:rPr>
      </w:pPr>
    </w:p>
    <w:p w14:paraId="34985F99" w14:textId="77777777" w:rsidR="003E0ED7" w:rsidRPr="00D42372" w:rsidRDefault="003E0ED7" w:rsidP="003E0ED7">
      <w:pPr>
        <w:ind w:left="181" w:right="23"/>
        <w:rPr>
          <w:rFonts w:ascii="Arial" w:hAnsi="Arial" w:cs="Arial"/>
        </w:rPr>
      </w:pPr>
    </w:p>
    <w:p w14:paraId="04C904C7" w14:textId="77777777" w:rsidR="003E4427" w:rsidRPr="00D42372" w:rsidRDefault="003E0ED7" w:rsidP="003E0ED7">
      <w:pPr>
        <w:ind w:left="181" w:right="23"/>
        <w:jc w:val="right"/>
        <w:rPr>
          <w:rFonts w:ascii="Arial" w:hAnsi="Arial" w:cs="Arial"/>
        </w:rPr>
      </w:pP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</w:p>
    <w:p w14:paraId="6FF1C2ED" w14:textId="77777777" w:rsidR="003E4427" w:rsidRPr="00D42372" w:rsidRDefault="003E4427" w:rsidP="003E0ED7">
      <w:pPr>
        <w:ind w:left="181" w:right="23"/>
        <w:jc w:val="right"/>
        <w:rPr>
          <w:rFonts w:ascii="Arial" w:hAnsi="Arial" w:cs="Arial"/>
        </w:rPr>
      </w:pPr>
    </w:p>
    <w:p w14:paraId="4A11931F" w14:textId="77777777" w:rsidR="003E4427" w:rsidRPr="00D42372" w:rsidRDefault="003E4427" w:rsidP="003E0ED7">
      <w:pPr>
        <w:ind w:left="181" w:right="23"/>
        <w:jc w:val="right"/>
        <w:rPr>
          <w:rFonts w:ascii="Arial" w:hAnsi="Arial" w:cs="Arial"/>
        </w:rPr>
      </w:pPr>
    </w:p>
    <w:p w14:paraId="6ACE4899" w14:textId="41554592" w:rsidR="003E0ED7" w:rsidRPr="00D42372" w:rsidRDefault="003E0ED7" w:rsidP="003E0ED7">
      <w:pPr>
        <w:ind w:left="180" w:right="22"/>
        <w:rPr>
          <w:rFonts w:ascii="Arial" w:hAnsi="Arial" w:cs="Arial"/>
        </w:rPr>
      </w:pPr>
    </w:p>
    <w:p w14:paraId="7F5AC97A" w14:textId="77777777" w:rsidR="00F16299" w:rsidRPr="00D42372" w:rsidRDefault="00F16299" w:rsidP="003E0ED7">
      <w:pPr>
        <w:ind w:left="180" w:right="22"/>
        <w:rPr>
          <w:rFonts w:ascii="Arial" w:hAnsi="Arial" w:cs="Arial"/>
        </w:rPr>
      </w:pPr>
    </w:p>
    <w:p w14:paraId="06C3F9FD" w14:textId="77777777" w:rsidR="003E0ED7" w:rsidRPr="00D42372" w:rsidRDefault="003E0ED7" w:rsidP="003E0ED7">
      <w:pPr>
        <w:ind w:left="180" w:right="22"/>
        <w:rPr>
          <w:rFonts w:ascii="Arial" w:hAnsi="Arial" w:cs="Arial"/>
        </w:rPr>
      </w:pPr>
    </w:p>
    <w:p w14:paraId="275A21AC" w14:textId="6DDAC791" w:rsidR="003E0ED7" w:rsidRDefault="003E0ED7" w:rsidP="003E0ED7">
      <w:pPr>
        <w:ind w:left="180" w:right="22"/>
        <w:rPr>
          <w:rFonts w:ascii="Arial" w:hAnsi="Arial" w:cs="Arial"/>
        </w:rPr>
      </w:pPr>
    </w:p>
    <w:p w14:paraId="7D26EB6D" w14:textId="5922A836" w:rsidR="000C4FFB" w:rsidRDefault="000C4FFB" w:rsidP="003E0ED7">
      <w:pPr>
        <w:ind w:left="180" w:right="22"/>
        <w:rPr>
          <w:rFonts w:ascii="Arial" w:hAnsi="Arial" w:cs="Arial"/>
        </w:rPr>
      </w:pPr>
    </w:p>
    <w:p w14:paraId="219C03F3" w14:textId="79503D11" w:rsidR="000C4FFB" w:rsidRDefault="000C4FFB" w:rsidP="003E0ED7">
      <w:pPr>
        <w:ind w:left="180" w:right="22"/>
        <w:rPr>
          <w:rFonts w:ascii="Arial" w:hAnsi="Arial" w:cs="Arial"/>
        </w:rPr>
      </w:pPr>
    </w:p>
    <w:p w14:paraId="1643B36F" w14:textId="7E88C420" w:rsidR="000C4FFB" w:rsidRDefault="000C4FFB" w:rsidP="003E0ED7">
      <w:pPr>
        <w:ind w:left="180" w:right="22"/>
        <w:rPr>
          <w:rFonts w:ascii="Arial" w:hAnsi="Arial" w:cs="Arial"/>
        </w:rPr>
      </w:pPr>
    </w:p>
    <w:p w14:paraId="5FD8F0D7" w14:textId="209C53A1" w:rsidR="000C4FFB" w:rsidRDefault="000C4FFB" w:rsidP="003E0ED7">
      <w:pPr>
        <w:ind w:left="180" w:right="22"/>
        <w:rPr>
          <w:rFonts w:ascii="Arial" w:hAnsi="Arial" w:cs="Arial"/>
        </w:rPr>
      </w:pPr>
    </w:p>
    <w:p w14:paraId="28411411" w14:textId="63AB9C14" w:rsidR="000C4FFB" w:rsidRDefault="000C4FFB" w:rsidP="003E0ED7">
      <w:pPr>
        <w:ind w:left="180" w:right="22"/>
        <w:rPr>
          <w:rFonts w:ascii="Arial" w:hAnsi="Arial" w:cs="Arial"/>
        </w:rPr>
      </w:pPr>
    </w:p>
    <w:p w14:paraId="498F852E" w14:textId="77777777" w:rsidR="000C4FFB" w:rsidRPr="00D42372" w:rsidRDefault="000C4FFB" w:rsidP="003E0ED7">
      <w:pPr>
        <w:ind w:left="180" w:right="22"/>
        <w:rPr>
          <w:rFonts w:ascii="Arial" w:hAnsi="Arial" w:cs="Arial"/>
        </w:rPr>
      </w:pPr>
    </w:p>
    <w:p w14:paraId="47CA9741" w14:textId="77777777" w:rsidR="003E0ED7" w:rsidRPr="00D42372" w:rsidRDefault="003E0ED7" w:rsidP="003E0ED7">
      <w:pPr>
        <w:ind w:left="180" w:right="22"/>
        <w:rPr>
          <w:rFonts w:ascii="Arial" w:hAnsi="Arial" w:cs="Arial"/>
        </w:rPr>
      </w:pPr>
    </w:p>
    <w:p w14:paraId="4219754D" w14:textId="77777777" w:rsidR="003E0ED7" w:rsidRPr="00D42372" w:rsidRDefault="003E0ED7" w:rsidP="003E0ED7">
      <w:pPr>
        <w:ind w:left="180" w:right="22"/>
        <w:rPr>
          <w:rFonts w:ascii="Arial" w:hAnsi="Arial" w:cs="Arial"/>
        </w:rPr>
      </w:pPr>
    </w:p>
    <w:p w14:paraId="3A4611B3" w14:textId="77777777" w:rsidR="003E4427" w:rsidRPr="00D42372" w:rsidRDefault="003E4427" w:rsidP="003E0ED7">
      <w:pPr>
        <w:ind w:left="180" w:right="22"/>
        <w:jc w:val="center"/>
        <w:rPr>
          <w:rFonts w:ascii="Arial" w:hAnsi="Arial" w:cs="Arial"/>
          <w:b/>
          <w:smallCaps/>
        </w:rPr>
      </w:pPr>
    </w:p>
    <w:p w14:paraId="081FDAC5" w14:textId="77777777" w:rsidR="003E4427" w:rsidRPr="00D42372" w:rsidRDefault="003E4427" w:rsidP="003E0ED7">
      <w:pPr>
        <w:ind w:left="180" w:right="22"/>
        <w:jc w:val="center"/>
        <w:rPr>
          <w:rFonts w:ascii="Arial" w:hAnsi="Arial" w:cs="Arial"/>
          <w:b/>
          <w:smallCaps/>
        </w:rPr>
      </w:pPr>
    </w:p>
    <w:p w14:paraId="4A2E06E4" w14:textId="77777777" w:rsidR="003E4427" w:rsidRPr="00D42372" w:rsidRDefault="003E4427" w:rsidP="003E0ED7">
      <w:pPr>
        <w:ind w:left="180" w:right="22"/>
        <w:jc w:val="center"/>
        <w:rPr>
          <w:rFonts w:ascii="Arial" w:hAnsi="Arial" w:cs="Arial"/>
          <w:b/>
          <w:smallCaps/>
        </w:rPr>
      </w:pPr>
    </w:p>
    <w:p w14:paraId="27B7238E" w14:textId="77777777" w:rsidR="003E4427" w:rsidRPr="00D42372" w:rsidRDefault="003E4427" w:rsidP="003E0ED7">
      <w:pPr>
        <w:ind w:left="180" w:right="22"/>
        <w:jc w:val="center"/>
        <w:rPr>
          <w:rFonts w:ascii="Arial" w:hAnsi="Arial" w:cs="Arial"/>
          <w:b/>
        </w:rPr>
      </w:pPr>
    </w:p>
    <w:p w14:paraId="557E5E31" w14:textId="77777777" w:rsidR="00C50BEB" w:rsidRPr="00F43134" w:rsidRDefault="00C50BEB" w:rsidP="00C50BEB">
      <w:pPr>
        <w:ind w:left="180" w:right="22"/>
        <w:jc w:val="center"/>
        <w:rPr>
          <w:rFonts w:ascii="Arial" w:hAnsi="Arial" w:cs="Arial"/>
          <w:b/>
          <w:sz w:val="28"/>
          <w:szCs w:val="28"/>
        </w:rPr>
      </w:pPr>
      <w:r w:rsidRPr="00F43134">
        <w:rPr>
          <w:rFonts w:ascii="Arial" w:hAnsi="Arial" w:cs="Arial"/>
          <w:b/>
          <w:sz w:val="28"/>
          <w:szCs w:val="28"/>
        </w:rPr>
        <w:t xml:space="preserve">Odvojeni i konsolidirani Financijski plan HBOR-a i Grupe HBOR </w:t>
      </w:r>
    </w:p>
    <w:p w14:paraId="5BA869F6" w14:textId="33DD685E" w:rsidR="00655944" w:rsidRPr="00F43134" w:rsidRDefault="00C50BEB" w:rsidP="00C50BEB">
      <w:pPr>
        <w:ind w:left="180" w:right="22"/>
        <w:jc w:val="center"/>
        <w:rPr>
          <w:rFonts w:ascii="Arial" w:hAnsi="Arial" w:cs="Arial"/>
          <w:b/>
          <w:sz w:val="28"/>
          <w:szCs w:val="28"/>
        </w:rPr>
      </w:pPr>
      <w:r w:rsidRPr="00F43134">
        <w:rPr>
          <w:rFonts w:ascii="Arial" w:hAnsi="Arial" w:cs="Arial"/>
          <w:b/>
          <w:sz w:val="28"/>
          <w:szCs w:val="28"/>
        </w:rPr>
        <w:t>za 202</w:t>
      </w:r>
      <w:r w:rsidR="00D42372" w:rsidRPr="00F43134">
        <w:rPr>
          <w:rFonts w:ascii="Arial" w:hAnsi="Arial" w:cs="Arial"/>
          <w:b/>
          <w:sz w:val="28"/>
          <w:szCs w:val="28"/>
        </w:rPr>
        <w:t>3</w:t>
      </w:r>
      <w:r w:rsidRPr="00F43134">
        <w:rPr>
          <w:rFonts w:ascii="Arial" w:hAnsi="Arial" w:cs="Arial"/>
          <w:b/>
          <w:sz w:val="28"/>
          <w:szCs w:val="28"/>
        </w:rPr>
        <w:t>. godinu</w:t>
      </w:r>
    </w:p>
    <w:p w14:paraId="4506FF92" w14:textId="77777777" w:rsidR="003E0ED7" w:rsidRPr="00F43134" w:rsidRDefault="003E0ED7" w:rsidP="007C626F">
      <w:pPr>
        <w:ind w:right="22"/>
        <w:rPr>
          <w:rFonts w:ascii="Arial" w:hAnsi="Arial" w:cs="Arial"/>
          <w:sz w:val="28"/>
          <w:szCs w:val="28"/>
        </w:rPr>
      </w:pPr>
    </w:p>
    <w:p w14:paraId="0772558B" w14:textId="77777777" w:rsidR="006006B9" w:rsidRPr="00F43134" w:rsidRDefault="006006B9" w:rsidP="003E0ED7">
      <w:pPr>
        <w:ind w:left="180" w:right="22"/>
        <w:rPr>
          <w:rFonts w:ascii="Arial" w:hAnsi="Arial" w:cs="Arial"/>
          <w:sz w:val="28"/>
          <w:szCs w:val="28"/>
        </w:rPr>
      </w:pPr>
    </w:p>
    <w:p w14:paraId="1C5790FC" w14:textId="77777777" w:rsidR="00F26673" w:rsidRPr="00D42372" w:rsidRDefault="00F26673" w:rsidP="00F26673">
      <w:pPr>
        <w:rPr>
          <w:rFonts w:ascii="Arial" w:hAnsi="Arial" w:cs="Arial"/>
        </w:rPr>
      </w:pPr>
    </w:p>
    <w:p w14:paraId="540835B7" w14:textId="77777777" w:rsidR="00F26673" w:rsidRPr="00D42372" w:rsidRDefault="00F26673" w:rsidP="00F26673">
      <w:pPr>
        <w:rPr>
          <w:rFonts w:ascii="Arial" w:hAnsi="Arial" w:cs="Arial"/>
        </w:rPr>
      </w:pPr>
    </w:p>
    <w:p w14:paraId="0A8E257D" w14:textId="58F04C8C" w:rsidR="00F26673" w:rsidRPr="00D42372" w:rsidRDefault="00F26673" w:rsidP="00F26673">
      <w:pPr>
        <w:rPr>
          <w:rFonts w:ascii="Arial" w:hAnsi="Arial" w:cs="Arial"/>
        </w:rPr>
      </w:pPr>
    </w:p>
    <w:p w14:paraId="15B5812F" w14:textId="77777777" w:rsidR="00F16299" w:rsidRPr="00D42372" w:rsidRDefault="00F16299" w:rsidP="00F26673">
      <w:pPr>
        <w:rPr>
          <w:rFonts w:ascii="Arial" w:hAnsi="Arial" w:cs="Arial"/>
        </w:rPr>
      </w:pPr>
    </w:p>
    <w:p w14:paraId="7386D3E8" w14:textId="77777777" w:rsidR="00F26673" w:rsidRPr="00D42372" w:rsidRDefault="00F26673" w:rsidP="00F26673">
      <w:pPr>
        <w:rPr>
          <w:rFonts w:ascii="Arial" w:hAnsi="Arial" w:cs="Arial"/>
        </w:rPr>
      </w:pPr>
    </w:p>
    <w:p w14:paraId="39BF1936" w14:textId="77777777" w:rsidR="00F26673" w:rsidRPr="00D42372" w:rsidRDefault="00F26673" w:rsidP="00F26673">
      <w:pPr>
        <w:rPr>
          <w:rFonts w:ascii="Arial" w:hAnsi="Arial" w:cs="Arial"/>
        </w:rPr>
      </w:pPr>
    </w:p>
    <w:p w14:paraId="7C2DBB4C" w14:textId="7AC37864" w:rsidR="00F26673" w:rsidRPr="00D42372" w:rsidRDefault="00F26673" w:rsidP="00F26673">
      <w:pPr>
        <w:rPr>
          <w:rFonts w:ascii="Arial" w:hAnsi="Arial" w:cs="Arial"/>
        </w:rPr>
      </w:pPr>
    </w:p>
    <w:p w14:paraId="37EE955B" w14:textId="56E495CE" w:rsidR="001A211D" w:rsidRPr="00D42372" w:rsidRDefault="001A211D" w:rsidP="00F26673">
      <w:pPr>
        <w:rPr>
          <w:rFonts w:ascii="Arial" w:hAnsi="Arial" w:cs="Arial"/>
        </w:rPr>
      </w:pPr>
    </w:p>
    <w:p w14:paraId="1A53E032" w14:textId="1ECCA845" w:rsidR="001A211D" w:rsidRPr="00D42372" w:rsidRDefault="001A211D" w:rsidP="00F26673">
      <w:pPr>
        <w:rPr>
          <w:rFonts w:ascii="Arial" w:hAnsi="Arial" w:cs="Arial"/>
        </w:rPr>
      </w:pPr>
    </w:p>
    <w:p w14:paraId="2C602B32" w14:textId="0065E5A0" w:rsidR="001A211D" w:rsidRPr="00D42372" w:rsidRDefault="001A211D" w:rsidP="00F26673">
      <w:pPr>
        <w:rPr>
          <w:rFonts w:ascii="Arial" w:hAnsi="Arial" w:cs="Arial"/>
        </w:rPr>
      </w:pPr>
    </w:p>
    <w:p w14:paraId="6026D109" w14:textId="4C2E4307" w:rsidR="001A211D" w:rsidRPr="00D42372" w:rsidRDefault="001A211D" w:rsidP="00F26673">
      <w:pPr>
        <w:rPr>
          <w:rFonts w:ascii="Arial" w:hAnsi="Arial" w:cs="Arial"/>
        </w:rPr>
      </w:pPr>
    </w:p>
    <w:p w14:paraId="25CE35F7" w14:textId="72F91713" w:rsidR="001A211D" w:rsidRPr="00D42372" w:rsidRDefault="001A211D" w:rsidP="00F26673">
      <w:pPr>
        <w:rPr>
          <w:rFonts w:ascii="Arial" w:hAnsi="Arial" w:cs="Arial"/>
        </w:rPr>
      </w:pPr>
    </w:p>
    <w:p w14:paraId="58F725A4" w14:textId="1C6BFA98" w:rsidR="001A211D" w:rsidRPr="00D42372" w:rsidRDefault="001A211D" w:rsidP="00F26673">
      <w:pPr>
        <w:rPr>
          <w:rFonts w:ascii="Arial" w:hAnsi="Arial" w:cs="Arial"/>
        </w:rPr>
      </w:pPr>
    </w:p>
    <w:p w14:paraId="75794FEA" w14:textId="49FBB4C6" w:rsidR="001A211D" w:rsidRPr="00D42372" w:rsidRDefault="001A211D" w:rsidP="00F26673">
      <w:pPr>
        <w:rPr>
          <w:rFonts w:ascii="Arial" w:hAnsi="Arial" w:cs="Arial"/>
        </w:rPr>
      </w:pPr>
    </w:p>
    <w:p w14:paraId="5852F801" w14:textId="020123AC" w:rsidR="001A211D" w:rsidRPr="00D42372" w:rsidRDefault="001A211D" w:rsidP="00F26673">
      <w:pPr>
        <w:rPr>
          <w:rFonts w:ascii="Arial" w:hAnsi="Arial" w:cs="Arial"/>
        </w:rPr>
      </w:pPr>
    </w:p>
    <w:p w14:paraId="00C220C8" w14:textId="32703AFA" w:rsidR="001A211D" w:rsidRPr="00D42372" w:rsidRDefault="001A211D" w:rsidP="00F26673">
      <w:pPr>
        <w:rPr>
          <w:rFonts w:ascii="Arial" w:hAnsi="Arial" w:cs="Arial"/>
        </w:rPr>
      </w:pPr>
    </w:p>
    <w:p w14:paraId="16935AA4" w14:textId="2E08F366" w:rsidR="001A211D" w:rsidRPr="00D42372" w:rsidRDefault="001A211D" w:rsidP="00F26673">
      <w:pPr>
        <w:rPr>
          <w:rFonts w:ascii="Arial" w:hAnsi="Arial" w:cs="Arial"/>
        </w:rPr>
      </w:pPr>
    </w:p>
    <w:p w14:paraId="286E5986" w14:textId="2C6D341F" w:rsidR="001A211D" w:rsidRPr="00D42372" w:rsidRDefault="001A211D" w:rsidP="00F26673">
      <w:pPr>
        <w:rPr>
          <w:rFonts w:ascii="Arial" w:hAnsi="Arial" w:cs="Arial"/>
        </w:rPr>
      </w:pPr>
    </w:p>
    <w:p w14:paraId="74756190" w14:textId="77777777" w:rsidR="001A211D" w:rsidRPr="00D42372" w:rsidRDefault="001A211D" w:rsidP="00F26673">
      <w:pPr>
        <w:rPr>
          <w:rFonts w:ascii="Arial" w:hAnsi="Arial" w:cs="Arial"/>
        </w:rPr>
      </w:pPr>
    </w:p>
    <w:p w14:paraId="720ED558" w14:textId="77777777" w:rsidR="00F26673" w:rsidRPr="00D42372" w:rsidRDefault="00F26673" w:rsidP="00F26673">
      <w:pPr>
        <w:rPr>
          <w:rFonts w:ascii="Arial" w:hAnsi="Arial" w:cs="Arial"/>
        </w:rPr>
      </w:pPr>
    </w:p>
    <w:p w14:paraId="3E89A59A" w14:textId="77777777" w:rsidR="00F26673" w:rsidRPr="00D42372" w:rsidRDefault="00F26673" w:rsidP="00F26673">
      <w:pPr>
        <w:rPr>
          <w:rFonts w:ascii="Arial" w:hAnsi="Arial" w:cs="Arial"/>
        </w:rPr>
      </w:pPr>
    </w:p>
    <w:p w14:paraId="202FB7DC" w14:textId="0385997E" w:rsidR="00F26673" w:rsidRPr="00D42372" w:rsidRDefault="00F16299" w:rsidP="00F16299">
      <w:pPr>
        <w:jc w:val="center"/>
        <w:rPr>
          <w:rFonts w:ascii="Arial" w:hAnsi="Arial" w:cs="Arial"/>
        </w:rPr>
      </w:pPr>
      <w:r w:rsidRPr="00D42372">
        <w:rPr>
          <w:rFonts w:ascii="Arial" w:hAnsi="Arial" w:cs="Arial"/>
        </w:rPr>
        <w:t>Zagreb, prosinac 202</w:t>
      </w:r>
      <w:r w:rsidR="00D42372" w:rsidRPr="00D42372">
        <w:rPr>
          <w:rFonts w:ascii="Arial" w:hAnsi="Arial" w:cs="Arial"/>
        </w:rPr>
        <w:t>2</w:t>
      </w:r>
      <w:r w:rsidRPr="00D42372">
        <w:rPr>
          <w:rFonts w:ascii="Arial" w:hAnsi="Arial" w:cs="Arial"/>
        </w:rPr>
        <w:t>.</w:t>
      </w:r>
    </w:p>
    <w:p w14:paraId="4A64CBB3" w14:textId="77777777" w:rsidR="00F26673" w:rsidRPr="00D42372" w:rsidRDefault="00F26673" w:rsidP="00F26673">
      <w:pPr>
        <w:rPr>
          <w:rFonts w:ascii="Arial" w:hAnsi="Arial" w:cs="Arial"/>
        </w:rPr>
      </w:pPr>
    </w:p>
    <w:p w14:paraId="26C576EE" w14:textId="77777777" w:rsidR="00F26673" w:rsidRPr="00D42372" w:rsidRDefault="00F26673" w:rsidP="00F26673">
      <w:pPr>
        <w:rPr>
          <w:rFonts w:ascii="Arial" w:hAnsi="Arial" w:cs="Arial"/>
        </w:rPr>
      </w:pPr>
    </w:p>
    <w:p w14:paraId="13C760E1" w14:textId="77777777" w:rsidR="00F26673" w:rsidRPr="00D42372" w:rsidRDefault="00F26673" w:rsidP="00F26673">
      <w:pPr>
        <w:rPr>
          <w:rFonts w:ascii="Arial" w:hAnsi="Arial" w:cs="Arial"/>
        </w:rPr>
        <w:sectPr w:rsidR="00F26673" w:rsidRPr="00D42372" w:rsidSect="00D42372">
          <w:headerReference w:type="default" r:id="rId12"/>
          <w:footerReference w:type="default" r:id="rId13"/>
          <w:headerReference w:type="first" r:id="rId14"/>
          <w:type w:val="continuous"/>
          <w:pgSz w:w="11907" w:h="16840" w:code="9"/>
          <w:pgMar w:top="284" w:right="1418" w:bottom="907" w:left="1418" w:header="737" w:footer="709" w:gutter="0"/>
          <w:cols w:space="708"/>
          <w:titlePg/>
          <w:docGrid w:linePitch="360"/>
        </w:sectPr>
      </w:pPr>
    </w:p>
    <w:p w14:paraId="35F8D7DF" w14:textId="3D419757" w:rsidR="006A4F18" w:rsidRPr="00D42372" w:rsidRDefault="006A4F18" w:rsidP="006A4F18">
      <w:pPr>
        <w:tabs>
          <w:tab w:val="left" w:pos="8640"/>
        </w:tabs>
        <w:ind w:right="431"/>
        <w:jc w:val="both"/>
        <w:rPr>
          <w:rFonts w:ascii="Arial" w:hAnsi="Arial" w:cs="Arial"/>
        </w:rPr>
      </w:pPr>
    </w:p>
    <w:p w14:paraId="1857BBF9" w14:textId="77777777" w:rsidR="00C73F12" w:rsidRPr="00D42372" w:rsidRDefault="00C73F12" w:rsidP="006A4F18">
      <w:pPr>
        <w:tabs>
          <w:tab w:val="left" w:pos="8640"/>
        </w:tabs>
        <w:ind w:right="431"/>
        <w:jc w:val="both"/>
        <w:rPr>
          <w:rFonts w:ascii="Arial" w:hAnsi="Arial" w:cs="Arial"/>
        </w:rPr>
      </w:pPr>
    </w:p>
    <w:p w14:paraId="4CB21E02" w14:textId="78D3115A" w:rsidR="001220B4" w:rsidRPr="00D42372" w:rsidRDefault="001220B4" w:rsidP="00F13097">
      <w:pPr>
        <w:ind w:left="425" w:hanging="425"/>
        <w:jc w:val="both"/>
        <w:rPr>
          <w:rFonts w:ascii="Arial" w:hAnsi="Arial" w:cs="Arial"/>
          <w:b/>
        </w:rPr>
      </w:pPr>
    </w:p>
    <w:p w14:paraId="60EA9012" w14:textId="77777777" w:rsidR="00A801D9" w:rsidRDefault="00A801D9" w:rsidP="00A801D9">
      <w:pPr>
        <w:tabs>
          <w:tab w:val="left" w:pos="4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hr-HR" w:eastAsia="hr-HR"/>
        </w:rPr>
        <w:id w:val="-11221513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1A5E60C" w14:textId="75A4779D" w:rsidR="00A801D9" w:rsidRPr="00620C8D" w:rsidRDefault="00A801D9" w:rsidP="00620C8D">
          <w:pPr>
            <w:pStyle w:val="TOCHeading"/>
            <w:spacing w:line="48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620C8D">
            <w:rPr>
              <w:rFonts w:ascii="Arial" w:hAnsi="Arial" w:cs="Arial"/>
              <w:color w:val="auto"/>
              <w:sz w:val="24"/>
              <w:szCs w:val="24"/>
            </w:rPr>
            <w:t>Sadržaj:</w:t>
          </w:r>
        </w:p>
        <w:p w14:paraId="5C63F133" w14:textId="4D2E5DB8" w:rsidR="00A801D9" w:rsidRPr="00620C8D" w:rsidRDefault="00A801D9" w:rsidP="00620C8D">
          <w:pPr>
            <w:pStyle w:val="TOC1"/>
            <w:tabs>
              <w:tab w:val="left" w:pos="440"/>
              <w:tab w:val="right" w:leader="dot" w:pos="9061"/>
            </w:tabs>
            <w:spacing w:line="480" w:lineRule="auto"/>
            <w:rPr>
              <w:rFonts w:ascii="Arial" w:hAnsi="Arial" w:cs="Arial"/>
              <w:noProof/>
            </w:rPr>
          </w:pPr>
          <w:r w:rsidRPr="00620C8D">
            <w:rPr>
              <w:rFonts w:ascii="Arial" w:hAnsi="Arial" w:cs="Arial"/>
            </w:rPr>
            <w:fldChar w:fldCharType="begin"/>
          </w:r>
          <w:r w:rsidRPr="00620C8D">
            <w:rPr>
              <w:rFonts w:ascii="Arial" w:hAnsi="Arial" w:cs="Arial"/>
            </w:rPr>
            <w:instrText xml:space="preserve"> TOC \o "1-3" \h \z \u </w:instrText>
          </w:r>
          <w:r w:rsidRPr="00620C8D">
            <w:rPr>
              <w:rFonts w:ascii="Arial" w:hAnsi="Arial" w:cs="Arial"/>
            </w:rPr>
            <w:fldChar w:fldCharType="separate"/>
          </w:r>
          <w:hyperlink w:anchor="_Toc125449374" w:history="1">
            <w:r w:rsidRPr="00620C8D">
              <w:rPr>
                <w:rStyle w:val="Hyperlink"/>
                <w:rFonts w:ascii="Arial" w:hAnsi="Arial" w:cs="Arial"/>
                <w:noProof/>
                <w:color w:val="auto"/>
              </w:rPr>
              <w:t>1.</w:t>
            </w:r>
            <w:r w:rsidRPr="00620C8D">
              <w:rPr>
                <w:rFonts w:ascii="Arial" w:hAnsi="Arial" w:cs="Arial"/>
                <w:noProof/>
              </w:rPr>
              <w:tab/>
            </w:r>
            <w:r w:rsidRPr="00620C8D">
              <w:rPr>
                <w:rStyle w:val="Hyperlink"/>
                <w:rFonts w:ascii="Arial" w:hAnsi="Arial" w:cs="Arial"/>
                <w:noProof/>
                <w:color w:val="auto"/>
              </w:rPr>
              <w:t>Odvojeni i konsolidirani Račun dobiti i gubitka</w:t>
            </w:r>
            <w:r w:rsidRPr="00620C8D">
              <w:rPr>
                <w:rFonts w:ascii="Arial" w:hAnsi="Arial" w:cs="Arial"/>
                <w:noProof/>
                <w:webHidden/>
              </w:rPr>
              <w:tab/>
            </w:r>
            <w:r w:rsidRPr="00620C8D">
              <w:rPr>
                <w:rFonts w:ascii="Arial" w:hAnsi="Arial" w:cs="Arial"/>
                <w:noProof/>
                <w:webHidden/>
              </w:rPr>
              <w:fldChar w:fldCharType="begin"/>
            </w:r>
            <w:r w:rsidRPr="00620C8D">
              <w:rPr>
                <w:rFonts w:ascii="Arial" w:hAnsi="Arial" w:cs="Arial"/>
                <w:noProof/>
                <w:webHidden/>
              </w:rPr>
              <w:instrText xml:space="preserve"> PAGEREF _Toc125449374 \h </w:instrText>
            </w:r>
            <w:r w:rsidRPr="00620C8D">
              <w:rPr>
                <w:rFonts w:ascii="Arial" w:hAnsi="Arial" w:cs="Arial"/>
                <w:noProof/>
                <w:webHidden/>
              </w:rPr>
            </w:r>
            <w:r w:rsidRPr="00620C8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A65EA">
              <w:rPr>
                <w:rFonts w:ascii="Arial" w:hAnsi="Arial" w:cs="Arial"/>
                <w:noProof/>
                <w:webHidden/>
              </w:rPr>
              <w:t>3</w:t>
            </w:r>
            <w:r w:rsidRPr="00620C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291DBA" w14:textId="7776F86A" w:rsidR="00A801D9" w:rsidRPr="00620C8D" w:rsidRDefault="00DA65EA" w:rsidP="00620C8D">
          <w:pPr>
            <w:pStyle w:val="TOC1"/>
            <w:tabs>
              <w:tab w:val="left" w:pos="440"/>
              <w:tab w:val="right" w:leader="dot" w:pos="9061"/>
            </w:tabs>
            <w:spacing w:line="480" w:lineRule="auto"/>
            <w:rPr>
              <w:rFonts w:ascii="Arial" w:hAnsi="Arial" w:cs="Arial"/>
              <w:noProof/>
            </w:rPr>
          </w:pPr>
          <w:hyperlink w:anchor="_Toc125449375" w:history="1">
            <w:r w:rsidR="00A801D9" w:rsidRPr="00620C8D">
              <w:rPr>
                <w:rStyle w:val="Hyperlink"/>
                <w:rFonts w:ascii="Arial" w:hAnsi="Arial" w:cs="Arial"/>
                <w:noProof/>
                <w:color w:val="auto"/>
              </w:rPr>
              <w:t>2.</w:t>
            </w:r>
            <w:r w:rsidR="00A801D9" w:rsidRPr="00620C8D">
              <w:rPr>
                <w:rFonts w:ascii="Arial" w:hAnsi="Arial" w:cs="Arial"/>
                <w:noProof/>
              </w:rPr>
              <w:tab/>
            </w:r>
            <w:r w:rsidR="00A801D9" w:rsidRPr="00620C8D">
              <w:rPr>
                <w:rStyle w:val="Hyperlink"/>
                <w:rFonts w:ascii="Arial" w:hAnsi="Arial" w:cs="Arial"/>
                <w:noProof/>
                <w:color w:val="auto"/>
              </w:rPr>
              <w:t>Odvojeni i konsolidirani Izvještaj o financijskom položaju</w:t>
            </w:r>
            <w:r w:rsidR="00A801D9" w:rsidRPr="00620C8D">
              <w:rPr>
                <w:rFonts w:ascii="Arial" w:hAnsi="Arial" w:cs="Arial"/>
                <w:noProof/>
                <w:webHidden/>
              </w:rPr>
              <w:tab/>
            </w:r>
            <w:r w:rsidR="00A801D9" w:rsidRPr="00620C8D">
              <w:rPr>
                <w:rFonts w:ascii="Arial" w:hAnsi="Arial" w:cs="Arial"/>
                <w:noProof/>
                <w:webHidden/>
              </w:rPr>
              <w:fldChar w:fldCharType="begin"/>
            </w:r>
            <w:r w:rsidR="00A801D9" w:rsidRPr="00620C8D">
              <w:rPr>
                <w:rFonts w:ascii="Arial" w:hAnsi="Arial" w:cs="Arial"/>
                <w:noProof/>
                <w:webHidden/>
              </w:rPr>
              <w:instrText xml:space="preserve"> PAGEREF _Toc125449375 \h </w:instrText>
            </w:r>
            <w:r w:rsidR="00A801D9" w:rsidRPr="00620C8D">
              <w:rPr>
                <w:rFonts w:ascii="Arial" w:hAnsi="Arial" w:cs="Arial"/>
                <w:noProof/>
                <w:webHidden/>
              </w:rPr>
            </w:r>
            <w:r w:rsidR="00A801D9" w:rsidRPr="00620C8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A801D9" w:rsidRPr="00620C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662723" w14:textId="66E6D2F8" w:rsidR="00A801D9" w:rsidRPr="00620C8D" w:rsidRDefault="00DA65EA" w:rsidP="00620C8D">
          <w:pPr>
            <w:pStyle w:val="TOC1"/>
            <w:tabs>
              <w:tab w:val="left" w:pos="440"/>
              <w:tab w:val="right" w:leader="dot" w:pos="9061"/>
            </w:tabs>
            <w:spacing w:line="480" w:lineRule="auto"/>
            <w:rPr>
              <w:rFonts w:ascii="Arial" w:hAnsi="Arial" w:cs="Arial"/>
              <w:noProof/>
            </w:rPr>
          </w:pPr>
          <w:hyperlink w:anchor="_Toc125449376" w:history="1">
            <w:r w:rsidR="00A801D9" w:rsidRPr="00620C8D">
              <w:rPr>
                <w:rStyle w:val="Hyperlink"/>
                <w:rFonts w:ascii="Arial" w:hAnsi="Arial" w:cs="Arial"/>
                <w:noProof/>
                <w:color w:val="auto"/>
              </w:rPr>
              <w:t>3.</w:t>
            </w:r>
            <w:r w:rsidR="00A801D9" w:rsidRPr="00620C8D">
              <w:rPr>
                <w:rFonts w:ascii="Arial" w:hAnsi="Arial" w:cs="Arial"/>
                <w:noProof/>
              </w:rPr>
              <w:tab/>
            </w:r>
            <w:r w:rsidR="00A801D9" w:rsidRPr="00620C8D">
              <w:rPr>
                <w:rStyle w:val="Hyperlink"/>
                <w:rFonts w:ascii="Arial" w:hAnsi="Arial" w:cs="Arial"/>
                <w:noProof/>
                <w:color w:val="auto"/>
              </w:rPr>
              <w:t>Izvještaj o novčanom toku za 2023. godinu</w:t>
            </w:r>
            <w:r w:rsidR="00A801D9" w:rsidRPr="00620C8D">
              <w:rPr>
                <w:rFonts w:ascii="Arial" w:hAnsi="Arial" w:cs="Arial"/>
                <w:noProof/>
                <w:webHidden/>
              </w:rPr>
              <w:tab/>
            </w:r>
            <w:r w:rsidR="00A801D9" w:rsidRPr="00620C8D">
              <w:rPr>
                <w:rFonts w:ascii="Arial" w:hAnsi="Arial" w:cs="Arial"/>
                <w:noProof/>
                <w:webHidden/>
              </w:rPr>
              <w:fldChar w:fldCharType="begin"/>
            </w:r>
            <w:r w:rsidR="00A801D9" w:rsidRPr="00620C8D">
              <w:rPr>
                <w:rFonts w:ascii="Arial" w:hAnsi="Arial" w:cs="Arial"/>
                <w:noProof/>
                <w:webHidden/>
              </w:rPr>
              <w:instrText xml:space="preserve"> PAGEREF _Toc125449376 \h </w:instrText>
            </w:r>
            <w:r w:rsidR="00A801D9" w:rsidRPr="00620C8D">
              <w:rPr>
                <w:rFonts w:ascii="Arial" w:hAnsi="Arial" w:cs="Arial"/>
                <w:noProof/>
                <w:webHidden/>
              </w:rPr>
            </w:r>
            <w:r w:rsidR="00A801D9" w:rsidRPr="00620C8D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A801D9" w:rsidRPr="00620C8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771639" w14:textId="4641E60F" w:rsidR="00A801D9" w:rsidRPr="00A801D9" w:rsidRDefault="00A801D9" w:rsidP="00620C8D">
          <w:pPr>
            <w:spacing w:line="480" w:lineRule="auto"/>
            <w:rPr>
              <w:rFonts w:ascii="Arial" w:hAnsi="Arial" w:cs="Arial"/>
              <w:b/>
              <w:bCs/>
              <w:noProof/>
            </w:rPr>
          </w:pPr>
          <w:r w:rsidRPr="00620C8D">
            <w:rPr>
              <w:rFonts w:ascii="Arial" w:hAnsi="Arial" w:cs="Arial"/>
              <w:noProof/>
            </w:rPr>
            <w:fldChar w:fldCharType="end"/>
          </w:r>
        </w:p>
      </w:sdtContent>
    </w:sdt>
    <w:p w14:paraId="1D7458BE" w14:textId="3F5953A4" w:rsidR="00A801D9" w:rsidRDefault="00A801D9" w:rsidP="00A801D9">
      <w:pPr>
        <w:tabs>
          <w:tab w:val="left" w:pos="449"/>
        </w:tabs>
        <w:rPr>
          <w:rFonts w:ascii="Arial" w:hAnsi="Arial" w:cs="Arial"/>
        </w:rPr>
      </w:pPr>
    </w:p>
    <w:p w14:paraId="1838DF0E" w14:textId="137D3DFA" w:rsidR="00A801D9" w:rsidRPr="00A801D9" w:rsidRDefault="00A801D9" w:rsidP="00A801D9">
      <w:pPr>
        <w:tabs>
          <w:tab w:val="left" w:pos="449"/>
        </w:tabs>
        <w:rPr>
          <w:rFonts w:ascii="Arial" w:hAnsi="Arial" w:cs="Arial"/>
        </w:rPr>
        <w:sectPr w:rsidR="00A801D9" w:rsidRPr="00A801D9" w:rsidSect="008E088B">
          <w:headerReference w:type="first" r:id="rId15"/>
          <w:footerReference w:type="first" r:id="rId16"/>
          <w:pgSz w:w="11907" w:h="16840" w:code="9"/>
          <w:pgMar w:top="794" w:right="1418" w:bottom="907" w:left="1418" w:header="737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14:paraId="63D47C12" w14:textId="5AA0746D" w:rsidR="00655944" w:rsidRPr="00D42372" w:rsidRDefault="00655944" w:rsidP="00655944">
      <w:pPr>
        <w:rPr>
          <w:rFonts w:ascii="Arial" w:hAnsi="Arial" w:cs="Arial"/>
          <w:b/>
          <w:bCs/>
        </w:rPr>
      </w:pPr>
    </w:p>
    <w:p w14:paraId="68380B6C" w14:textId="77777777" w:rsidR="00C50BEB" w:rsidRPr="00D42372" w:rsidRDefault="00C50BEB" w:rsidP="00655944">
      <w:pPr>
        <w:rPr>
          <w:rFonts w:ascii="Arial" w:hAnsi="Arial" w:cs="Arial"/>
          <w:b/>
          <w:bCs/>
        </w:rPr>
      </w:pPr>
    </w:p>
    <w:p w14:paraId="32B64991" w14:textId="1A1B41FA" w:rsidR="00C50BEB" w:rsidRPr="00A925F6" w:rsidRDefault="00311AD3" w:rsidP="00A925F6">
      <w:pPr>
        <w:pStyle w:val="Heading1"/>
        <w:numPr>
          <w:ilvl w:val="0"/>
          <w:numId w:val="41"/>
        </w:num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oc125449374"/>
      <w:r w:rsidRPr="00A925F6">
        <w:rPr>
          <w:rFonts w:ascii="Arial" w:hAnsi="Arial" w:cs="Arial"/>
          <w:b/>
          <w:bCs/>
          <w:color w:val="auto"/>
          <w:sz w:val="24"/>
          <w:szCs w:val="24"/>
        </w:rPr>
        <w:t>Odvojeni i konsolidirani Račun dobiti i gubitka</w:t>
      </w:r>
      <w:bookmarkEnd w:id="0"/>
    </w:p>
    <w:p w14:paraId="2D6BA904" w14:textId="1836CA64" w:rsidR="00E33097" w:rsidRPr="00D42372" w:rsidRDefault="00311AD3" w:rsidP="00C50BEB">
      <w:pPr>
        <w:pStyle w:val="ListParagraph"/>
        <w:ind w:left="714"/>
        <w:jc w:val="center"/>
        <w:rPr>
          <w:rFonts w:ascii="Arial" w:hAnsi="Arial" w:cs="Arial"/>
          <w:b/>
          <w:bCs/>
        </w:rPr>
      </w:pPr>
      <w:r w:rsidRPr="00D42372">
        <w:rPr>
          <w:rFonts w:ascii="Arial" w:hAnsi="Arial" w:cs="Arial"/>
          <w:b/>
          <w:bCs/>
        </w:rPr>
        <w:t xml:space="preserve">za razdoblje </w:t>
      </w:r>
      <w:r w:rsidR="00E33097" w:rsidRPr="00D42372">
        <w:rPr>
          <w:rFonts w:ascii="Arial" w:hAnsi="Arial" w:cs="Arial"/>
          <w:b/>
          <w:bCs/>
        </w:rPr>
        <w:t>1.1. – 31.12.202</w:t>
      </w:r>
      <w:r w:rsidR="00D42372" w:rsidRPr="00D42372">
        <w:rPr>
          <w:rFonts w:ascii="Arial" w:hAnsi="Arial" w:cs="Arial"/>
          <w:b/>
          <w:bCs/>
        </w:rPr>
        <w:t>3</w:t>
      </w:r>
      <w:r w:rsidR="00E33097" w:rsidRPr="00D42372">
        <w:rPr>
          <w:rFonts w:ascii="Arial" w:hAnsi="Arial" w:cs="Arial"/>
          <w:b/>
          <w:bCs/>
        </w:rPr>
        <w:t xml:space="preserve">. </w:t>
      </w:r>
      <w:r w:rsidRPr="00D42372">
        <w:rPr>
          <w:rFonts w:ascii="Arial" w:hAnsi="Arial" w:cs="Arial"/>
          <w:b/>
          <w:bCs/>
        </w:rPr>
        <w:t>godine</w:t>
      </w:r>
    </w:p>
    <w:p w14:paraId="569C894B" w14:textId="4D2A076D" w:rsidR="00655944" w:rsidRPr="00D42372" w:rsidRDefault="00655944" w:rsidP="00C50BEB">
      <w:pPr>
        <w:jc w:val="both"/>
        <w:rPr>
          <w:rFonts w:ascii="Arial" w:hAnsi="Arial" w:cs="Arial"/>
        </w:rPr>
      </w:pP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  <w:r w:rsidRPr="00D42372">
        <w:rPr>
          <w:rFonts w:ascii="Arial" w:hAnsi="Arial" w:cs="Arial"/>
        </w:rPr>
        <w:tab/>
      </w:r>
    </w:p>
    <w:tbl>
      <w:tblPr>
        <w:tblW w:w="4950" w:type="pct"/>
        <w:jc w:val="center"/>
        <w:tblLayout w:type="fixed"/>
        <w:tblLook w:val="0000" w:firstRow="0" w:lastRow="0" w:firstColumn="0" w:lastColumn="0" w:noHBand="0" w:noVBand="0"/>
      </w:tblPr>
      <w:tblGrid>
        <w:gridCol w:w="5306"/>
        <w:gridCol w:w="1837"/>
        <w:gridCol w:w="1837"/>
      </w:tblGrid>
      <w:tr w:rsidR="00311AD3" w:rsidRPr="00CD1780" w14:paraId="1E8CDE98" w14:textId="77777777" w:rsidTr="00F43134">
        <w:trPr>
          <w:trHeight w:val="372"/>
          <w:jc w:val="center"/>
        </w:trPr>
        <w:tc>
          <w:tcPr>
            <w:tcW w:w="5306" w:type="dxa"/>
            <w:tcBorders>
              <w:bottom w:val="single" w:sz="4" w:space="0" w:color="auto"/>
            </w:tcBorders>
            <w:vAlign w:val="center"/>
          </w:tcPr>
          <w:p w14:paraId="19C5D7EE" w14:textId="77777777" w:rsidR="00311AD3" w:rsidRPr="00CD1780" w:rsidRDefault="00311AD3" w:rsidP="003E0E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  <w:vAlign w:val="center"/>
          </w:tcPr>
          <w:p w14:paraId="63390BF7" w14:textId="0095EB12" w:rsidR="00311AD3" w:rsidRPr="00CD1780" w:rsidRDefault="00311AD3" w:rsidP="00C50BEB">
            <w:pPr>
              <w:pStyle w:val="ListParagraph"/>
              <w:ind w:left="714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(u milijunima </w:t>
            </w:r>
            <w:r w:rsidR="00D42372" w:rsidRPr="00CD1780">
              <w:rPr>
                <w:rFonts w:ascii="Arial" w:hAnsi="Arial" w:cs="Arial"/>
              </w:rPr>
              <w:t>EUR</w:t>
            </w:r>
            <w:r w:rsidRPr="00CD1780">
              <w:rPr>
                <w:rFonts w:ascii="Arial" w:hAnsi="Arial" w:cs="Arial"/>
              </w:rPr>
              <w:t>)</w:t>
            </w:r>
          </w:p>
        </w:tc>
      </w:tr>
      <w:tr w:rsidR="003E0E9C" w:rsidRPr="00CD1780" w14:paraId="16BA33E8" w14:textId="77777777" w:rsidTr="00F43134">
        <w:trPr>
          <w:trHeight w:val="408"/>
          <w:jc w:val="center"/>
        </w:trPr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5F8A2" w14:textId="77777777" w:rsidR="003E0E9C" w:rsidRPr="00CD1780" w:rsidRDefault="003E0E9C" w:rsidP="003E0E9C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0C3A" w14:textId="620EB70A" w:rsidR="003E0E9C" w:rsidRPr="00CD1780" w:rsidRDefault="003E0E9C" w:rsidP="003E0E9C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  <w:smallCaps/>
              </w:rPr>
              <w:t>GRUPA HBOR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4BBAE" w14:textId="7A1FDB86" w:rsidR="003E0E9C" w:rsidRPr="00CD1780" w:rsidRDefault="003E0E9C" w:rsidP="003E0E9C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  <w:smallCaps/>
              </w:rPr>
              <w:t>HBOR</w:t>
            </w:r>
          </w:p>
        </w:tc>
      </w:tr>
      <w:tr w:rsidR="003E0E9C" w:rsidRPr="00CD1780" w14:paraId="4AD8A9A9" w14:textId="77777777" w:rsidTr="00F43134">
        <w:trPr>
          <w:trHeight w:val="359"/>
          <w:jc w:val="center"/>
        </w:trPr>
        <w:tc>
          <w:tcPr>
            <w:tcW w:w="5306" w:type="dxa"/>
            <w:tcBorders>
              <w:top w:val="single" w:sz="4" w:space="0" w:color="auto"/>
              <w:bottom w:val="nil"/>
            </w:tcBorders>
            <w:vAlign w:val="bottom"/>
          </w:tcPr>
          <w:p w14:paraId="73C60054" w14:textId="77777777" w:rsidR="003E0E9C" w:rsidRPr="00CD1780" w:rsidRDefault="003E0E9C" w:rsidP="003E0E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05C8E90" w14:textId="77777777" w:rsidR="003E0E9C" w:rsidRPr="00CD1780" w:rsidRDefault="003E0E9C" w:rsidP="003E0E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9D5F864" w14:textId="77777777" w:rsidR="003E0E9C" w:rsidRPr="00CD1780" w:rsidRDefault="003E0E9C" w:rsidP="003E0E9C">
            <w:pPr>
              <w:jc w:val="right"/>
              <w:rPr>
                <w:rFonts w:ascii="Arial" w:hAnsi="Arial" w:cs="Arial"/>
              </w:rPr>
            </w:pPr>
          </w:p>
        </w:tc>
      </w:tr>
      <w:tr w:rsidR="00D42372" w:rsidRPr="00CD1780" w14:paraId="5F9C44DC" w14:textId="77777777" w:rsidTr="00F43134">
        <w:trPr>
          <w:trHeight w:val="685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572B89B9" w14:textId="77777777" w:rsidR="00D42372" w:rsidRPr="00CD1780" w:rsidRDefault="00D42372" w:rsidP="00CD1780">
            <w:pPr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Prihodi od kamata </w:t>
            </w:r>
          </w:p>
          <w:p w14:paraId="74F19886" w14:textId="3C4F587F" w:rsidR="00D42372" w:rsidRPr="00CD1780" w:rsidRDefault="00D42372" w:rsidP="00CD1780">
            <w:pPr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izračunati metodom EKS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5568F2" w14:textId="1020C14A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80,0 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A8079F" w14:textId="25C472C0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79,8 </w:t>
            </w:r>
          </w:p>
        </w:tc>
      </w:tr>
      <w:tr w:rsidR="00D42372" w:rsidRPr="00CD1780" w14:paraId="62F1EE3C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090A85EA" w14:textId="77777777" w:rsidR="00D42372" w:rsidRPr="00CD1780" w:rsidRDefault="00D42372" w:rsidP="00CD1780">
            <w:pPr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Rashodi od kamata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E25DC3" w14:textId="53A3F1C6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(23,9)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3D0E4" w14:textId="7C7307B6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(23,9)</w:t>
            </w:r>
          </w:p>
        </w:tc>
      </w:tr>
      <w:tr w:rsidR="00D42372" w:rsidRPr="00CD1780" w14:paraId="768BCA2B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764D58CC" w14:textId="77777777" w:rsidR="00D42372" w:rsidRPr="00CD1780" w:rsidRDefault="00D42372" w:rsidP="00CD1780">
            <w:pPr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>NETO PRIHOD OD KAMATA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707AA4" w14:textId="537F141E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 xml:space="preserve"> 56,1 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1DA5DF" w14:textId="63FBDAC2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 xml:space="preserve"> 55,9 </w:t>
            </w:r>
          </w:p>
        </w:tc>
      </w:tr>
      <w:tr w:rsidR="00D42372" w:rsidRPr="00CD1780" w14:paraId="28AA3CF9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6BD7BB8B" w14:textId="77777777" w:rsidR="00D42372" w:rsidRPr="00CD1780" w:rsidRDefault="00D42372" w:rsidP="00CD1780">
            <w:pPr>
              <w:spacing w:line="140" w:lineRule="exac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 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FE7FE9" w14:textId="7777777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7DFEC9" w14:textId="7777777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</w:p>
        </w:tc>
      </w:tr>
      <w:tr w:rsidR="00D42372" w:rsidRPr="00CD1780" w14:paraId="50A07E61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25F1E3DE" w14:textId="77777777" w:rsidR="00D42372" w:rsidRPr="00CD1780" w:rsidRDefault="00D42372" w:rsidP="00CD1780">
            <w:pPr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Prihodi od naknada i provizija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AF4972" w14:textId="4D339EE9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4,4 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15935" w14:textId="5004383D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3,9 </w:t>
            </w:r>
          </w:p>
        </w:tc>
      </w:tr>
      <w:tr w:rsidR="00D42372" w:rsidRPr="00CD1780" w14:paraId="09E6361D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381D3B2C" w14:textId="77777777" w:rsidR="00D42372" w:rsidRPr="00CD1780" w:rsidRDefault="00D42372" w:rsidP="00CD1780">
            <w:pPr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Rashodi od naknada i provizija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67E61B" w14:textId="50642C95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(0,8)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386E8" w14:textId="4CEE6E5A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(0,8)</w:t>
            </w:r>
          </w:p>
        </w:tc>
      </w:tr>
      <w:tr w:rsidR="00D42372" w:rsidRPr="00CD1780" w14:paraId="57F9ABC1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5FB6B1F4" w14:textId="77777777" w:rsidR="00D42372" w:rsidRPr="00CD1780" w:rsidRDefault="00D42372" w:rsidP="00CD1780">
            <w:pPr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>NETO PRIHOD OD NAKNADA I PROVIZIJA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2918A3" w14:textId="2E0F2519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 xml:space="preserve"> 3,6 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31B3B" w14:textId="720C45A3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 xml:space="preserve"> 3,1 </w:t>
            </w:r>
          </w:p>
        </w:tc>
      </w:tr>
      <w:tr w:rsidR="00D42372" w:rsidRPr="00CD1780" w14:paraId="6D108036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203EF31E" w14:textId="77777777" w:rsidR="00D42372" w:rsidRPr="00CD1780" w:rsidRDefault="00D42372" w:rsidP="00CD1780">
            <w:pPr>
              <w:spacing w:line="140" w:lineRule="exac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 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46A1CA" w14:textId="7777777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98AB1" w14:textId="7777777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</w:p>
        </w:tc>
      </w:tr>
      <w:tr w:rsidR="00D42372" w:rsidRPr="00CD1780" w14:paraId="6BBEBE51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2D138144" w14:textId="77777777" w:rsidR="00D42372" w:rsidRPr="00CD1780" w:rsidRDefault="00D42372" w:rsidP="00CD1780">
            <w:pPr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Neto prihodi od financijskih aktivnosti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360968" w14:textId="160F092D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-   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3C972" w14:textId="5BD8815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-   </w:t>
            </w:r>
          </w:p>
        </w:tc>
      </w:tr>
      <w:tr w:rsidR="00D42372" w:rsidRPr="00CD1780" w14:paraId="25429ED4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0F981314" w14:textId="77777777" w:rsidR="00D42372" w:rsidRPr="00CD1780" w:rsidRDefault="00D42372" w:rsidP="00CD1780">
            <w:pPr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Ostali prihodi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6357EF" w14:textId="59DFB5B3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2,8 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15A7E" w14:textId="1BE6BBA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1,2 </w:t>
            </w:r>
          </w:p>
        </w:tc>
      </w:tr>
      <w:tr w:rsidR="00D42372" w:rsidRPr="00CD1780" w14:paraId="09DA3D10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07D3EA2F" w14:textId="77777777" w:rsidR="00D42372" w:rsidRPr="00CD1780" w:rsidRDefault="00D42372" w:rsidP="00CD1780">
            <w:pPr>
              <w:spacing w:line="140" w:lineRule="exac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 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5BCAC0" w14:textId="7777777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DE3B1" w14:textId="7777777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</w:p>
        </w:tc>
      </w:tr>
      <w:tr w:rsidR="00D42372" w:rsidRPr="00CD1780" w14:paraId="1B56030F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14653AA6" w14:textId="77777777" w:rsidR="00D42372" w:rsidRPr="00CD1780" w:rsidRDefault="00D42372" w:rsidP="00CD1780">
            <w:pPr>
              <w:spacing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6E0A21" w14:textId="764A7043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</w:rPr>
            </w:pPr>
            <w:r w:rsidRPr="00CD1780">
              <w:rPr>
                <w:rFonts w:ascii="Arial" w:hAnsi="Arial" w:cs="Arial"/>
                <w:b/>
              </w:rPr>
              <w:t>62,5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87625E" w14:textId="7DB9AF5C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</w:rPr>
            </w:pPr>
            <w:r w:rsidRPr="00CD1780">
              <w:rPr>
                <w:rFonts w:ascii="Arial" w:hAnsi="Arial" w:cs="Arial"/>
                <w:b/>
              </w:rPr>
              <w:t>60,2</w:t>
            </w:r>
          </w:p>
        </w:tc>
      </w:tr>
      <w:tr w:rsidR="00D42372" w:rsidRPr="00CD1780" w14:paraId="35105FB0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4DC011B8" w14:textId="1F5BA238" w:rsidR="00D42372" w:rsidRPr="00CD1780" w:rsidRDefault="00D42372" w:rsidP="00CD1780">
            <w:pPr>
              <w:spacing w:line="140" w:lineRule="exact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5E5595" w14:textId="7777777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62A52" w14:textId="7777777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</w:p>
        </w:tc>
      </w:tr>
      <w:tr w:rsidR="00D42372" w:rsidRPr="00CD1780" w14:paraId="1BF3986A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5033A09A" w14:textId="77777777" w:rsidR="00D42372" w:rsidRPr="00CD1780" w:rsidRDefault="00D42372" w:rsidP="00CD1780">
            <w:pPr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Troškovi osoblja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E0293B" w14:textId="20C1AB2F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(16,8)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A973F" w14:textId="57895761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(16,0)</w:t>
            </w:r>
          </w:p>
        </w:tc>
      </w:tr>
      <w:tr w:rsidR="00D42372" w:rsidRPr="00CD1780" w14:paraId="5921C18F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6B2AED9A" w14:textId="77777777" w:rsidR="00D42372" w:rsidRPr="00CD1780" w:rsidRDefault="00D42372" w:rsidP="00CD1780">
            <w:pPr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Amortizacija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99E197" w14:textId="40D0F2D4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(2,0)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705716" w14:textId="4AEA00ED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(1,9)</w:t>
            </w:r>
          </w:p>
        </w:tc>
      </w:tr>
      <w:tr w:rsidR="00D42372" w:rsidRPr="00CD1780" w14:paraId="37EFDC66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7F0B7AD0" w14:textId="77777777" w:rsidR="00D42372" w:rsidRPr="00CD1780" w:rsidRDefault="00D42372" w:rsidP="00CD1780">
            <w:pPr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Ostali troškovi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C36D55" w14:textId="2B00972B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(10,8)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461F3D" w14:textId="0E32520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 xml:space="preserve"> (9,5)</w:t>
            </w:r>
          </w:p>
        </w:tc>
      </w:tr>
      <w:tr w:rsidR="00D42372" w:rsidRPr="00CD1780" w14:paraId="15FACE88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07E6FDAA" w14:textId="77777777" w:rsidR="00D42372" w:rsidRPr="00CD1780" w:rsidRDefault="00D42372" w:rsidP="00CD1780">
            <w:pPr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Gubitak od umanjenja vrijednosti i rezerviranja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D62CD3" w14:textId="50B4128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(6,5)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825F71" w14:textId="3B81866C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(6,5)</w:t>
            </w:r>
          </w:p>
        </w:tc>
      </w:tr>
      <w:tr w:rsidR="00D42372" w:rsidRPr="00CD1780" w14:paraId="717C845D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51D1E915" w14:textId="77777777" w:rsidR="00D42372" w:rsidRPr="00CD1780" w:rsidRDefault="00D42372" w:rsidP="00CD1780">
            <w:pPr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 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12E4F1" w14:textId="7777777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DD39" w14:textId="7777777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</w:p>
        </w:tc>
      </w:tr>
      <w:tr w:rsidR="00D42372" w:rsidRPr="00CD1780" w14:paraId="731C34B7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50EEE4D0" w14:textId="77777777" w:rsidR="00D42372" w:rsidRPr="00CD1780" w:rsidRDefault="00D42372" w:rsidP="00CD1780">
            <w:pPr>
              <w:rPr>
                <w:rFonts w:ascii="Arial" w:hAnsi="Arial" w:cs="Arial"/>
                <w:b/>
              </w:rPr>
            </w:pPr>
            <w:r w:rsidRPr="00CD1780">
              <w:rPr>
                <w:rFonts w:ascii="Arial" w:hAnsi="Arial" w:cs="Arial"/>
                <w:b/>
              </w:rPr>
              <w:t>DOBIT PRIJE OPOREZIVANJA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86A410" w14:textId="2737B0F1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</w:rPr>
            </w:pPr>
            <w:r w:rsidRPr="00CD1780">
              <w:rPr>
                <w:rFonts w:ascii="Arial" w:hAnsi="Arial" w:cs="Arial"/>
                <w:b/>
              </w:rPr>
              <w:t>26,4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09DB4" w14:textId="730EB9B1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</w:rPr>
            </w:pPr>
            <w:r w:rsidRPr="00CD1780">
              <w:rPr>
                <w:rFonts w:ascii="Arial" w:hAnsi="Arial" w:cs="Arial"/>
                <w:b/>
              </w:rPr>
              <w:t>26,3</w:t>
            </w:r>
          </w:p>
        </w:tc>
      </w:tr>
      <w:tr w:rsidR="00D42372" w:rsidRPr="00CD1780" w14:paraId="2BCD2DAB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1C1F43DF" w14:textId="77777777" w:rsidR="00D42372" w:rsidRPr="00CD1780" w:rsidRDefault="00D42372" w:rsidP="00CD1780">
            <w:pPr>
              <w:spacing w:line="140" w:lineRule="exac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 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845DF8" w14:textId="7777777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15F47E" w14:textId="7777777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</w:p>
        </w:tc>
      </w:tr>
      <w:tr w:rsidR="00D42372" w:rsidRPr="00CD1780" w14:paraId="356AF0E9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14:paraId="795DC937" w14:textId="77777777" w:rsidR="00D42372" w:rsidRPr="00CD1780" w:rsidRDefault="00D42372" w:rsidP="00CD1780">
            <w:pPr>
              <w:rPr>
                <w:rFonts w:ascii="Arial" w:hAnsi="Arial" w:cs="Arial"/>
                <w:bCs/>
              </w:rPr>
            </w:pPr>
            <w:r w:rsidRPr="00CD1780">
              <w:rPr>
                <w:rFonts w:ascii="Arial" w:hAnsi="Arial" w:cs="Arial"/>
                <w:bCs/>
              </w:rPr>
              <w:t>Porez na dobit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07083D" w14:textId="1E8BD69C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(0,1)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D3D00C" w14:textId="16F6C10D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-</w:t>
            </w:r>
          </w:p>
        </w:tc>
      </w:tr>
      <w:tr w:rsidR="00D42372" w:rsidRPr="00CD1780" w14:paraId="20EDADF2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nil"/>
              <w:bottom w:val="single" w:sz="4" w:space="0" w:color="auto"/>
            </w:tcBorders>
            <w:vAlign w:val="center"/>
          </w:tcPr>
          <w:p w14:paraId="62A8EE31" w14:textId="77777777" w:rsidR="00D42372" w:rsidRPr="00CD1780" w:rsidRDefault="00D42372" w:rsidP="00CD1780">
            <w:pPr>
              <w:spacing w:line="140" w:lineRule="exact"/>
              <w:rPr>
                <w:rFonts w:ascii="Arial" w:hAnsi="Arial" w:cs="Arial"/>
              </w:rPr>
            </w:pPr>
            <w:r w:rsidRPr="00CD1780">
              <w:rPr>
                <w:rFonts w:ascii="Arial" w:hAnsi="Arial" w:cs="Arial"/>
              </w:rPr>
              <w:t> 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D7C7B7" w14:textId="7777777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158D6C" w14:textId="7777777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</w:rPr>
            </w:pPr>
          </w:p>
        </w:tc>
      </w:tr>
      <w:tr w:rsidR="00D42372" w:rsidRPr="00CD1780" w14:paraId="2CDBAB82" w14:textId="77777777" w:rsidTr="00F43134">
        <w:trPr>
          <w:trHeight w:val="405"/>
          <w:jc w:val="center"/>
        </w:trPr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6D7A8" w14:textId="77777777" w:rsidR="00D42372" w:rsidRPr="00CD1780" w:rsidRDefault="00D42372" w:rsidP="00CD1780">
            <w:pPr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>DOBIT NAKON OPOREZIVANJA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021EC9" w14:textId="75B4D5F7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</w:rPr>
            </w:pPr>
            <w:r w:rsidRPr="00CD1780">
              <w:rPr>
                <w:rFonts w:ascii="Arial" w:hAnsi="Arial" w:cs="Arial"/>
                <w:b/>
              </w:rPr>
              <w:t>26,3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3D139" w14:textId="1358CC0B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</w:rPr>
            </w:pPr>
            <w:r w:rsidRPr="00CD1780">
              <w:rPr>
                <w:rFonts w:ascii="Arial" w:hAnsi="Arial" w:cs="Arial"/>
                <w:b/>
              </w:rPr>
              <w:t>26,3</w:t>
            </w:r>
          </w:p>
        </w:tc>
      </w:tr>
      <w:tr w:rsidR="00D42372" w:rsidRPr="00CD1780" w14:paraId="34C52A03" w14:textId="77777777" w:rsidTr="00F43134">
        <w:trPr>
          <w:trHeight w:val="332"/>
          <w:jc w:val="center"/>
        </w:trPr>
        <w:tc>
          <w:tcPr>
            <w:tcW w:w="5306" w:type="dxa"/>
            <w:tcBorders>
              <w:top w:val="single" w:sz="4" w:space="0" w:color="auto"/>
            </w:tcBorders>
            <w:vAlign w:val="center"/>
          </w:tcPr>
          <w:p w14:paraId="024F70FF" w14:textId="77777777" w:rsidR="00D42372" w:rsidRPr="00CD1780" w:rsidRDefault="00D42372" w:rsidP="00CD1780">
            <w:pPr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>Ukupni prihodi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4F45B6" w14:textId="358166E2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>87,2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2069F" w14:textId="75404B28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>84,9</w:t>
            </w:r>
          </w:p>
        </w:tc>
      </w:tr>
      <w:tr w:rsidR="00D42372" w:rsidRPr="00CD1780" w14:paraId="15101ABC" w14:textId="77777777" w:rsidTr="00F43134">
        <w:trPr>
          <w:trHeight w:val="332"/>
          <w:jc w:val="center"/>
        </w:trPr>
        <w:tc>
          <w:tcPr>
            <w:tcW w:w="5306" w:type="dxa"/>
            <w:vAlign w:val="center"/>
          </w:tcPr>
          <w:p w14:paraId="0AE995D3" w14:textId="77777777" w:rsidR="00D42372" w:rsidRPr="00CD1780" w:rsidRDefault="00D42372" w:rsidP="00CD1780">
            <w:pPr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>Ukupni rashodi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14:paraId="409B89AF" w14:textId="4054B335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>(60,9)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9FDC8E8" w14:textId="3FB11AA1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>(58,6)</w:t>
            </w:r>
          </w:p>
        </w:tc>
      </w:tr>
      <w:tr w:rsidR="00D42372" w:rsidRPr="00CD1780" w14:paraId="65057EF0" w14:textId="77777777" w:rsidTr="00F43134">
        <w:trPr>
          <w:trHeight w:val="332"/>
          <w:jc w:val="center"/>
        </w:trPr>
        <w:tc>
          <w:tcPr>
            <w:tcW w:w="5306" w:type="dxa"/>
            <w:tcBorders>
              <w:bottom w:val="single" w:sz="4" w:space="0" w:color="auto"/>
            </w:tcBorders>
            <w:vAlign w:val="center"/>
          </w:tcPr>
          <w:p w14:paraId="25DE6BB3" w14:textId="77777777" w:rsidR="00D42372" w:rsidRPr="00CD1780" w:rsidRDefault="00D42372" w:rsidP="00CD1780">
            <w:pPr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>DOBIT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70D82" w14:textId="0C6BE08F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DEA9F" w14:textId="720A6CCE" w:rsidR="00D42372" w:rsidRPr="00CD1780" w:rsidRDefault="00D42372" w:rsidP="00CD1780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CD1780">
              <w:rPr>
                <w:rFonts w:ascii="Arial" w:hAnsi="Arial" w:cs="Arial"/>
                <w:b/>
                <w:bCs/>
              </w:rPr>
              <w:t>26,3</w:t>
            </w:r>
          </w:p>
        </w:tc>
      </w:tr>
    </w:tbl>
    <w:p w14:paraId="1EE39A07" w14:textId="77777777" w:rsidR="00E33097" w:rsidRPr="00D42372" w:rsidRDefault="00E33097" w:rsidP="00E33097">
      <w:pPr>
        <w:rPr>
          <w:rFonts w:ascii="Arial" w:hAnsi="Arial" w:cs="Arial"/>
        </w:rPr>
      </w:pPr>
      <w:r w:rsidRPr="00D42372">
        <w:rPr>
          <w:rFonts w:ascii="Arial" w:hAnsi="Arial" w:cs="Arial"/>
        </w:rPr>
        <w:br w:type="page"/>
      </w:r>
    </w:p>
    <w:p w14:paraId="210E76CF" w14:textId="79CBE009" w:rsidR="00594026" w:rsidRPr="00D42372" w:rsidRDefault="00594026" w:rsidP="00641BB3">
      <w:pPr>
        <w:pStyle w:val="ListParagraph"/>
        <w:ind w:left="714"/>
        <w:rPr>
          <w:rFonts w:ascii="Arial" w:hAnsi="Arial" w:cs="Arial"/>
          <w:smallCaps/>
        </w:rPr>
      </w:pPr>
    </w:p>
    <w:p w14:paraId="047DB3E6" w14:textId="77777777" w:rsidR="00C50BEB" w:rsidRPr="00A925F6" w:rsidRDefault="00C50BEB" w:rsidP="00A925F6">
      <w:pPr>
        <w:rPr>
          <w:rFonts w:ascii="Arial" w:hAnsi="Arial" w:cs="Arial"/>
          <w:smallCaps/>
        </w:rPr>
      </w:pPr>
    </w:p>
    <w:p w14:paraId="0524FDEC" w14:textId="25224C42" w:rsidR="00C50BEB" w:rsidRPr="00A925F6" w:rsidRDefault="00311AD3" w:rsidP="00A925F6">
      <w:pPr>
        <w:pStyle w:val="Heading1"/>
        <w:numPr>
          <w:ilvl w:val="0"/>
          <w:numId w:val="41"/>
        </w:numPr>
        <w:ind w:left="1560" w:hanging="426"/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Toc125449375"/>
      <w:r w:rsidRPr="00A925F6">
        <w:rPr>
          <w:rFonts w:ascii="Arial" w:hAnsi="Arial" w:cs="Arial"/>
          <w:b/>
          <w:bCs/>
          <w:color w:val="auto"/>
          <w:sz w:val="24"/>
          <w:szCs w:val="24"/>
        </w:rPr>
        <w:t>Odvojeni i konsolidirani Izvještaj o financijskom položaju</w:t>
      </w:r>
      <w:bookmarkEnd w:id="1"/>
    </w:p>
    <w:p w14:paraId="25A6BA33" w14:textId="3EFE5F1E" w:rsidR="003B3100" w:rsidRPr="00D42372" w:rsidRDefault="00311AD3" w:rsidP="00C50BEB">
      <w:pPr>
        <w:pStyle w:val="ListParagraph"/>
        <w:ind w:left="1074"/>
        <w:jc w:val="center"/>
        <w:rPr>
          <w:rFonts w:ascii="Arial" w:hAnsi="Arial" w:cs="Arial"/>
          <w:b/>
          <w:bCs/>
        </w:rPr>
      </w:pPr>
      <w:r w:rsidRPr="00D42372">
        <w:rPr>
          <w:rFonts w:ascii="Arial" w:hAnsi="Arial" w:cs="Arial"/>
          <w:b/>
          <w:bCs/>
        </w:rPr>
        <w:t>na dan</w:t>
      </w:r>
      <w:r w:rsidR="003B3100" w:rsidRPr="00D42372">
        <w:rPr>
          <w:rFonts w:ascii="Arial" w:hAnsi="Arial" w:cs="Arial"/>
          <w:b/>
          <w:bCs/>
        </w:rPr>
        <w:t xml:space="preserve"> 31.12.202</w:t>
      </w:r>
      <w:r w:rsidR="00D42372" w:rsidRPr="00D42372">
        <w:rPr>
          <w:rFonts w:ascii="Arial" w:hAnsi="Arial" w:cs="Arial"/>
          <w:b/>
          <w:bCs/>
        </w:rPr>
        <w:t>3</w:t>
      </w:r>
      <w:r w:rsidR="003B3100" w:rsidRPr="00D42372">
        <w:rPr>
          <w:rFonts w:ascii="Arial" w:hAnsi="Arial" w:cs="Arial"/>
          <w:b/>
          <w:bCs/>
        </w:rPr>
        <w:t>.</w:t>
      </w:r>
      <w:r w:rsidR="00A36A6A" w:rsidRPr="00D42372">
        <w:rPr>
          <w:rFonts w:ascii="Arial" w:hAnsi="Arial" w:cs="Arial"/>
          <w:b/>
          <w:bCs/>
        </w:rPr>
        <w:t xml:space="preserve"> </w:t>
      </w:r>
      <w:r w:rsidRPr="00D42372">
        <w:rPr>
          <w:rFonts w:ascii="Arial" w:hAnsi="Arial" w:cs="Arial"/>
          <w:b/>
          <w:bCs/>
        </w:rPr>
        <w:t>godine</w:t>
      </w:r>
    </w:p>
    <w:p w14:paraId="6658BBE6" w14:textId="4AD7D639" w:rsidR="003B3100" w:rsidRPr="00D42372" w:rsidRDefault="003B3100" w:rsidP="00365E2D">
      <w:pPr>
        <w:jc w:val="both"/>
        <w:rPr>
          <w:rFonts w:ascii="Arial" w:hAnsi="Arial" w:cs="Arial"/>
          <w:b/>
          <w:bCs/>
        </w:rPr>
      </w:pPr>
    </w:p>
    <w:tbl>
      <w:tblPr>
        <w:tblW w:w="5294" w:type="pct"/>
        <w:jc w:val="center"/>
        <w:tblLayout w:type="fixed"/>
        <w:tblLook w:val="0000" w:firstRow="0" w:lastRow="0" w:firstColumn="0" w:lastColumn="0" w:noHBand="0" w:noVBand="0"/>
      </w:tblPr>
      <w:tblGrid>
        <w:gridCol w:w="5338"/>
        <w:gridCol w:w="2134"/>
        <w:gridCol w:w="2132"/>
      </w:tblGrid>
      <w:tr w:rsidR="00311AD3" w:rsidRPr="0004560E" w14:paraId="5053C867" w14:textId="77777777" w:rsidTr="000C4FFB">
        <w:trPr>
          <w:trHeight w:val="275"/>
          <w:jc w:val="center"/>
        </w:trPr>
        <w:tc>
          <w:tcPr>
            <w:tcW w:w="2779" w:type="pct"/>
            <w:tcBorders>
              <w:bottom w:val="single" w:sz="4" w:space="0" w:color="auto"/>
            </w:tcBorders>
            <w:vAlign w:val="center"/>
          </w:tcPr>
          <w:p w14:paraId="4C95849E" w14:textId="77777777" w:rsidR="00311AD3" w:rsidRPr="0004560E" w:rsidRDefault="00311AD3" w:rsidP="003E0E9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125446337"/>
          </w:p>
        </w:tc>
        <w:tc>
          <w:tcPr>
            <w:tcW w:w="2221" w:type="pct"/>
            <w:gridSpan w:val="2"/>
            <w:tcBorders>
              <w:bottom w:val="single" w:sz="4" w:space="0" w:color="auto"/>
            </w:tcBorders>
            <w:vAlign w:val="center"/>
          </w:tcPr>
          <w:p w14:paraId="66907E8D" w14:textId="494D629D" w:rsidR="00311AD3" w:rsidRPr="0004560E" w:rsidRDefault="00311AD3" w:rsidP="00311AD3">
            <w:pPr>
              <w:jc w:val="right"/>
              <w:rPr>
                <w:rFonts w:ascii="Arial" w:hAnsi="Arial" w:cs="Arial"/>
                <w:b/>
                <w:bCs/>
              </w:rPr>
            </w:pPr>
            <w:r w:rsidRPr="0004560E">
              <w:rPr>
                <w:rFonts w:ascii="Arial" w:hAnsi="Arial" w:cs="Arial"/>
              </w:rPr>
              <w:t xml:space="preserve">(u milijunima </w:t>
            </w:r>
            <w:r w:rsidR="00D42372" w:rsidRPr="0004560E">
              <w:rPr>
                <w:rFonts w:ascii="Arial" w:hAnsi="Arial" w:cs="Arial"/>
              </w:rPr>
              <w:t>EUR</w:t>
            </w:r>
            <w:r w:rsidRPr="0004560E">
              <w:rPr>
                <w:rFonts w:ascii="Arial" w:hAnsi="Arial" w:cs="Arial"/>
              </w:rPr>
              <w:t>)</w:t>
            </w:r>
          </w:p>
        </w:tc>
      </w:tr>
      <w:bookmarkEnd w:id="2"/>
      <w:tr w:rsidR="003E0E9C" w:rsidRPr="0004560E" w14:paraId="49593C97" w14:textId="77777777" w:rsidTr="000C4FFB">
        <w:trPr>
          <w:trHeight w:val="540"/>
          <w:jc w:val="center"/>
        </w:trPr>
        <w:tc>
          <w:tcPr>
            <w:tcW w:w="2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EC8D6" w14:textId="77777777" w:rsidR="003E0E9C" w:rsidRPr="0004560E" w:rsidRDefault="003E0E9C" w:rsidP="003E0E9C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83406" w14:textId="77777777" w:rsidR="000C4FFB" w:rsidRDefault="003E0E9C" w:rsidP="000C4FFB">
            <w:pPr>
              <w:jc w:val="right"/>
              <w:rPr>
                <w:rFonts w:ascii="Arial" w:hAnsi="Arial" w:cs="Arial"/>
                <w:b/>
                <w:bCs/>
              </w:rPr>
            </w:pPr>
            <w:r w:rsidRPr="0004560E">
              <w:rPr>
                <w:rFonts w:ascii="Arial" w:hAnsi="Arial" w:cs="Arial"/>
                <w:b/>
                <w:bCs/>
              </w:rPr>
              <w:t xml:space="preserve">GRUPA </w:t>
            </w:r>
          </w:p>
          <w:p w14:paraId="21832713" w14:textId="1BE78A0F" w:rsidR="003E0E9C" w:rsidRPr="0004560E" w:rsidRDefault="003E0E9C" w:rsidP="000C4FFB">
            <w:pPr>
              <w:jc w:val="right"/>
              <w:rPr>
                <w:rFonts w:ascii="Arial" w:hAnsi="Arial" w:cs="Arial"/>
                <w:b/>
                <w:bCs/>
              </w:rPr>
            </w:pPr>
            <w:r w:rsidRPr="0004560E">
              <w:rPr>
                <w:rFonts w:ascii="Arial" w:hAnsi="Arial" w:cs="Arial"/>
                <w:b/>
                <w:bCs/>
              </w:rPr>
              <w:t>HBOR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91420" w14:textId="2E7014AC" w:rsidR="003E0E9C" w:rsidRPr="0004560E" w:rsidRDefault="003E0E9C" w:rsidP="003E0E9C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60E">
              <w:rPr>
                <w:rFonts w:ascii="Arial" w:hAnsi="Arial" w:cs="Arial"/>
                <w:b/>
                <w:bCs/>
              </w:rPr>
              <w:t>HBOR</w:t>
            </w:r>
          </w:p>
        </w:tc>
      </w:tr>
      <w:tr w:rsidR="003E0E9C" w:rsidRPr="0004560E" w14:paraId="432E4EC6" w14:textId="77777777" w:rsidTr="000C4FFB">
        <w:trPr>
          <w:trHeight w:val="384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17232F14" w14:textId="77777777" w:rsidR="003E0E9C" w:rsidRPr="0004560E" w:rsidRDefault="003E0E9C" w:rsidP="006E3566">
            <w:pPr>
              <w:rPr>
                <w:rFonts w:ascii="Arial" w:hAnsi="Arial" w:cs="Arial"/>
                <w:b/>
              </w:rPr>
            </w:pPr>
            <w:r w:rsidRPr="0004560E">
              <w:rPr>
                <w:rFonts w:ascii="Arial" w:hAnsi="Arial" w:cs="Arial"/>
                <w:b/>
              </w:rPr>
              <w:t>IMOVINA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62A05" w14:textId="77777777" w:rsidR="003E0E9C" w:rsidRPr="0004560E" w:rsidRDefault="003E0E9C" w:rsidP="003E0E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5DE9F4" w14:textId="77777777" w:rsidR="003E0E9C" w:rsidRPr="0004560E" w:rsidRDefault="003E0E9C" w:rsidP="003E0E9C">
            <w:pPr>
              <w:jc w:val="center"/>
              <w:rPr>
                <w:rFonts w:ascii="Arial" w:hAnsi="Arial" w:cs="Arial"/>
              </w:rPr>
            </w:pPr>
          </w:p>
        </w:tc>
      </w:tr>
      <w:tr w:rsidR="00CC544F" w:rsidRPr="0004560E" w14:paraId="630BF38A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6290D2A0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Novčana sredstva i računi kod banaka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51154" w14:textId="54730D6C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71,9 </w:t>
            </w:r>
          </w:p>
        </w:tc>
        <w:tc>
          <w:tcPr>
            <w:tcW w:w="1110" w:type="pct"/>
            <w:tcBorders>
              <w:left w:val="nil"/>
            </w:tcBorders>
            <w:shd w:val="clear" w:color="auto" w:fill="auto"/>
            <w:vAlign w:val="bottom"/>
          </w:tcPr>
          <w:p w14:paraId="3BB435B6" w14:textId="410294FE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71,5 </w:t>
            </w:r>
          </w:p>
        </w:tc>
      </w:tr>
      <w:tr w:rsidR="00CC544F" w:rsidRPr="0004560E" w14:paraId="127FFF0A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5C8ACF6C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Depoziti kod drugih banaka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A0034" w14:textId="5CD6D0AF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1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6D9AAFAD" w14:textId="672F3BE1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- </w:t>
            </w:r>
          </w:p>
        </w:tc>
      </w:tr>
      <w:tr w:rsidR="00CC544F" w:rsidRPr="0004560E" w14:paraId="4762B045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5367EF5C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Krediti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55E28" w14:textId="3810AB5B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3.202,7 </w:t>
            </w:r>
          </w:p>
        </w:tc>
        <w:tc>
          <w:tcPr>
            <w:tcW w:w="11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3703DE7B" w14:textId="51D53EC6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3.202,7 </w:t>
            </w:r>
          </w:p>
        </w:tc>
      </w:tr>
      <w:tr w:rsidR="00CC544F" w:rsidRPr="0004560E" w14:paraId="5733123D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30110EED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Financijska imovina po fer vrijednosti kroz dobit ili gubitak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22057" w14:textId="728A9D78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17,4 </w:t>
            </w:r>
          </w:p>
        </w:tc>
        <w:tc>
          <w:tcPr>
            <w:tcW w:w="11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0FE4EF79" w14:textId="3C2683E0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17,3 </w:t>
            </w:r>
          </w:p>
        </w:tc>
      </w:tr>
      <w:tr w:rsidR="00CC544F" w:rsidRPr="0004560E" w14:paraId="66EF10CF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5D4F99D5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Financijska imovina po fer vrijednosti kroz OSD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0F865" w14:textId="4AC7F583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191,2 </w:t>
            </w:r>
          </w:p>
        </w:tc>
        <w:tc>
          <w:tcPr>
            <w:tcW w:w="11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73ED73DB" w14:textId="4340DB3E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181,7 </w:t>
            </w:r>
          </w:p>
        </w:tc>
      </w:tr>
      <w:tr w:rsidR="00CC544F" w:rsidRPr="0004560E" w14:paraId="11B6D17F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7633DBD9" w14:textId="7DE50271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Ulaganja u ovisna društva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60B58" w14:textId="7422723C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-</w:t>
            </w:r>
          </w:p>
        </w:tc>
        <w:tc>
          <w:tcPr>
            <w:tcW w:w="11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376DFE05" w14:textId="4DC8A319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7,4</w:t>
            </w:r>
          </w:p>
        </w:tc>
      </w:tr>
      <w:tr w:rsidR="00CC544F" w:rsidRPr="0004560E" w14:paraId="66FA7855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4F160E60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Ulaganja u pridružena društva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FA5BF" w14:textId="68856B38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-</w:t>
            </w:r>
          </w:p>
        </w:tc>
        <w:tc>
          <w:tcPr>
            <w:tcW w:w="11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1A95E51E" w14:textId="263ACA12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-</w:t>
            </w:r>
          </w:p>
        </w:tc>
      </w:tr>
      <w:tr w:rsidR="00CC544F" w:rsidRPr="0004560E" w14:paraId="5BA171D4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31E73FF4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Nekretnine, postrojenja i oprema i nematerijalna imovina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FDD6E" w14:textId="616F3442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4,4 </w:t>
            </w:r>
          </w:p>
        </w:tc>
        <w:tc>
          <w:tcPr>
            <w:tcW w:w="11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0468F3D6" w14:textId="009ADA9D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4,3 </w:t>
            </w:r>
          </w:p>
        </w:tc>
      </w:tr>
      <w:tr w:rsidR="00CC544F" w:rsidRPr="0004560E" w14:paraId="26714AEB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5B98BBBD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Preuzeta imovina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7DC60" w14:textId="0234BDEB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2,9 </w:t>
            </w:r>
          </w:p>
        </w:tc>
        <w:tc>
          <w:tcPr>
            <w:tcW w:w="11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0B1F19DE" w14:textId="4C0D7C83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2,9 </w:t>
            </w:r>
          </w:p>
        </w:tc>
      </w:tr>
      <w:tr w:rsidR="00CC544F" w:rsidRPr="0004560E" w14:paraId="2E519244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single" w:sz="4" w:space="0" w:color="auto"/>
            </w:tcBorders>
            <w:vAlign w:val="bottom"/>
          </w:tcPr>
          <w:p w14:paraId="6353E160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Ostala imovina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3A63B8" w14:textId="3C66901A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6,6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9629B65" w14:textId="75A4EBC5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6,0 </w:t>
            </w:r>
          </w:p>
        </w:tc>
      </w:tr>
      <w:tr w:rsidR="00CC544F" w:rsidRPr="0004560E" w14:paraId="200582A6" w14:textId="77777777" w:rsidTr="000C4FFB">
        <w:trPr>
          <w:trHeight w:val="440"/>
          <w:jc w:val="center"/>
        </w:trPr>
        <w:tc>
          <w:tcPr>
            <w:tcW w:w="27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503C3" w14:textId="77777777" w:rsidR="00CC544F" w:rsidRPr="0004560E" w:rsidRDefault="00CC544F" w:rsidP="006E3566">
            <w:pPr>
              <w:rPr>
                <w:rFonts w:ascii="Arial" w:hAnsi="Arial" w:cs="Arial"/>
                <w:b/>
                <w:bCs/>
              </w:rPr>
            </w:pPr>
            <w:r w:rsidRPr="0004560E">
              <w:rPr>
                <w:rFonts w:ascii="Arial" w:hAnsi="Arial" w:cs="Arial"/>
                <w:b/>
                <w:bCs/>
              </w:rPr>
              <w:t>UKUPNA IMOVINA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816C0E" w14:textId="45B303F9" w:rsidR="00CC544F" w:rsidRPr="0004560E" w:rsidRDefault="00CC544F" w:rsidP="00CC544F">
            <w:pPr>
              <w:jc w:val="right"/>
              <w:rPr>
                <w:rFonts w:ascii="Arial" w:hAnsi="Arial" w:cs="Arial"/>
                <w:b/>
              </w:rPr>
            </w:pPr>
            <w:r w:rsidRPr="0004560E">
              <w:rPr>
                <w:rFonts w:ascii="Arial" w:hAnsi="Arial" w:cs="Arial"/>
                <w:b/>
                <w:bCs/>
              </w:rPr>
              <w:t>3.497,1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FE0CE6" w14:textId="3DAF72D1" w:rsidR="00CC544F" w:rsidRPr="0004560E" w:rsidRDefault="00CC544F" w:rsidP="00CC544F">
            <w:pPr>
              <w:jc w:val="right"/>
              <w:rPr>
                <w:rFonts w:ascii="Arial" w:hAnsi="Arial" w:cs="Arial"/>
                <w:b/>
              </w:rPr>
            </w:pPr>
            <w:r w:rsidRPr="0004560E">
              <w:rPr>
                <w:rFonts w:ascii="Arial" w:hAnsi="Arial" w:cs="Arial"/>
                <w:b/>
              </w:rPr>
              <w:t>3.493,8</w:t>
            </w:r>
          </w:p>
        </w:tc>
      </w:tr>
      <w:tr w:rsidR="00CC544F" w:rsidRPr="0004560E" w14:paraId="181B4560" w14:textId="77777777" w:rsidTr="000C4FFB">
        <w:trPr>
          <w:trHeight w:val="75"/>
          <w:jc w:val="center"/>
        </w:trPr>
        <w:tc>
          <w:tcPr>
            <w:tcW w:w="2779" w:type="pct"/>
            <w:tcBorders>
              <w:top w:val="single" w:sz="4" w:space="0" w:color="auto"/>
              <w:bottom w:val="nil"/>
            </w:tcBorders>
            <w:vAlign w:val="bottom"/>
          </w:tcPr>
          <w:p w14:paraId="0E71D73A" w14:textId="77777777" w:rsidR="00CC544F" w:rsidRPr="0004560E" w:rsidRDefault="00CC544F" w:rsidP="006E3566">
            <w:pPr>
              <w:spacing w:line="40" w:lineRule="atLeas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43684" w14:textId="77777777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1FA0F" w14:textId="77777777" w:rsidR="00CC544F" w:rsidRPr="0004560E" w:rsidRDefault="00CC544F" w:rsidP="00CC544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C544F" w:rsidRPr="0004560E" w14:paraId="65746F3B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6941343C" w14:textId="77777777" w:rsidR="00CC544F" w:rsidRPr="0004560E" w:rsidRDefault="00CC544F" w:rsidP="006E3566">
            <w:pPr>
              <w:rPr>
                <w:rFonts w:ascii="Arial" w:hAnsi="Arial" w:cs="Arial"/>
                <w:b/>
                <w:bCs/>
              </w:rPr>
            </w:pPr>
            <w:r w:rsidRPr="0004560E">
              <w:rPr>
                <w:rFonts w:ascii="Arial" w:hAnsi="Arial" w:cs="Arial"/>
                <w:b/>
                <w:bCs/>
              </w:rPr>
              <w:t>OBVEZE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9F6FA" w14:textId="77777777" w:rsidR="00CC544F" w:rsidRPr="0004560E" w:rsidRDefault="00CC544F" w:rsidP="00CC544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A5333C" w14:textId="5525D7F9" w:rsidR="00CC544F" w:rsidRPr="0004560E" w:rsidRDefault="00CC544F" w:rsidP="00CC544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C544F" w:rsidRPr="0004560E" w14:paraId="16CD33EE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3EDC1A9A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Obveze po depozitima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4F15E" w14:textId="7FAC3FB8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57,1 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75D65" w14:textId="090FD995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57,1 </w:t>
            </w:r>
          </w:p>
        </w:tc>
      </w:tr>
      <w:tr w:rsidR="00CC544F" w:rsidRPr="0004560E" w14:paraId="1FEB6C04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594E011C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Obveze po kreditima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F2C1C" w14:textId="0E157500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1.905,7 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40087" w14:textId="615D1A2D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1.905,7 </w:t>
            </w:r>
          </w:p>
        </w:tc>
      </w:tr>
      <w:tr w:rsidR="00CC544F" w:rsidRPr="0004560E" w14:paraId="23A835F4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2B73726E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Rezerviranja za garancije, preuzete i ostale obveze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95D73" w14:textId="68363DEA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15,9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78D0C" w14:textId="72BC4F2D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64,2</w:t>
            </w:r>
          </w:p>
        </w:tc>
      </w:tr>
      <w:tr w:rsidR="00CC544F" w:rsidRPr="0004560E" w14:paraId="0D08FF6B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072A8A37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Ostale obveze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33160" w14:textId="03F22DB3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67,0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092FA" w14:textId="6DCB933D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15,8</w:t>
            </w:r>
          </w:p>
        </w:tc>
      </w:tr>
      <w:tr w:rsidR="00CC544F" w:rsidRPr="0004560E" w14:paraId="35E60443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2D3B72AE" w14:textId="77777777" w:rsidR="00CC544F" w:rsidRPr="0004560E" w:rsidRDefault="00CC544F" w:rsidP="006E3566">
            <w:pPr>
              <w:rPr>
                <w:rFonts w:ascii="Arial" w:hAnsi="Arial" w:cs="Arial"/>
                <w:b/>
                <w:bCs/>
              </w:rPr>
            </w:pPr>
            <w:r w:rsidRPr="0004560E">
              <w:rPr>
                <w:rFonts w:ascii="Arial" w:hAnsi="Arial" w:cs="Arial"/>
                <w:b/>
                <w:bCs/>
              </w:rPr>
              <w:t>Ukupne obveze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02D0D" w14:textId="7CCFF0E2" w:rsidR="00CC544F" w:rsidRPr="0004560E" w:rsidRDefault="00CC544F" w:rsidP="00CC544F">
            <w:pPr>
              <w:jc w:val="right"/>
              <w:rPr>
                <w:rFonts w:ascii="Arial" w:hAnsi="Arial" w:cs="Arial"/>
                <w:b/>
              </w:rPr>
            </w:pPr>
            <w:r w:rsidRPr="0004560E">
              <w:rPr>
                <w:rFonts w:ascii="Arial" w:hAnsi="Arial" w:cs="Arial"/>
                <w:b/>
                <w:bCs/>
              </w:rPr>
              <w:t>2.045,7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774A7" w14:textId="673A735B" w:rsidR="00CC544F" w:rsidRPr="0004560E" w:rsidRDefault="00CC544F" w:rsidP="00CC544F">
            <w:pPr>
              <w:jc w:val="right"/>
              <w:rPr>
                <w:rFonts w:ascii="Arial" w:hAnsi="Arial" w:cs="Arial"/>
                <w:b/>
              </w:rPr>
            </w:pPr>
            <w:r w:rsidRPr="0004560E">
              <w:rPr>
                <w:rFonts w:ascii="Arial" w:hAnsi="Arial" w:cs="Arial"/>
                <w:b/>
              </w:rPr>
              <w:t>2.042,8</w:t>
            </w:r>
          </w:p>
        </w:tc>
      </w:tr>
      <w:tr w:rsidR="00CC544F" w:rsidRPr="0004560E" w14:paraId="02A563D6" w14:textId="77777777" w:rsidTr="000C4FFB">
        <w:trPr>
          <w:trHeight w:val="50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543E4FC9" w14:textId="77777777" w:rsidR="00CC544F" w:rsidRPr="0004560E" w:rsidRDefault="00CC544F" w:rsidP="006E3566">
            <w:pPr>
              <w:rPr>
                <w:rFonts w:ascii="Arial" w:hAnsi="Arial" w:cs="Arial"/>
                <w:b/>
                <w:bCs/>
              </w:rPr>
            </w:pPr>
            <w:r w:rsidRPr="0004560E">
              <w:rPr>
                <w:rFonts w:ascii="Arial" w:hAnsi="Arial" w:cs="Arial"/>
                <w:b/>
                <w:bCs/>
              </w:rPr>
              <w:t>Kapital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5E27A" w14:textId="77777777" w:rsidR="00CC544F" w:rsidRPr="0004560E" w:rsidRDefault="00CC544F" w:rsidP="00CC544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FCDDE" w14:textId="481C8B6B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</w:p>
        </w:tc>
      </w:tr>
      <w:tr w:rsidR="00CC544F" w:rsidRPr="0004560E" w14:paraId="57D904F8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1DF3AD89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Osnivački kapital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EA9BC" w14:textId="50590B88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958,9 </w:t>
            </w:r>
          </w:p>
        </w:tc>
        <w:tc>
          <w:tcPr>
            <w:tcW w:w="1110" w:type="pct"/>
            <w:tcBorders>
              <w:left w:val="nil"/>
            </w:tcBorders>
            <w:shd w:val="clear" w:color="auto" w:fill="auto"/>
            <w:vAlign w:val="bottom"/>
          </w:tcPr>
          <w:p w14:paraId="4A424CCB" w14:textId="685702CB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958,9 </w:t>
            </w:r>
          </w:p>
        </w:tc>
      </w:tr>
      <w:tr w:rsidR="00CC544F" w:rsidRPr="0004560E" w14:paraId="0E04013A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3BA07B3B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Zadržana dobit i rezerve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B9756" w14:textId="031C3CF2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469,7 </w:t>
            </w:r>
          </w:p>
        </w:tc>
        <w:tc>
          <w:tcPr>
            <w:tcW w:w="11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7D1D1430" w14:textId="126D0F69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468,9 </w:t>
            </w:r>
          </w:p>
        </w:tc>
      </w:tr>
      <w:tr w:rsidR="00CC544F" w:rsidRPr="0004560E" w14:paraId="0E6BB003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4AAFD540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Ostale rezerve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7F101" w14:textId="6D5ACFE6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(5,1)</w:t>
            </w:r>
          </w:p>
        </w:tc>
        <w:tc>
          <w:tcPr>
            <w:tcW w:w="11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149BC8AA" w14:textId="59D4BD5D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(4,7)</w:t>
            </w:r>
          </w:p>
        </w:tc>
      </w:tr>
      <w:tr w:rsidR="00CC544F" w:rsidRPr="0004560E" w14:paraId="1D219AFA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544C178A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Dobit tekuće godine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69D0A" w14:textId="4FE6AF67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26,3</w:t>
            </w:r>
          </w:p>
        </w:tc>
        <w:tc>
          <w:tcPr>
            <w:tcW w:w="11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7DAE0711" w14:textId="09D9A3B2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26,3 </w:t>
            </w:r>
          </w:p>
        </w:tc>
      </w:tr>
      <w:tr w:rsidR="00CC544F" w:rsidRPr="0004560E" w14:paraId="0A670FCF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2D43182D" w14:textId="77777777" w:rsidR="00CC544F" w:rsidRPr="0004560E" w:rsidRDefault="00CC544F" w:rsidP="006E3566">
            <w:pPr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>Garantni fond</w:t>
            </w:r>
          </w:p>
        </w:tc>
        <w:tc>
          <w:tcPr>
            <w:tcW w:w="111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BE6F75" w14:textId="5FE3F522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1,6 </w:t>
            </w:r>
          </w:p>
        </w:tc>
        <w:tc>
          <w:tcPr>
            <w:tcW w:w="11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53D6EDEF" w14:textId="568D551D" w:rsidR="00CC544F" w:rsidRPr="0004560E" w:rsidRDefault="00CC544F" w:rsidP="00CC544F">
            <w:pPr>
              <w:jc w:val="right"/>
              <w:rPr>
                <w:rFonts w:ascii="Arial" w:hAnsi="Arial" w:cs="Arial"/>
              </w:rPr>
            </w:pPr>
            <w:r w:rsidRPr="0004560E">
              <w:rPr>
                <w:rFonts w:ascii="Arial" w:hAnsi="Arial" w:cs="Arial"/>
              </w:rPr>
              <w:t xml:space="preserve"> 1,6 </w:t>
            </w:r>
          </w:p>
        </w:tc>
      </w:tr>
      <w:tr w:rsidR="00CC544F" w:rsidRPr="0004560E" w14:paraId="1A3CBDDA" w14:textId="77777777" w:rsidTr="000C4FFB">
        <w:trPr>
          <w:trHeight w:val="275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2C2055D0" w14:textId="77777777" w:rsidR="00CC544F" w:rsidRPr="0004560E" w:rsidRDefault="00CC544F" w:rsidP="006E3566">
            <w:pPr>
              <w:rPr>
                <w:rFonts w:ascii="Arial" w:hAnsi="Arial" w:cs="Arial"/>
                <w:b/>
                <w:bCs/>
              </w:rPr>
            </w:pPr>
            <w:r w:rsidRPr="0004560E">
              <w:rPr>
                <w:rFonts w:ascii="Arial" w:hAnsi="Arial" w:cs="Arial"/>
                <w:b/>
                <w:bCs/>
              </w:rPr>
              <w:t>Ukupni kapital i rezerve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9643EC" w14:textId="473FF6B6" w:rsidR="00CC544F" w:rsidRPr="0004560E" w:rsidRDefault="00CC544F" w:rsidP="00CC544F">
            <w:pPr>
              <w:jc w:val="right"/>
              <w:rPr>
                <w:rFonts w:ascii="Arial" w:hAnsi="Arial" w:cs="Arial"/>
                <w:b/>
              </w:rPr>
            </w:pPr>
            <w:r w:rsidRPr="0004560E">
              <w:rPr>
                <w:rFonts w:ascii="Arial" w:hAnsi="Arial" w:cs="Arial"/>
                <w:b/>
                <w:bCs/>
              </w:rPr>
              <w:t xml:space="preserve"> 1.451,4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4A7FFD" w14:textId="343D2A08" w:rsidR="00CC544F" w:rsidRPr="0004560E" w:rsidRDefault="00CC544F" w:rsidP="00CC544F">
            <w:pPr>
              <w:jc w:val="right"/>
              <w:rPr>
                <w:rFonts w:ascii="Arial" w:hAnsi="Arial" w:cs="Arial"/>
                <w:b/>
              </w:rPr>
            </w:pPr>
            <w:r w:rsidRPr="0004560E">
              <w:rPr>
                <w:rFonts w:ascii="Arial" w:hAnsi="Arial" w:cs="Arial"/>
                <w:b/>
                <w:bCs/>
              </w:rPr>
              <w:t xml:space="preserve"> 1.451,0 </w:t>
            </w:r>
          </w:p>
        </w:tc>
      </w:tr>
      <w:tr w:rsidR="00CC544F" w:rsidRPr="0004560E" w14:paraId="6F410D9F" w14:textId="77777777" w:rsidTr="000C4FFB">
        <w:trPr>
          <w:trHeight w:val="494"/>
          <w:jc w:val="center"/>
        </w:trPr>
        <w:tc>
          <w:tcPr>
            <w:tcW w:w="27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C0C2B" w14:textId="77777777" w:rsidR="00CC544F" w:rsidRPr="0004560E" w:rsidRDefault="00CC544F" w:rsidP="006E3566">
            <w:pPr>
              <w:rPr>
                <w:rFonts w:ascii="Arial" w:hAnsi="Arial" w:cs="Arial"/>
                <w:b/>
                <w:bCs/>
              </w:rPr>
            </w:pPr>
            <w:r w:rsidRPr="0004560E">
              <w:rPr>
                <w:rFonts w:ascii="Arial" w:hAnsi="Arial" w:cs="Arial"/>
                <w:b/>
                <w:bCs/>
              </w:rPr>
              <w:t>UKUPNE OBVEZE I KAPITAL I REZERVE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C7345" w14:textId="7BE88A64" w:rsidR="00CC544F" w:rsidRPr="0004560E" w:rsidRDefault="00CC544F" w:rsidP="00CC544F">
            <w:pPr>
              <w:jc w:val="right"/>
              <w:rPr>
                <w:rFonts w:ascii="Arial" w:hAnsi="Arial" w:cs="Arial"/>
                <w:b/>
              </w:rPr>
            </w:pPr>
            <w:r w:rsidRPr="0004560E">
              <w:rPr>
                <w:rFonts w:ascii="Arial" w:hAnsi="Arial" w:cs="Arial"/>
                <w:b/>
                <w:bCs/>
              </w:rPr>
              <w:t xml:space="preserve"> 3.497,1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4E8E21" w14:textId="6DBE8532" w:rsidR="00CC544F" w:rsidRPr="0004560E" w:rsidRDefault="00CC544F" w:rsidP="00CC544F">
            <w:pPr>
              <w:jc w:val="right"/>
              <w:rPr>
                <w:rFonts w:ascii="Arial" w:hAnsi="Arial" w:cs="Arial"/>
                <w:b/>
              </w:rPr>
            </w:pPr>
            <w:r w:rsidRPr="0004560E">
              <w:rPr>
                <w:rFonts w:ascii="Arial" w:hAnsi="Arial" w:cs="Arial"/>
                <w:b/>
              </w:rPr>
              <w:t>3.493,8</w:t>
            </w:r>
          </w:p>
        </w:tc>
      </w:tr>
    </w:tbl>
    <w:p w14:paraId="34B94E70" w14:textId="2B383680" w:rsidR="00E33097" w:rsidRPr="00D42372" w:rsidRDefault="00E33097" w:rsidP="00073BEE">
      <w:pPr>
        <w:rPr>
          <w:rFonts w:ascii="Arial" w:hAnsi="Arial" w:cs="Arial"/>
          <w:b/>
          <w:color w:val="000000"/>
        </w:rPr>
      </w:pPr>
    </w:p>
    <w:p w14:paraId="3E935A58" w14:textId="77777777" w:rsidR="00311AD3" w:rsidRPr="00D42372" w:rsidRDefault="00311AD3" w:rsidP="00073BEE">
      <w:pPr>
        <w:rPr>
          <w:rFonts w:ascii="Arial" w:hAnsi="Arial" w:cs="Arial"/>
          <w:b/>
          <w:color w:val="000000"/>
        </w:rPr>
        <w:sectPr w:rsidR="00311AD3" w:rsidRPr="00D42372" w:rsidSect="008E088B">
          <w:footerReference w:type="default" r:id="rId17"/>
          <w:headerReference w:type="first" r:id="rId18"/>
          <w:footerReference w:type="first" r:id="rId19"/>
          <w:pgSz w:w="11907" w:h="16840" w:code="9"/>
          <w:pgMar w:top="794" w:right="1418" w:bottom="907" w:left="1418" w:header="737" w:footer="709" w:gutter="0"/>
          <w:cols w:space="708"/>
          <w:titlePg/>
          <w:docGrid w:linePitch="360"/>
        </w:sectPr>
      </w:pPr>
    </w:p>
    <w:p w14:paraId="1F07B0EB" w14:textId="7514F211" w:rsidR="00C50BEB" w:rsidRPr="00D42372" w:rsidRDefault="00C50BEB" w:rsidP="00C50BEB">
      <w:pPr>
        <w:pStyle w:val="ListParagraph"/>
        <w:ind w:left="811"/>
        <w:rPr>
          <w:rFonts w:ascii="Arial" w:hAnsi="Arial" w:cs="Arial"/>
          <w:b/>
          <w:color w:val="000000"/>
        </w:rPr>
      </w:pPr>
    </w:p>
    <w:p w14:paraId="49F86DFE" w14:textId="77777777" w:rsidR="00C50BEB" w:rsidRPr="00A925F6" w:rsidRDefault="00C50BEB" w:rsidP="00A925F6">
      <w:pPr>
        <w:rPr>
          <w:rFonts w:ascii="Arial" w:hAnsi="Arial" w:cs="Arial"/>
          <w:b/>
          <w:color w:val="000000"/>
        </w:rPr>
      </w:pPr>
    </w:p>
    <w:p w14:paraId="52E4992A" w14:textId="1FC4B893" w:rsidR="00636B48" w:rsidRPr="00A925F6" w:rsidRDefault="00A925F6" w:rsidP="00A925F6">
      <w:pPr>
        <w:pStyle w:val="Heading1"/>
        <w:numPr>
          <w:ilvl w:val="0"/>
          <w:numId w:val="41"/>
        </w:numPr>
        <w:ind w:firstLine="1123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3" w:name="_Toc125449376"/>
      <w:r w:rsidR="00311AD3" w:rsidRPr="00A925F6">
        <w:rPr>
          <w:rFonts w:ascii="Arial" w:hAnsi="Arial" w:cs="Arial"/>
          <w:b/>
          <w:bCs/>
          <w:color w:val="auto"/>
          <w:sz w:val="24"/>
          <w:szCs w:val="24"/>
        </w:rPr>
        <w:t xml:space="preserve">Izvještaj o novčanom toku </w:t>
      </w:r>
      <w:r w:rsidR="00365E2D" w:rsidRPr="00A925F6">
        <w:rPr>
          <w:rFonts w:ascii="Arial" w:hAnsi="Arial" w:cs="Arial"/>
          <w:b/>
          <w:bCs/>
          <w:color w:val="auto"/>
          <w:sz w:val="24"/>
          <w:szCs w:val="24"/>
        </w:rPr>
        <w:t xml:space="preserve">za </w:t>
      </w:r>
      <w:r w:rsidR="00311AD3" w:rsidRPr="00A925F6">
        <w:rPr>
          <w:rFonts w:ascii="Arial" w:hAnsi="Arial" w:cs="Arial"/>
          <w:b/>
          <w:bCs/>
          <w:color w:val="auto"/>
          <w:sz w:val="24"/>
          <w:szCs w:val="24"/>
        </w:rPr>
        <w:t>202</w:t>
      </w:r>
      <w:r w:rsidR="00D42372" w:rsidRPr="00A925F6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311AD3" w:rsidRPr="00A925F6">
        <w:rPr>
          <w:rFonts w:ascii="Arial" w:hAnsi="Arial" w:cs="Arial"/>
          <w:b/>
          <w:bCs/>
          <w:color w:val="auto"/>
          <w:sz w:val="24"/>
          <w:szCs w:val="24"/>
        </w:rPr>
        <w:t>. godin</w:t>
      </w:r>
      <w:r w:rsidR="00365E2D" w:rsidRPr="00A925F6">
        <w:rPr>
          <w:rFonts w:ascii="Arial" w:hAnsi="Arial" w:cs="Arial"/>
          <w:b/>
          <w:bCs/>
          <w:color w:val="auto"/>
          <w:sz w:val="24"/>
          <w:szCs w:val="24"/>
        </w:rPr>
        <w:t>u</w:t>
      </w:r>
      <w:bookmarkEnd w:id="3"/>
      <w:r w:rsidR="00365E2D" w:rsidRPr="00A925F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536CA8E7" w14:textId="0A988CDF" w:rsidR="00636B48" w:rsidRDefault="00636B48" w:rsidP="00636B48">
      <w:pPr>
        <w:pStyle w:val="ListParagraph"/>
        <w:ind w:left="811"/>
        <w:rPr>
          <w:rFonts w:ascii="Arial" w:hAnsi="Arial" w:cs="Arial"/>
          <w:b/>
          <w:color w:val="000000"/>
        </w:rPr>
      </w:pPr>
    </w:p>
    <w:p w14:paraId="19611085" w14:textId="77777777" w:rsidR="00636B48" w:rsidRDefault="00636B48" w:rsidP="00636B48">
      <w:pPr>
        <w:pStyle w:val="ListParagraph"/>
        <w:ind w:left="811"/>
        <w:rPr>
          <w:rFonts w:ascii="Arial" w:hAnsi="Arial" w:cs="Arial"/>
          <w:b/>
          <w:color w:val="000000"/>
        </w:rPr>
      </w:pPr>
    </w:p>
    <w:p w14:paraId="42A967C8" w14:textId="57DE574B" w:rsidR="00636B48" w:rsidRPr="00636B48" w:rsidRDefault="00636B48" w:rsidP="00636B48">
      <w:pPr>
        <w:pStyle w:val="ListParagraph"/>
        <w:ind w:left="811" w:firstLine="599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636B48">
        <w:rPr>
          <w:rFonts w:ascii="Arial" w:hAnsi="Arial" w:cs="Arial"/>
          <w:bCs/>
          <w:color w:val="000000"/>
        </w:rPr>
        <w:t>(u milijunima EUR)</w:t>
      </w:r>
    </w:p>
    <w:tbl>
      <w:tblPr>
        <w:tblW w:w="5304" w:type="pct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6163"/>
        <w:gridCol w:w="1384"/>
        <w:gridCol w:w="1378"/>
      </w:tblGrid>
      <w:tr w:rsidR="00636B48" w:rsidRPr="00636B48" w14:paraId="5A99DD99" w14:textId="77777777" w:rsidTr="006E582C">
        <w:trPr>
          <w:trHeight w:val="309"/>
          <w:jc w:val="center"/>
        </w:trPr>
        <w:tc>
          <w:tcPr>
            <w:tcW w:w="35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7562E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B034F" w14:textId="35EAF8AB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  <w:bCs/>
              </w:rPr>
              <w:t>GRUPA HBOR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AF446" w14:textId="05F28DD1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  <w:bCs/>
              </w:rPr>
              <w:t>HBOR</w:t>
            </w:r>
          </w:p>
        </w:tc>
      </w:tr>
      <w:tr w:rsidR="00636B48" w:rsidRPr="00636B48" w14:paraId="43C464D2" w14:textId="77777777" w:rsidTr="006E582C">
        <w:trPr>
          <w:trHeight w:val="309"/>
          <w:jc w:val="center"/>
        </w:trPr>
        <w:tc>
          <w:tcPr>
            <w:tcW w:w="35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70AF3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RASPOLOŽIVA SREDSTVA NA POČETKU GODINE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760EE8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516,3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26C0EF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506,7</w:t>
            </w:r>
          </w:p>
        </w:tc>
      </w:tr>
      <w:tr w:rsidR="00636B48" w:rsidRPr="00636B48" w14:paraId="42ADE6AC" w14:textId="77777777" w:rsidTr="006E582C">
        <w:trPr>
          <w:trHeight w:val="309"/>
          <w:jc w:val="center"/>
        </w:trPr>
        <w:tc>
          <w:tcPr>
            <w:tcW w:w="3565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605C9784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b/>
                <w:u w:val="single"/>
              </w:rPr>
            </w:pPr>
            <w:r w:rsidRPr="00636B48">
              <w:rPr>
                <w:rFonts w:ascii="Arial" w:hAnsi="Arial" w:cs="Arial"/>
                <w:b/>
                <w:u w:val="single"/>
              </w:rPr>
              <w:t> Odljevi:</w:t>
            </w: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82AB5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B29C2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636B48" w:rsidRPr="00636B48" w14:paraId="3A0D352D" w14:textId="77777777" w:rsidTr="00F43134">
        <w:trPr>
          <w:trHeight w:val="309"/>
          <w:jc w:val="center"/>
        </w:trPr>
        <w:tc>
          <w:tcPr>
            <w:tcW w:w="3565" w:type="pct"/>
            <w:gridSpan w:val="2"/>
            <w:noWrap/>
            <w:vAlign w:val="center"/>
          </w:tcPr>
          <w:p w14:paraId="24771D3E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I PLASMANI, OTPLATA OBVEZA I TROŠKOVI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4B238CFD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2DE4B554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636B48" w:rsidRPr="00636B48" w14:paraId="63DFC1F2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27BDDB23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</w:rPr>
              <w:t>1.</w:t>
            </w:r>
          </w:p>
        </w:tc>
        <w:tc>
          <w:tcPr>
            <w:tcW w:w="3202" w:type="pct"/>
            <w:vAlign w:val="bottom"/>
          </w:tcPr>
          <w:p w14:paraId="398C94BF" w14:textId="77777777" w:rsidR="00636B48" w:rsidRPr="00636B48" w:rsidRDefault="00636B48" w:rsidP="00636B48">
            <w:pPr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</w:rPr>
              <w:t>Isplate po kreditnim programima i garancijama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5F0ACE7A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564,4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3CA01203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564,4 </w:t>
            </w:r>
          </w:p>
        </w:tc>
      </w:tr>
      <w:tr w:rsidR="00636B48" w:rsidRPr="00636B48" w14:paraId="1A7B1E77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1A205E59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</w:rPr>
              <w:t>2.</w:t>
            </w:r>
          </w:p>
        </w:tc>
        <w:tc>
          <w:tcPr>
            <w:tcW w:w="3202" w:type="pct"/>
            <w:vAlign w:val="bottom"/>
          </w:tcPr>
          <w:p w14:paraId="66D0325A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  <w:color w:val="000000"/>
              </w:rPr>
              <w:t>Ulaganja u equity i fondove rizičnog kapitala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0957898A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10,7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E443A3C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10,7 </w:t>
            </w:r>
          </w:p>
        </w:tc>
      </w:tr>
      <w:tr w:rsidR="00636B48" w:rsidRPr="00636B48" w14:paraId="0AC488EC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004C68B7" w14:textId="35CB5196" w:rsidR="00636B48" w:rsidRPr="00636B48" w:rsidRDefault="00CC5B99" w:rsidP="00636B48">
            <w:pPr>
              <w:ind w:right="-1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02" w:type="pct"/>
            <w:vAlign w:val="bottom"/>
          </w:tcPr>
          <w:p w14:paraId="0E59F1C6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color w:val="000000"/>
              </w:rPr>
            </w:pPr>
            <w:r w:rsidRPr="00636B48">
              <w:rPr>
                <w:rFonts w:ascii="Arial" w:hAnsi="Arial" w:cs="Arial"/>
                <w:color w:val="000000"/>
              </w:rPr>
              <w:t>Ulaganja u pridružena i ovisna društva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3849652B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-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2BAFE8E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- </w:t>
            </w:r>
          </w:p>
        </w:tc>
      </w:tr>
      <w:tr w:rsidR="00636B48" w:rsidRPr="00636B48" w14:paraId="09FFBD4A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30C5789D" w14:textId="7855D3E6" w:rsidR="00636B48" w:rsidRPr="00636B48" w:rsidRDefault="00CC5B99" w:rsidP="00636B48">
            <w:pPr>
              <w:ind w:right="-1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36B48" w:rsidRPr="00636B48">
              <w:rPr>
                <w:rFonts w:ascii="Arial" w:hAnsi="Arial" w:cs="Arial"/>
              </w:rPr>
              <w:t>.</w:t>
            </w:r>
          </w:p>
        </w:tc>
        <w:tc>
          <w:tcPr>
            <w:tcW w:w="3202" w:type="pct"/>
            <w:vAlign w:val="bottom"/>
          </w:tcPr>
          <w:p w14:paraId="22B0DF53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</w:rPr>
              <w:t>Otplata glavnice i kamata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020A42D6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531,7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EB2BCBE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531,7 </w:t>
            </w:r>
          </w:p>
        </w:tc>
      </w:tr>
      <w:tr w:rsidR="00636B48" w:rsidRPr="00636B48" w14:paraId="099F8F09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330D7874" w14:textId="4961AB12" w:rsidR="00636B48" w:rsidRPr="00636B48" w:rsidRDefault="00CC5B99" w:rsidP="00636B48">
            <w:pPr>
              <w:ind w:right="-1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02" w:type="pct"/>
            <w:vAlign w:val="bottom"/>
          </w:tcPr>
          <w:p w14:paraId="26D2D94D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</w:rPr>
              <w:t>Odljev sredstava po kratkoročnim depozitima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33F2B5E7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-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01392DD2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- </w:t>
            </w:r>
          </w:p>
        </w:tc>
      </w:tr>
      <w:tr w:rsidR="00636B48" w:rsidRPr="00636B48" w14:paraId="3562CA67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493EF329" w14:textId="0F153BC8" w:rsidR="00636B48" w:rsidRPr="00636B48" w:rsidRDefault="00CC5B99" w:rsidP="00636B48">
            <w:pPr>
              <w:ind w:right="-1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636B48" w:rsidRPr="00636B4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202" w:type="pct"/>
            <w:vAlign w:val="bottom"/>
          </w:tcPr>
          <w:p w14:paraId="0F03354A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  <w:color w:val="000000"/>
              </w:rPr>
              <w:t>Fondovi za gospodarsku suradnju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2E9A7ED2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0,3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8000F95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0,3 </w:t>
            </w:r>
          </w:p>
        </w:tc>
      </w:tr>
      <w:tr w:rsidR="00636B48" w:rsidRPr="00636B48" w14:paraId="03907461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29FBB440" w14:textId="58185BBD" w:rsidR="00636B48" w:rsidRPr="00636B48" w:rsidRDefault="00CC5B99" w:rsidP="00636B48">
            <w:pPr>
              <w:ind w:right="-1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636B48" w:rsidRPr="00636B4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202" w:type="pct"/>
            <w:vAlign w:val="bottom"/>
          </w:tcPr>
          <w:p w14:paraId="383EC521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  <w:color w:val="000000"/>
              </w:rPr>
              <w:t>Fond inicijative triju mora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7D57A1DB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5,4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25E955E2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5,4 </w:t>
            </w:r>
          </w:p>
        </w:tc>
      </w:tr>
      <w:tr w:rsidR="00636B48" w:rsidRPr="00636B48" w14:paraId="2DE3DFBE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57CD6655" w14:textId="2252BF02" w:rsidR="00636B48" w:rsidRPr="00636B48" w:rsidRDefault="00CC5B99" w:rsidP="00636B48">
            <w:pPr>
              <w:ind w:right="-109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636B48" w:rsidRPr="00636B4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202" w:type="pct"/>
            <w:vAlign w:val="bottom"/>
          </w:tcPr>
          <w:p w14:paraId="7DDBB473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color w:val="000000"/>
              </w:rPr>
            </w:pPr>
            <w:r w:rsidRPr="00636B48">
              <w:rPr>
                <w:rFonts w:ascii="Arial" w:hAnsi="Arial" w:cs="Arial"/>
                <w:color w:val="000000"/>
              </w:rPr>
              <w:t>Financijski instrumenti HBOR-a -  Nacionalni plan oporavka i otpornosti (NPOO)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7C68FDD9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51,4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2DF5C46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51,4 </w:t>
            </w:r>
          </w:p>
        </w:tc>
      </w:tr>
      <w:tr w:rsidR="00636B48" w:rsidRPr="00636B48" w14:paraId="01A62BD9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1A0B4E99" w14:textId="6B018E72" w:rsidR="00636B48" w:rsidRPr="00636B48" w:rsidRDefault="00CC5B99" w:rsidP="00636B48">
            <w:pPr>
              <w:ind w:right="-109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</w:t>
            </w:r>
            <w:r w:rsidR="00636B48" w:rsidRPr="00636B48">
              <w:rPr>
                <w:rFonts w:ascii="Arial" w:hAnsi="Arial" w:cs="Arial"/>
              </w:rPr>
              <w:t>.</w:t>
            </w:r>
          </w:p>
        </w:tc>
        <w:tc>
          <w:tcPr>
            <w:tcW w:w="3202" w:type="pct"/>
            <w:vAlign w:val="bottom"/>
          </w:tcPr>
          <w:p w14:paraId="3ED2FD81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bCs/>
              </w:rPr>
            </w:pPr>
            <w:r w:rsidRPr="00636B48">
              <w:rPr>
                <w:rFonts w:ascii="Arial" w:hAnsi="Arial" w:cs="Arial"/>
                <w:bCs/>
              </w:rPr>
              <w:t>Garantni fond osiguranja izvoza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524FB855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58,3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75F64AD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58,3 </w:t>
            </w:r>
          </w:p>
        </w:tc>
      </w:tr>
      <w:tr w:rsidR="00636B48" w:rsidRPr="00636B48" w14:paraId="61F314B0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5EECE5FE" w14:textId="3CB6AB0E" w:rsidR="00636B48" w:rsidRPr="00636B48" w:rsidRDefault="00CC5B99" w:rsidP="00636B48">
            <w:pPr>
              <w:ind w:right="-109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636B48" w:rsidRPr="00636B4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202" w:type="pct"/>
            <w:vAlign w:val="bottom"/>
          </w:tcPr>
          <w:p w14:paraId="41402A06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bCs/>
              </w:rPr>
            </w:pPr>
            <w:r w:rsidRPr="00636B48">
              <w:rPr>
                <w:rFonts w:ascii="Arial" w:hAnsi="Arial" w:cs="Arial"/>
              </w:rPr>
              <w:t>Troškovi poslovanja i naknada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5EEB0CC9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25,9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A5675D3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24,4 </w:t>
            </w:r>
          </w:p>
        </w:tc>
      </w:tr>
      <w:tr w:rsidR="00636B48" w:rsidRPr="00636B48" w14:paraId="30403A23" w14:textId="77777777" w:rsidTr="006E582C">
        <w:trPr>
          <w:trHeight w:val="309"/>
          <w:jc w:val="center"/>
        </w:trPr>
        <w:tc>
          <w:tcPr>
            <w:tcW w:w="363" w:type="pct"/>
            <w:tcBorders>
              <w:bottom w:val="single" w:sz="4" w:space="0" w:color="auto"/>
            </w:tcBorders>
            <w:noWrap/>
            <w:vAlign w:val="center"/>
          </w:tcPr>
          <w:p w14:paraId="456D99A6" w14:textId="77D63999" w:rsidR="00636B48" w:rsidRPr="00636B48" w:rsidRDefault="00CC5B99" w:rsidP="00636B48">
            <w:pPr>
              <w:ind w:right="-1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36B48" w:rsidRPr="00636B48">
              <w:rPr>
                <w:rFonts w:ascii="Arial" w:hAnsi="Arial" w:cs="Arial"/>
              </w:rPr>
              <w:t>.</w:t>
            </w:r>
          </w:p>
        </w:tc>
        <w:tc>
          <w:tcPr>
            <w:tcW w:w="3202" w:type="pct"/>
            <w:tcBorders>
              <w:bottom w:val="single" w:sz="4" w:space="0" w:color="auto"/>
            </w:tcBorders>
            <w:vAlign w:val="bottom"/>
          </w:tcPr>
          <w:p w14:paraId="18AC5CDC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  <w:bCs/>
              </w:rPr>
              <w:t xml:space="preserve">Ostali odljevi 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6C046E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8,3 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F2C36E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6,5 </w:t>
            </w:r>
          </w:p>
        </w:tc>
      </w:tr>
      <w:tr w:rsidR="00636B48" w:rsidRPr="00636B48" w14:paraId="3D6C93C2" w14:textId="77777777" w:rsidTr="006E582C">
        <w:trPr>
          <w:trHeight w:val="309"/>
          <w:jc w:val="center"/>
        </w:trPr>
        <w:tc>
          <w:tcPr>
            <w:tcW w:w="356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032F20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I UKUPNO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51CBE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1.256,4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C8024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1.253,1</w:t>
            </w:r>
          </w:p>
        </w:tc>
      </w:tr>
      <w:tr w:rsidR="00636B48" w:rsidRPr="00636B48" w14:paraId="0217FBB0" w14:textId="77777777" w:rsidTr="006E582C">
        <w:trPr>
          <w:trHeight w:val="309"/>
          <w:jc w:val="center"/>
        </w:trPr>
        <w:tc>
          <w:tcPr>
            <w:tcW w:w="3565" w:type="pct"/>
            <w:gridSpan w:val="2"/>
            <w:tcBorders>
              <w:top w:val="single" w:sz="4" w:space="0" w:color="auto"/>
            </w:tcBorders>
            <w:noWrap/>
            <w:vAlign w:val="center"/>
          </w:tcPr>
          <w:p w14:paraId="096D598A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b/>
                <w:u w:val="single"/>
              </w:rPr>
            </w:pPr>
            <w:r w:rsidRPr="00636B48">
              <w:rPr>
                <w:rFonts w:ascii="Arial" w:hAnsi="Arial" w:cs="Arial"/>
                <w:b/>
                <w:u w:val="single"/>
              </w:rPr>
              <w:t> Priljevi:</w:t>
            </w: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D6E48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CAD7B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636B48" w:rsidRPr="00636B48" w14:paraId="59EA9EDB" w14:textId="77777777" w:rsidTr="00F43134">
        <w:trPr>
          <w:trHeight w:val="371"/>
          <w:jc w:val="center"/>
        </w:trPr>
        <w:tc>
          <w:tcPr>
            <w:tcW w:w="3565" w:type="pct"/>
            <w:gridSpan w:val="2"/>
            <w:vAlign w:val="center"/>
          </w:tcPr>
          <w:p w14:paraId="6D1F44A9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II IZVORI SREDSTAVA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F7115EB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3062D0A2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636B48" w:rsidRPr="00636B48" w14:paraId="163D27A3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18DD26C1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</w:rPr>
              <w:t>1.</w:t>
            </w:r>
          </w:p>
        </w:tc>
        <w:tc>
          <w:tcPr>
            <w:tcW w:w="3202" w:type="pct"/>
            <w:vAlign w:val="bottom"/>
          </w:tcPr>
          <w:p w14:paraId="772482DE" w14:textId="77777777" w:rsidR="00636B48" w:rsidRPr="00636B48" w:rsidRDefault="00636B48" w:rsidP="00636B48">
            <w:pPr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</w:rPr>
              <w:t>Očekivana naplata glavnice i kamate po odobrenim kreditima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2FA510E1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674,6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A85488D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674,6 </w:t>
            </w:r>
          </w:p>
        </w:tc>
      </w:tr>
      <w:tr w:rsidR="00636B48" w:rsidRPr="00636B48" w14:paraId="0582322E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43264698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</w:rPr>
              <w:t>2.</w:t>
            </w:r>
          </w:p>
        </w:tc>
        <w:tc>
          <w:tcPr>
            <w:tcW w:w="3202" w:type="pct"/>
            <w:vAlign w:val="bottom"/>
          </w:tcPr>
          <w:p w14:paraId="2E6F1FC5" w14:textId="77777777" w:rsidR="00636B48" w:rsidRPr="00636B48" w:rsidRDefault="00636B48" w:rsidP="00636B48">
            <w:pPr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</w:rPr>
              <w:t>Povlačenje sredstava po ugovorenim obvezama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7EF31C1B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255,0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4F8A3E3B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255,0 </w:t>
            </w:r>
          </w:p>
        </w:tc>
      </w:tr>
      <w:tr w:rsidR="00636B48" w:rsidRPr="00636B48" w14:paraId="6C2438BE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6ECBD2E5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 w:cs="Arial"/>
              </w:rPr>
              <w:t>3.</w:t>
            </w:r>
          </w:p>
        </w:tc>
        <w:tc>
          <w:tcPr>
            <w:tcW w:w="3202" w:type="pct"/>
            <w:vAlign w:val="bottom"/>
          </w:tcPr>
          <w:p w14:paraId="1C668046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 w:cs="Arial"/>
              </w:rPr>
              <w:t>Povlačenje sredstava po kratkoročnim depozitima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22312D10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/>
              </w:rPr>
              <w:t xml:space="preserve"> 30,0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39A93C8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/>
              </w:rPr>
              <w:t xml:space="preserve"> 30,0 </w:t>
            </w:r>
          </w:p>
        </w:tc>
      </w:tr>
      <w:tr w:rsidR="00636B48" w:rsidRPr="00636B48" w14:paraId="7CD0BE7B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44A1D01A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 w:cs="Arial"/>
              </w:rPr>
              <w:t>4.</w:t>
            </w:r>
          </w:p>
        </w:tc>
        <w:tc>
          <w:tcPr>
            <w:tcW w:w="3202" w:type="pct"/>
            <w:vAlign w:val="bottom"/>
          </w:tcPr>
          <w:p w14:paraId="0EB951AF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 w:cs="Arial"/>
              </w:rPr>
              <w:t>Uplate u osnivački kapital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1471D698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/>
              </w:rPr>
              <w:t xml:space="preserve"> 2,7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E4233F9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/>
              </w:rPr>
              <w:t xml:space="preserve"> 2,7 </w:t>
            </w:r>
          </w:p>
        </w:tc>
      </w:tr>
      <w:tr w:rsidR="00636B48" w:rsidRPr="00636B48" w14:paraId="37F9F97B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6F286B98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 w:cs="Arial"/>
              </w:rPr>
              <w:t>5.</w:t>
            </w:r>
          </w:p>
        </w:tc>
        <w:tc>
          <w:tcPr>
            <w:tcW w:w="3202" w:type="pct"/>
            <w:vAlign w:val="bottom"/>
          </w:tcPr>
          <w:p w14:paraId="7CB48A3F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 w:cs="Arial"/>
              </w:rPr>
              <w:t>Uplate iz proračuna RH (Povlašteno financiranje – subvencioniranje kamatnih stopa)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38F0593B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/>
              </w:rPr>
              <w:t xml:space="preserve"> 4,6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79C085E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/>
              </w:rPr>
              <w:t xml:space="preserve"> 4,6 </w:t>
            </w:r>
          </w:p>
        </w:tc>
      </w:tr>
      <w:tr w:rsidR="00636B48" w:rsidRPr="00636B48" w14:paraId="151E6919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0BE4BCED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 w:cs="Arial"/>
              </w:rPr>
              <w:t>6.</w:t>
            </w:r>
          </w:p>
        </w:tc>
        <w:tc>
          <w:tcPr>
            <w:tcW w:w="3202" w:type="pct"/>
            <w:vAlign w:val="bottom"/>
          </w:tcPr>
          <w:p w14:paraId="61309062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 w:cs="Arial"/>
              </w:rPr>
              <w:t>Fondovi za gospodarsku suradnju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2D0D3825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/>
              </w:rPr>
              <w:t xml:space="preserve"> 0,3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F2FBACE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i/>
              </w:rPr>
            </w:pPr>
            <w:r w:rsidRPr="00636B48">
              <w:rPr>
                <w:rFonts w:ascii="Arial" w:hAnsi="Arial"/>
              </w:rPr>
              <w:t xml:space="preserve"> 0,3 </w:t>
            </w:r>
          </w:p>
        </w:tc>
      </w:tr>
      <w:tr w:rsidR="00636B48" w:rsidRPr="00636B48" w14:paraId="7FEB8F66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4AB2AC16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3202" w:type="pct"/>
            <w:vAlign w:val="bottom"/>
          </w:tcPr>
          <w:p w14:paraId="4380B730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  <w:color w:val="000000"/>
              </w:rPr>
              <w:t>Fond inicijative triju mora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30A3168D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5,4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BA4E4D4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5,4 </w:t>
            </w:r>
          </w:p>
        </w:tc>
      </w:tr>
      <w:tr w:rsidR="00636B48" w:rsidRPr="00636B48" w14:paraId="7FECCCFA" w14:textId="77777777" w:rsidTr="00F43134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0AE93BF6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</w:rPr>
              <w:t>8.</w:t>
            </w:r>
          </w:p>
        </w:tc>
        <w:tc>
          <w:tcPr>
            <w:tcW w:w="3202" w:type="pct"/>
            <w:vAlign w:val="bottom"/>
          </w:tcPr>
          <w:p w14:paraId="30AE023E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color w:val="000000"/>
              </w:rPr>
            </w:pPr>
            <w:r w:rsidRPr="00636B48">
              <w:rPr>
                <w:rFonts w:ascii="Arial" w:hAnsi="Arial" w:cs="Arial"/>
                <w:color w:val="000000"/>
              </w:rPr>
              <w:t>Financijski instrumenti HBOR-a -  Nacionalni plan oporavka i otpornosti (NPOO)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2206014F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71,3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B6D01D9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71,3 </w:t>
            </w:r>
          </w:p>
        </w:tc>
      </w:tr>
      <w:tr w:rsidR="00636B48" w:rsidRPr="00636B48" w14:paraId="4D8A2ED8" w14:textId="77777777" w:rsidTr="006E582C">
        <w:trPr>
          <w:trHeight w:val="309"/>
          <w:jc w:val="center"/>
        </w:trPr>
        <w:tc>
          <w:tcPr>
            <w:tcW w:w="363" w:type="pct"/>
            <w:noWrap/>
            <w:vAlign w:val="center"/>
          </w:tcPr>
          <w:p w14:paraId="3A808948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</w:rPr>
              <w:t>9.</w:t>
            </w:r>
          </w:p>
        </w:tc>
        <w:tc>
          <w:tcPr>
            <w:tcW w:w="3202" w:type="pct"/>
            <w:vAlign w:val="bottom"/>
          </w:tcPr>
          <w:p w14:paraId="701F6FBC" w14:textId="77777777" w:rsidR="00636B48" w:rsidRPr="00636B48" w:rsidRDefault="00636B48" w:rsidP="00636B48">
            <w:pPr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</w:rPr>
              <w:t>Garantni fond osiguranja izvoza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37D2B2D5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58,1 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29236298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58,1 </w:t>
            </w:r>
          </w:p>
        </w:tc>
      </w:tr>
      <w:tr w:rsidR="00636B48" w:rsidRPr="00636B48" w14:paraId="52824B87" w14:textId="77777777" w:rsidTr="006E582C">
        <w:trPr>
          <w:trHeight w:val="309"/>
          <w:jc w:val="center"/>
        </w:trPr>
        <w:tc>
          <w:tcPr>
            <w:tcW w:w="363" w:type="pct"/>
            <w:tcBorders>
              <w:bottom w:val="single" w:sz="4" w:space="0" w:color="auto"/>
            </w:tcBorders>
            <w:noWrap/>
            <w:vAlign w:val="center"/>
          </w:tcPr>
          <w:p w14:paraId="29DF3FD0" w14:textId="58690082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</w:rPr>
              <w:t>1</w:t>
            </w:r>
            <w:r w:rsidR="00CC5B99">
              <w:rPr>
                <w:rFonts w:ascii="Arial" w:hAnsi="Arial" w:cs="Arial"/>
              </w:rPr>
              <w:t>0</w:t>
            </w:r>
            <w:r w:rsidRPr="00636B48">
              <w:rPr>
                <w:rFonts w:ascii="Arial" w:hAnsi="Arial" w:cs="Arial"/>
              </w:rPr>
              <w:t>.</w:t>
            </w:r>
          </w:p>
        </w:tc>
        <w:tc>
          <w:tcPr>
            <w:tcW w:w="3202" w:type="pct"/>
            <w:tcBorders>
              <w:bottom w:val="single" w:sz="4" w:space="0" w:color="auto"/>
            </w:tcBorders>
            <w:vAlign w:val="bottom"/>
          </w:tcPr>
          <w:p w14:paraId="749FE182" w14:textId="77777777" w:rsidR="00636B48" w:rsidRPr="00636B48" w:rsidRDefault="00636B48" w:rsidP="00636B48">
            <w:pPr>
              <w:contextualSpacing/>
              <w:rPr>
                <w:rFonts w:ascii="Arial" w:hAnsi="Arial" w:cs="Arial"/>
              </w:rPr>
            </w:pPr>
            <w:r w:rsidRPr="00636B48">
              <w:rPr>
                <w:rFonts w:ascii="Arial" w:hAnsi="Arial" w:cs="Arial"/>
              </w:rPr>
              <w:t>Ostali priljevi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C94742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 9,5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BFADFC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</w:rPr>
            </w:pPr>
            <w:r w:rsidRPr="00636B48">
              <w:rPr>
                <w:rFonts w:ascii="Arial" w:hAnsi="Arial"/>
              </w:rPr>
              <w:t xml:space="preserve"> 5,8 </w:t>
            </w:r>
          </w:p>
        </w:tc>
      </w:tr>
      <w:tr w:rsidR="00636B48" w:rsidRPr="00636B48" w14:paraId="211EFFD8" w14:textId="77777777" w:rsidTr="006E582C">
        <w:trPr>
          <w:trHeight w:val="309"/>
          <w:jc w:val="center"/>
        </w:trPr>
        <w:tc>
          <w:tcPr>
            <w:tcW w:w="356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984F9C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 xml:space="preserve"> II UKUPNO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A7353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1.111,5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72E10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1.107,8</w:t>
            </w:r>
          </w:p>
        </w:tc>
      </w:tr>
      <w:tr w:rsidR="00636B48" w:rsidRPr="00636B48" w14:paraId="2639CA90" w14:textId="77777777" w:rsidTr="006E582C">
        <w:trPr>
          <w:trHeight w:val="332"/>
          <w:jc w:val="center"/>
        </w:trPr>
        <w:tc>
          <w:tcPr>
            <w:tcW w:w="356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49C7C1" w14:textId="77777777" w:rsidR="00636B48" w:rsidRPr="00636B48" w:rsidRDefault="00636B48" w:rsidP="00636B48">
            <w:pPr>
              <w:ind w:right="-109"/>
              <w:contextualSpacing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RAZLIKA IZVORA I PLASMANA II-I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37738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(144,9)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18FE4" w14:textId="77777777" w:rsidR="00636B48" w:rsidRPr="00636B48" w:rsidRDefault="00636B48" w:rsidP="00636B4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(145,3)</w:t>
            </w:r>
          </w:p>
        </w:tc>
      </w:tr>
      <w:tr w:rsidR="00636B48" w:rsidRPr="00636B48" w14:paraId="1C5B4022" w14:textId="77777777" w:rsidTr="006E582C">
        <w:trPr>
          <w:trHeight w:val="313"/>
          <w:jc w:val="center"/>
        </w:trPr>
        <w:tc>
          <w:tcPr>
            <w:tcW w:w="3565" w:type="pct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121CBAA6" w14:textId="77777777" w:rsidR="00636B48" w:rsidRPr="00636B48" w:rsidRDefault="00636B48" w:rsidP="00636B48">
            <w:pPr>
              <w:ind w:right="-109"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 xml:space="preserve">IV OSTATAK SREDSTAVA </w:t>
            </w:r>
          </w:p>
          <w:p w14:paraId="73313EF4" w14:textId="77777777" w:rsidR="00636B48" w:rsidRPr="00636B48" w:rsidRDefault="00636B48" w:rsidP="00636B48">
            <w:pPr>
              <w:ind w:right="-109"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(Raspoloživa sredstva+(II-I-III))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AE3C60" w14:textId="77777777" w:rsidR="00636B48" w:rsidRPr="00636B48" w:rsidRDefault="00636B48" w:rsidP="00636B48">
            <w:pPr>
              <w:jc w:val="right"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371,4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4F1EBE" w14:textId="77777777" w:rsidR="00636B48" w:rsidRPr="00636B48" w:rsidRDefault="00636B48" w:rsidP="00636B48">
            <w:pPr>
              <w:jc w:val="right"/>
              <w:rPr>
                <w:rFonts w:ascii="Arial" w:hAnsi="Arial" w:cs="Arial"/>
                <w:b/>
              </w:rPr>
            </w:pPr>
            <w:r w:rsidRPr="00636B48">
              <w:rPr>
                <w:rFonts w:ascii="Arial" w:hAnsi="Arial" w:cs="Arial"/>
                <w:b/>
              </w:rPr>
              <w:t>361,4</w:t>
            </w:r>
          </w:p>
        </w:tc>
      </w:tr>
    </w:tbl>
    <w:p w14:paraId="23C6EDDF" w14:textId="77777777" w:rsidR="00311AD3" w:rsidRPr="00D42372" w:rsidRDefault="00311AD3" w:rsidP="00311AD3">
      <w:pPr>
        <w:pStyle w:val="ListParagraph"/>
        <w:ind w:left="1074"/>
        <w:rPr>
          <w:rFonts w:ascii="Arial" w:hAnsi="Arial" w:cs="Arial"/>
          <w:b/>
          <w:color w:val="000000"/>
        </w:rPr>
      </w:pPr>
    </w:p>
    <w:sectPr w:rsidR="00311AD3" w:rsidRPr="00D42372" w:rsidSect="008E088B">
      <w:footerReference w:type="first" r:id="rId20"/>
      <w:pgSz w:w="11907" w:h="16840" w:code="9"/>
      <w:pgMar w:top="794" w:right="1418" w:bottom="907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1C6D" w14:textId="77777777" w:rsidR="00050CF3" w:rsidRDefault="00050CF3">
      <w:r>
        <w:separator/>
      </w:r>
    </w:p>
  </w:endnote>
  <w:endnote w:type="continuationSeparator" w:id="0">
    <w:p w14:paraId="5BA76B2B" w14:textId="77777777" w:rsidR="00050CF3" w:rsidRDefault="00050CF3">
      <w:r>
        <w:continuationSeparator/>
      </w:r>
    </w:p>
  </w:endnote>
  <w:endnote w:type="continuationNotice" w:id="1">
    <w:p w14:paraId="368921F3" w14:textId="77777777" w:rsidR="00050CF3" w:rsidRDefault="00050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53D7" w14:textId="77777777" w:rsidR="005F3B68" w:rsidRPr="002F019F" w:rsidRDefault="005F3B68" w:rsidP="009215E5">
    <w:pPr>
      <w:pStyle w:val="Footer"/>
      <w:pBdr>
        <w:top w:val="single" w:sz="4" w:space="1" w:color="auto"/>
      </w:pBdr>
      <w:rPr>
        <w:rFonts w:asciiTheme="minorHAnsi" w:hAnsiTheme="minorHAnsi" w:cstheme="minorHAnsi"/>
        <w:sz w:val="20"/>
        <w:szCs w:val="20"/>
      </w:rPr>
    </w:pPr>
    <w:r w:rsidRPr="002F019F">
      <w:rPr>
        <w:rFonts w:asciiTheme="minorHAnsi" w:hAnsiTheme="minorHAnsi" w:cstheme="minorHAnsi"/>
        <w:color w:val="595959"/>
        <w:sz w:val="20"/>
        <w:szCs w:val="20"/>
      </w:rPr>
      <w:fldChar w:fldCharType="begin"/>
    </w:r>
    <w:r w:rsidRPr="002F019F">
      <w:rPr>
        <w:rFonts w:asciiTheme="minorHAnsi" w:hAnsiTheme="minorHAnsi" w:cstheme="minorHAnsi"/>
        <w:color w:val="595959"/>
        <w:sz w:val="20"/>
        <w:szCs w:val="20"/>
      </w:rPr>
      <w:instrText xml:space="preserve"> PAGE   \* MERGEFORMAT </w:instrText>
    </w:r>
    <w:r w:rsidRPr="002F019F">
      <w:rPr>
        <w:rFonts w:asciiTheme="minorHAnsi" w:hAnsiTheme="minorHAnsi" w:cstheme="minorHAnsi"/>
        <w:color w:val="595959"/>
        <w:sz w:val="20"/>
        <w:szCs w:val="20"/>
      </w:rPr>
      <w:fldChar w:fldCharType="separate"/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t>17</w:t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fldChar w:fldCharType="end"/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t xml:space="preserve"> </w:t>
    </w:r>
    <w:r w:rsidRPr="002F019F">
      <w:rPr>
        <w:rFonts w:asciiTheme="minorHAnsi" w:hAnsiTheme="minorHAnsi" w:cstheme="minorHAnsi"/>
        <w:b/>
        <w:color w:val="595959"/>
        <w:sz w:val="20"/>
        <w:szCs w:val="20"/>
      </w:rPr>
      <w:t>Hrvatska banka za obnovu i razvitak</w:t>
    </w:r>
  </w:p>
  <w:p w14:paraId="13CF37AC" w14:textId="77777777" w:rsidR="005F3B68" w:rsidRPr="002F019F" w:rsidRDefault="005F3B68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0BD3" w14:textId="281021B7" w:rsidR="00C57A14" w:rsidRDefault="00C57A14" w:rsidP="00BA68EF">
    <w:pPr>
      <w:pStyle w:val="Footer"/>
      <w:pBdr>
        <w:top w:val="single" w:sz="4" w:space="1" w:color="auto"/>
      </w:pBdr>
    </w:pPr>
    <w:r>
      <w:rPr>
        <w:rFonts w:asciiTheme="minorHAnsi" w:hAnsiTheme="minorHAnsi" w:cstheme="minorHAnsi"/>
        <w:b/>
        <w:bCs/>
        <w:color w:val="595959"/>
        <w:sz w:val="20"/>
        <w:szCs w:val="20"/>
      </w:rPr>
      <w:t xml:space="preserve">2 </w:t>
    </w:r>
    <w:r w:rsidRPr="002F019F">
      <w:rPr>
        <w:rFonts w:asciiTheme="minorHAnsi" w:hAnsiTheme="minorHAnsi" w:cstheme="minorHAnsi"/>
        <w:b/>
        <w:bCs/>
        <w:color w:val="595959"/>
        <w:sz w:val="20"/>
        <w:szCs w:val="20"/>
      </w:rPr>
      <w:t>Hrvatska banka za obnovu i razvitak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8153" w14:textId="77777777" w:rsidR="002F019F" w:rsidRPr="002F019F" w:rsidRDefault="002F019F" w:rsidP="009215E5">
    <w:pPr>
      <w:pStyle w:val="Footer"/>
      <w:pBdr>
        <w:top w:val="single" w:sz="4" w:space="1" w:color="auto"/>
      </w:pBdr>
      <w:rPr>
        <w:rFonts w:asciiTheme="minorHAnsi" w:hAnsiTheme="minorHAnsi" w:cstheme="minorHAnsi"/>
        <w:sz w:val="20"/>
        <w:szCs w:val="20"/>
      </w:rPr>
    </w:pPr>
    <w:r w:rsidRPr="002F019F">
      <w:rPr>
        <w:rFonts w:asciiTheme="minorHAnsi" w:hAnsiTheme="minorHAnsi" w:cstheme="minorHAnsi"/>
        <w:color w:val="595959"/>
        <w:sz w:val="20"/>
        <w:szCs w:val="20"/>
      </w:rPr>
      <w:fldChar w:fldCharType="begin"/>
    </w:r>
    <w:r w:rsidRPr="002F019F">
      <w:rPr>
        <w:rFonts w:asciiTheme="minorHAnsi" w:hAnsiTheme="minorHAnsi" w:cstheme="minorHAnsi"/>
        <w:color w:val="595959"/>
        <w:sz w:val="20"/>
        <w:szCs w:val="20"/>
      </w:rPr>
      <w:instrText xml:space="preserve"> PAGE   \* MERGEFORMAT </w:instrText>
    </w:r>
    <w:r w:rsidRPr="002F019F">
      <w:rPr>
        <w:rFonts w:asciiTheme="minorHAnsi" w:hAnsiTheme="minorHAnsi" w:cstheme="minorHAnsi"/>
        <w:color w:val="595959"/>
        <w:sz w:val="20"/>
        <w:szCs w:val="20"/>
      </w:rPr>
      <w:fldChar w:fldCharType="separate"/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t>17</w:t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fldChar w:fldCharType="end"/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t xml:space="preserve"> </w:t>
    </w:r>
    <w:r w:rsidRPr="002F019F">
      <w:rPr>
        <w:rFonts w:asciiTheme="minorHAnsi" w:hAnsiTheme="minorHAnsi" w:cstheme="minorHAnsi"/>
        <w:b/>
        <w:color w:val="595959"/>
        <w:sz w:val="20"/>
        <w:szCs w:val="20"/>
      </w:rPr>
      <w:t>Hrvatska banka za obnovu i razvitak</w:t>
    </w:r>
  </w:p>
  <w:p w14:paraId="593A184E" w14:textId="77777777" w:rsidR="002F019F" w:rsidRPr="002F019F" w:rsidRDefault="002F019F">
    <w:pPr>
      <w:pStyle w:val="Footer"/>
      <w:rPr>
        <w:rFonts w:asciiTheme="minorHAnsi" w:hAnsiTheme="minorHAnsi" w:cstheme="minorHAns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30FD" w14:textId="62F54AAF" w:rsidR="002F019F" w:rsidRPr="0082754E" w:rsidRDefault="002F019F" w:rsidP="002F019F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bCs/>
        <w:sz w:val="20"/>
        <w:szCs w:val="20"/>
      </w:rPr>
    </w:pPr>
    <w:r w:rsidRPr="0082754E">
      <w:rPr>
        <w:rFonts w:asciiTheme="minorHAnsi" w:hAnsiTheme="minorHAnsi" w:cstheme="minorHAnsi"/>
        <w:b/>
        <w:bCs/>
        <w:sz w:val="20"/>
        <w:szCs w:val="20"/>
      </w:rPr>
      <w:t>3 Hrvatska banka za obnovu i razvitak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9F07" w14:textId="4D6EB04E" w:rsidR="00365E2D" w:rsidRPr="0082754E" w:rsidRDefault="00365E2D" w:rsidP="002F019F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>5</w:t>
    </w:r>
    <w:r w:rsidRPr="0082754E">
      <w:rPr>
        <w:rFonts w:asciiTheme="minorHAnsi" w:hAnsiTheme="minorHAnsi" w:cstheme="minorHAnsi"/>
        <w:b/>
        <w:bCs/>
        <w:sz w:val="20"/>
        <w:szCs w:val="20"/>
      </w:rPr>
      <w:t xml:space="preserve"> Hrvatska banka za obnovu i razvitak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5771" w14:textId="77777777" w:rsidR="00050CF3" w:rsidRDefault="00050CF3">
      <w:r>
        <w:separator/>
      </w:r>
    </w:p>
  </w:footnote>
  <w:footnote w:type="continuationSeparator" w:id="0">
    <w:p w14:paraId="5FF059FB" w14:textId="77777777" w:rsidR="00050CF3" w:rsidRDefault="00050CF3">
      <w:r>
        <w:continuationSeparator/>
      </w:r>
    </w:p>
  </w:footnote>
  <w:footnote w:type="continuationNotice" w:id="1">
    <w:p w14:paraId="2BAFBFC5" w14:textId="77777777" w:rsidR="00050CF3" w:rsidRDefault="00050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67FD" w14:textId="6C5B09FB" w:rsidR="00594026" w:rsidRPr="00594026" w:rsidRDefault="00594026" w:rsidP="00C50BEB">
    <w:pPr>
      <w:pStyle w:val="Header"/>
      <w:pBdr>
        <w:bottom w:val="single" w:sz="4" w:space="1" w:color="auto"/>
      </w:pBdr>
      <w:jc w:val="center"/>
      <w:rPr>
        <w:rFonts w:asciiTheme="minorHAnsi" w:hAnsiTheme="minorHAnsi"/>
        <w:b/>
        <w:iCs/>
        <w:color w:val="595959"/>
      </w:rPr>
    </w:pPr>
    <w:r w:rsidRPr="00594026">
      <w:rPr>
        <w:rFonts w:asciiTheme="minorHAnsi" w:hAnsiTheme="minorHAnsi"/>
        <w:b/>
        <w:iCs/>
        <w:color w:val="595959"/>
      </w:rPr>
      <w:t>Odvojeni i konsolidirani Financijski plan HBOR-a i Grupe HBOR za 202</w:t>
    </w:r>
    <w:r w:rsidR="00D42372">
      <w:rPr>
        <w:rFonts w:asciiTheme="minorHAnsi" w:hAnsiTheme="minorHAnsi"/>
        <w:b/>
        <w:iCs/>
        <w:color w:val="595959"/>
      </w:rPr>
      <w:t>3</w:t>
    </w:r>
    <w:r w:rsidRPr="00594026">
      <w:rPr>
        <w:rFonts w:asciiTheme="minorHAnsi" w:hAnsiTheme="minorHAnsi"/>
        <w:b/>
        <w:iCs/>
        <w:color w:val="595959"/>
      </w:rPr>
      <w:t>. godinu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65D2" w14:textId="6CAE105C" w:rsidR="005F3B68" w:rsidRDefault="005F3B68">
    <w:pPr>
      <w:pStyle w:val="Header"/>
    </w:pPr>
  </w:p>
  <w:p w14:paraId="55B68C8D" w14:textId="77777777" w:rsidR="005F3B68" w:rsidRDefault="005F3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EDAB" w14:textId="283B47BC" w:rsidR="005F3B68" w:rsidRPr="00594026" w:rsidRDefault="00594026" w:rsidP="00C50BEB">
    <w:pPr>
      <w:pStyle w:val="Header"/>
      <w:pBdr>
        <w:bottom w:val="single" w:sz="4" w:space="1" w:color="auto"/>
      </w:pBdr>
      <w:jc w:val="center"/>
      <w:rPr>
        <w:rFonts w:asciiTheme="minorHAnsi" w:hAnsiTheme="minorHAnsi"/>
        <w:b/>
        <w:iCs/>
        <w:color w:val="595959"/>
      </w:rPr>
    </w:pPr>
    <w:r w:rsidRPr="00594026">
      <w:rPr>
        <w:rFonts w:asciiTheme="minorHAnsi" w:hAnsiTheme="minorHAnsi"/>
        <w:b/>
        <w:iCs/>
        <w:color w:val="595959"/>
      </w:rPr>
      <w:t>O</w:t>
    </w:r>
    <w:r w:rsidR="005F3B68" w:rsidRPr="00594026">
      <w:rPr>
        <w:rFonts w:asciiTheme="minorHAnsi" w:hAnsiTheme="minorHAnsi"/>
        <w:b/>
        <w:iCs/>
        <w:color w:val="595959"/>
      </w:rPr>
      <w:t>dvojeni i konsolidirani Financijski plan HBOR-a i Grupe HBOR za 202</w:t>
    </w:r>
    <w:r w:rsidR="00D42372">
      <w:rPr>
        <w:rFonts w:asciiTheme="minorHAnsi" w:hAnsiTheme="minorHAnsi"/>
        <w:b/>
        <w:iCs/>
        <w:color w:val="595959"/>
      </w:rPr>
      <w:t>3</w:t>
    </w:r>
    <w:r w:rsidR="005F3B68" w:rsidRPr="00594026">
      <w:rPr>
        <w:rFonts w:asciiTheme="minorHAnsi" w:hAnsiTheme="minorHAnsi"/>
        <w:b/>
        <w:iCs/>
        <w:color w:val="595959"/>
      </w:rPr>
      <w:t>. godinu</w:t>
    </w:r>
  </w:p>
  <w:p w14:paraId="5FD5E2C9" w14:textId="5FD3C5E3" w:rsidR="005F3B68" w:rsidRDefault="005F3B68">
    <w:pPr>
      <w:pStyle w:val="Header"/>
    </w:pPr>
  </w:p>
  <w:p w14:paraId="2B6A1D80" w14:textId="77777777" w:rsidR="005F3B68" w:rsidRDefault="005F3B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1DD5" w14:textId="2D1B590B" w:rsidR="00594026" w:rsidRPr="00594026" w:rsidRDefault="00594026" w:rsidP="00C50BEB">
    <w:pPr>
      <w:pStyle w:val="Header"/>
      <w:pBdr>
        <w:bottom w:val="single" w:sz="4" w:space="1" w:color="auto"/>
      </w:pBdr>
      <w:jc w:val="center"/>
      <w:rPr>
        <w:rFonts w:asciiTheme="minorHAnsi" w:hAnsiTheme="minorHAnsi"/>
        <w:b/>
        <w:iCs/>
        <w:color w:val="595959"/>
      </w:rPr>
    </w:pPr>
    <w:r w:rsidRPr="00594026">
      <w:rPr>
        <w:rFonts w:asciiTheme="minorHAnsi" w:hAnsiTheme="minorHAnsi"/>
        <w:b/>
        <w:iCs/>
        <w:color w:val="595959"/>
      </w:rPr>
      <w:t>Odvojeni i konsolidirani Financijski plan HBOR-a i Grupe HBOR za 202</w:t>
    </w:r>
    <w:r w:rsidR="00D42372">
      <w:rPr>
        <w:rFonts w:asciiTheme="minorHAnsi" w:hAnsiTheme="minorHAnsi"/>
        <w:b/>
        <w:iCs/>
        <w:color w:val="595959"/>
      </w:rPr>
      <w:t>3</w:t>
    </w:r>
    <w:r w:rsidRPr="00594026">
      <w:rPr>
        <w:rFonts w:asciiTheme="minorHAnsi" w:hAnsiTheme="minorHAnsi"/>
        <w:b/>
        <w:iCs/>
        <w:color w:val="595959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DC631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4A5A1E"/>
    <w:multiLevelType w:val="hybridMultilevel"/>
    <w:tmpl w:val="A65CA396"/>
    <w:lvl w:ilvl="0" w:tplc="8964303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7EA3"/>
    <w:multiLevelType w:val="hybridMultilevel"/>
    <w:tmpl w:val="3A92626E"/>
    <w:lvl w:ilvl="0" w:tplc="EE7E16EC">
      <w:start w:val="1"/>
      <w:numFmt w:val="bullet"/>
      <w:lvlText w:val="Ä"/>
      <w:lvlJc w:val="left"/>
      <w:pPr>
        <w:ind w:left="20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47A06"/>
    <w:multiLevelType w:val="hybridMultilevel"/>
    <w:tmpl w:val="552A88FA"/>
    <w:lvl w:ilvl="0" w:tplc="61183F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9C2F2D"/>
    <w:multiLevelType w:val="hybridMultilevel"/>
    <w:tmpl w:val="162CF118"/>
    <w:lvl w:ilvl="0" w:tplc="0230470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12C11F88"/>
    <w:multiLevelType w:val="hybridMultilevel"/>
    <w:tmpl w:val="FC68A93C"/>
    <w:lvl w:ilvl="0" w:tplc="8964303A">
      <w:start w:val="1"/>
      <w:numFmt w:val="bullet"/>
      <w:lvlText w:val=""/>
      <w:lvlJc w:val="left"/>
      <w:pPr>
        <w:ind w:left="2988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3EC6B0B"/>
    <w:multiLevelType w:val="hybridMultilevel"/>
    <w:tmpl w:val="98BC08F6"/>
    <w:lvl w:ilvl="0" w:tplc="CDA8481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DF1092"/>
    <w:multiLevelType w:val="hybridMultilevel"/>
    <w:tmpl w:val="E0DE53D6"/>
    <w:lvl w:ilvl="0" w:tplc="2F58D0D4">
      <w:start w:val="125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8B4EA9"/>
    <w:multiLevelType w:val="hybridMultilevel"/>
    <w:tmpl w:val="417ECCB4"/>
    <w:lvl w:ilvl="0" w:tplc="14708D10">
      <w:start w:val="1"/>
      <w:numFmt w:val="bullet"/>
      <w:lvlText w:val=""/>
      <w:lvlJc w:val="left"/>
      <w:pPr>
        <w:ind w:left="1778" w:hanging="360"/>
      </w:pPr>
      <w:rPr>
        <w:rFonts w:ascii="Wingdings" w:hAnsi="Wingdings" w:hint="default"/>
        <w:b w:val="0"/>
        <w:color w:val="auto"/>
      </w:rPr>
    </w:lvl>
    <w:lvl w:ilvl="1" w:tplc="267484D6">
      <w:start w:val="1"/>
      <w:numFmt w:val="bullet"/>
      <w:lvlText w:val="−"/>
      <w:lvlJc w:val="left"/>
      <w:pPr>
        <w:ind w:left="2498" w:hanging="360"/>
      </w:pPr>
      <w:rPr>
        <w:rFonts w:ascii="Calibri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CDF532D"/>
    <w:multiLevelType w:val="hybridMultilevel"/>
    <w:tmpl w:val="D2849FAA"/>
    <w:lvl w:ilvl="0" w:tplc="14708D1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21052"/>
    <w:multiLevelType w:val="multilevel"/>
    <w:tmpl w:val="B61E2258"/>
    <w:lvl w:ilvl="0">
      <w:start w:val="1"/>
      <w:numFmt w:val="bullet"/>
      <w:lvlText w:val=""/>
      <w:lvlJc w:val="left"/>
      <w:pPr>
        <w:ind w:left="644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53508F4"/>
    <w:multiLevelType w:val="hybridMultilevel"/>
    <w:tmpl w:val="F25C568C"/>
    <w:lvl w:ilvl="0" w:tplc="7D4AE4B0">
      <w:start w:val="125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5A72C83"/>
    <w:multiLevelType w:val="hybridMultilevel"/>
    <w:tmpl w:val="4AC287B2"/>
    <w:lvl w:ilvl="0" w:tplc="14708D10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EA306E"/>
    <w:multiLevelType w:val="hybridMultilevel"/>
    <w:tmpl w:val="4404C1E0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03182"/>
    <w:multiLevelType w:val="hybridMultilevel"/>
    <w:tmpl w:val="F8D6E8E8"/>
    <w:lvl w:ilvl="0" w:tplc="707CA054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 w15:restartNumberingAfterBreak="0">
    <w:nsid w:val="2BA346BD"/>
    <w:multiLevelType w:val="hybridMultilevel"/>
    <w:tmpl w:val="C5306F4A"/>
    <w:lvl w:ilvl="0" w:tplc="041A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6" w15:restartNumberingAfterBreak="0">
    <w:nsid w:val="2D123444"/>
    <w:multiLevelType w:val="hybridMultilevel"/>
    <w:tmpl w:val="E4263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17B6C"/>
    <w:multiLevelType w:val="hybridMultilevel"/>
    <w:tmpl w:val="A6C67954"/>
    <w:lvl w:ilvl="0" w:tplc="041A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1" w:hanging="360"/>
      </w:pPr>
    </w:lvl>
    <w:lvl w:ilvl="2" w:tplc="041A001B" w:tentative="1">
      <w:start w:val="1"/>
      <w:numFmt w:val="lowerRoman"/>
      <w:lvlText w:val="%3."/>
      <w:lvlJc w:val="right"/>
      <w:pPr>
        <w:ind w:left="2161" w:hanging="180"/>
      </w:pPr>
    </w:lvl>
    <w:lvl w:ilvl="3" w:tplc="041A000F" w:tentative="1">
      <w:start w:val="1"/>
      <w:numFmt w:val="decimal"/>
      <w:lvlText w:val="%4."/>
      <w:lvlJc w:val="left"/>
      <w:pPr>
        <w:ind w:left="2881" w:hanging="360"/>
      </w:pPr>
    </w:lvl>
    <w:lvl w:ilvl="4" w:tplc="041A0019" w:tentative="1">
      <w:start w:val="1"/>
      <w:numFmt w:val="lowerLetter"/>
      <w:lvlText w:val="%5."/>
      <w:lvlJc w:val="left"/>
      <w:pPr>
        <w:ind w:left="3601" w:hanging="360"/>
      </w:pPr>
    </w:lvl>
    <w:lvl w:ilvl="5" w:tplc="041A001B" w:tentative="1">
      <w:start w:val="1"/>
      <w:numFmt w:val="lowerRoman"/>
      <w:lvlText w:val="%6."/>
      <w:lvlJc w:val="right"/>
      <w:pPr>
        <w:ind w:left="4321" w:hanging="180"/>
      </w:pPr>
    </w:lvl>
    <w:lvl w:ilvl="6" w:tplc="041A000F" w:tentative="1">
      <w:start w:val="1"/>
      <w:numFmt w:val="decimal"/>
      <w:lvlText w:val="%7."/>
      <w:lvlJc w:val="left"/>
      <w:pPr>
        <w:ind w:left="5041" w:hanging="360"/>
      </w:pPr>
    </w:lvl>
    <w:lvl w:ilvl="7" w:tplc="041A0019" w:tentative="1">
      <w:start w:val="1"/>
      <w:numFmt w:val="lowerLetter"/>
      <w:lvlText w:val="%8."/>
      <w:lvlJc w:val="left"/>
      <w:pPr>
        <w:ind w:left="5761" w:hanging="360"/>
      </w:pPr>
    </w:lvl>
    <w:lvl w:ilvl="8" w:tplc="041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308C1E6D"/>
    <w:multiLevelType w:val="hybridMultilevel"/>
    <w:tmpl w:val="A20E6C4C"/>
    <w:lvl w:ilvl="0" w:tplc="E608522A">
      <w:start w:val="1"/>
      <w:numFmt w:val="bullet"/>
      <w:lvlText w:val="-"/>
      <w:lvlJc w:val="left"/>
      <w:pPr>
        <w:ind w:left="138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9" w15:restartNumberingAfterBreak="0">
    <w:nsid w:val="31A553C0"/>
    <w:multiLevelType w:val="multilevel"/>
    <w:tmpl w:val="4C20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3516825"/>
    <w:multiLevelType w:val="hybridMultilevel"/>
    <w:tmpl w:val="E3EEA2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7B0CCC"/>
    <w:multiLevelType w:val="hybridMultilevel"/>
    <w:tmpl w:val="40A8BBEA"/>
    <w:lvl w:ilvl="0" w:tplc="8964303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D4A9A"/>
    <w:multiLevelType w:val="hybridMultilevel"/>
    <w:tmpl w:val="93385E94"/>
    <w:lvl w:ilvl="0" w:tplc="28384FAA">
      <w:start w:val="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1137C1"/>
    <w:multiLevelType w:val="hybridMultilevel"/>
    <w:tmpl w:val="5EBE22E8"/>
    <w:lvl w:ilvl="0" w:tplc="F2CE7B80">
      <w:numFmt w:val="bullet"/>
      <w:lvlText w:val="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  <w:b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A98E3FEA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Arial" w:eastAsia="Times New Roman" w:hAnsi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631410"/>
    <w:multiLevelType w:val="hybridMultilevel"/>
    <w:tmpl w:val="C1708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71E31"/>
    <w:multiLevelType w:val="hybridMultilevel"/>
    <w:tmpl w:val="DF9A93F4"/>
    <w:lvl w:ilvl="0" w:tplc="FB7ED034">
      <w:start w:val="125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9B7402F"/>
    <w:multiLevelType w:val="hybridMultilevel"/>
    <w:tmpl w:val="0E7AC732"/>
    <w:lvl w:ilvl="0" w:tplc="267484D6">
      <w:start w:val="1"/>
      <w:numFmt w:val="bullet"/>
      <w:lvlText w:val="−"/>
      <w:lvlJc w:val="left"/>
      <w:pPr>
        <w:ind w:left="1855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7" w15:restartNumberingAfterBreak="0">
    <w:nsid w:val="4E9737A4"/>
    <w:multiLevelType w:val="hybridMultilevel"/>
    <w:tmpl w:val="F852FB8E"/>
    <w:lvl w:ilvl="0" w:tplc="26748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86118">
      <w:start w:val="1"/>
      <w:numFmt w:val="bullet"/>
      <w:lvlText w:val=""/>
      <w:lvlJc w:val="left"/>
      <w:pPr>
        <w:ind w:left="1070" w:hanging="360"/>
      </w:pPr>
      <w:rPr>
        <w:rFonts w:ascii="Wingdings" w:hAnsi="Wingdings" w:hint="default"/>
        <w:b w:val="0"/>
        <w:color w:val="auto"/>
        <w:sz w:val="24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C2E56"/>
    <w:multiLevelType w:val="hybridMultilevel"/>
    <w:tmpl w:val="B7FAA94E"/>
    <w:lvl w:ilvl="0" w:tplc="E4CE6F7E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55A02AF1"/>
    <w:multiLevelType w:val="hybridMultilevel"/>
    <w:tmpl w:val="19E847C4"/>
    <w:lvl w:ilvl="0" w:tplc="BF328808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6DE4E15"/>
    <w:multiLevelType w:val="hybridMultilevel"/>
    <w:tmpl w:val="99469F64"/>
    <w:lvl w:ilvl="0" w:tplc="EE7E16EC">
      <w:start w:val="1"/>
      <w:numFmt w:val="bullet"/>
      <w:lvlText w:val="Ä"/>
      <w:lvlJc w:val="left"/>
      <w:pPr>
        <w:ind w:left="721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 w15:restartNumberingAfterBreak="0">
    <w:nsid w:val="57576853"/>
    <w:multiLevelType w:val="hybridMultilevel"/>
    <w:tmpl w:val="B17C66BC"/>
    <w:lvl w:ilvl="0" w:tplc="8964303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9D4"/>
    <w:multiLevelType w:val="hybridMultilevel"/>
    <w:tmpl w:val="357C2B2A"/>
    <w:lvl w:ilvl="0" w:tplc="87EE24A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D1E12"/>
    <w:multiLevelType w:val="hybridMultilevel"/>
    <w:tmpl w:val="BEBE1CBC"/>
    <w:lvl w:ilvl="0" w:tplc="8964303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F96E5A"/>
    <w:multiLevelType w:val="hybridMultilevel"/>
    <w:tmpl w:val="10305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B09B4"/>
    <w:multiLevelType w:val="hybridMultilevel"/>
    <w:tmpl w:val="C6E2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C291F"/>
    <w:multiLevelType w:val="hybridMultilevel"/>
    <w:tmpl w:val="53729640"/>
    <w:lvl w:ilvl="0" w:tplc="267484D6">
      <w:start w:val="1"/>
      <w:numFmt w:val="bullet"/>
      <w:lvlText w:val="−"/>
      <w:lvlJc w:val="left"/>
      <w:pPr>
        <w:ind w:left="1442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7" w15:restartNumberingAfterBreak="0">
    <w:nsid w:val="7279529B"/>
    <w:multiLevelType w:val="hybridMultilevel"/>
    <w:tmpl w:val="7D7C6D14"/>
    <w:lvl w:ilvl="0" w:tplc="26748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86118">
      <w:start w:val="1"/>
      <w:numFmt w:val="bullet"/>
      <w:lvlText w:val=""/>
      <w:lvlJc w:val="left"/>
      <w:pPr>
        <w:ind w:left="1070" w:hanging="360"/>
      </w:pPr>
      <w:rPr>
        <w:rFonts w:ascii="Wingdings" w:hAnsi="Wingdings" w:hint="default"/>
        <w:b w:val="0"/>
        <w:color w:val="auto"/>
        <w:sz w:val="24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54E9D"/>
    <w:multiLevelType w:val="hybridMultilevel"/>
    <w:tmpl w:val="C6BCC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35568"/>
    <w:multiLevelType w:val="hybridMultilevel"/>
    <w:tmpl w:val="EA98770E"/>
    <w:lvl w:ilvl="0" w:tplc="9EC8F6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FEE2709"/>
    <w:multiLevelType w:val="hybridMultilevel"/>
    <w:tmpl w:val="241A6F44"/>
    <w:lvl w:ilvl="0" w:tplc="DCD47596">
      <w:start w:val="1"/>
      <w:numFmt w:val="decimal"/>
      <w:lvlText w:val="%1)"/>
      <w:lvlJc w:val="left"/>
      <w:pPr>
        <w:ind w:left="720" w:hanging="360"/>
      </w:pPr>
      <w:rPr>
        <w:rFonts w:cs="Calibri"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356951">
    <w:abstractNumId w:val="0"/>
  </w:num>
  <w:num w:numId="2" w16cid:durableId="174685951">
    <w:abstractNumId w:val="29"/>
  </w:num>
  <w:num w:numId="3" w16cid:durableId="588080502">
    <w:abstractNumId w:val="19"/>
  </w:num>
  <w:num w:numId="4" w16cid:durableId="1770202129">
    <w:abstractNumId w:val="3"/>
  </w:num>
  <w:num w:numId="5" w16cid:durableId="973490911">
    <w:abstractNumId w:val="15"/>
  </w:num>
  <w:num w:numId="6" w16cid:durableId="426733955">
    <w:abstractNumId w:val="6"/>
  </w:num>
  <w:num w:numId="7" w16cid:durableId="1250504803">
    <w:abstractNumId w:val="4"/>
  </w:num>
  <w:num w:numId="8" w16cid:durableId="1557736049">
    <w:abstractNumId w:val="10"/>
  </w:num>
  <w:num w:numId="9" w16cid:durableId="1515537410">
    <w:abstractNumId w:val="8"/>
  </w:num>
  <w:num w:numId="10" w16cid:durableId="1305545162">
    <w:abstractNumId w:val="5"/>
  </w:num>
  <w:num w:numId="11" w16cid:durableId="1691445439">
    <w:abstractNumId w:val="27"/>
  </w:num>
  <w:num w:numId="12" w16cid:durableId="1187016504">
    <w:abstractNumId w:val="1"/>
  </w:num>
  <w:num w:numId="13" w16cid:durableId="799617664">
    <w:abstractNumId w:val="9"/>
  </w:num>
  <w:num w:numId="14" w16cid:durableId="1228878676">
    <w:abstractNumId w:val="23"/>
  </w:num>
  <w:num w:numId="15" w16cid:durableId="1708407718">
    <w:abstractNumId w:val="18"/>
  </w:num>
  <w:num w:numId="16" w16cid:durableId="1837963020">
    <w:abstractNumId w:val="33"/>
  </w:num>
  <w:num w:numId="17" w16cid:durableId="272324192">
    <w:abstractNumId w:val="39"/>
  </w:num>
  <w:num w:numId="18" w16cid:durableId="747968044">
    <w:abstractNumId w:val="30"/>
  </w:num>
  <w:num w:numId="19" w16cid:durableId="1624994079">
    <w:abstractNumId w:val="2"/>
  </w:num>
  <w:num w:numId="20" w16cid:durableId="2094812313">
    <w:abstractNumId w:val="21"/>
  </w:num>
  <w:num w:numId="21" w16cid:durableId="715202800">
    <w:abstractNumId w:val="32"/>
  </w:num>
  <w:num w:numId="22" w16cid:durableId="191650505">
    <w:abstractNumId w:val="36"/>
  </w:num>
  <w:num w:numId="23" w16cid:durableId="317925150">
    <w:abstractNumId w:val="13"/>
  </w:num>
  <w:num w:numId="24" w16cid:durableId="1316687372">
    <w:abstractNumId w:val="22"/>
  </w:num>
  <w:num w:numId="25" w16cid:durableId="275141600">
    <w:abstractNumId w:val="12"/>
  </w:num>
  <w:num w:numId="26" w16cid:durableId="1414426225">
    <w:abstractNumId w:val="37"/>
  </w:num>
  <w:num w:numId="27" w16cid:durableId="493767669">
    <w:abstractNumId w:val="26"/>
  </w:num>
  <w:num w:numId="28" w16cid:durableId="791049292">
    <w:abstractNumId w:val="20"/>
  </w:num>
  <w:num w:numId="29" w16cid:durableId="1488126150">
    <w:abstractNumId w:val="40"/>
  </w:num>
  <w:num w:numId="30" w16cid:durableId="594484195">
    <w:abstractNumId w:val="24"/>
  </w:num>
  <w:num w:numId="31" w16cid:durableId="1478065214">
    <w:abstractNumId w:val="35"/>
  </w:num>
  <w:num w:numId="32" w16cid:durableId="1051803194">
    <w:abstractNumId w:val="31"/>
  </w:num>
  <w:num w:numId="33" w16cid:durableId="590354391">
    <w:abstractNumId w:val="14"/>
  </w:num>
  <w:num w:numId="34" w16cid:durableId="871764837">
    <w:abstractNumId w:val="11"/>
  </w:num>
  <w:num w:numId="35" w16cid:durableId="1295139672">
    <w:abstractNumId w:val="7"/>
  </w:num>
  <w:num w:numId="36" w16cid:durableId="1837374917">
    <w:abstractNumId w:val="25"/>
  </w:num>
  <w:num w:numId="37" w16cid:durableId="56518175">
    <w:abstractNumId w:val="16"/>
  </w:num>
  <w:num w:numId="38" w16cid:durableId="1110468865">
    <w:abstractNumId w:val="34"/>
  </w:num>
  <w:num w:numId="39" w16cid:durableId="1790122472">
    <w:abstractNumId w:val="17"/>
  </w:num>
  <w:num w:numId="40" w16cid:durableId="353269018">
    <w:abstractNumId w:val="28"/>
  </w:num>
  <w:num w:numId="41" w16cid:durableId="542182432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E8"/>
    <w:rsid w:val="0000100B"/>
    <w:rsid w:val="0000177A"/>
    <w:rsid w:val="00001E01"/>
    <w:rsid w:val="00005687"/>
    <w:rsid w:val="000076CD"/>
    <w:rsid w:val="000077C3"/>
    <w:rsid w:val="0001018B"/>
    <w:rsid w:val="00011AFD"/>
    <w:rsid w:val="00013701"/>
    <w:rsid w:val="000137F6"/>
    <w:rsid w:val="0001418C"/>
    <w:rsid w:val="00014A4E"/>
    <w:rsid w:val="00015CEF"/>
    <w:rsid w:val="00015DB9"/>
    <w:rsid w:val="00017944"/>
    <w:rsid w:val="00017A75"/>
    <w:rsid w:val="000204BA"/>
    <w:rsid w:val="0002052E"/>
    <w:rsid w:val="0002175D"/>
    <w:rsid w:val="00021886"/>
    <w:rsid w:val="00022185"/>
    <w:rsid w:val="000228A3"/>
    <w:rsid w:val="00022E1C"/>
    <w:rsid w:val="00025017"/>
    <w:rsid w:val="00026CAF"/>
    <w:rsid w:val="00030205"/>
    <w:rsid w:val="000308F3"/>
    <w:rsid w:val="00030A19"/>
    <w:rsid w:val="00031324"/>
    <w:rsid w:val="00031DA5"/>
    <w:rsid w:val="0003208E"/>
    <w:rsid w:val="00032BBE"/>
    <w:rsid w:val="00032EF0"/>
    <w:rsid w:val="00032EFA"/>
    <w:rsid w:val="000332A7"/>
    <w:rsid w:val="0003507B"/>
    <w:rsid w:val="00035AD8"/>
    <w:rsid w:val="000363BD"/>
    <w:rsid w:val="00036BD9"/>
    <w:rsid w:val="000375D1"/>
    <w:rsid w:val="00041CAA"/>
    <w:rsid w:val="00042380"/>
    <w:rsid w:val="00042613"/>
    <w:rsid w:val="000426B1"/>
    <w:rsid w:val="0004409F"/>
    <w:rsid w:val="00044517"/>
    <w:rsid w:val="00044CD1"/>
    <w:rsid w:val="0004560E"/>
    <w:rsid w:val="00046791"/>
    <w:rsid w:val="00047426"/>
    <w:rsid w:val="00047A5C"/>
    <w:rsid w:val="00047A69"/>
    <w:rsid w:val="00047C3B"/>
    <w:rsid w:val="00050CF3"/>
    <w:rsid w:val="000517EF"/>
    <w:rsid w:val="00052390"/>
    <w:rsid w:val="0005270C"/>
    <w:rsid w:val="0005297C"/>
    <w:rsid w:val="00053154"/>
    <w:rsid w:val="0005388E"/>
    <w:rsid w:val="000538C4"/>
    <w:rsid w:val="00054216"/>
    <w:rsid w:val="00054AD2"/>
    <w:rsid w:val="00054F50"/>
    <w:rsid w:val="000557CA"/>
    <w:rsid w:val="000559A2"/>
    <w:rsid w:val="00057A67"/>
    <w:rsid w:val="00057A69"/>
    <w:rsid w:val="00061C22"/>
    <w:rsid w:val="00061E2F"/>
    <w:rsid w:val="00062284"/>
    <w:rsid w:val="00062E17"/>
    <w:rsid w:val="000631CA"/>
    <w:rsid w:val="000634BB"/>
    <w:rsid w:val="0006514E"/>
    <w:rsid w:val="0006597D"/>
    <w:rsid w:val="00066786"/>
    <w:rsid w:val="0006740D"/>
    <w:rsid w:val="00070278"/>
    <w:rsid w:val="000706DA"/>
    <w:rsid w:val="00070DB1"/>
    <w:rsid w:val="00072087"/>
    <w:rsid w:val="00073BEE"/>
    <w:rsid w:val="00073E5F"/>
    <w:rsid w:val="0007550C"/>
    <w:rsid w:val="00075981"/>
    <w:rsid w:val="00075AD9"/>
    <w:rsid w:val="00075EF3"/>
    <w:rsid w:val="0007758C"/>
    <w:rsid w:val="00080367"/>
    <w:rsid w:val="00080737"/>
    <w:rsid w:val="00080B7F"/>
    <w:rsid w:val="00080CD3"/>
    <w:rsid w:val="00081FBE"/>
    <w:rsid w:val="0008248D"/>
    <w:rsid w:val="00083241"/>
    <w:rsid w:val="000842C3"/>
    <w:rsid w:val="000847BA"/>
    <w:rsid w:val="000848F2"/>
    <w:rsid w:val="00084F2F"/>
    <w:rsid w:val="00085650"/>
    <w:rsid w:val="00086579"/>
    <w:rsid w:val="00087B7E"/>
    <w:rsid w:val="000905BC"/>
    <w:rsid w:val="000909EB"/>
    <w:rsid w:val="00093139"/>
    <w:rsid w:val="00095A52"/>
    <w:rsid w:val="00096C3E"/>
    <w:rsid w:val="00096CF7"/>
    <w:rsid w:val="00096EA4"/>
    <w:rsid w:val="0009715E"/>
    <w:rsid w:val="000A0F82"/>
    <w:rsid w:val="000A1779"/>
    <w:rsid w:val="000A2F34"/>
    <w:rsid w:val="000A3608"/>
    <w:rsid w:val="000A3791"/>
    <w:rsid w:val="000A3B0A"/>
    <w:rsid w:val="000A40DC"/>
    <w:rsid w:val="000A4844"/>
    <w:rsid w:val="000A4A49"/>
    <w:rsid w:val="000A5084"/>
    <w:rsid w:val="000A5174"/>
    <w:rsid w:val="000A51ED"/>
    <w:rsid w:val="000A6370"/>
    <w:rsid w:val="000A6430"/>
    <w:rsid w:val="000B04D7"/>
    <w:rsid w:val="000B258A"/>
    <w:rsid w:val="000B293D"/>
    <w:rsid w:val="000B3B95"/>
    <w:rsid w:val="000B404F"/>
    <w:rsid w:val="000B416C"/>
    <w:rsid w:val="000B603A"/>
    <w:rsid w:val="000B6390"/>
    <w:rsid w:val="000B6A76"/>
    <w:rsid w:val="000C0A71"/>
    <w:rsid w:val="000C125C"/>
    <w:rsid w:val="000C2CB6"/>
    <w:rsid w:val="000C33C5"/>
    <w:rsid w:val="000C39CF"/>
    <w:rsid w:val="000C476B"/>
    <w:rsid w:val="000C4CE3"/>
    <w:rsid w:val="000C4FFB"/>
    <w:rsid w:val="000C5D76"/>
    <w:rsid w:val="000C6261"/>
    <w:rsid w:val="000D0DA8"/>
    <w:rsid w:val="000D310E"/>
    <w:rsid w:val="000D443B"/>
    <w:rsid w:val="000D47FE"/>
    <w:rsid w:val="000D49F0"/>
    <w:rsid w:val="000D5229"/>
    <w:rsid w:val="000D547B"/>
    <w:rsid w:val="000D5D6B"/>
    <w:rsid w:val="000D5DD3"/>
    <w:rsid w:val="000D614B"/>
    <w:rsid w:val="000D6D36"/>
    <w:rsid w:val="000D7740"/>
    <w:rsid w:val="000E15F5"/>
    <w:rsid w:val="000E17A0"/>
    <w:rsid w:val="000E20D5"/>
    <w:rsid w:val="000E235F"/>
    <w:rsid w:val="000E2D92"/>
    <w:rsid w:val="000E3377"/>
    <w:rsid w:val="000E4881"/>
    <w:rsid w:val="000E51E5"/>
    <w:rsid w:val="000E5350"/>
    <w:rsid w:val="000E5F2A"/>
    <w:rsid w:val="000E71AF"/>
    <w:rsid w:val="000E72A4"/>
    <w:rsid w:val="000E7499"/>
    <w:rsid w:val="000F06F2"/>
    <w:rsid w:val="000F1C42"/>
    <w:rsid w:val="000F2810"/>
    <w:rsid w:val="000F300E"/>
    <w:rsid w:val="000F3829"/>
    <w:rsid w:val="000F3D00"/>
    <w:rsid w:val="000F3D81"/>
    <w:rsid w:val="000F43D8"/>
    <w:rsid w:val="000F46D7"/>
    <w:rsid w:val="000F5927"/>
    <w:rsid w:val="000F6373"/>
    <w:rsid w:val="000F645B"/>
    <w:rsid w:val="001008A4"/>
    <w:rsid w:val="00101187"/>
    <w:rsid w:val="00101DEF"/>
    <w:rsid w:val="00102235"/>
    <w:rsid w:val="0010233A"/>
    <w:rsid w:val="00103263"/>
    <w:rsid w:val="001038C6"/>
    <w:rsid w:val="00103BF4"/>
    <w:rsid w:val="001048B8"/>
    <w:rsid w:val="00105233"/>
    <w:rsid w:val="001053BB"/>
    <w:rsid w:val="001062EF"/>
    <w:rsid w:val="00106B64"/>
    <w:rsid w:val="00106D64"/>
    <w:rsid w:val="001073AD"/>
    <w:rsid w:val="00107441"/>
    <w:rsid w:val="001075C6"/>
    <w:rsid w:val="00107E0A"/>
    <w:rsid w:val="0011062B"/>
    <w:rsid w:val="001112AE"/>
    <w:rsid w:val="00111508"/>
    <w:rsid w:val="00111609"/>
    <w:rsid w:val="001116A3"/>
    <w:rsid w:val="0011202B"/>
    <w:rsid w:val="001120A2"/>
    <w:rsid w:val="00112451"/>
    <w:rsid w:val="00113721"/>
    <w:rsid w:val="001138E7"/>
    <w:rsid w:val="00113BB6"/>
    <w:rsid w:val="00115620"/>
    <w:rsid w:val="00116770"/>
    <w:rsid w:val="001168BA"/>
    <w:rsid w:val="00116DD7"/>
    <w:rsid w:val="0011765B"/>
    <w:rsid w:val="001177F5"/>
    <w:rsid w:val="0011784F"/>
    <w:rsid w:val="00117EB1"/>
    <w:rsid w:val="0012052E"/>
    <w:rsid w:val="00120F15"/>
    <w:rsid w:val="0012100A"/>
    <w:rsid w:val="001216DB"/>
    <w:rsid w:val="001220B4"/>
    <w:rsid w:val="00122570"/>
    <w:rsid w:val="00122DF8"/>
    <w:rsid w:val="001232E5"/>
    <w:rsid w:val="00123910"/>
    <w:rsid w:val="0012522F"/>
    <w:rsid w:val="0012556E"/>
    <w:rsid w:val="00125E14"/>
    <w:rsid w:val="001260E7"/>
    <w:rsid w:val="00126A59"/>
    <w:rsid w:val="00126C36"/>
    <w:rsid w:val="00127F62"/>
    <w:rsid w:val="00131B97"/>
    <w:rsid w:val="00132BD7"/>
    <w:rsid w:val="001353BF"/>
    <w:rsid w:val="00136362"/>
    <w:rsid w:val="0013661B"/>
    <w:rsid w:val="001378D3"/>
    <w:rsid w:val="00140CE0"/>
    <w:rsid w:val="0014253B"/>
    <w:rsid w:val="00144593"/>
    <w:rsid w:val="00144EB7"/>
    <w:rsid w:val="00145247"/>
    <w:rsid w:val="00145F08"/>
    <w:rsid w:val="001466AB"/>
    <w:rsid w:val="00146A27"/>
    <w:rsid w:val="0014707E"/>
    <w:rsid w:val="0014745B"/>
    <w:rsid w:val="00150247"/>
    <w:rsid w:val="00150884"/>
    <w:rsid w:val="001523D9"/>
    <w:rsid w:val="00152536"/>
    <w:rsid w:val="0015260F"/>
    <w:rsid w:val="00152843"/>
    <w:rsid w:val="00152BA2"/>
    <w:rsid w:val="00152CB3"/>
    <w:rsid w:val="0015500B"/>
    <w:rsid w:val="00155A81"/>
    <w:rsid w:val="00155B71"/>
    <w:rsid w:val="0015676F"/>
    <w:rsid w:val="00156BC8"/>
    <w:rsid w:val="00156D98"/>
    <w:rsid w:val="0015709A"/>
    <w:rsid w:val="00157163"/>
    <w:rsid w:val="00157530"/>
    <w:rsid w:val="001606B0"/>
    <w:rsid w:val="00161925"/>
    <w:rsid w:val="001624F9"/>
    <w:rsid w:val="00163264"/>
    <w:rsid w:val="00164301"/>
    <w:rsid w:val="00165763"/>
    <w:rsid w:val="0016616B"/>
    <w:rsid w:val="001666E1"/>
    <w:rsid w:val="001670CB"/>
    <w:rsid w:val="001677B1"/>
    <w:rsid w:val="00167A0E"/>
    <w:rsid w:val="00167D7E"/>
    <w:rsid w:val="00170412"/>
    <w:rsid w:val="001711C4"/>
    <w:rsid w:val="00171FE8"/>
    <w:rsid w:val="00172348"/>
    <w:rsid w:val="00172E4F"/>
    <w:rsid w:val="00173772"/>
    <w:rsid w:val="001749D0"/>
    <w:rsid w:val="00174CE6"/>
    <w:rsid w:val="00176681"/>
    <w:rsid w:val="00176F82"/>
    <w:rsid w:val="00180C69"/>
    <w:rsid w:val="001810FB"/>
    <w:rsid w:val="0018131E"/>
    <w:rsid w:val="001814AE"/>
    <w:rsid w:val="00181646"/>
    <w:rsid w:val="00181F51"/>
    <w:rsid w:val="00182D8B"/>
    <w:rsid w:val="00183667"/>
    <w:rsid w:val="00183799"/>
    <w:rsid w:val="00184148"/>
    <w:rsid w:val="00185BDE"/>
    <w:rsid w:val="00185E19"/>
    <w:rsid w:val="00186C6E"/>
    <w:rsid w:val="00190039"/>
    <w:rsid w:val="001905DC"/>
    <w:rsid w:val="0019117C"/>
    <w:rsid w:val="0019273E"/>
    <w:rsid w:val="001928CD"/>
    <w:rsid w:val="00192FAF"/>
    <w:rsid w:val="00193122"/>
    <w:rsid w:val="00193A05"/>
    <w:rsid w:val="00193AAC"/>
    <w:rsid w:val="00194495"/>
    <w:rsid w:val="00194DC3"/>
    <w:rsid w:val="00197A73"/>
    <w:rsid w:val="00197CEE"/>
    <w:rsid w:val="001A04D8"/>
    <w:rsid w:val="001A0AE5"/>
    <w:rsid w:val="001A0FAA"/>
    <w:rsid w:val="001A11DB"/>
    <w:rsid w:val="001A1C82"/>
    <w:rsid w:val="001A211D"/>
    <w:rsid w:val="001A247D"/>
    <w:rsid w:val="001A2FD9"/>
    <w:rsid w:val="001A3FC4"/>
    <w:rsid w:val="001A4E62"/>
    <w:rsid w:val="001A5C46"/>
    <w:rsid w:val="001A7004"/>
    <w:rsid w:val="001A75F4"/>
    <w:rsid w:val="001B1876"/>
    <w:rsid w:val="001B2CF8"/>
    <w:rsid w:val="001B347A"/>
    <w:rsid w:val="001B57F6"/>
    <w:rsid w:val="001B62EC"/>
    <w:rsid w:val="001B6F3D"/>
    <w:rsid w:val="001C00AA"/>
    <w:rsid w:val="001C0B92"/>
    <w:rsid w:val="001C1D91"/>
    <w:rsid w:val="001C3206"/>
    <w:rsid w:val="001C4968"/>
    <w:rsid w:val="001C4985"/>
    <w:rsid w:val="001C50D7"/>
    <w:rsid w:val="001C52D2"/>
    <w:rsid w:val="001C72B6"/>
    <w:rsid w:val="001D022B"/>
    <w:rsid w:val="001D0B37"/>
    <w:rsid w:val="001D1911"/>
    <w:rsid w:val="001D25E9"/>
    <w:rsid w:val="001D412F"/>
    <w:rsid w:val="001D7473"/>
    <w:rsid w:val="001D751B"/>
    <w:rsid w:val="001D7EA9"/>
    <w:rsid w:val="001E00BC"/>
    <w:rsid w:val="001E0CAF"/>
    <w:rsid w:val="001E0E15"/>
    <w:rsid w:val="001E1493"/>
    <w:rsid w:val="001E1BC7"/>
    <w:rsid w:val="001E1F9E"/>
    <w:rsid w:val="001E25A4"/>
    <w:rsid w:val="001E26C7"/>
    <w:rsid w:val="001E39DF"/>
    <w:rsid w:val="001E4017"/>
    <w:rsid w:val="001E4F4F"/>
    <w:rsid w:val="001E572E"/>
    <w:rsid w:val="001E6DCD"/>
    <w:rsid w:val="001F0335"/>
    <w:rsid w:val="001F0AC7"/>
    <w:rsid w:val="001F0C3B"/>
    <w:rsid w:val="001F0EA9"/>
    <w:rsid w:val="001F1211"/>
    <w:rsid w:val="001F2155"/>
    <w:rsid w:val="001F2700"/>
    <w:rsid w:val="001F3EC9"/>
    <w:rsid w:val="001F41DA"/>
    <w:rsid w:val="001F457A"/>
    <w:rsid w:val="001F5A79"/>
    <w:rsid w:val="001F5F2D"/>
    <w:rsid w:val="001F71B1"/>
    <w:rsid w:val="00200BEF"/>
    <w:rsid w:val="00200D1C"/>
    <w:rsid w:val="002020C7"/>
    <w:rsid w:val="00202609"/>
    <w:rsid w:val="002032F0"/>
    <w:rsid w:val="00203DF9"/>
    <w:rsid w:val="0020439E"/>
    <w:rsid w:val="0020470E"/>
    <w:rsid w:val="00205389"/>
    <w:rsid w:val="0020551D"/>
    <w:rsid w:val="0020594C"/>
    <w:rsid w:val="00205C9C"/>
    <w:rsid w:val="00206170"/>
    <w:rsid w:val="00206751"/>
    <w:rsid w:val="00206EB1"/>
    <w:rsid w:val="00207477"/>
    <w:rsid w:val="002077B6"/>
    <w:rsid w:val="002116F0"/>
    <w:rsid w:val="00211877"/>
    <w:rsid w:val="00212C00"/>
    <w:rsid w:val="00214C43"/>
    <w:rsid w:val="00215951"/>
    <w:rsid w:val="00215E0B"/>
    <w:rsid w:val="00216F5F"/>
    <w:rsid w:val="002226D9"/>
    <w:rsid w:val="00222A43"/>
    <w:rsid w:val="002231D8"/>
    <w:rsid w:val="00223513"/>
    <w:rsid w:val="00223F36"/>
    <w:rsid w:val="002242F2"/>
    <w:rsid w:val="002249DA"/>
    <w:rsid w:val="00225983"/>
    <w:rsid w:val="002259FB"/>
    <w:rsid w:val="00226FF3"/>
    <w:rsid w:val="0022750C"/>
    <w:rsid w:val="00227DB6"/>
    <w:rsid w:val="002310A3"/>
    <w:rsid w:val="00231419"/>
    <w:rsid w:val="0023235C"/>
    <w:rsid w:val="002323F7"/>
    <w:rsid w:val="00234193"/>
    <w:rsid w:val="002342D7"/>
    <w:rsid w:val="0023544F"/>
    <w:rsid w:val="002354FF"/>
    <w:rsid w:val="00236316"/>
    <w:rsid w:val="002372C7"/>
    <w:rsid w:val="00237753"/>
    <w:rsid w:val="00237908"/>
    <w:rsid w:val="0024016B"/>
    <w:rsid w:val="002404C6"/>
    <w:rsid w:val="002407D2"/>
    <w:rsid w:val="002411EC"/>
    <w:rsid w:val="00241564"/>
    <w:rsid w:val="00241CD8"/>
    <w:rsid w:val="002428F4"/>
    <w:rsid w:val="00242A72"/>
    <w:rsid w:val="00244D10"/>
    <w:rsid w:val="00245AF4"/>
    <w:rsid w:val="00246613"/>
    <w:rsid w:val="0024687E"/>
    <w:rsid w:val="002477B9"/>
    <w:rsid w:val="00250A3F"/>
    <w:rsid w:val="00252AD5"/>
    <w:rsid w:val="00254180"/>
    <w:rsid w:val="00256742"/>
    <w:rsid w:val="00257B75"/>
    <w:rsid w:val="00260F6C"/>
    <w:rsid w:val="00261362"/>
    <w:rsid w:val="00261C11"/>
    <w:rsid w:val="00261FFE"/>
    <w:rsid w:val="0026231A"/>
    <w:rsid w:val="00262768"/>
    <w:rsid w:val="00262DD5"/>
    <w:rsid w:val="00262ECE"/>
    <w:rsid w:val="00262FF1"/>
    <w:rsid w:val="002630D4"/>
    <w:rsid w:val="002633DB"/>
    <w:rsid w:val="00263636"/>
    <w:rsid w:val="00263F5D"/>
    <w:rsid w:val="00263FB7"/>
    <w:rsid w:val="00265010"/>
    <w:rsid w:val="0026592E"/>
    <w:rsid w:val="002659E1"/>
    <w:rsid w:val="00266F77"/>
    <w:rsid w:val="0027030B"/>
    <w:rsid w:val="00270C2B"/>
    <w:rsid w:val="002713AB"/>
    <w:rsid w:val="002716B9"/>
    <w:rsid w:val="00271747"/>
    <w:rsid w:val="002726E7"/>
    <w:rsid w:val="00272AE3"/>
    <w:rsid w:val="002735BD"/>
    <w:rsid w:val="002745BB"/>
    <w:rsid w:val="00274D16"/>
    <w:rsid w:val="0027614E"/>
    <w:rsid w:val="00277085"/>
    <w:rsid w:val="00277FD9"/>
    <w:rsid w:val="00280E3B"/>
    <w:rsid w:val="0028123C"/>
    <w:rsid w:val="0028135D"/>
    <w:rsid w:val="002814BF"/>
    <w:rsid w:val="002818BC"/>
    <w:rsid w:val="00281F2E"/>
    <w:rsid w:val="002824C6"/>
    <w:rsid w:val="00282BB8"/>
    <w:rsid w:val="00282F31"/>
    <w:rsid w:val="00282FDF"/>
    <w:rsid w:val="00285526"/>
    <w:rsid w:val="00285FD6"/>
    <w:rsid w:val="002874AA"/>
    <w:rsid w:val="00287953"/>
    <w:rsid w:val="00287F2E"/>
    <w:rsid w:val="00290B1E"/>
    <w:rsid w:val="00291483"/>
    <w:rsid w:val="00291C97"/>
    <w:rsid w:val="00293282"/>
    <w:rsid w:val="00294484"/>
    <w:rsid w:val="00294E19"/>
    <w:rsid w:val="002953F1"/>
    <w:rsid w:val="00295742"/>
    <w:rsid w:val="00297568"/>
    <w:rsid w:val="002A0DFE"/>
    <w:rsid w:val="002A156E"/>
    <w:rsid w:val="002A3CEA"/>
    <w:rsid w:val="002A478F"/>
    <w:rsid w:val="002A52A4"/>
    <w:rsid w:val="002A6346"/>
    <w:rsid w:val="002A6C93"/>
    <w:rsid w:val="002A73F4"/>
    <w:rsid w:val="002B0C37"/>
    <w:rsid w:val="002B1A7D"/>
    <w:rsid w:val="002B2902"/>
    <w:rsid w:val="002B2D87"/>
    <w:rsid w:val="002B32F9"/>
    <w:rsid w:val="002B3D7C"/>
    <w:rsid w:val="002B4443"/>
    <w:rsid w:val="002B4AD9"/>
    <w:rsid w:val="002B6B06"/>
    <w:rsid w:val="002B6D3D"/>
    <w:rsid w:val="002B6DB5"/>
    <w:rsid w:val="002B6FE8"/>
    <w:rsid w:val="002B6FE9"/>
    <w:rsid w:val="002C004F"/>
    <w:rsid w:val="002C0987"/>
    <w:rsid w:val="002C14BC"/>
    <w:rsid w:val="002C1AC2"/>
    <w:rsid w:val="002C1AF4"/>
    <w:rsid w:val="002C1CE9"/>
    <w:rsid w:val="002C2788"/>
    <w:rsid w:val="002C2961"/>
    <w:rsid w:val="002C3488"/>
    <w:rsid w:val="002C34B9"/>
    <w:rsid w:val="002C40FB"/>
    <w:rsid w:val="002C4601"/>
    <w:rsid w:val="002C530F"/>
    <w:rsid w:val="002C6D5B"/>
    <w:rsid w:val="002D0ED2"/>
    <w:rsid w:val="002D10A0"/>
    <w:rsid w:val="002D20AA"/>
    <w:rsid w:val="002D2467"/>
    <w:rsid w:val="002D2522"/>
    <w:rsid w:val="002D30EC"/>
    <w:rsid w:val="002D3C9B"/>
    <w:rsid w:val="002D3E4D"/>
    <w:rsid w:val="002D4707"/>
    <w:rsid w:val="002D56D7"/>
    <w:rsid w:val="002D676A"/>
    <w:rsid w:val="002D7A28"/>
    <w:rsid w:val="002E033E"/>
    <w:rsid w:val="002E0352"/>
    <w:rsid w:val="002E0936"/>
    <w:rsid w:val="002E170C"/>
    <w:rsid w:val="002E3632"/>
    <w:rsid w:val="002E3E28"/>
    <w:rsid w:val="002E69A0"/>
    <w:rsid w:val="002E7203"/>
    <w:rsid w:val="002E7F73"/>
    <w:rsid w:val="002F019F"/>
    <w:rsid w:val="002F0CAF"/>
    <w:rsid w:val="002F0EBD"/>
    <w:rsid w:val="002F2270"/>
    <w:rsid w:val="002F2517"/>
    <w:rsid w:val="002F3050"/>
    <w:rsid w:val="002F3ADB"/>
    <w:rsid w:val="002F4F98"/>
    <w:rsid w:val="002F50A8"/>
    <w:rsid w:val="002F50F5"/>
    <w:rsid w:val="002F59E1"/>
    <w:rsid w:val="002F70F6"/>
    <w:rsid w:val="002F72D6"/>
    <w:rsid w:val="0030024E"/>
    <w:rsid w:val="0030080C"/>
    <w:rsid w:val="00300A21"/>
    <w:rsid w:val="00300AB3"/>
    <w:rsid w:val="0030189B"/>
    <w:rsid w:val="00301B2F"/>
    <w:rsid w:val="00302AA4"/>
    <w:rsid w:val="00304637"/>
    <w:rsid w:val="003051D2"/>
    <w:rsid w:val="00305FDB"/>
    <w:rsid w:val="00306280"/>
    <w:rsid w:val="003063E4"/>
    <w:rsid w:val="003065BE"/>
    <w:rsid w:val="0030665E"/>
    <w:rsid w:val="00306B98"/>
    <w:rsid w:val="00307322"/>
    <w:rsid w:val="00307ABD"/>
    <w:rsid w:val="003103AF"/>
    <w:rsid w:val="00310BFE"/>
    <w:rsid w:val="003113BA"/>
    <w:rsid w:val="003118C9"/>
    <w:rsid w:val="00311AD3"/>
    <w:rsid w:val="00311B74"/>
    <w:rsid w:val="00312B2B"/>
    <w:rsid w:val="003135F0"/>
    <w:rsid w:val="003136C5"/>
    <w:rsid w:val="00313B4F"/>
    <w:rsid w:val="003163DF"/>
    <w:rsid w:val="0031663F"/>
    <w:rsid w:val="00317859"/>
    <w:rsid w:val="00320C36"/>
    <w:rsid w:val="00322B6C"/>
    <w:rsid w:val="00322FE1"/>
    <w:rsid w:val="00323154"/>
    <w:rsid w:val="00323938"/>
    <w:rsid w:val="00324325"/>
    <w:rsid w:val="0032505B"/>
    <w:rsid w:val="003259AA"/>
    <w:rsid w:val="00325D7E"/>
    <w:rsid w:val="003261EF"/>
    <w:rsid w:val="00326262"/>
    <w:rsid w:val="00326A27"/>
    <w:rsid w:val="00326F98"/>
    <w:rsid w:val="003272DC"/>
    <w:rsid w:val="00327771"/>
    <w:rsid w:val="003302E1"/>
    <w:rsid w:val="003305F9"/>
    <w:rsid w:val="00330AFB"/>
    <w:rsid w:val="00330B72"/>
    <w:rsid w:val="00331A3A"/>
    <w:rsid w:val="00331B39"/>
    <w:rsid w:val="00331F0A"/>
    <w:rsid w:val="00332BC0"/>
    <w:rsid w:val="00333145"/>
    <w:rsid w:val="00333221"/>
    <w:rsid w:val="00335A3E"/>
    <w:rsid w:val="003370FF"/>
    <w:rsid w:val="00340186"/>
    <w:rsid w:val="0034042B"/>
    <w:rsid w:val="003411F4"/>
    <w:rsid w:val="00341465"/>
    <w:rsid w:val="003415B8"/>
    <w:rsid w:val="00341863"/>
    <w:rsid w:val="00341BD6"/>
    <w:rsid w:val="003436FC"/>
    <w:rsid w:val="00343CB6"/>
    <w:rsid w:val="003441D2"/>
    <w:rsid w:val="00345679"/>
    <w:rsid w:val="00346579"/>
    <w:rsid w:val="003467C9"/>
    <w:rsid w:val="00346AE9"/>
    <w:rsid w:val="0034725C"/>
    <w:rsid w:val="003479BE"/>
    <w:rsid w:val="00350911"/>
    <w:rsid w:val="00351285"/>
    <w:rsid w:val="00351CB3"/>
    <w:rsid w:val="00352F6C"/>
    <w:rsid w:val="003538F7"/>
    <w:rsid w:val="00354424"/>
    <w:rsid w:val="00356AA4"/>
    <w:rsid w:val="00356B8F"/>
    <w:rsid w:val="00357CFC"/>
    <w:rsid w:val="00357D42"/>
    <w:rsid w:val="003609C7"/>
    <w:rsid w:val="003611AA"/>
    <w:rsid w:val="00361615"/>
    <w:rsid w:val="00361C86"/>
    <w:rsid w:val="00362543"/>
    <w:rsid w:val="00363002"/>
    <w:rsid w:val="0036317F"/>
    <w:rsid w:val="00363848"/>
    <w:rsid w:val="00363A54"/>
    <w:rsid w:val="00364089"/>
    <w:rsid w:val="00364DE0"/>
    <w:rsid w:val="00365124"/>
    <w:rsid w:val="00365E2D"/>
    <w:rsid w:val="00365E6F"/>
    <w:rsid w:val="00366807"/>
    <w:rsid w:val="00366DDE"/>
    <w:rsid w:val="00367401"/>
    <w:rsid w:val="00370500"/>
    <w:rsid w:val="003705E8"/>
    <w:rsid w:val="00371030"/>
    <w:rsid w:val="003710B5"/>
    <w:rsid w:val="003719A2"/>
    <w:rsid w:val="0037207C"/>
    <w:rsid w:val="0037216E"/>
    <w:rsid w:val="00373034"/>
    <w:rsid w:val="00373341"/>
    <w:rsid w:val="00373480"/>
    <w:rsid w:val="00373B3E"/>
    <w:rsid w:val="00374E2B"/>
    <w:rsid w:val="00375252"/>
    <w:rsid w:val="003769DB"/>
    <w:rsid w:val="003770B5"/>
    <w:rsid w:val="00382CE5"/>
    <w:rsid w:val="00383256"/>
    <w:rsid w:val="00383269"/>
    <w:rsid w:val="003841CE"/>
    <w:rsid w:val="00384455"/>
    <w:rsid w:val="00384913"/>
    <w:rsid w:val="00384B5E"/>
    <w:rsid w:val="00384DFD"/>
    <w:rsid w:val="003852FA"/>
    <w:rsid w:val="0038565B"/>
    <w:rsid w:val="00385904"/>
    <w:rsid w:val="00385D19"/>
    <w:rsid w:val="00385F86"/>
    <w:rsid w:val="00386283"/>
    <w:rsid w:val="00386342"/>
    <w:rsid w:val="0038660E"/>
    <w:rsid w:val="00387EA2"/>
    <w:rsid w:val="003902B3"/>
    <w:rsid w:val="00390E26"/>
    <w:rsid w:val="00391937"/>
    <w:rsid w:val="00391E16"/>
    <w:rsid w:val="003927D0"/>
    <w:rsid w:val="0039300D"/>
    <w:rsid w:val="0039327F"/>
    <w:rsid w:val="00393DD2"/>
    <w:rsid w:val="00394E5A"/>
    <w:rsid w:val="003951BD"/>
    <w:rsid w:val="0039549D"/>
    <w:rsid w:val="00396494"/>
    <w:rsid w:val="003966E6"/>
    <w:rsid w:val="00396F16"/>
    <w:rsid w:val="00397857"/>
    <w:rsid w:val="003A1D2C"/>
    <w:rsid w:val="003A2219"/>
    <w:rsid w:val="003A2AFA"/>
    <w:rsid w:val="003A31E1"/>
    <w:rsid w:val="003A3629"/>
    <w:rsid w:val="003A3836"/>
    <w:rsid w:val="003A431D"/>
    <w:rsid w:val="003A5727"/>
    <w:rsid w:val="003A6260"/>
    <w:rsid w:val="003A6835"/>
    <w:rsid w:val="003A6A97"/>
    <w:rsid w:val="003A6BC1"/>
    <w:rsid w:val="003B0336"/>
    <w:rsid w:val="003B0F23"/>
    <w:rsid w:val="003B11AA"/>
    <w:rsid w:val="003B1410"/>
    <w:rsid w:val="003B3100"/>
    <w:rsid w:val="003B3FA3"/>
    <w:rsid w:val="003B4C59"/>
    <w:rsid w:val="003B4F73"/>
    <w:rsid w:val="003B5418"/>
    <w:rsid w:val="003B59EC"/>
    <w:rsid w:val="003B69BA"/>
    <w:rsid w:val="003C041F"/>
    <w:rsid w:val="003C0498"/>
    <w:rsid w:val="003C1526"/>
    <w:rsid w:val="003C170B"/>
    <w:rsid w:val="003C17C8"/>
    <w:rsid w:val="003C1A08"/>
    <w:rsid w:val="003C1F11"/>
    <w:rsid w:val="003C2DEF"/>
    <w:rsid w:val="003C349D"/>
    <w:rsid w:val="003C4276"/>
    <w:rsid w:val="003C43CE"/>
    <w:rsid w:val="003C4F13"/>
    <w:rsid w:val="003C55A6"/>
    <w:rsid w:val="003C5B0F"/>
    <w:rsid w:val="003C5E43"/>
    <w:rsid w:val="003D07B1"/>
    <w:rsid w:val="003D1D20"/>
    <w:rsid w:val="003D1DBF"/>
    <w:rsid w:val="003D2404"/>
    <w:rsid w:val="003D313F"/>
    <w:rsid w:val="003D3A9A"/>
    <w:rsid w:val="003D3E6E"/>
    <w:rsid w:val="003D4FA2"/>
    <w:rsid w:val="003D5189"/>
    <w:rsid w:val="003D6653"/>
    <w:rsid w:val="003D6D1D"/>
    <w:rsid w:val="003D752D"/>
    <w:rsid w:val="003D7810"/>
    <w:rsid w:val="003D7DCD"/>
    <w:rsid w:val="003D7DF3"/>
    <w:rsid w:val="003E029D"/>
    <w:rsid w:val="003E039E"/>
    <w:rsid w:val="003E071B"/>
    <w:rsid w:val="003E08D1"/>
    <w:rsid w:val="003E0C03"/>
    <w:rsid w:val="003E0E9C"/>
    <w:rsid w:val="003E0ED7"/>
    <w:rsid w:val="003E22BC"/>
    <w:rsid w:val="003E24A5"/>
    <w:rsid w:val="003E2B5F"/>
    <w:rsid w:val="003E3153"/>
    <w:rsid w:val="003E411D"/>
    <w:rsid w:val="003E43B7"/>
    <w:rsid w:val="003E4427"/>
    <w:rsid w:val="003E5D56"/>
    <w:rsid w:val="003E6CBE"/>
    <w:rsid w:val="003E6E84"/>
    <w:rsid w:val="003F05FA"/>
    <w:rsid w:val="003F1B77"/>
    <w:rsid w:val="003F2E58"/>
    <w:rsid w:val="003F3D94"/>
    <w:rsid w:val="003F4BCB"/>
    <w:rsid w:val="003F4BFC"/>
    <w:rsid w:val="003F4E40"/>
    <w:rsid w:val="003F537A"/>
    <w:rsid w:val="003F54B3"/>
    <w:rsid w:val="003F5EFF"/>
    <w:rsid w:val="003F619A"/>
    <w:rsid w:val="003F6761"/>
    <w:rsid w:val="003F7594"/>
    <w:rsid w:val="00400194"/>
    <w:rsid w:val="00400B2E"/>
    <w:rsid w:val="00400B3C"/>
    <w:rsid w:val="00401063"/>
    <w:rsid w:val="00401401"/>
    <w:rsid w:val="00402FFE"/>
    <w:rsid w:val="00403221"/>
    <w:rsid w:val="004034EB"/>
    <w:rsid w:val="00403639"/>
    <w:rsid w:val="00405687"/>
    <w:rsid w:val="00406980"/>
    <w:rsid w:val="00406A61"/>
    <w:rsid w:val="0041002F"/>
    <w:rsid w:val="00410262"/>
    <w:rsid w:val="00410A50"/>
    <w:rsid w:val="00411F62"/>
    <w:rsid w:val="004124E9"/>
    <w:rsid w:val="00412694"/>
    <w:rsid w:val="00412C4F"/>
    <w:rsid w:val="00412E7A"/>
    <w:rsid w:val="004133AC"/>
    <w:rsid w:val="004133C6"/>
    <w:rsid w:val="00413A43"/>
    <w:rsid w:val="00414502"/>
    <w:rsid w:val="0041456F"/>
    <w:rsid w:val="004147DB"/>
    <w:rsid w:val="00414B5D"/>
    <w:rsid w:val="00414C9A"/>
    <w:rsid w:val="00415274"/>
    <w:rsid w:val="00416CA2"/>
    <w:rsid w:val="0042005D"/>
    <w:rsid w:val="004206C6"/>
    <w:rsid w:val="004216C6"/>
    <w:rsid w:val="004216D5"/>
    <w:rsid w:val="004232B3"/>
    <w:rsid w:val="00423745"/>
    <w:rsid w:val="00423C51"/>
    <w:rsid w:val="0042462A"/>
    <w:rsid w:val="00424F69"/>
    <w:rsid w:val="00425DBA"/>
    <w:rsid w:val="004266A0"/>
    <w:rsid w:val="00427E05"/>
    <w:rsid w:val="004302A3"/>
    <w:rsid w:val="00430344"/>
    <w:rsid w:val="00432E6E"/>
    <w:rsid w:val="0043361E"/>
    <w:rsid w:val="00433B23"/>
    <w:rsid w:val="00433CAE"/>
    <w:rsid w:val="00434098"/>
    <w:rsid w:val="004342C8"/>
    <w:rsid w:val="00435011"/>
    <w:rsid w:val="0043656C"/>
    <w:rsid w:val="0043656D"/>
    <w:rsid w:val="004370C4"/>
    <w:rsid w:val="00437738"/>
    <w:rsid w:val="00437AC8"/>
    <w:rsid w:val="00437C8B"/>
    <w:rsid w:val="00437CBA"/>
    <w:rsid w:val="00440594"/>
    <w:rsid w:val="004418F4"/>
    <w:rsid w:val="0044215B"/>
    <w:rsid w:val="00442432"/>
    <w:rsid w:val="00442958"/>
    <w:rsid w:val="004429AE"/>
    <w:rsid w:val="00444009"/>
    <w:rsid w:val="00444364"/>
    <w:rsid w:val="004445C9"/>
    <w:rsid w:val="00444C03"/>
    <w:rsid w:val="004458B1"/>
    <w:rsid w:val="00445F54"/>
    <w:rsid w:val="0044726B"/>
    <w:rsid w:val="0044727B"/>
    <w:rsid w:val="004472E5"/>
    <w:rsid w:val="004505AD"/>
    <w:rsid w:val="00450606"/>
    <w:rsid w:val="00450F06"/>
    <w:rsid w:val="00451050"/>
    <w:rsid w:val="004519E7"/>
    <w:rsid w:val="00451A74"/>
    <w:rsid w:val="00453E54"/>
    <w:rsid w:val="00454ECC"/>
    <w:rsid w:val="004560BA"/>
    <w:rsid w:val="00456344"/>
    <w:rsid w:val="00457AE6"/>
    <w:rsid w:val="00457BA7"/>
    <w:rsid w:val="004604A0"/>
    <w:rsid w:val="0046056C"/>
    <w:rsid w:val="00460DAC"/>
    <w:rsid w:val="004620C4"/>
    <w:rsid w:val="004624BE"/>
    <w:rsid w:val="00462B5A"/>
    <w:rsid w:val="00463F93"/>
    <w:rsid w:val="00464C92"/>
    <w:rsid w:val="00464F56"/>
    <w:rsid w:val="004659B3"/>
    <w:rsid w:val="00467B78"/>
    <w:rsid w:val="00470451"/>
    <w:rsid w:val="004723A7"/>
    <w:rsid w:val="0047264B"/>
    <w:rsid w:val="004728B7"/>
    <w:rsid w:val="00474303"/>
    <w:rsid w:val="00475A77"/>
    <w:rsid w:val="00477165"/>
    <w:rsid w:val="00480369"/>
    <w:rsid w:val="004809B5"/>
    <w:rsid w:val="00481704"/>
    <w:rsid w:val="00481916"/>
    <w:rsid w:val="00481BB1"/>
    <w:rsid w:val="00481F9D"/>
    <w:rsid w:val="00483EFB"/>
    <w:rsid w:val="00484AF1"/>
    <w:rsid w:val="00484C63"/>
    <w:rsid w:val="00485336"/>
    <w:rsid w:val="0048535B"/>
    <w:rsid w:val="004864B3"/>
    <w:rsid w:val="00487768"/>
    <w:rsid w:val="00487851"/>
    <w:rsid w:val="004920A8"/>
    <w:rsid w:val="00492BC8"/>
    <w:rsid w:val="004930CE"/>
    <w:rsid w:val="0049351B"/>
    <w:rsid w:val="004935E7"/>
    <w:rsid w:val="004965C7"/>
    <w:rsid w:val="00496E66"/>
    <w:rsid w:val="00497190"/>
    <w:rsid w:val="00497998"/>
    <w:rsid w:val="004A09DE"/>
    <w:rsid w:val="004A128E"/>
    <w:rsid w:val="004A193B"/>
    <w:rsid w:val="004A19AE"/>
    <w:rsid w:val="004A1B6E"/>
    <w:rsid w:val="004A309F"/>
    <w:rsid w:val="004A31DE"/>
    <w:rsid w:val="004A33F2"/>
    <w:rsid w:val="004A464C"/>
    <w:rsid w:val="004A63B3"/>
    <w:rsid w:val="004A6BB2"/>
    <w:rsid w:val="004B03E6"/>
    <w:rsid w:val="004B0612"/>
    <w:rsid w:val="004B0844"/>
    <w:rsid w:val="004B0849"/>
    <w:rsid w:val="004B0A0F"/>
    <w:rsid w:val="004B0E49"/>
    <w:rsid w:val="004B1122"/>
    <w:rsid w:val="004B142A"/>
    <w:rsid w:val="004B253B"/>
    <w:rsid w:val="004B3AA1"/>
    <w:rsid w:val="004B3D0B"/>
    <w:rsid w:val="004B3E5B"/>
    <w:rsid w:val="004B403C"/>
    <w:rsid w:val="004B4BC7"/>
    <w:rsid w:val="004B5150"/>
    <w:rsid w:val="004B58A7"/>
    <w:rsid w:val="004B5C0E"/>
    <w:rsid w:val="004B6744"/>
    <w:rsid w:val="004B685C"/>
    <w:rsid w:val="004B7086"/>
    <w:rsid w:val="004C1873"/>
    <w:rsid w:val="004C2577"/>
    <w:rsid w:val="004C3AAA"/>
    <w:rsid w:val="004C3AB0"/>
    <w:rsid w:val="004C3CF6"/>
    <w:rsid w:val="004C3EC3"/>
    <w:rsid w:val="004C5048"/>
    <w:rsid w:val="004C5B88"/>
    <w:rsid w:val="004C60BB"/>
    <w:rsid w:val="004C61A1"/>
    <w:rsid w:val="004C74DE"/>
    <w:rsid w:val="004C78BF"/>
    <w:rsid w:val="004D0554"/>
    <w:rsid w:val="004D05A2"/>
    <w:rsid w:val="004D12F1"/>
    <w:rsid w:val="004D224B"/>
    <w:rsid w:val="004D2CD1"/>
    <w:rsid w:val="004D38ED"/>
    <w:rsid w:val="004D391D"/>
    <w:rsid w:val="004D4301"/>
    <w:rsid w:val="004D4DA7"/>
    <w:rsid w:val="004D56D5"/>
    <w:rsid w:val="004D5B1A"/>
    <w:rsid w:val="004D6912"/>
    <w:rsid w:val="004D7776"/>
    <w:rsid w:val="004D77A4"/>
    <w:rsid w:val="004E05F9"/>
    <w:rsid w:val="004E06BD"/>
    <w:rsid w:val="004E0EA5"/>
    <w:rsid w:val="004E1E06"/>
    <w:rsid w:val="004E1F23"/>
    <w:rsid w:val="004E33E6"/>
    <w:rsid w:val="004E36C6"/>
    <w:rsid w:val="004E3CB5"/>
    <w:rsid w:val="004E453F"/>
    <w:rsid w:val="004E5B26"/>
    <w:rsid w:val="004E7BAB"/>
    <w:rsid w:val="004F13F2"/>
    <w:rsid w:val="004F27A4"/>
    <w:rsid w:val="004F3603"/>
    <w:rsid w:val="004F409D"/>
    <w:rsid w:val="004F4389"/>
    <w:rsid w:val="004F4977"/>
    <w:rsid w:val="004F52E3"/>
    <w:rsid w:val="004F55E9"/>
    <w:rsid w:val="004F5780"/>
    <w:rsid w:val="004F62AB"/>
    <w:rsid w:val="004F7B85"/>
    <w:rsid w:val="004F7BD0"/>
    <w:rsid w:val="00500BAC"/>
    <w:rsid w:val="0050135F"/>
    <w:rsid w:val="00501C9E"/>
    <w:rsid w:val="00501DC6"/>
    <w:rsid w:val="00502149"/>
    <w:rsid w:val="0050257A"/>
    <w:rsid w:val="00502FAF"/>
    <w:rsid w:val="005043A2"/>
    <w:rsid w:val="005045D9"/>
    <w:rsid w:val="00505DC5"/>
    <w:rsid w:val="00506F22"/>
    <w:rsid w:val="00507772"/>
    <w:rsid w:val="00510C74"/>
    <w:rsid w:val="00510CA9"/>
    <w:rsid w:val="00510FB4"/>
    <w:rsid w:val="005117FC"/>
    <w:rsid w:val="00511962"/>
    <w:rsid w:val="00511E47"/>
    <w:rsid w:val="00512ACD"/>
    <w:rsid w:val="00513650"/>
    <w:rsid w:val="00513C75"/>
    <w:rsid w:val="0051445E"/>
    <w:rsid w:val="00516266"/>
    <w:rsid w:val="00516BE4"/>
    <w:rsid w:val="005178CD"/>
    <w:rsid w:val="005179A7"/>
    <w:rsid w:val="005201D2"/>
    <w:rsid w:val="00520D90"/>
    <w:rsid w:val="00521491"/>
    <w:rsid w:val="005219DB"/>
    <w:rsid w:val="00521B8A"/>
    <w:rsid w:val="00523607"/>
    <w:rsid w:val="005246D8"/>
    <w:rsid w:val="00524DD4"/>
    <w:rsid w:val="0052559A"/>
    <w:rsid w:val="005258B9"/>
    <w:rsid w:val="00526FF7"/>
    <w:rsid w:val="00527FCB"/>
    <w:rsid w:val="0053294C"/>
    <w:rsid w:val="00533E9C"/>
    <w:rsid w:val="0053415C"/>
    <w:rsid w:val="00534D28"/>
    <w:rsid w:val="0053599C"/>
    <w:rsid w:val="00535E06"/>
    <w:rsid w:val="005360A8"/>
    <w:rsid w:val="0053631C"/>
    <w:rsid w:val="0053676C"/>
    <w:rsid w:val="00537BE8"/>
    <w:rsid w:val="00537CC6"/>
    <w:rsid w:val="005403A9"/>
    <w:rsid w:val="00541A70"/>
    <w:rsid w:val="00541B33"/>
    <w:rsid w:val="00541D8D"/>
    <w:rsid w:val="00541D97"/>
    <w:rsid w:val="0054296C"/>
    <w:rsid w:val="00542CC4"/>
    <w:rsid w:val="00542E43"/>
    <w:rsid w:val="00543334"/>
    <w:rsid w:val="00546430"/>
    <w:rsid w:val="005464F2"/>
    <w:rsid w:val="005471CE"/>
    <w:rsid w:val="0054744E"/>
    <w:rsid w:val="00552406"/>
    <w:rsid w:val="00552452"/>
    <w:rsid w:val="0055273C"/>
    <w:rsid w:val="00552DFA"/>
    <w:rsid w:val="00552E2D"/>
    <w:rsid w:val="00553C6A"/>
    <w:rsid w:val="0055454F"/>
    <w:rsid w:val="00554EFA"/>
    <w:rsid w:val="005551F2"/>
    <w:rsid w:val="005554B0"/>
    <w:rsid w:val="005561C6"/>
    <w:rsid w:val="0055665E"/>
    <w:rsid w:val="00556E8D"/>
    <w:rsid w:val="005575A4"/>
    <w:rsid w:val="00560071"/>
    <w:rsid w:val="00561446"/>
    <w:rsid w:val="00561532"/>
    <w:rsid w:val="005616C4"/>
    <w:rsid w:val="0056322F"/>
    <w:rsid w:val="005644B2"/>
    <w:rsid w:val="005660A3"/>
    <w:rsid w:val="0056650E"/>
    <w:rsid w:val="00566649"/>
    <w:rsid w:val="0056693A"/>
    <w:rsid w:val="00566B49"/>
    <w:rsid w:val="00566B4C"/>
    <w:rsid w:val="0056732D"/>
    <w:rsid w:val="005675A9"/>
    <w:rsid w:val="00567B5D"/>
    <w:rsid w:val="00571AEC"/>
    <w:rsid w:val="005739AD"/>
    <w:rsid w:val="00574419"/>
    <w:rsid w:val="00574817"/>
    <w:rsid w:val="0057505F"/>
    <w:rsid w:val="00575AE0"/>
    <w:rsid w:val="00575B33"/>
    <w:rsid w:val="00575E33"/>
    <w:rsid w:val="005766E7"/>
    <w:rsid w:val="00576730"/>
    <w:rsid w:val="00576EFB"/>
    <w:rsid w:val="0057705C"/>
    <w:rsid w:val="00577191"/>
    <w:rsid w:val="00580E43"/>
    <w:rsid w:val="00581A20"/>
    <w:rsid w:val="00581B0E"/>
    <w:rsid w:val="00581D9D"/>
    <w:rsid w:val="0058239E"/>
    <w:rsid w:val="00582A73"/>
    <w:rsid w:val="00582A9E"/>
    <w:rsid w:val="00582BB2"/>
    <w:rsid w:val="00583819"/>
    <w:rsid w:val="00583C37"/>
    <w:rsid w:val="005842F6"/>
    <w:rsid w:val="005843AE"/>
    <w:rsid w:val="00584575"/>
    <w:rsid w:val="00585729"/>
    <w:rsid w:val="005857DE"/>
    <w:rsid w:val="005861CA"/>
    <w:rsid w:val="005862C8"/>
    <w:rsid w:val="0058640F"/>
    <w:rsid w:val="0058642B"/>
    <w:rsid w:val="0058718C"/>
    <w:rsid w:val="005874F5"/>
    <w:rsid w:val="00587F50"/>
    <w:rsid w:val="005917E6"/>
    <w:rsid w:val="00592058"/>
    <w:rsid w:val="005924A4"/>
    <w:rsid w:val="00592A08"/>
    <w:rsid w:val="0059306B"/>
    <w:rsid w:val="0059315B"/>
    <w:rsid w:val="0059329C"/>
    <w:rsid w:val="00594026"/>
    <w:rsid w:val="00594203"/>
    <w:rsid w:val="00594A46"/>
    <w:rsid w:val="00594C0E"/>
    <w:rsid w:val="00594DD8"/>
    <w:rsid w:val="005952C9"/>
    <w:rsid w:val="005954ED"/>
    <w:rsid w:val="00595E8F"/>
    <w:rsid w:val="00595FC7"/>
    <w:rsid w:val="00596FB4"/>
    <w:rsid w:val="0059735D"/>
    <w:rsid w:val="005A00C6"/>
    <w:rsid w:val="005A1030"/>
    <w:rsid w:val="005A2DE1"/>
    <w:rsid w:val="005A3256"/>
    <w:rsid w:val="005A3A04"/>
    <w:rsid w:val="005A449E"/>
    <w:rsid w:val="005A489F"/>
    <w:rsid w:val="005A5069"/>
    <w:rsid w:val="005A53E2"/>
    <w:rsid w:val="005A73A9"/>
    <w:rsid w:val="005A77E9"/>
    <w:rsid w:val="005B0221"/>
    <w:rsid w:val="005B0427"/>
    <w:rsid w:val="005B1506"/>
    <w:rsid w:val="005B2AAD"/>
    <w:rsid w:val="005B3214"/>
    <w:rsid w:val="005B396A"/>
    <w:rsid w:val="005B5023"/>
    <w:rsid w:val="005B53C9"/>
    <w:rsid w:val="005B6E02"/>
    <w:rsid w:val="005B6FD0"/>
    <w:rsid w:val="005C0262"/>
    <w:rsid w:val="005C030A"/>
    <w:rsid w:val="005C0353"/>
    <w:rsid w:val="005C08C0"/>
    <w:rsid w:val="005C0F76"/>
    <w:rsid w:val="005C1ED3"/>
    <w:rsid w:val="005C33A7"/>
    <w:rsid w:val="005C3E01"/>
    <w:rsid w:val="005C4717"/>
    <w:rsid w:val="005C4CA8"/>
    <w:rsid w:val="005C59D3"/>
    <w:rsid w:val="005C64D9"/>
    <w:rsid w:val="005C7B8C"/>
    <w:rsid w:val="005C7BC1"/>
    <w:rsid w:val="005D054E"/>
    <w:rsid w:val="005D0F56"/>
    <w:rsid w:val="005D1E14"/>
    <w:rsid w:val="005D2D17"/>
    <w:rsid w:val="005D30CC"/>
    <w:rsid w:val="005D32D9"/>
    <w:rsid w:val="005D3731"/>
    <w:rsid w:val="005D4062"/>
    <w:rsid w:val="005D466E"/>
    <w:rsid w:val="005D6397"/>
    <w:rsid w:val="005D6B24"/>
    <w:rsid w:val="005E2CA2"/>
    <w:rsid w:val="005E3E36"/>
    <w:rsid w:val="005E5A77"/>
    <w:rsid w:val="005E6BA9"/>
    <w:rsid w:val="005E7038"/>
    <w:rsid w:val="005E7972"/>
    <w:rsid w:val="005F025C"/>
    <w:rsid w:val="005F0FEB"/>
    <w:rsid w:val="005F1376"/>
    <w:rsid w:val="005F174A"/>
    <w:rsid w:val="005F1AE0"/>
    <w:rsid w:val="005F22FE"/>
    <w:rsid w:val="005F2FBD"/>
    <w:rsid w:val="005F3B68"/>
    <w:rsid w:val="005F479D"/>
    <w:rsid w:val="005F6D49"/>
    <w:rsid w:val="005F75D6"/>
    <w:rsid w:val="006001A2"/>
    <w:rsid w:val="00600228"/>
    <w:rsid w:val="006004C7"/>
    <w:rsid w:val="006006B9"/>
    <w:rsid w:val="00601157"/>
    <w:rsid w:val="00601B43"/>
    <w:rsid w:val="00601DCB"/>
    <w:rsid w:val="00602A6A"/>
    <w:rsid w:val="00602AB5"/>
    <w:rsid w:val="00602BE3"/>
    <w:rsid w:val="00602D74"/>
    <w:rsid w:val="00603B55"/>
    <w:rsid w:val="00603E12"/>
    <w:rsid w:val="00603E5A"/>
    <w:rsid w:val="00604A63"/>
    <w:rsid w:val="00605514"/>
    <w:rsid w:val="00605F91"/>
    <w:rsid w:val="006062A7"/>
    <w:rsid w:val="00606841"/>
    <w:rsid w:val="00607215"/>
    <w:rsid w:val="006100E3"/>
    <w:rsid w:val="006100FB"/>
    <w:rsid w:val="00610665"/>
    <w:rsid w:val="00610A19"/>
    <w:rsid w:val="00610DF1"/>
    <w:rsid w:val="00611030"/>
    <w:rsid w:val="00611066"/>
    <w:rsid w:val="00611A08"/>
    <w:rsid w:val="00611CF0"/>
    <w:rsid w:val="00611D37"/>
    <w:rsid w:val="006124D9"/>
    <w:rsid w:val="006138EE"/>
    <w:rsid w:val="00614269"/>
    <w:rsid w:val="00614EFF"/>
    <w:rsid w:val="00615670"/>
    <w:rsid w:val="00615752"/>
    <w:rsid w:val="00616525"/>
    <w:rsid w:val="00617626"/>
    <w:rsid w:val="00620AF2"/>
    <w:rsid w:val="00620B4A"/>
    <w:rsid w:val="00620C8D"/>
    <w:rsid w:val="0062146C"/>
    <w:rsid w:val="006216EA"/>
    <w:rsid w:val="006216ED"/>
    <w:rsid w:val="00622B94"/>
    <w:rsid w:val="006231B3"/>
    <w:rsid w:val="00623933"/>
    <w:rsid w:val="00625451"/>
    <w:rsid w:val="006256FD"/>
    <w:rsid w:val="00626200"/>
    <w:rsid w:val="0062624B"/>
    <w:rsid w:val="006262D0"/>
    <w:rsid w:val="00626BAA"/>
    <w:rsid w:val="00626EA8"/>
    <w:rsid w:val="00627C2B"/>
    <w:rsid w:val="00630146"/>
    <w:rsid w:val="00630577"/>
    <w:rsid w:val="006306EB"/>
    <w:rsid w:val="00630D2D"/>
    <w:rsid w:val="00631E20"/>
    <w:rsid w:val="00631FE2"/>
    <w:rsid w:val="00632086"/>
    <w:rsid w:val="006327B8"/>
    <w:rsid w:val="00632B01"/>
    <w:rsid w:val="00632F48"/>
    <w:rsid w:val="00633080"/>
    <w:rsid w:val="006331FF"/>
    <w:rsid w:val="00634328"/>
    <w:rsid w:val="006344F4"/>
    <w:rsid w:val="006347C0"/>
    <w:rsid w:val="006349A7"/>
    <w:rsid w:val="006352E7"/>
    <w:rsid w:val="00636160"/>
    <w:rsid w:val="00636477"/>
    <w:rsid w:val="006366DD"/>
    <w:rsid w:val="00636B48"/>
    <w:rsid w:val="00636C1C"/>
    <w:rsid w:val="0063714E"/>
    <w:rsid w:val="00640FC5"/>
    <w:rsid w:val="00641BB3"/>
    <w:rsid w:val="0064257D"/>
    <w:rsid w:val="00643871"/>
    <w:rsid w:val="006439DB"/>
    <w:rsid w:val="00643C2C"/>
    <w:rsid w:val="00644914"/>
    <w:rsid w:val="00645CA6"/>
    <w:rsid w:val="00646204"/>
    <w:rsid w:val="00646565"/>
    <w:rsid w:val="00646A79"/>
    <w:rsid w:val="0064794D"/>
    <w:rsid w:val="00647AE3"/>
    <w:rsid w:val="00650368"/>
    <w:rsid w:val="0065062D"/>
    <w:rsid w:val="0065143E"/>
    <w:rsid w:val="00652602"/>
    <w:rsid w:val="00652F39"/>
    <w:rsid w:val="00653174"/>
    <w:rsid w:val="00654CB7"/>
    <w:rsid w:val="00654E01"/>
    <w:rsid w:val="00655944"/>
    <w:rsid w:val="00656DB4"/>
    <w:rsid w:val="00657E2C"/>
    <w:rsid w:val="00660548"/>
    <w:rsid w:val="006609C0"/>
    <w:rsid w:val="00660D85"/>
    <w:rsid w:val="0066168C"/>
    <w:rsid w:val="006622D1"/>
    <w:rsid w:val="006628DE"/>
    <w:rsid w:val="006633B0"/>
    <w:rsid w:val="00663AD1"/>
    <w:rsid w:val="00663B8D"/>
    <w:rsid w:val="0066453E"/>
    <w:rsid w:val="00664D47"/>
    <w:rsid w:val="006655F5"/>
    <w:rsid w:val="006658A0"/>
    <w:rsid w:val="00665968"/>
    <w:rsid w:val="00665DD2"/>
    <w:rsid w:val="00667D29"/>
    <w:rsid w:val="00667E9B"/>
    <w:rsid w:val="006700B8"/>
    <w:rsid w:val="00670356"/>
    <w:rsid w:val="00670ACD"/>
    <w:rsid w:val="00670AD3"/>
    <w:rsid w:val="0067103D"/>
    <w:rsid w:val="0067207C"/>
    <w:rsid w:val="00672563"/>
    <w:rsid w:val="006728AB"/>
    <w:rsid w:val="00672FA8"/>
    <w:rsid w:val="00674A8E"/>
    <w:rsid w:val="00674C56"/>
    <w:rsid w:val="00674EA0"/>
    <w:rsid w:val="00675876"/>
    <w:rsid w:val="00675B6A"/>
    <w:rsid w:val="0067766D"/>
    <w:rsid w:val="00677E87"/>
    <w:rsid w:val="00680044"/>
    <w:rsid w:val="00680282"/>
    <w:rsid w:val="00680E32"/>
    <w:rsid w:val="00680E9A"/>
    <w:rsid w:val="00681ED2"/>
    <w:rsid w:val="00681F5E"/>
    <w:rsid w:val="00682009"/>
    <w:rsid w:val="00682174"/>
    <w:rsid w:val="00683D2D"/>
    <w:rsid w:val="00683F99"/>
    <w:rsid w:val="0068414C"/>
    <w:rsid w:val="006843EC"/>
    <w:rsid w:val="006854E0"/>
    <w:rsid w:val="0068696E"/>
    <w:rsid w:val="00687BB8"/>
    <w:rsid w:val="006904F2"/>
    <w:rsid w:val="00690F42"/>
    <w:rsid w:val="00692AAE"/>
    <w:rsid w:val="00692F35"/>
    <w:rsid w:val="00693233"/>
    <w:rsid w:val="006939E2"/>
    <w:rsid w:val="00694F39"/>
    <w:rsid w:val="0069531D"/>
    <w:rsid w:val="006953C2"/>
    <w:rsid w:val="006958EE"/>
    <w:rsid w:val="00695954"/>
    <w:rsid w:val="0069615D"/>
    <w:rsid w:val="0069678F"/>
    <w:rsid w:val="00696B93"/>
    <w:rsid w:val="00696CA0"/>
    <w:rsid w:val="00696E7D"/>
    <w:rsid w:val="006974F8"/>
    <w:rsid w:val="006974FC"/>
    <w:rsid w:val="0069754D"/>
    <w:rsid w:val="006A0E60"/>
    <w:rsid w:val="006A1899"/>
    <w:rsid w:val="006A1AAA"/>
    <w:rsid w:val="006A2DF8"/>
    <w:rsid w:val="006A3A7C"/>
    <w:rsid w:val="006A3C7A"/>
    <w:rsid w:val="006A4279"/>
    <w:rsid w:val="006A42E4"/>
    <w:rsid w:val="006A4545"/>
    <w:rsid w:val="006A4C32"/>
    <w:rsid w:val="006A4F18"/>
    <w:rsid w:val="006A5302"/>
    <w:rsid w:val="006A56AE"/>
    <w:rsid w:val="006A5E34"/>
    <w:rsid w:val="006A66EA"/>
    <w:rsid w:val="006A7A2D"/>
    <w:rsid w:val="006B01A5"/>
    <w:rsid w:val="006B079A"/>
    <w:rsid w:val="006B0B4C"/>
    <w:rsid w:val="006B0BA8"/>
    <w:rsid w:val="006B1AA6"/>
    <w:rsid w:val="006B203A"/>
    <w:rsid w:val="006B2B46"/>
    <w:rsid w:val="006B38E2"/>
    <w:rsid w:val="006B3B15"/>
    <w:rsid w:val="006B44D4"/>
    <w:rsid w:val="006B4850"/>
    <w:rsid w:val="006B5444"/>
    <w:rsid w:val="006B5CA0"/>
    <w:rsid w:val="006B5F18"/>
    <w:rsid w:val="006C07CF"/>
    <w:rsid w:val="006C1151"/>
    <w:rsid w:val="006C12A1"/>
    <w:rsid w:val="006C13E4"/>
    <w:rsid w:val="006C1807"/>
    <w:rsid w:val="006C2665"/>
    <w:rsid w:val="006C3A3D"/>
    <w:rsid w:val="006C44AD"/>
    <w:rsid w:val="006C4B6C"/>
    <w:rsid w:val="006C4F2B"/>
    <w:rsid w:val="006C69CA"/>
    <w:rsid w:val="006C6AE8"/>
    <w:rsid w:val="006C7ABC"/>
    <w:rsid w:val="006D03A5"/>
    <w:rsid w:val="006D0CB2"/>
    <w:rsid w:val="006D0FDA"/>
    <w:rsid w:val="006D1B2C"/>
    <w:rsid w:val="006D45AF"/>
    <w:rsid w:val="006D4741"/>
    <w:rsid w:val="006D475B"/>
    <w:rsid w:val="006D4864"/>
    <w:rsid w:val="006D50B3"/>
    <w:rsid w:val="006D5EFB"/>
    <w:rsid w:val="006D6D2F"/>
    <w:rsid w:val="006D6F98"/>
    <w:rsid w:val="006E09A7"/>
    <w:rsid w:val="006E0A71"/>
    <w:rsid w:val="006E0EF0"/>
    <w:rsid w:val="006E1346"/>
    <w:rsid w:val="006E1D80"/>
    <w:rsid w:val="006E20FE"/>
    <w:rsid w:val="006E296E"/>
    <w:rsid w:val="006E3566"/>
    <w:rsid w:val="006E37B0"/>
    <w:rsid w:val="006E4C50"/>
    <w:rsid w:val="006E582C"/>
    <w:rsid w:val="006E5DED"/>
    <w:rsid w:val="006E6E25"/>
    <w:rsid w:val="006E7BE0"/>
    <w:rsid w:val="006E7EE6"/>
    <w:rsid w:val="006F119D"/>
    <w:rsid w:val="006F28A4"/>
    <w:rsid w:val="006F3095"/>
    <w:rsid w:val="006F337E"/>
    <w:rsid w:val="006F3716"/>
    <w:rsid w:val="006F3B35"/>
    <w:rsid w:val="006F3CCE"/>
    <w:rsid w:val="006F4046"/>
    <w:rsid w:val="006F4127"/>
    <w:rsid w:val="006F4E38"/>
    <w:rsid w:val="006F58DB"/>
    <w:rsid w:val="006F5F4A"/>
    <w:rsid w:val="006F6401"/>
    <w:rsid w:val="006F7749"/>
    <w:rsid w:val="007002EF"/>
    <w:rsid w:val="007008FD"/>
    <w:rsid w:val="00700CAE"/>
    <w:rsid w:val="00701003"/>
    <w:rsid w:val="00701BFB"/>
    <w:rsid w:val="00701DBA"/>
    <w:rsid w:val="007024E0"/>
    <w:rsid w:val="007025A3"/>
    <w:rsid w:val="0070268F"/>
    <w:rsid w:val="0070308E"/>
    <w:rsid w:val="007031E7"/>
    <w:rsid w:val="00703DF8"/>
    <w:rsid w:val="00705210"/>
    <w:rsid w:val="00705362"/>
    <w:rsid w:val="0070641C"/>
    <w:rsid w:val="00707FE4"/>
    <w:rsid w:val="00711F46"/>
    <w:rsid w:val="00712236"/>
    <w:rsid w:val="00712838"/>
    <w:rsid w:val="00713122"/>
    <w:rsid w:val="00713AB2"/>
    <w:rsid w:val="00714AA8"/>
    <w:rsid w:val="007167D5"/>
    <w:rsid w:val="007170A6"/>
    <w:rsid w:val="00717672"/>
    <w:rsid w:val="00720255"/>
    <w:rsid w:val="00720747"/>
    <w:rsid w:val="007208FF"/>
    <w:rsid w:val="00720A20"/>
    <w:rsid w:val="007212D4"/>
    <w:rsid w:val="007218F5"/>
    <w:rsid w:val="00721925"/>
    <w:rsid w:val="0072198C"/>
    <w:rsid w:val="00721D9D"/>
    <w:rsid w:val="00724493"/>
    <w:rsid w:val="007249CF"/>
    <w:rsid w:val="00725095"/>
    <w:rsid w:val="007254DE"/>
    <w:rsid w:val="007272D8"/>
    <w:rsid w:val="00730133"/>
    <w:rsid w:val="00731524"/>
    <w:rsid w:val="00731D8E"/>
    <w:rsid w:val="0073261C"/>
    <w:rsid w:val="00732B58"/>
    <w:rsid w:val="00732F5F"/>
    <w:rsid w:val="00733312"/>
    <w:rsid w:val="00734841"/>
    <w:rsid w:val="007351F1"/>
    <w:rsid w:val="00735943"/>
    <w:rsid w:val="00735ECA"/>
    <w:rsid w:val="0073686B"/>
    <w:rsid w:val="00736D4B"/>
    <w:rsid w:val="007373D7"/>
    <w:rsid w:val="00737593"/>
    <w:rsid w:val="00740AE1"/>
    <w:rsid w:val="00742DBA"/>
    <w:rsid w:val="0074319B"/>
    <w:rsid w:val="00743DAE"/>
    <w:rsid w:val="007443EB"/>
    <w:rsid w:val="00744F72"/>
    <w:rsid w:val="00745646"/>
    <w:rsid w:val="00745665"/>
    <w:rsid w:val="0074652F"/>
    <w:rsid w:val="00746DDB"/>
    <w:rsid w:val="00746E72"/>
    <w:rsid w:val="00747DE0"/>
    <w:rsid w:val="00750517"/>
    <w:rsid w:val="00751600"/>
    <w:rsid w:val="00755D75"/>
    <w:rsid w:val="00756637"/>
    <w:rsid w:val="007604B0"/>
    <w:rsid w:val="00761B96"/>
    <w:rsid w:val="00761F16"/>
    <w:rsid w:val="0076220C"/>
    <w:rsid w:val="0076318E"/>
    <w:rsid w:val="0076522E"/>
    <w:rsid w:val="00765B81"/>
    <w:rsid w:val="00767743"/>
    <w:rsid w:val="00767ABF"/>
    <w:rsid w:val="0077119C"/>
    <w:rsid w:val="007719FC"/>
    <w:rsid w:val="00772058"/>
    <w:rsid w:val="00772235"/>
    <w:rsid w:val="007727C1"/>
    <w:rsid w:val="00773841"/>
    <w:rsid w:val="00773970"/>
    <w:rsid w:val="00776384"/>
    <w:rsid w:val="00780594"/>
    <w:rsid w:val="00781D5E"/>
    <w:rsid w:val="007834B7"/>
    <w:rsid w:val="00783992"/>
    <w:rsid w:val="00783BF1"/>
    <w:rsid w:val="007845BC"/>
    <w:rsid w:val="007847E1"/>
    <w:rsid w:val="00784E37"/>
    <w:rsid w:val="007851C7"/>
    <w:rsid w:val="007857D8"/>
    <w:rsid w:val="00785A5C"/>
    <w:rsid w:val="00785D89"/>
    <w:rsid w:val="00786323"/>
    <w:rsid w:val="00786D33"/>
    <w:rsid w:val="00787124"/>
    <w:rsid w:val="00787850"/>
    <w:rsid w:val="0078790C"/>
    <w:rsid w:val="00787D28"/>
    <w:rsid w:val="00790D72"/>
    <w:rsid w:val="00791972"/>
    <w:rsid w:val="00791FFF"/>
    <w:rsid w:val="007929E3"/>
    <w:rsid w:val="00794BDE"/>
    <w:rsid w:val="00794C8F"/>
    <w:rsid w:val="00797F53"/>
    <w:rsid w:val="007A16AA"/>
    <w:rsid w:val="007A1FBD"/>
    <w:rsid w:val="007A2BDF"/>
    <w:rsid w:val="007A4149"/>
    <w:rsid w:val="007A4178"/>
    <w:rsid w:val="007A4B75"/>
    <w:rsid w:val="007A4C5E"/>
    <w:rsid w:val="007A5582"/>
    <w:rsid w:val="007A71F4"/>
    <w:rsid w:val="007A720A"/>
    <w:rsid w:val="007B073D"/>
    <w:rsid w:val="007B0EFE"/>
    <w:rsid w:val="007B1591"/>
    <w:rsid w:val="007B170A"/>
    <w:rsid w:val="007B1C57"/>
    <w:rsid w:val="007B1E90"/>
    <w:rsid w:val="007B268A"/>
    <w:rsid w:val="007B31D0"/>
    <w:rsid w:val="007B33F8"/>
    <w:rsid w:val="007B34E0"/>
    <w:rsid w:val="007B36C4"/>
    <w:rsid w:val="007B372D"/>
    <w:rsid w:val="007B387A"/>
    <w:rsid w:val="007B44CF"/>
    <w:rsid w:val="007B5B83"/>
    <w:rsid w:val="007B70F9"/>
    <w:rsid w:val="007B71AE"/>
    <w:rsid w:val="007B7B86"/>
    <w:rsid w:val="007C0ECC"/>
    <w:rsid w:val="007C2075"/>
    <w:rsid w:val="007C2278"/>
    <w:rsid w:val="007C36F3"/>
    <w:rsid w:val="007C3D82"/>
    <w:rsid w:val="007C424A"/>
    <w:rsid w:val="007C42ED"/>
    <w:rsid w:val="007C5BDC"/>
    <w:rsid w:val="007C626F"/>
    <w:rsid w:val="007C6350"/>
    <w:rsid w:val="007C772D"/>
    <w:rsid w:val="007D0DD4"/>
    <w:rsid w:val="007D1C06"/>
    <w:rsid w:val="007D1E94"/>
    <w:rsid w:val="007D1FE4"/>
    <w:rsid w:val="007D440C"/>
    <w:rsid w:val="007D44D1"/>
    <w:rsid w:val="007D486F"/>
    <w:rsid w:val="007D5522"/>
    <w:rsid w:val="007D575F"/>
    <w:rsid w:val="007D67EE"/>
    <w:rsid w:val="007D68B7"/>
    <w:rsid w:val="007D79D0"/>
    <w:rsid w:val="007E080E"/>
    <w:rsid w:val="007E0E06"/>
    <w:rsid w:val="007E0F46"/>
    <w:rsid w:val="007E104F"/>
    <w:rsid w:val="007E1BA7"/>
    <w:rsid w:val="007E2162"/>
    <w:rsid w:val="007E2290"/>
    <w:rsid w:val="007E3218"/>
    <w:rsid w:val="007E3878"/>
    <w:rsid w:val="007E4239"/>
    <w:rsid w:val="007E4443"/>
    <w:rsid w:val="007E4EF2"/>
    <w:rsid w:val="007E4FCC"/>
    <w:rsid w:val="007E5356"/>
    <w:rsid w:val="007E5785"/>
    <w:rsid w:val="007E606D"/>
    <w:rsid w:val="007E65C4"/>
    <w:rsid w:val="007E6CF4"/>
    <w:rsid w:val="007E7766"/>
    <w:rsid w:val="007F0275"/>
    <w:rsid w:val="007F0FAF"/>
    <w:rsid w:val="007F1B9A"/>
    <w:rsid w:val="007F1C25"/>
    <w:rsid w:val="007F1FD7"/>
    <w:rsid w:val="007F25A2"/>
    <w:rsid w:val="007F36F3"/>
    <w:rsid w:val="007F45DE"/>
    <w:rsid w:val="007F4F35"/>
    <w:rsid w:val="007F5491"/>
    <w:rsid w:val="007F5813"/>
    <w:rsid w:val="007F66A7"/>
    <w:rsid w:val="007F745B"/>
    <w:rsid w:val="007F7CFB"/>
    <w:rsid w:val="0080051E"/>
    <w:rsid w:val="008008FD"/>
    <w:rsid w:val="00800B29"/>
    <w:rsid w:val="00800BC1"/>
    <w:rsid w:val="00802334"/>
    <w:rsid w:val="00803375"/>
    <w:rsid w:val="008043D4"/>
    <w:rsid w:val="00804555"/>
    <w:rsid w:val="00804FD0"/>
    <w:rsid w:val="008050BD"/>
    <w:rsid w:val="008052D4"/>
    <w:rsid w:val="0080657A"/>
    <w:rsid w:val="0080724D"/>
    <w:rsid w:val="00807C1A"/>
    <w:rsid w:val="00807C75"/>
    <w:rsid w:val="00807FC8"/>
    <w:rsid w:val="008105B8"/>
    <w:rsid w:val="00810F4A"/>
    <w:rsid w:val="00810F83"/>
    <w:rsid w:val="0081169F"/>
    <w:rsid w:val="00811CAF"/>
    <w:rsid w:val="00813CE3"/>
    <w:rsid w:val="0081413C"/>
    <w:rsid w:val="008145EF"/>
    <w:rsid w:val="008151A7"/>
    <w:rsid w:val="00815515"/>
    <w:rsid w:val="00815C0E"/>
    <w:rsid w:val="00815C89"/>
    <w:rsid w:val="00816007"/>
    <w:rsid w:val="00816177"/>
    <w:rsid w:val="00816E90"/>
    <w:rsid w:val="00816F52"/>
    <w:rsid w:val="0081710F"/>
    <w:rsid w:val="00817354"/>
    <w:rsid w:val="008179FC"/>
    <w:rsid w:val="00817FD6"/>
    <w:rsid w:val="008203EA"/>
    <w:rsid w:val="00820545"/>
    <w:rsid w:val="00820A4A"/>
    <w:rsid w:val="00821AB4"/>
    <w:rsid w:val="0082236E"/>
    <w:rsid w:val="008228C2"/>
    <w:rsid w:val="00822E9F"/>
    <w:rsid w:val="00823138"/>
    <w:rsid w:val="008231B2"/>
    <w:rsid w:val="00825504"/>
    <w:rsid w:val="00826080"/>
    <w:rsid w:val="0082754E"/>
    <w:rsid w:val="00830588"/>
    <w:rsid w:val="008307CA"/>
    <w:rsid w:val="00830B08"/>
    <w:rsid w:val="00830D4F"/>
    <w:rsid w:val="0083273A"/>
    <w:rsid w:val="008349C6"/>
    <w:rsid w:val="008352F5"/>
    <w:rsid w:val="00836EC5"/>
    <w:rsid w:val="008372A3"/>
    <w:rsid w:val="008406A4"/>
    <w:rsid w:val="00841522"/>
    <w:rsid w:val="0084382C"/>
    <w:rsid w:val="008441FF"/>
    <w:rsid w:val="008449F5"/>
    <w:rsid w:val="00844A80"/>
    <w:rsid w:val="00845725"/>
    <w:rsid w:val="00845EA7"/>
    <w:rsid w:val="008470B8"/>
    <w:rsid w:val="008500F8"/>
    <w:rsid w:val="008502AE"/>
    <w:rsid w:val="00851B9F"/>
    <w:rsid w:val="00851BFF"/>
    <w:rsid w:val="00851E66"/>
    <w:rsid w:val="00852B99"/>
    <w:rsid w:val="00853159"/>
    <w:rsid w:val="00853599"/>
    <w:rsid w:val="0085438E"/>
    <w:rsid w:val="00854ABE"/>
    <w:rsid w:val="00855D11"/>
    <w:rsid w:val="00855F18"/>
    <w:rsid w:val="00856274"/>
    <w:rsid w:val="008577E8"/>
    <w:rsid w:val="008601A8"/>
    <w:rsid w:val="00860230"/>
    <w:rsid w:val="00862746"/>
    <w:rsid w:val="00864D88"/>
    <w:rsid w:val="00864F36"/>
    <w:rsid w:val="00865C65"/>
    <w:rsid w:val="00865DEB"/>
    <w:rsid w:val="00865F5F"/>
    <w:rsid w:val="008665F7"/>
    <w:rsid w:val="00866A83"/>
    <w:rsid w:val="00867526"/>
    <w:rsid w:val="0086752B"/>
    <w:rsid w:val="0086764B"/>
    <w:rsid w:val="00867F07"/>
    <w:rsid w:val="008701D5"/>
    <w:rsid w:val="00870666"/>
    <w:rsid w:val="00870C63"/>
    <w:rsid w:val="00870F12"/>
    <w:rsid w:val="00871216"/>
    <w:rsid w:val="00871657"/>
    <w:rsid w:val="0087262D"/>
    <w:rsid w:val="00872F48"/>
    <w:rsid w:val="008733EB"/>
    <w:rsid w:val="008750B8"/>
    <w:rsid w:val="00875CB2"/>
    <w:rsid w:val="00875F9F"/>
    <w:rsid w:val="008767FF"/>
    <w:rsid w:val="00876FC4"/>
    <w:rsid w:val="00877128"/>
    <w:rsid w:val="008778A8"/>
    <w:rsid w:val="00880A3C"/>
    <w:rsid w:val="00880E07"/>
    <w:rsid w:val="008818AD"/>
    <w:rsid w:val="00882C50"/>
    <w:rsid w:val="00882FBF"/>
    <w:rsid w:val="0088333B"/>
    <w:rsid w:val="00883CCC"/>
    <w:rsid w:val="00883CD2"/>
    <w:rsid w:val="00884674"/>
    <w:rsid w:val="008847C0"/>
    <w:rsid w:val="0088483D"/>
    <w:rsid w:val="00884A2F"/>
    <w:rsid w:val="00887D38"/>
    <w:rsid w:val="008902B4"/>
    <w:rsid w:val="008909C5"/>
    <w:rsid w:val="00890C39"/>
    <w:rsid w:val="0089269B"/>
    <w:rsid w:val="008928B1"/>
    <w:rsid w:val="0089305D"/>
    <w:rsid w:val="00893599"/>
    <w:rsid w:val="00893CCC"/>
    <w:rsid w:val="00893DC3"/>
    <w:rsid w:val="0089451E"/>
    <w:rsid w:val="00894890"/>
    <w:rsid w:val="008948E4"/>
    <w:rsid w:val="00896690"/>
    <w:rsid w:val="00896D89"/>
    <w:rsid w:val="008972D1"/>
    <w:rsid w:val="00897987"/>
    <w:rsid w:val="008A0889"/>
    <w:rsid w:val="008A124B"/>
    <w:rsid w:val="008A2878"/>
    <w:rsid w:val="008A475A"/>
    <w:rsid w:val="008A661E"/>
    <w:rsid w:val="008A738E"/>
    <w:rsid w:val="008B04E1"/>
    <w:rsid w:val="008B1D99"/>
    <w:rsid w:val="008B1F32"/>
    <w:rsid w:val="008B21A5"/>
    <w:rsid w:val="008B25DD"/>
    <w:rsid w:val="008B4CEB"/>
    <w:rsid w:val="008B4D38"/>
    <w:rsid w:val="008B4F2A"/>
    <w:rsid w:val="008B5017"/>
    <w:rsid w:val="008B5095"/>
    <w:rsid w:val="008B57A2"/>
    <w:rsid w:val="008B7BB1"/>
    <w:rsid w:val="008C039F"/>
    <w:rsid w:val="008C071B"/>
    <w:rsid w:val="008C0E49"/>
    <w:rsid w:val="008C14D4"/>
    <w:rsid w:val="008C1D28"/>
    <w:rsid w:val="008C288B"/>
    <w:rsid w:val="008C2DFD"/>
    <w:rsid w:val="008C3767"/>
    <w:rsid w:val="008C3A12"/>
    <w:rsid w:val="008C4B53"/>
    <w:rsid w:val="008C5223"/>
    <w:rsid w:val="008C589F"/>
    <w:rsid w:val="008C5FA5"/>
    <w:rsid w:val="008C665F"/>
    <w:rsid w:val="008C6833"/>
    <w:rsid w:val="008C6926"/>
    <w:rsid w:val="008C71F1"/>
    <w:rsid w:val="008C738C"/>
    <w:rsid w:val="008C7670"/>
    <w:rsid w:val="008C7C36"/>
    <w:rsid w:val="008D0F5C"/>
    <w:rsid w:val="008D2210"/>
    <w:rsid w:val="008D35D6"/>
    <w:rsid w:val="008D5114"/>
    <w:rsid w:val="008D548D"/>
    <w:rsid w:val="008D553C"/>
    <w:rsid w:val="008D7BF3"/>
    <w:rsid w:val="008E0447"/>
    <w:rsid w:val="008E088B"/>
    <w:rsid w:val="008E0BF5"/>
    <w:rsid w:val="008E26AD"/>
    <w:rsid w:val="008E2DA6"/>
    <w:rsid w:val="008E31DF"/>
    <w:rsid w:val="008E40DB"/>
    <w:rsid w:val="008E53F8"/>
    <w:rsid w:val="008E57B4"/>
    <w:rsid w:val="008E5A05"/>
    <w:rsid w:val="008E657D"/>
    <w:rsid w:val="008E7155"/>
    <w:rsid w:val="008E78DE"/>
    <w:rsid w:val="008E7B4A"/>
    <w:rsid w:val="008E7BAC"/>
    <w:rsid w:val="008E7DBB"/>
    <w:rsid w:val="008F06B2"/>
    <w:rsid w:val="008F1211"/>
    <w:rsid w:val="008F17BA"/>
    <w:rsid w:val="008F1980"/>
    <w:rsid w:val="008F2319"/>
    <w:rsid w:val="008F2532"/>
    <w:rsid w:val="008F3130"/>
    <w:rsid w:val="008F43B1"/>
    <w:rsid w:val="008F4899"/>
    <w:rsid w:val="008F62CA"/>
    <w:rsid w:val="008F6405"/>
    <w:rsid w:val="008F6BB4"/>
    <w:rsid w:val="008F6F9B"/>
    <w:rsid w:val="008F7758"/>
    <w:rsid w:val="008F7DF6"/>
    <w:rsid w:val="00900CD3"/>
    <w:rsid w:val="0090112D"/>
    <w:rsid w:val="00902468"/>
    <w:rsid w:val="009043D5"/>
    <w:rsid w:val="00904927"/>
    <w:rsid w:val="00904E1E"/>
    <w:rsid w:val="0090526B"/>
    <w:rsid w:val="00905E4A"/>
    <w:rsid w:val="00906511"/>
    <w:rsid w:val="00906698"/>
    <w:rsid w:val="00907096"/>
    <w:rsid w:val="009105E8"/>
    <w:rsid w:val="009106F4"/>
    <w:rsid w:val="0091079F"/>
    <w:rsid w:val="00910877"/>
    <w:rsid w:val="00910DEE"/>
    <w:rsid w:val="00911154"/>
    <w:rsid w:val="009113E5"/>
    <w:rsid w:val="00911403"/>
    <w:rsid w:val="009117E2"/>
    <w:rsid w:val="00911B90"/>
    <w:rsid w:val="00911F5C"/>
    <w:rsid w:val="00913369"/>
    <w:rsid w:val="009138FA"/>
    <w:rsid w:val="009148EC"/>
    <w:rsid w:val="009151B4"/>
    <w:rsid w:val="0091598F"/>
    <w:rsid w:val="00916489"/>
    <w:rsid w:val="00916C63"/>
    <w:rsid w:val="00916C71"/>
    <w:rsid w:val="00917ACD"/>
    <w:rsid w:val="009204AB"/>
    <w:rsid w:val="00920771"/>
    <w:rsid w:val="009215E5"/>
    <w:rsid w:val="00921CDF"/>
    <w:rsid w:val="00921FBF"/>
    <w:rsid w:val="0092313B"/>
    <w:rsid w:val="009234B9"/>
    <w:rsid w:val="009237DF"/>
    <w:rsid w:val="00923D81"/>
    <w:rsid w:val="0092518D"/>
    <w:rsid w:val="00925264"/>
    <w:rsid w:val="00925BB5"/>
    <w:rsid w:val="00925FB5"/>
    <w:rsid w:val="009263BB"/>
    <w:rsid w:val="00926541"/>
    <w:rsid w:val="00926FB2"/>
    <w:rsid w:val="00927FAC"/>
    <w:rsid w:val="00931D39"/>
    <w:rsid w:val="00931F04"/>
    <w:rsid w:val="00932393"/>
    <w:rsid w:val="00933460"/>
    <w:rsid w:val="009336D9"/>
    <w:rsid w:val="009357FF"/>
    <w:rsid w:val="00935C36"/>
    <w:rsid w:val="009367DF"/>
    <w:rsid w:val="009408E7"/>
    <w:rsid w:val="009411E8"/>
    <w:rsid w:val="00941638"/>
    <w:rsid w:val="00941E51"/>
    <w:rsid w:val="00942B68"/>
    <w:rsid w:val="0094342D"/>
    <w:rsid w:val="00944B2E"/>
    <w:rsid w:val="00945B02"/>
    <w:rsid w:val="00945D68"/>
    <w:rsid w:val="009468F6"/>
    <w:rsid w:val="00947B7C"/>
    <w:rsid w:val="00950C8C"/>
    <w:rsid w:val="00951763"/>
    <w:rsid w:val="00951D35"/>
    <w:rsid w:val="00951D84"/>
    <w:rsid w:val="00952333"/>
    <w:rsid w:val="00952E94"/>
    <w:rsid w:val="00952FC2"/>
    <w:rsid w:val="00953901"/>
    <w:rsid w:val="0095480B"/>
    <w:rsid w:val="00955EEE"/>
    <w:rsid w:val="00956F26"/>
    <w:rsid w:val="0095715C"/>
    <w:rsid w:val="009572C4"/>
    <w:rsid w:val="00957603"/>
    <w:rsid w:val="0095764F"/>
    <w:rsid w:val="0095776C"/>
    <w:rsid w:val="009617F6"/>
    <w:rsid w:val="009619A0"/>
    <w:rsid w:val="009629EB"/>
    <w:rsid w:val="00962B8B"/>
    <w:rsid w:val="0096650B"/>
    <w:rsid w:val="00966B2E"/>
    <w:rsid w:val="00966C5B"/>
    <w:rsid w:val="0097004A"/>
    <w:rsid w:val="00971759"/>
    <w:rsid w:val="009731FF"/>
    <w:rsid w:val="00973338"/>
    <w:rsid w:val="0097335E"/>
    <w:rsid w:val="009744D2"/>
    <w:rsid w:val="009744DB"/>
    <w:rsid w:val="0097500D"/>
    <w:rsid w:val="00975717"/>
    <w:rsid w:val="00977729"/>
    <w:rsid w:val="00977892"/>
    <w:rsid w:val="00977B1F"/>
    <w:rsid w:val="009800DC"/>
    <w:rsid w:val="0098070C"/>
    <w:rsid w:val="00981F72"/>
    <w:rsid w:val="00982727"/>
    <w:rsid w:val="00982827"/>
    <w:rsid w:val="00982F60"/>
    <w:rsid w:val="0098393D"/>
    <w:rsid w:val="00984805"/>
    <w:rsid w:val="00984B2F"/>
    <w:rsid w:val="00984E88"/>
    <w:rsid w:val="00985B17"/>
    <w:rsid w:val="00985B2B"/>
    <w:rsid w:val="009864B5"/>
    <w:rsid w:val="0099001C"/>
    <w:rsid w:val="009902CA"/>
    <w:rsid w:val="00990411"/>
    <w:rsid w:val="00990C7E"/>
    <w:rsid w:val="0099195A"/>
    <w:rsid w:val="00994046"/>
    <w:rsid w:val="009943B0"/>
    <w:rsid w:val="009945A1"/>
    <w:rsid w:val="0099491C"/>
    <w:rsid w:val="00994C61"/>
    <w:rsid w:val="00994E48"/>
    <w:rsid w:val="00995895"/>
    <w:rsid w:val="00995915"/>
    <w:rsid w:val="00997A67"/>
    <w:rsid w:val="009A03FD"/>
    <w:rsid w:val="009A0A99"/>
    <w:rsid w:val="009A1271"/>
    <w:rsid w:val="009A2558"/>
    <w:rsid w:val="009A305D"/>
    <w:rsid w:val="009A352C"/>
    <w:rsid w:val="009A3BE7"/>
    <w:rsid w:val="009A44C3"/>
    <w:rsid w:val="009A4C6F"/>
    <w:rsid w:val="009A557E"/>
    <w:rsid w:val="009A5EFC"/>
    <w:rsid w:val="009A64A3"/>
    <w:rsid w:val="009A6CE6"/>
    <w:rsid w:val="009A775D"/>
    <w:rsid w:val="009B042C"/>
    <w:rsid w:val="009B096E"/>
    <w:rsid w:val="009B0F1C"/>
    <w:rsid w:val="009B1443"/>
    <w:rsid w:val="009B26E9"/>
    <w:rsid w:val="009B2D48"/>
    <w:rsid w:val="009B3063"/>
    <w:rsid w:val="009B4118"/>
    <w:rsid w:val="009B460D"/>
    <w:rsid w:val="009B57F5"/>
    <w:rsid w:val="009B697D"/>
    <w:rsid w:val="009B6B86"/>
    <w:rsid w:val="009B6F5C"/>
    <w:rsid w:val="009B6F94"/>
    <w:rsid w:val="009B7C78"/>
    <w:rsid w:val="009C095A"/>
    <w:rsid w:val="009C1197"/>
    <w:rsid w:val="009C1BE9"/>
    <w:rsid w:val="009C1CA8"/>
    <w:rsid w:val="009C237E"/>
    <w:rsid w:val="009C333E"/>
    <w:rsid w:val="009C391D"/>
    <w:rsid w:val="009C3DAC"/>
    <w:rsid w:val="009C46F3"/>
    <w:rsid w:val="009C491F"/>
    <w:rsid w:val="009C4C6F"/>
    <w:rsid w:val="009C4D39"/>
    <w:rsid w:val="009C5ED1"/>
    <w:rsid w:val="009C6BAE"/>
    <w:rsid w:val="009C7B38"/>
    <w:rsid w:val="009D03B6"/>
    <w:rsid w:val="009D0612"/>
    <w:rsid w:val="009D2D79"/>
    <w:rsid w:val="009D2EEF"/>
    <w:rsid w:val="009D3049"/>
    <w:rsid w:val="009D3153"/>
    <w:rsid w:val="009D3553"/>
    <w:rsid w:val="009D3641"/>
    <w:rsid w:val="009D38BF"/>
    <w:rsid w:val="009D39EE"/>
    <w:rsid w:val="009D52C2"/>
    <w:rsid w:val="009D583E"/>
    <w:rsid w:val="009D58C8"/>
    <w:rsid w:val="009D6262"/>
    <w:rsid w:val="009D62EF"/>
    <w:rsid w:val="009D65D1"/>
    <w:rsid w:val="009E278D"/>
    <w:rsid w:val="009E2DCB"/>
    <w:rsid w:val="009E3987"/>
    <w:rsid w:val="009E3CBA"/>
    <w:rsid w:val="009E4E2A"/>
    <w:rsid w:val="009E52F8"/>
    <w:rsid w:val="009E5414"/>
    <w:rsid w:val="009E5827"/>
    <w:rsid w:val="009E5905"/>
    <w:rsid w:val="009E64CA"/>
    <w:rsid w:val="009E6A62"/>
    <w:rsid w:val="009E75CF"/>
    <w:rsid w:val="009E7EFB"/>
    <w:rsid w:val="009F1372"/>
    <w:rsid w:val="009F21F1"/>
    <w:rsid w:val="009F2653"/>
    <w:rsid w:val="009F2E6B"/>
    <w:rsid w:val="009F3E78"/>
    <w:rsid w:val="009F457A"/>
    <w:rsid w:val="009F51DF"/>
    <w:rsid w:val="009F703E"/>
    <w:rsid w:val="00A01BE6"/>
    <w:rsid w:val="00A01FD1"/>
    <w:rsid w:val="00A0244A"/>
    <w:rsid w:val="00A02CBD"/>
    <w:rsid w:val="00A0301E"/>
    <w:rsid w:val="00A031E8"/>
    <w:rsid w:val="00A03622"/>
    <w:rsid w:val="00A04663"/>
    <w:rsid w:val="00A0565D"/>
    <w:rsid w:val="00A056E4"/>
    <w:rsid w:val="00A06660"/>
    <w:rsid w:val="00A07CCB"/>
    <w:rsid w:val="00A07F75"/>
    <w:rsid w:val="00A1012F"/>
    <w:rsid w:val="00A10418"/>
    <w:rsid w:val="00A12210"/>
    <w:rsid w:val="00A124D3"/>
    <w:rsid w:val="00A127BC"/>
    <w:rsid w:val="00A1426E"/>
    <w:rsid w:val="00A14618"/>
    <w:rsid w:val="00A15667"/>
    <w:rsid w:val="00A15759"/>
    <w:rsid w:val="00A16C55"/>
    <w:rsid w:val="00A16C5F"/>
    <w:rsid w:val="00A16CBD"/>
    <w:rsid w:val="00A16E8B"/>
    <w:rsid w:val="00A16F6F"/>
    <w:rsid w:val="00A1762B"/>
    <w:rsid w:val="00A20976"/>
    <w:rsid w:val="00A215AF"/>
    <w:rsid w:val="00A2171F"/>
    <w:rsid w:val="00A23F01"/>
    <w:rsid w:val="00A2628F"/>
    <w:rsid w:val="00A2720C"/>
    <w:rsid w:val="00A3008E"/>
    <w:rsid w:val="00A30615"/>
    <w:rsid w:val="00A3149B"/>
    <w:rsid w:val="00A32EBB"/>
    <w:rsid w:val="00A339F7"/>
    <w:rsid w:val="00A33A91"/>
    <w:rsid w:val="00A33A9D"/>
    <w:rsid w:val="00A33F3B"/>
    <w:rsid w:val="00A36025"/>
    <w:rsid w:val="00A362BB"/>
    <w:rsid w:val="00A36A6A"/>
    <w:rsid w:val="00A36E92"/>
    <w:rsid w:val="00A36F8E"/>
    <w:rsid w:val="00A37594"/>
    <w:rsid w:val="00A37EA7"/>
    <w:rsid w:val="00A40D0D"/>
    <w:rsid w:val="00A4149A"/>
    <w:rsid w:val="00A4231B"/>
    <w:rsid w:val="00A43484"/>
    <w:rsid w:val="00A4348D"/>
    <w:rsid w:val="00A43A2A"/>
    <w:rsid w:val="00A44796"/>
    <w:rsid w:val="00A44E2E"/>
    <w:rsid w:val="00A456E9"/>
    <w:rsid w:val="00A46031"/>
    <w:rsid w:val="00A4673A"/>
    <w:rsid w:val="00A46962"/>
    <w:rsid w:val="00A473B6"/>
    <w:rsid w:val="00A473E0"/>
    <w:rsid w:val="00A47C0B"/>
    <w:rsid w:val="00A50C15"/>
    <w:rsid w:val="00A51328"/>
    <w:rsid w:val="00A518B6"/>
    <w:rsid w:val="00A51AD4"/>
    <w:rsid w:val="00A53314"/>
    <w:rsid w:val="00A546D0"/>
    <w:rsid w:val="00A55741"/>
    <w:rsid w:val="00A56B33"/>
    <w:rsid w:val="00A5754C"/>
    <w:rsid w:val="00A57DB0"/>
    <w:rsid w:val="00A604D3"/>
    <w:rsid w:val="00A617F1"/>
    <w:rsid w:val="00A61AD7"/>
    <w:rsid w:val="00A63131"/>
    <w:rsid w:val="00A65A58"/>
    <w:rsid w:val="00A664A2"/>
    <w:rsid w:val="00A6650D"/>
    <w:rsid w:val="00A67EDD"/>
    <w:rsid w:val="00A67FD0"/>
    <w:rsid w:val="00A71E7A"/>
    <w:rsid w:val="00A7309A"/>
    <w:rsid w:val="00A74071"/>
    <w:rsid w:val="00A74742"/>
    <w:rsid w:val="00A7584F"/>
    <w:rsid w:val="00A778DE"/>
    <w:rsid w:val="00A77B89"/>
    <w:rsid w:val="00A801D9"/>
    <w:rsid w:val="00A8193C"/>
    <w:rsid w:val="00A81B64"/>
    <w:rsid w:val="00A822FF"/>
    <w:rsid w:val="00A83053"/>
    <w:rsid w:val="00A83C12"/>
    <w:rsid w:val="00A83C53"/>
    <w:rsid w:val="00A84AA3"/>
    <w:rsid w:val="00A86046"/>
    <w:rsid w:val="00A8665F"/>
    <w:rsid w:val="00A86831"/>
    <w:rsid w:val="00A8691E"/>
    <w:rsid w:val="00A86F1C"/>
    <w:rsid w:val="00A87173"/>
    <w:rsid w:val="00A877CA"/>
    <w:rsid w:val="00A87E9D"/>
    <w:rsid w:val="00A90544"/>
    <w:rsid w:val="00A90996"/>
    <w:rsid w:val="00A90D52"/>
    <w:rsid w:val="00A90D7A"/>
    <w:rsid w:val="00A91100"/>
    <w:rsid w:val="00A916EA"/>
    <w:rsid w:val="00A91776"/>
    <w:rsid w:val="00A925F6"/>
    <w:rsid w:val="00A92768"/>
    <w:rsid w:val="00A9375E"/>
    <w:rsid w:val="00A93B2F"/>
    <w:rsid w:val="00A95A6D"/>
    <w:rsid w:val="00A96C00"/>
    <w:rsid w:val="00A9754A"/>
    <w:rsid w:val="00AA06F4"/>
    <w:rsid w:val="00AA0946"/>
    <w:rsid w:val="00AA0DF2"/>
    <w:rsid w:val="00AA0FC2"/>
    <w:rsid w:val="00AA11E7"/>
    <w:rsid w:val="00AA1B92"/>
    <w:rsid w:val="00AA1E47"/>
    <w:rsid w:val="00AA2426"/>
    <w:rsid w:val="00AA276E"/>
    <w:rsid w:val="00AA4B03"/>
    <w:rsid w:val="00AA4EAE"/>
    <w:rsid w:val="00AA52F0"/>
    <w:rsid w:val="00AA5935"/>
    <w:rsid w:val="00AB040A"/>
    <w:rsid w:val="00AB1541"/>
    <w:rsid w:val="00AB1FE6"/>
    <w:rsid w:val="00AB25CB"/>
    <w:rsid w:val="00AB271E"/>
    <w:rsid w:val="00AB2A39"/>
    <w:rsid w:val="00AB2BDC"/>
    <w:rsid w:val="00AB46D1"/>
    <w:rsid w:val="00AB4B12"/>
    <w:rsid w:val="00AB502D"/>
    <w:rsid w:val="00AB5433"/>
    <w:rsid w:val="00AB6992"/>
    <w:rsid w:val="00AB6B0B"/>
    <w:rsid w:val="00AB6EDA"/>
    <w:rsid w:val="00AB7BAB"/>
    <w:rsid w:val="00AC00BC"/>
    <w:rsid w:val="00AC1D6E"/>
    <w:rsid w:val="00AC1F8C"/>
    <w:rsid w:val="00AC21E4"/>
    <w:rsid w:val="00AC27D9"/>
    <w:rsid w:val="00AC3987"/>
    <w:rsid w:val="00AC4B03"/>
    <w:rsid w:val="00AC4E26"/>
    <w:rsid w:val="00AC526E"/>
    <w:rsid w:val="00AC5837"/>
    <w:rsid w:val="00AC63B3"/>
    <w:rsid w:val="00AC6697"/>
    <w:rsid w:val="00AD0035"/>
    <w:rsid w:val="00AD00FA"/>
    <w:rsid w:val="00AD02D8"/>
    <w:rsid w:val="00AD133A"/>
    <w:rsid w:val="00AD188C"/>
    <w:rsid w:val="00AD2352"/>
    <w:rsid w:val="00AD54BE"/>
    <w:rsid w:val="00AD737D"/>
    <w:rsid w:val="00AD775E"/>
    <w:rsid w:val="00AE0FF3"/>
    <w:rsid w:val="00AE147B"/>
    <w:rsid w:val="00AE1752"/>
    <w:rsid w:val="00AE1B44"/>
    <w:rsid w:val="00AE1CE2"/>
    <w:rsid w:val="00AE28F4"/>
    <w:rsid w:val="00AE2BE1"/>
    <w:rsid w:val="00AE350E"/>
    <w:rsid w:val="00AE39A8"/>
    <w:rsid w:val="00AE3EDF"/>
    <w:rsid w:val="00AE5B87"/>
    <w:rsid w:val="00AE5F5E"/>
    <w:rsid w:val="00AE72A7"/>
    <w:rsid w:val="00AE782D"/>
    <w:rsid w:val="00AF017D"/>
    <w:rsid w:val="00AF17B4"/>
    <w:rsid w:val="00AF215C"/>
    <w:rsid w:val="00AF5A63"/>
    <w:rsid w:val="00AF631F"/>
    <w:rsid w:val="00AF6605"/>
    <w:rsid w:val="00AF672F"/>
    <w:rsid w:val="00AF6EEA"/>
    <w:rsid w:val="00AF73D4"/>
    <w:rsid w:val="00AF7647"/>
    <w:rsid w:val="00AF7939"/>
    <w:rsid w:val="00B00DC4"/>
    <w:rsid w:val="00B01206"/>
    <w:rsid w:val="00B01E34"/>
    <w:rsid w:val="00B02837"/>
    <w:rsid w:val="00B038A3"/>
    <w:rsid w:val="00B04390"/>
    <w:rsid w:val="00B04576"/>
    <w:rsid w:val="00B05EF9"/>
    <w:rsid w:val="00B06F64"/>
    <w:rsid w:val="00B0737D"/>
    <w:rsid w:val="00B078FF"/>
    <w:rsid w:val="00B109D1"/>
    <w:rsid w:val="00B1113D"/>
    <w:rsid w:val="00B11C53"/>
    <w:rsid w:val="00B1212C"/>
    <w:rsid w:val="00B1277C"/>
    <w:rsid w:val="00B137CE"/>
    <w:rsid w:val="00B14241"/>
    <w:rsid w:val="00B150E3"/>
    <w:rsid w:val="00B15160"/>
    <w:rsid w:val="00B15204"/>
    <w:rsid w:val="00B15D46"/>
    <w:rsid w:val="00B15EBD"/>
    <w:rsid w:val="00B17C0D"/>
    <w:rsid w:val="00B21890"/>
    <w:rsid w:val="00B22481"/>
    <w:rsid w:val="00B22526"/>
    <w:rsid w:val="00B227A1"/>
    <w:rsid w:val="00B22F93"/>
    <w:rsid w:val="00B23593"/>
    <w:rsid w:val="00B23AB9"/>
    <w:rsid w:val="00B240FD"/>
    <w:rsid w:val="00B24506"/>
    <w:rsid w:val="00B24679"/>
    <w:rsid w:val="00B24858"/>
    <w:rsid w:val="00B26A02"/>
    <w:rsid w:val="00B270D0"/>
    <w:rsid w:val="00B307E4"/>
    <w:rsid w:val="00B30ABA"/>
    <w:rsid w:val="00B31C32"/>
    <w:rsid w:val="00B31FA0"/>
    <w:rsid w:val="00B346AA"/>
    <w:rsid w:val="00B35227"/>
    <w:rsid w:val="00B35E08"/>
    <w:rsid w:val="00B3637F"/>
    <w:rsid w:val="00B36653"/>
    <w:rsid w:val="00B367E9"/>
    <w:rsid w:val="00B3699E"/>
    <w:rsid w:val="00B375BF"/>
    <w:rsid w:val="00B376AA"/>
    <w:rsid w:val="00B37BBD"/>
    <w:rsid w:val="00B37D50"/>
    <w:rsid w:val="00B42A73"/>
    <w:rsid w:val="00B44C6B"/>
    <w:rsid w:val="00B44CF7"/>
    <w:rsid w:val="00B45B57"/>
    <w:rsid w:val="00B46A64"/>
    <w:rsid w:val="00B47A0C"/>
    <w:rsid w:val="00B47A5E"/>
    <w:rsid w:val="00B47D6B"/>
    <w:rsid w:val="00B5096F"/>
    <w:rsid w:val="00B51CD0"/>
    <w:rsid w:val="00B5220B"/>
    <w:rsid w:val="00B5236F"/>
    <w:rsid w:val="00B52469"/>
    <w:rsid w:val="00B528AD"/>
    <w:rsid w:val="00B52BB2"/>
    <w:rsid w:val="00B52DEF"/>
    <w:rsid w:val="00B53773"/>
    <w:rsid w:val="00B539E9"/>
    <w:rsid w:val="00B53DD8"/>
    <w:rsid w:val="00B54446"/>
    <w:rsid w:val="00B54F65"/>
    <w:rsid w:val="00B56768"/>
    <w:rsid w:val="00B57656"/>
    <w:rsid w:val="00B57BE0"/>
    <w:rsid w:val="00B57F9F"/>
    <w:rsid w:val="00B6060D"/>
    <w:rsid w:val="00B6099D"/>
    <w:rsid w:val="00B613AB"/>
    <w:rsid w:val="00B6174E"/>
    <w:rsid w:val="00B61F82"/>
    <w:rsid w:val="00B6258E"/>
    <w:rsid w:val="00B63AAC"/>
    <w:rsid w:val="00B63C53"/>
    <w:rsid w:val="00B647FA"/>
    <w:rsid w:val="00B6677C"/>
    <w:rsid w:val="00B67152"/>
    <w:rsid w:val="00B671CC"/>
    <w:rsid w:val="00B671D8"/>
    <w:rsid w:val="00B67DF1"/>
    <w:rsid w:val="00B67F35"/>
    <w:rsid w:val="00B71792"/>
    <w:rsid w:val="00B71BBB"/>
    <w:rsid w:val="00B72604"/>
    <w:rsid w:val="00B739B7"/>
    <w:rsid w:val="00B74B58"/>
    <w:rsid w:val="00B74E3E"/>
    <w:rsid w:val="00B7553C"/>
    <w:rsid w:val="00B75D69"/>
    <w:rsid w:val="00B7650A"/>
    <w:rsid w:val="00B76517"/>
    <w:rsid w:val="00B76670"/>
    <w:rsid w:val="00B76D91"/>
    <w:rsid w:val="00B778D5"/>
    <w:rsid w:val="00B7791C"/>
    <w:rsid w:val="00B80CAA"/>
    <w:rsid w:val="00B82B7F"/>
    <w:rsid w:val="00B82F88"/>
    <w:rsid w:val="00B84097"/>
    <w:rsid w:val="00B84411"/>
    <w:rsid w:val="00B85256"/>
    <w:rsid w:val="00B8536B"/>
    <w:rsid w:val="00B85E3D"/>
    <w:rsid w:val="00B875F4"/>
    <w:rsid w:val="00B87991"/>
    <w:rsid w:val="00B90340"/>
    <w:rsid w:val="00B90E18"/>
    <w:rsid w:val="00B91812"/>
    <w:rsid w:val="00B91ABF"/>
    <w:rsid w:val="00B91E31"/>
    <w:rsid w:val="00B920F7"/>
    <w:rsid w:val="00B92329"/>
    <w:rsid w:val="00B92527"/>
    <w:rsid w:val="00B92CAF"/>
    <w:rsid w:val="00B92F0B"/>
    <w:rsid w:val="00B92FC9"/>
    <w:rsid w:val="00B93448"/>
    <w:rsid w:val="00B93E8B"/>
    <w:rsid w:val="00B94943"/>
    <w:rsid w:val="00B95246"/>
    <w:rsid w:val="00B956BA"/>
    <w:rsid w:val="00B956D3"/>
    <w:rsid w:val="00B96375"/>
    <w:rsid w:val="00B970E9"/>
    <w:rsid w:val="00B97807"/>
    <w:rsid w:val="00B97897"/>
    <w:rsid w:val="00BA00A9"/>
    <w:rsid w:val="00BA0AC8"/>
    <w:rsid w:val="00BA0D31"/>
    <w:rsid w:val="00BA11E8"/>
    <w:rsid w:val="00BA15C7"/>
    <w:rsid w:val="00BA1D64"/>
    <w:rsid w:val="00BA1DB0"/>
    <w:rsid w:val="00BA2E33"/>
    <w:rsid w:val="00BA354E"/>
    <w:rsid w:val="00BA46AA"/>
    <w:rsid w:val="00BA5D98"/>
    <w:rsid w:val="00BA68EF"/>
    <w:rsid w:val="00BA6FA5"/>
    <w:rsid w:val="00BB06E4"/>
    <w:rsid w:val="00BB0C39"/>
    <w:rsid w:val="00BB0F26"/>
    <w:rsid w:val="00BB1E73"/>
    <w:rsid w:val="00BB34F4"/>
    <w:rsid w:val="00BB39C9"/>
    <w:rsid w:val="00BB58A5"/>
    <w:rsid w:val="00BB5B9E"/>
    <w:rsid w:val="00BB62F1"/>
    <w:rsid w:val="00BB693B"/>
    <w:rsid w:val="00BB7BA0"/>
    <w:rsid w:val="00BB7E10"/>
    <w:rsid w:val="00BC05CE"/>
    <w:rsid w:val="00BC0B73"/>
    <w:rsid w:val="00BC140D"/>
    <w:rsid w:val="00BC1866"/>
    <w:rsid w:val="00BC2650"/>
    <w:rsid w:val="00BC28B1"/>
    <w:rsid w:val="00BC301F"/>
    <w:rsid w:val="00BC32A6"/>
    <w:rsid w:val="00BC3E9E"/>
    <w:rsid w:val="00BC42C8"/>
    <w:rsid w:val="00BC451E"/>
    <w:rsid w:val="00BC4EF5"/>
    <w:rsid w:val="00BC5A5C"/>
    <w:rsid w:val="00BC63DA"/>
    <w:rsid w:val="00BC6564"/>
    <w:rsid w:val="00BC68AB"/>
    <w:rsid w:val="00BC72D2"/>
    <w:rsid w:val="00BC7A85"/>
    <w:rsid w:val="00BC7ABB"/>
    <w:rsid w:val="00BD021E"/>
    <w:rsid w:val="00BD0A55"/>
    <w:rsid w:val="00BD12BC"/>
    <w:rsid w:val="00BD19C5"/>
    <w:rsid w:val="00BD228D"/>
    <w:rsid w:val="00BD2B20"/>
    <w:rsid w:val="00BD32CD"/>
    <w:rsid w:val="00BD3992"/>
    <w:rsid w:val="00BD3CBA"/>
    <w:rsid w:val="00BD4197"/>
    <w:rsid w:val="00BD4AB9"/>
    <w:rsid w:val="00BD514A"/>
    <w:rsid w:val="00BD5E60"/>
    <w:rsid w:val="00BD68AF"/>
    <w:rsid w:val="00BD6B2B"/>
    <w:rsid w:val="00BE0AC7"/>
    <w:rsid w:val="00BE1A30"/>
    <w:rsid w:val="00BE2D15"/>
    <w:rsid w:val="00BE364B"/>
    <w:rsid w:val="00BE5348"/>
    <w:rsid w:val="00BE5417"/>
    <w:rsid w:val="00BE54C8"/>
    <w:rsid w:val="00BE6769"/>
    <w:rsid w:val="00BE6A10"/>
    <w:rsid w:val="00BE7420"/>
    <w:rsid w:val="00BE74B0"/>
    <w:rsid w:val="00BF0765"/>
    <w:rsid w:val="00BF0838"/>
    <w:rsid w:val="00BF08D9"/>
    <w:rsid w:val="00BF19A7"/>
    <w:rsid w:val="00BF2931"/>
    <w:rsid w:val="00BF2A92"/>
    <w:rsid w:val="00BF323C"/>
    <w:rsid w:val="00BF40BD"/>
    <w:rsid w:val="00BF442E"/>
    <w:rsid w:val="00BF4D63"/>
    <w:rsid w:val="00BF5143"/>
    <w:rsid w:val="00BF53B6"/>
    <w:rsid w:val="00BF55B2"/>
    <w:rsid w:val="00BF61D2"/>
    <w:rsid w:val="00BF6F57"/>
    <w:rsid w:val="00C001CB"/>
    <w:rsid w:val="00C004D4"/>
    <w:rsid w:val="00C0207C"/>
    <w:rsid w:val="00C02369"/>
    <w:rsid w:val="00C03E0B"/>
    <w:rsid w:val="00C048D3"/>
    <w:rsid w:val="00C04F5F"/>
    <w:rsid w:val="00C05BD7"/>
    <w:rsid w:val="00C05F68"/>
    <w:rsid w:val="00C05FE9"/>
    <w:rsid w:val="00C065AB"/>
    <w:rsid w:val="00C06614"/>
    <w:rsid w:val="00C06B4C"/>
    <w:rsid w:val="00C07004"/>
    <w:rsid w:val="00C07D94"/>
    <w:rsid w:val="00C07E4D"/>
    <w:rsid w:val="00C10195"/>
    <w:rsid w:val="00C106E3"/>
    <w:rsid w:val="00C10B69"/>
    <w:rsid w:val="00C10DD7"/>
    <w:rsid w:val="00C11664"/>
    <w:rsid w:val="00C12795"/>
    <w:rsid w:val="00C12D65"/>
    <w:rsid w:val="00C134B8"/>
    <w:rsid w:val="00C13614"/>
    <w:rsid w:val="00C13943"/>
    <w:rsid w:val="00C13B37"/>
    <w:rsid w:val="00C14142"/>
    <w:rsid w:val="00C1458D"/>
    <w:rsid w:val="00C14ECF"/>
    <w:rsid w:val="00C1578A"/>
    <w:rsid w:val="00C170A7"/>
    <w:rsid w:val="00C20D9A"/>
    <w:rsid w:val="00C21309"/>
    <w:rsid w:val="00C21E8C"/>
    <w:rsid w:val="00C232ED"/>
    <w:rsid w:val="00C23456"/>
    <w:rsid w:val="00C237BA"/>
    <w:rsid w:val="00C242DC"/>
    <w:rsid w:val="00C24780"/>
    <w:rsid w:val="00C25292"/>
    <w:rsid w:val="00C25723"/>
    <w:rsid w:val="00C25ABB"/>
    <w:rsid w:val="00C25D5E"/>
    <w:rsid w:val="00C25FF7"/>
    <w:rsid w:val="00C272F7"/>
    <w:rsid w:val="00C31360"/>
    <w:rsid w:val="00C31A9E"/>
    <w:rsid w:val="00C31E47"/>
    <w:rsid w:val="00C31ECB"/>
    <w:rsid w:val="00C32F40"/>
    <w:rsid w:val="00C3413B"/>
    <w:rsid w:val="00C34427"/>
    <w:rsid w:val="00C40736"/>
    <w:rsid w:val="00C410D8"/>
    <w:rsid w:val="00C413BC"/>
    <w:rsid w:val="00C4284C"/>
    <w:rsid w:val="00C42BDD"/>
    <w:rsid w:val="00C42C73"/>
    <w:rsid w:val="00C42F66"/>
    <w:rsid w:val="00C441EC"/>
    <w:rsid w:val="00C447A9"/>
    <w:rsid w:val="00C44965"/>
    <w:rsid w:val="00C44BAE"/>
    <w:rsid w:val="00C44EAC"/>
    <w:rsid w:val="00C45778"/>
    <w:rsid w:val="00C4578E"/>
    <w:rsid w:val="00C45D57"/>
    <w:rsid w:val="00C466D1"/>
    <w:rsid w:val="00C46B87"/>
    <w:rsid w:val="00C470C3"/>
    <w:rsid w:val="00C50A37"/>
    <w:rsid w:val="00C50BEB"/>
    <w:rsid w:val="00C50C34"/>
    <w:rsid w:val="00C50EA3"/>
    <w:rsid w:val="00C52450"/>
    <w:rsid w:val="00C545C4"/>
    <w:rsid w:val="00C55242"/>
    <w:rsid w:val="00C5553F"/>
    <w:rsid w:val="00C56154"/>
    <w:rsid w:val="00C5654E"/>
    <w:rsid w:val="00C56B7C"/>
    <w:rsid w:val="00C57A14"/>
    <w:rsid w:val="00C60A6A"/>
    <w:rsid w:val="00C61D3A"/>
    <w:rsid w:val="00C6269A"/>
    <w:rsid w:val="00C62726"/>
    <w:rsid w:val="00C62C94"/>
    <w:rsid w:val="00C634F5"/>
    <w:rsid w:val="00C636F8"/>
    <w:rsid w:val="00C63F28"/>
    <w:rsid w:val="00C6470D"/>
    <w:rsid w:val="00C64926"/>
    <w:rsid w:val="00C658AC"/>
    <w:rsid w:val="00C65F8F"/>
    <w:rsid w:val="00C667B4"/>
    <w:rsid w:val="00C671A6"/>
    <w:rsid w:val="00C6778F"/>
    <w:rsid w:val="00C6790D"/>
    <w:rsid w:val="00C67B5A"/>
    <w:rsid w:val="00C70418"/>
    <w:rsid w:val="00C70C84"/>
    <w:rsid w:val="00C71728"/>
    <w:rsid w:val="00C73F12"/>
    <w:rsid w:val="00C75E4F"/>
    <w:rsid w:val="00C76170"/>
    <w:rsid w:val="00C762EA"/>
    <w:rsid w:val="00C767D8"/>
    <w:rsid w:val="00C769DD"/>
    <w:rsid w:val="00C773DE"/>
    <w:rsid w:val="00C77AF7"/>
    <w:rsid w:val="00C80569"/>
    <w:rsid w:val="00C80759"/>
    <w:rsid w:val="00C80A20"/>
    <w:rsid w:val="00C8274D"/>
    <w:rsid w:val="00C83C8A"/>
    <w:rsid w:val="00C84133"/>
    <w:rsid w:val="00C84B37"/>
    <w:rsid w:val="00C8540B"/>
    <w:rsid w:val="00C85568"/>
    <w:rsid w:val="00C86F6D"/>
    <w:rsid w:val="00C903D7"/>
    <w:rsid w:val="00C90964"/>
    <w:rsid w:val="00C915B1"/>
    <w:rsid w:val="00C9195C"/>
    <w:rsid w:val="00C91AFC"/>
    <w:rsid w:val="00C9477B"/>
    <w:rsid w:val="00C949F8"/>
    <w:rsid w:val="00C9564B"/>
    <w:rsid w:val="00C95EE3"/>
    <w:rsid w:val="00C967E0"/>
    <w:rsid w:val="00C97117"/>
    <w:rsid w:val="00C971BE"/>
    <w:rsid w:val="00C974FA"/>
    <w:rsid w:val="00C97BEF"/>
    <w:rsid w:val="00C97E18"/>
    <w:rsid w:val="00CA08D7"/>
    <w:rsid w:val="00CA1E9B"/>
    <w:rsid w:val="00CA2096"/>
    <w:rsid w:val="00CA24BD"/>
    <w:rsid w:val="00CA444E"/>
    <w:rsid w:val="00CA517B"/>
    <w:rsid w:val="00CA52A3"/>
    <w:rsid w:val="00CA6145"/>
    <w:rsid w:val="00CA6669"/>
    <w:rsid w:val="00CA6841"/>
    <w:rsid w:val="00CA6A6B"/>
    <w:rsid w:val="00CB018F"/>
    <w:rsid w:val="00CB0E69"/>
    <w:rsid w:val="00CB1519"/>
    <w:rsid w:val="00CB2928"/>
    <w:rsid w:val="00CB311E"/>
    <w:rsid w:val="00CB409D"/>
    <w:rsid w:val="00CB45D1"/>
    <w:rsid w:val="00CB573E"/>
    <w:rsid w:val="00CB58AF"/>
    <w:rsid w:val="00CB5A78"/>
    <w:rsid w:val="00CB63EF"/>
    <w:rsid w:val="00CB6970"/>
    <w:rsid w:val="00CB6D95"/>
    <w:rsid w:val="00CB6F31"/>
    <w:rsid w:val="00CB7762"/>
    <w:rsid w:val="00CC0732"/>
    <w:rsid w:val="00CC109C"/>
    <w:rsid w:val="00CC10A1"/>
    <w:rsid w:val="00CC14D0"/>
    <w:rsid w:val="00CC1B65"/>
    <w:rsid w:val="00CC2B0B"/>
    <w:rsid w:val="00CC2BE7"/>
    <w:rsid w:val="00CC2E3D"/>
    <w:rsid w:val="00CC3012"/>
    <w:rsid w:val="00CC5292"/>
    <w:rsid w:val="00CC5407"/>
    <w:rsid w:val="00CC544F"/>
    <w:rsid w:val="00CC5B99"/>
    <w:rsid w:val="00CC6B1C"/>
    <w:rsid w:val="00CC7104"/>
    <w:rsid w:val="00CC7406"/>
    <w:rsid w:val="00CC7CCA"/>
    <w:rsid w:val="00CD0707"/>
    <w:rsid w:val="00CD11B0"/>
    <w:rsid w:val="00CD1244"/>
    <w:rsid w:val="00CD1780"/>
    <w:rsid w:val="00CD1AF4"/>
    <w:rsid w:val="00CD1FDA"/>
    <w:rsid w:val="00CD23FF"/>
    <w:rsid w:val="00CD3782"/>
    <w:rsid w:val="00CD4143"/>
    <w:rsid w:val="00CD4FAA"/>
    <w:rsid w:val="00CD4FE5"/>
    <w:rsid w:val="00CD5DF6"/>
    <w:rsid w:val="00CD6119"/>
    <w:rsid w:val="00CD6C9A"/>
    <w:rsid w:val="00CD733B"/>
    <w:rsid w:val="00CE0D02"/>
    <w:rsid w:val="00CE1C60"/>
    <w:rsid w:val="00CE1CC8"/>
    <w:rsid w:val="00CE2275"/>
    <w:rsid w:val="00CE2B6F"/>
    <w:rsid w:val="00CE2D64"/>
    <w:rsid w:val="00CE4175"/>
    <w:rsid w:val="00CE501C"/>
    <w:rsid w:val="00CE5905"/>
    <w:rsid w:val="00CE5985"/>
    <w:rsid w:val="00CE5B05"/>
    <w:rsid w:val="00CF000C"/>
    <w:rsid w:val="00CF0A80"/>
    <w:rsid w:val="00CF0EB3"/>
    <w:rsid w:val="00CF1D61"/>
    <w:rsid w:val="00CF21BB"/>
    <w:rsid w:val="00CF21C9"/>
    <w:rsid w:val="00CF4DF3"/>
    <w:rsid w:val="00CF601A"/>
    <w:rsid w:val="00CF652F"/>
    <w:rsid w:val="00CF7520"/>
    <w:rsid w:val="00D00580"/>
    <w:rsid w:val="00D0060B"/>
    <w:rsid w:val="00D00746"/>
    <w:rsid w:val="00D018D5"/>
    <w:rsid w:val="00D01BDA"/>
    <w:rsid w:val="00D04454"/>
    <w:rsid w:val="00D04A4B"/>
    <w:rsid w:val="00D057B7"/>
    <w:rsid w:val="00D05C59"/>
    <w:rsid w:val="00D06501"/>
    <w:rsid w:val="00D07011"/>
    <w:rsid w:val="00D07AF9"/>
    <w:rsid w:val="00D1022B"/>
    <w:rsid w:val="00D11094"/>
    <w:rsid w:val="00D1225C"/>
    <w:rsid w:val="00D122D0"/>
    <w:rsid w:val="00D12826"/>
    <w:rsid w:val="00D13609"/>
    <w:rsid w:val="00D14425"/>
    <w:rsid w:val="00D14DA1"/>
    <w:rsid w:val="00D14DA5"/>
    <w:rsid w:val="00D14EB5"/>
    <w:rsid w:val="00D15D8B"/>
    <w:rsid w:val="00D16008"/>
    <w:rsid w:val="00D16BDA"/>
    <w:rsid w:val="00D1786B"/>
    <w:rsid w:val="00D17E01"/>
    <w:rsid w:val="00D17E3D"/>
    <w:rsid w:val="00D17E43"/>
    <w:rsid w:val="00D208BE"/>
    <w:rsid w:val="00D21605"/>
    <w:rsid w:val="00D22456"/>
    <w:rsid w:val="00D22520"/>
    <w:rsid w:val="00D23461"/>
    <w:rsid w:val="00D243B1"/>
    <w:rsid w:val="00D25019"/>
    <w:rsid w:val="00D26B19"/>
    <w:rsid w:val="00D272F3"/>
    <w:rsid w:val="00D27A0C"/>
    <w:rsid w:val="00D27BD7"/>
    <w:rsid w:val="00D306C9"/>
    <w:rsid w:val="00D329CF"/>
    <w:rsid w:val="00D32D07"/>
    <w:rsid w:val="00D33251"/>
    <w:rsid w:val="00D33ABA"/>
    <w:rsid w:val="00D350BF"/>
    <w:rsid w:val="00D35D19"/>
    <w:rsid w:val="00D36E75"/>
    <w:rsid w:val="00D40141"/>
    <w:rsid w:val="00D40155"/>
    <w:rsid w:val="00D40955"/>
    <w:rsid w:val="00D40D06"/>
    <w:rsid w:val="00D40FEF"/>
    <w:rsid w:val="00D42372"/>
    <w:rsid w:val="00D426C5"/>
    <w:rsid w:val="00D4365F"/>
    <w:rsid w:val="00D43C84"/>
    <w:rsid w:val="00D4468C"/>
    <w:rsid w:val="00D44A8A"/>
    <w:rsid w:val="00D50759"/>
    <w:rsid w:val="00D50AAD"/>
    <w:rsid w:val="00D5123C"/>
    <w:rsid w:val="00D519AA"/>
    <w:rsid w:val="00D53386"/>
    <w:rsid w:val="00D5481F"/>
    <w:rsid w:val="00D566CE"/>
    <w:rsid w:val="00D56889"/>
    <w:rsid w:val="00D57B18"/>
    <w:rsid w:val="00D6140F"/>
    <w:rsid w:val="00D61666"/>
    <w:rsid w:val="00D62135"/>
    <w:rsid w:val="00D62412"/>
    <w:rsid w:val="00D632D9"/>
    <w:rsid w:val="00D63DD9"/>
    <w:rsid w:val="00D65531"/>
    <w:rsid w:val="00D65918"/>
    <w:rsid w:val="00D65CA3"/>
    <w:rsid w:val="00D66597"/>
    <w:rsid w:val="00D66882"/>
    <w:rsid w:val="00D66B81"/>
    <w:rsid w:val="00D67E41"/>
    <w:rsid w:val="00D70ECD"/>
    <w:rsid w:val="00D71B84"/>
    <w:rsid w:val="00D71BF6"/>
    <w:rsid w:val="00D726B1"/>
    <w:rsid w:val="00D72715"/>
    <w:rsid w:val="00D73160"/>
    <w:rsid w:val="00D7403F"/>
    <w:rsid w:val="00D74755"/>
    <w:rsid w:val="00D7487D"/>
    <w:rsid w:val="00D759B5"/>
    <w:rsid w:val="00D76884"/>
    <w:rsid w:val="00D76D1A"/>
    <w:rsid w:val="00D7775D"/>
    <w:rsid w:val="00D77920"/>
    <w:rsid w:val="00D7792B"/>
    <w:rsid w:val="00D77EF7"/>
    <w:rsid w:val="00D804ED"/>
    <w:rsid w:val="00D809C7"/>
    <w:rsid w:val="00D80E46"/>
    <w:rsid w:val="00D81974"/>
    <w:rsid w:val="00D819F3"/>
    <w:rsid w:val="00D8201C"/>
    <w:rsid w:val="00D82820"/>
    <w:rsid w:val="00D837C3"/>
    <w:rsid w:val="00D840FC"/>
    <w:rsid w:val="00D85854"/>
    <w:rsid w:val="00D869AC"/>
    <w:rsid w:val="00D86D05"/>
    <w:rsid w:val="00D87F85"/>
    <w:rsid w:val="00D90782"/>
    <w:rsid w:val="00D908FA"/>
    <w:rsid w:val="00D919B0"/>
    <w:rsid w:val="00D93747"/>
    <w:rsid w:val="00D940BB"/>
    <w:rsid w:val="00D951B3"/>
    <w:rsid w:val="00D95510"/>
    <w:rsid w:val="00D95770"/>
    <w:rsid w:val="00D95CCC"/>
    <w:rsid w:val="00D969C1"/>
    <w:rsid w:val="00D9740F"/>
    <w:rsid w:val="00D97B4A"/>
    <w:rsid w:val="00DA0F78"/>
    <w:rsid w:val="00DA15B2"/>
    <w:rsid w:val="00DA3C92"/>
    <w:rsid w:val="00DA4ED0"/>
    <w:rsid w:val="00DA65EA"/>
    <w:rsid w:val="00DA7038"/>
    <w:rsid w:val="00DA76D5"/>
    <w:rsid w:val="00DB0517"/>
    <w:rsid w:val="00DB06DF"/>
    <w:rsid w:val="00DB0B63"/>
    <w:rsid w:val="00DB0E1B"/>
    <w:rsid w:val="00DB15EA"/>
    <w:rsid w:val="00DB2F14"/>
    <w:rsid w:val="00DB5F4E"/>
    <w:rsid w:val="00DB622E"/>
    <w:rsid w:val="00DB6B23"/>
    <w:rsid w:val="00DB6F09"/>
    <w:rsid w:val="00DB7682"/>
    <w:rsid w:val="00DC03B7"/>
    <w:rsid w:val="00DC0BB6"/>
    <w:rsid w:val="00DC102B"/>
    <w:rsid w:val="00DC25AF"/>
    <w:rsid w:val="00DC29A2"/>
    <w:rsid w:val="00DC488D"/>
    <w:rsid w:val="00DC4C34"/>
    <w:rsid w:val="00DC658D"/>
    <w:rsid w:val="00DC6E8C"/>
    <w:rsid w:val="00DC7318"/>
    <w:rsid w:val="00DD0734"/>
    <w:rsid w:val="00DD081B"/>
    <w:rsid w:val="00DD0BE2"/>
    <w:rsid w:val="00DD1910"/>
    <w:rsid w:val="00DD19A1"/>
    <w:rsid w:val="00DD200C"/>
    <w:rsid w:val="00DD27C2"/>
    <w:rsid w:val="00DD2ABC"/>
    <w:rsid w:val="00DD31DE"/>
    <w:rsid w:val="00DD3CE0"/>
    <w:rsid w:val="00DD4402"/>
    <w:rsid w:val="00DD4692"/>
    <w:rsid w:val="00DD503F"/>
    <w:rsid w:val="00DD51DE"/>
    <w:rsid w:val="00DD54D4"/>
    <w:rsid w:val="00DD5704"/>
    <w:rsid w:val="00DD612E"/>
    <w:rsid w:val="00DD6E33"/>
    <w:rsid w:val="00DD7654"/>
    <w:rsid w:val="00DD7C08"/>
    <w:rsid w:val="00DE08CC"/>
    <w:rsid w:val="00DE1A07"/>
    <w:rsid w:val="00DE1BE2"/>
    <w:rsid w:val="00DE203A"/>
    <w:rsid w:val="00DE30EA"/>
    <w:rsid w:val="00DE3F7F"/>
    <w:rsid w:val="00DE4084"/>
    <w:rsid w:val="00DE4809"/>
    <w:rsid w:val="00DE5247"/>
    <w:rsid w:val="00DE5359"/>
    <w:rsid w:val="00DE5426"/>
    <w:rsid w:val="00DE5A52"/>
    <w:rsid w:val="00DE5C18"/>
    <w:rsid w:val="00DE6236"/>
    <w:rsid w:val="00DE6282"/>
    <w:rsid w:val="00DE67B7"/>
    <w:rsid w:val="00DE74B5"/>
    <w:rsid w:val="00DE75F2"/>
    <w:rsid w:val="00DE7741"/>
    <w:rsid w:val="00DF0492"/>
    <w:rsid w:val="00DF0ECE"/>
    <w:rsid w:val="00DF1723"/>
    <w:rsid w:val="00DF194A"/>
    <w:rsid w:val="00DF29A9"/>
    <w:rsid w:val="00DF32D0"/>
    <w:rsid w:val="00DF37CE"/>
    <w:rsid w:val="00DF43A1"/>
    <w:rsid w:val="00DF46EF"/>
    <w:rsid w:val="00DF67E9"/>
    <w:rsid w:val="00DF69C3"/>
    <w:rsid w:val="00DF7EC2"/>
    <w:rsid w:val="00E00ECB"/>
    <w:rsid w:val="00E01642"/>
    <w:rsid w:val="00E01D44"/>
    <w:rsid w:val="00E01E07"/>
    <w:rsid w:val="00E02064"/>
    <w:rsid w:val="00E02153"/>
    <w:rsid w:val="00E03486"/>
    <w:rsid w:val="00E0429D"/>
    <w:rsid w:val="00E059C5"/>
    <w:rsid w:val="00E05DFA"/>
    <w:rsid w:val="00E07268"/>
    <w:rsid w:val="00E105B7"/>
    <w:rsid w:val="00E121D9"/>
    <w:rsid w:val="00E131E7"/>
    <w:rsid w:val="00E133C9"/>
    <w:rsid w:val="00E139DA"/>
    <w:rsid w:val="00E141C7"/>
    <w:rsid w:val="00E14BCB"/>
    <w:rsid w:val="00E150F1"/>
    <w:rsid w:val="00E15980"/>
    <w:rsid w:val="00E15D2E"/>
    <w:rsid w:val="00E16045"/>
    <w:rsid w:val="00E163A0"/>
    <w:rsid w:val="00E166C2"/>
    <w:rsid w:val="00E201B1"/>
    <w:rsid w:val="00E207F2"/>
    <w:rsid w:val="00E215D6"/>
    <w:rsid w:val="00E218B9"/>
    <w:rsid w:val="00E221AF"/>
    <w:rsid w:val="00E2248A"/>
    <w:rsid w:val="00E22EDF"/>
    <w:rsid w:val="00E23004"/>
    <w:rsid w:val="00E2336F"/>
    <w:rsid w:val="00E24EC7"/>
    <w:rsid w:val="00E260DD"/>
    <w:rsid w:val="00E2633C"/>
    <w:rsid w:val="00E2754F"/>
    <w:rsid w:val="00E27710"/>
    <w:rsid w:val="00E27C5B"/>
    <w:rsid w:val="00E27CA6"/>
    <w:rsid w:val="00E27E44"/>
    <w:rsid w:val="00E32174"/>
    <w:rsid w:val="00E32903"/>
    <w:rsid w:val="00E33097"/>
    <w:rsid w:val="00E33BB2"/>
    <w:rsid w:val="00E33C10"/>
    <w:rsid w:val="00E3402E"/>
    <w:rsid w:val="00E3443D"/>
    <w:rsid w:val="00E3481C"/>
    <w:rsid w:val="00E34F00"/>
    <w:rsid w:val="00E3548D"/>
    <w:rsid w:val="00E35A3F"/>
    <w:rsid w:val="00E35AF5"/>
    <w:rsid w:val="00E360A5"/>
    <w:rsid w:val="00E36E17"/>
    <w:rsid w:val="00E37299"/>
    <w:rsid w:val="00E37D43"/>
    <w:rsid w:val="00E37F55"/>
    <w:rsid w:val="00E40586"/>
    <w:rsid w:val="00E40661"/>
    <w:rsid w:val="00E40B1D"/>
    <w:rsid w:val="00E40B3E"/>
    <w:rsid w:val="00E41DBE"/>
    <w:rsid w:val="00E42B06"/>
    <w:rsid w:val="00E43AA0"/>
    <w:rsid w:val="00E43ADE"/>
    <w:rsid w:val="00E44207"/>
    <w:rsid w:val="00E4528A"/>
    <w:rsid w:val="00E4567F"/>
    <w:rsid w:val="00E4660C"/>
    <w:rsid w:val="00E5049B"/>
    <w:rsid w:val="00E5067C"/>
    <w:rsid w:val="00E5070A"/>
    <w:rsid w:val="00E50F0A"/>
    <w:rsid w:val="00E52926"/>
    <w:rsid w:val="00E52DCC"/>
    <w:rsid w:val="00E52F17"/>
    <w:rsid w:val="00E54641"/>
    <w:rsid w:val="00E548CC"/>
    <w:rsid w:val="00E55BE2"/>
    <w:rsid w:val="00E56320"/>
    <w:rsid w:val="00E57175"/>
    <w:rsid w:val="00E573BD"/>
    <w:rsid w:val="00E5767E"/>
    <w:rsid w:val="00E6019A"/>
    <w:rsid w:val="00E60914"/>
    <w:rsid w:val="00E61F13"/>
    <w:rsid w:val="00E62C3D"/>
    <w:rsid w:val="00E633F4"/>
    <w:rsid w:val="00E63914"/>
    <w:rsid w:val="00E64F9E"/>
    <w:rsid w:val="00E66474"/>
    <w:rsid w:val="00E674DF"/>
    <w:rsid w:val="00E70549"/>
    <w:rsid w:val="00E73DE9"/>
    <w:rsid w:val="00E7446B"/>
    <w:rsid w:val="00E74C18"/>
    <w:rsid w:val="00E7519F"/>
    <w:rsid w:val="00E75264"/>
    <w:rsid w:val="00E75A43"/>
    <w:rsid w:val="00E761AF"/>
    <w:rsid w:val="00E77A99"/>
    <w:rsid w:val="00E81023"/>
    <w:rsid w:val="00E81C94"/>
    <w:rsid w:val="00E81E21"/>
    <w:rsid w:val="00E81F85"/>
    <w:rsid w:val="00E82F65"/>
    <w:rsid w:val="00E8461B"/>
    <w:rsid w:val="00E84ABF"/>
    <w:rsid w:val="00E853EC"/>
    <w:rsid w:val="00E85A3A"/>
    <w:rsid w:val="00E85CDF"/>
    <w:rsid w:val="00E85D3C"/>
    <w:rsid w:val="00E85EC1"/>
    <w:rsid w:val="00E860A2"/>
    <w:rsid w:val="00E86621"/>
    <w:rsid w:val="00E8722F"/>
    <w:rsid w:val="00E90154"/>
    <w:rsid w:val="00E908B4"/>
    <w:rsid w:val="00E90CDF"/>
    <w:rsid w:val="00E9274D"/>
    <w:rsid w:val="00E93868"/>
    <w:rsid w:val="00E93E3D"/>
    <w:rsid w:val="00E940BE"/>
    <w:rsid w:val="00E94DB2"/>
    <w:rsid w:val="00E95B4C"/>
    <w:rsid w:val="00E96EDF"/>
    <w:rsid w:val="00E972CA"/>
    <w:rsid w:val="00E9781A"/>
    <w:rsid w:val="00E97EC1"/>
    <w:rsid w:val="00EA115A"/>
    <w:rsid w:val="00EA1AAF"/>
    <w:rsid w:val="00EA1D31"/>
    <w:rsid w:val="00EA1D54"/>
    <w:rsid w:val="00EA2917"/>
    <w:rsid w:val="00EA3493"/>
    <w:rsid w:val="00EA3BD3"/>
    <w:rsid w:val="00EA4511"/>
    <w:rsid w:val="00EA4A9B"/>
    <w:rsid w:val="00EA4BD9"/>
    <w:rsid w:val="00EA63D7"/>
    <w:rsid w:val="00EA64BC"/>
    <w:rsid w:val="00EA72C5"/>
    <w:rsid w:val="00EB1630"/>
    <w:rsid w:val="00EB1B25"/>
    <w:rsid w:val="00EB27AB"/>
    <w:rsid w:val="00EB2ECC"/>
    <w:rsid w:val="00EB3136"/>
    <w:rsid w:val="00EB3321"/>
    <w:rsid w:val="00EB39C4"/>
    <w:rsid w:val="00EB3C5F"/>
    <w:rsid w:val="00EB51F0"/>
    <w:rsid w:val="00EC062D"/>
    <w:rsid w:val="00EC0FC4"/>
    <w:rsid w:val="00EC145A"/>
    <w:rsid w:val="00EC1A0B"/>
    <w:rsid w:val="00EC25E3"/>
    <w:rsid w:val="00EC4236"/>
    <w:rsid w:val="00EC530A"/>
    <w:rsid w:val="00EC57BB"/>
    <w:rsid w:val="00EC64BB"/>
    <w:rsid w:val="00EC6B08"/>
    <w:rsid w:val="00EC7AF8"/>
    <w:rsid w:val="00ED03BD"/>
    <w:rsid w:val="00ED05E5"/>
    <w:rsid w:val="00ED1425"/>
    <w:rsid w:val="00ED173E"/>
    <w:rsid w:val="00ED1CAA"/>
    <w:rsid w:val="00ED228B"/>
    <w:rsid w:val="00ED2A60"/>
    <w:rsid w:val="00ED2BD5"/>
    <w:rsid w:val="00ED41AE"/>
    <w:rsid w:val="00ED61C5"/>
    <w:rsid w:val="00ED63A8"/>
    <w:rsid w:val="00ED6963"/>
    <w:rsid w:val="00ED7312"/>
    <w:rsid w:val="00ED74A6"/>
    <w:rsid w:val="00ED7EFE"/>
    <w:rsid w:val="00ED7F4C"/>
    <w:rsid w:val="00EE0102"/>
    <w:rsid w:val="00EE066F"/>
    <w:rsid w:val="00EE1505"/>
    <w:rsid w:val="00EE2700"/>
    <w:rsid w:val="00EE2750"/>
    <w:rsid w:val="00EE2ACE"/>
    <w:rsid w:val="00EE3790"/>
    <w:rsid w:val="00EE54BA"/>
    <w:rsid w:val="00EE66FE"/>
    <w:rsid w:val="00EF01FA"/>
    <w:rsid w:val="00EF1213"/>
    <w:rsid w:val="00EF136F"/>
    <w:rsid w:val="00EF1E1A"/>
    <w:rsid w:val="00EF2756"/>
    <w:rsid w:val="00EF2ABE"/>
    <w:rsid w:val="00EF5B2A"/>
    <w:rsid w:val="00EF6233"/>
    <w:rsid w:val="00EF653C"/>
    <w:rsid w:val="00EF6705"/>
    <w:rsid w:val="00EF6C2F"/>
    <w:rsid w:val="00EF79ED"/>
    <w:rsid w:val="00F00498"/>
    <w:rsid w:val="00F007D6"/>
    <w:rsid w:val="00F01C4C"/>
    <w:rsid w:val="00F01F93"/>
    <w:rsid w:val="00F02711"/>
    <w:rsid w:val="00F03EF3"/>
    <w:rsid w:val="00F05D64"/>
    <w:rsid w:val="00F07385"/>
    <w:rsid w:val="00F073FA"/>
    <w:rsid w:val="00F1255C"/>
    <w:rsid w:val="00F13097"/>
    <w:rsid w:val="00F13F4F"/>
    <w:rsid w:val="00F16299"/>
    <w:rsid w:val="00F1680D"/>
    <w:rsid w:val="00F2109E"/>
    <w:rsid w:val="00F21152"/>
    <w:rsid w:val="00F219F8"/>
    <w:rsid w:val="00F23657"/>
    <w:rsid w:val="00F23FEA"/>
    <w:rsid w:val="00F2463D"/>
    <w:rsid w:val="00F24A16"/>
    <w:rsid w:val="00F24B21"/>
    <w:rsid w:val="00F24C3D"/>
    <w:rsid w:val="00F2526E"/>
    <w:rsid w:val="00F253EE"/>
    <w:rsid w:val="00F26673"/>
    <w:rsid w:val="00F26C3C"/>
    <w:rsid w:val="00F2780B"/>
    <w:rsid w:val="00F27F03"/>
    <w:rsid w:val="00F31632"/>
    <w:rsid w:val="00F31744"/>
    <w:rsid w:val="00F3178F"/>
    <w:rsid w:val="00F31D87"/>
    <w:rsid w:val="00F339F1"/>
    <w:rsid w:val="00F35247"/>
    <w:rsid w:val="00F358A2"/>
    <w:rsid w:val="00F3597B"/>
    <w:rsid w:val="00F35DE8"/>
    <w:rsid w:val="00F36F21"/>
    <w:rsid w:val="00F4025B"/>
    <w:rsid w:val="00F40791"/>
    <w:rsid w:val="00F409F8"/>
    <w:rsid w:val="00F42519"/>
    <w:rsid w:val="00F43134"/>
    <w:rsid w:val="00F44ECB"/>
    <w:rsid w:val="00F45454"/>
    <w:rsid w:val="00F4623E"/>
    <w:rsid w:val="00F46264"/>
    <w:rsid w:val="00F47F5A"/>
    <w:rsid w:val="00F508D1"/>
    <w:rsid w:val="00F50C63"/>
    <w:rsid w:val="00F510B1"/>
    <w:rsid w:val="00F51251"/>
    <w:rsid w:val="00F545F0"/>
    <w:rsid w:val="00F55585"/>
    <w:rsid w:val="00F55669"/>
    <w:rsid w:val="00F55C39"/>
    <w:rsid w:val="00F5642B"/>
    <w:rsid w:val="00F57787"/>
    <w:rsid w:val="00F608C3"/>
    <w:rsid w:val="00F61DBD"/>
    <w:rsid w:val="00F62C79"/>
    <w:rsid w:val="00F6328E"/>
    <w:rsid w:val="00F63A95"/>
    <w:rsid w:val="00F65248"/>
    <w:rsid w:val="00F66383"/>
    <w:rsid w:val="00F668B4"/>
    <w:rsid w:val="00F671DC"/>
    <w:rsid w:val="00F672CF"/>
    <w:rsid w:val="00F6794B"/>
    <w:rsid w:val="00F67BF7"/>
    <w:rsid w:val="00F70E43"/>
    <w:rsid w:val="00F721F6"/>
    <w:rsid w:val="00F7266B"/>
    <w:rsid w:val="00F72C06"/>
    <w:rsid w:val="00F73315"/>
    <w:rsid w:val="00F73D03"/>
    <w:rsid w:val="00F74291"/>
    <w:rsid w:val="00F7473F"/>
    <w:rsid w:val="00F749E3"/>
    <w:rsid w:val="00F756EC"/>
    <w:rsid w:val="00F75BC2"/>
    <w:rsid w:val="00F762DE"/>
    <w:rsid w:val="00F8042E"/>
    <w:rsid w:val="00F815E6"/>
    <w:rsid w:val="00F81945"/>
    <w:rsid w:val="00F81B15"/>
    <w:rsid w:val="00F82280"/>
    <w:rsid w:val="00F82617"/>
    <w:rsid w:val="00F82B7B"/>
    <w:rsid w:val="00F83791"/>
    <w:rsid w:val="00F83D6C"/>
    <w:rsid w:val="00F84D19"/>
    <w:rsid w:val="00F8518A"/>
    <w:rsid w:val="00F864DF"/>
    <w:rsid w:val="00F90D4F"/>
    <w:rsid w:val="00F9111A"/>
    <w:rsid w:val="00F91869"/>
    <w:rsid w:val="00F93A14"/>
    <w:rsid w:val="00F95566"/>
    <w:rsid w:val="00F9580A"/>
    <w:rsid w:val="00F95F23"/>
    <w:rsid w:val="00F96AEF"/>
    <w:rsid w:val="00F96B2D"/>
    <w:rsid w:val="00F96C4D"/>
    <w:rsid w:val="00FA0BAF"/>
    <w:rsid w:val="00FA37D4"/>
    <w:rsid w:val="00FA4962"/>
    <w:rsid w:val="00FA5CCC"/>
    <w:rsid w:val="00FA6B57"/>
    <w:rsid w:val="00FA6CB1"/>
    <w:rsid w:val="00FA7427"/>
    <w:rsid w:val="00FA7996"/>
    <w:rsid w:val="00FB0E77"/>
    <w:rsid w:val="00FB1A1E"/>
    <w:rsid w:val="00FB1DDF"/>
    <w:rsid w:val="00FB27B7"/>
    <w:rsid w:val="00FB2BA2"/>
    <w:rsid w:val="00FB2DF6"/>
    <w:rsid w:val="00FB31E8"/>
    <w:rsid w:val="00FB37B0"/>
    <w:rsid w:val="00FB3A2B"/>
    <w:rsid w:val="00FB44E9"/>
    <w:rsid w:val="00FB451C"/>
    <w:rsid w:val="00FB474F"/>
    <w:rsid w:val="00FB5F2A"/>
    <w:rsid w:val="00FB63B1"/>
    <w:rsid w:val="00FB6965"/>
    <w:rsid w:val="00FB6C67"/>
    <w:rsid w:val="00FC000C"/>
    <w:rsid w:val="00FC0F59"/>
    <w:rsid w:val="00FC297F"/>
    <w:rsid w:val="00FC35AF"/>
    <w:rsid w:val="00FC3B1C"/>
    <w:rsid w:val="00FC45EC"/>
    <w:rsid w:val="00FC4E4E"/>
    <w:rsid w:val="00FC61DB"/>
    <w:rsid w:val="00FC620F"/>
    <w:rsid w:val="00FC7331"/>
    <w:rsid w:val="00FC7607"/>
    <w:rsid w:val="00FC7794"/>
    <w:rsid w:val="00FC7994"/>
    <w:rsid w:val="00FD08FB"/>
    <w:rsid w:val="00FD1C09"/>
    <w:rsid w:val="00FD1E5E"/>
    <w:rsid w:val="00FD247C"/>
    <w:rsid w:val="00FD27D5"/>
    <w:rsid w:val="00FD35B9"/>
    <w:rsid w:val="00FD489B"/>
    <w:rsid w:val="00FD5381"/>
    <w:rsid w:val="00FD5AA3"/>
    <w:rsid w:val="00FD5B33"/>
    <w:rsid w:val="00FD5EEB"/>
    <w:rsid w:val="00FD691E"/>
    <w:rsid w:val="00FD6A37"/>
    <w:rsid w:val="00FD7253"/>
    <w:rsid w:val="00FE10F3"/>
    <w:rsid w:val="00FE1207"/>
    <w:rsid w:val="00FE162E"/>
    <w:rsid w:val="00FE1D3E"/>
    <w:rsid w:val="00FE26B6"/>
    <w:rsid w:val="00FE310A"/>
    <w:rsid w:val="00FE33C5"/>
    <w:rsid w:val="00FE34A0"/>
    <w:rsid w:val="00FE3A51"/>
    <w:rsid w:val="00FE44E2"/>
    <w:rsid w:val="00FE4568"/>
    <w:rsid w:val="00FE4BE1"/>
    <w:rsid w:val="00FE519A"/>
    <w:rsid w:val="00FE5681"/>
    <w:rsid w:val="00FE5720"/>
    <w:rsid w:val="00FE6A17"/>
    <w:rsid w:val="00FE7716"/>
    <w:rsid w:val="00FE792D"/>
    <w:rsid w:val="00FF0C6C"/>
    <w:rsid w:val="00FF24E4"/>
    <w:rsid w:val="00FF31D2"/>
    <w:rsid w:val="00FF366D"/>
    <w:rsid w:val="00FF3A28"/>
    <w:rsid w:val="00FF3AEC"/>
    <w:rsid w:val="00FF3DA5"/>
    <w:rsid w:val="00FF473C"/>
    <w:rsid w:val="00FF545B"/>
    <w:rsid w:val="00FF5D95"/>
    <w:rsid w:val="00FF71BD"/>
    <w:rsid w:val="00FF7B4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F8D7D5"/>
  <w15:chartTrackingRefBased/>
  <w15:docId w15:val="{4B67D1A6-0E38-47A7-85B1-63C0C897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0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ind w:right="-289"/>
      <w:jc w:val="both"/>
    </w:pPr>
    <w:rPr>
      <w:b/>
      <w:bCs/>
      <w:i/>
      <w:strike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60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45D1"/>
    <w:pPr>
      <w:jc w:val="both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319"/>
    <w:pPr>
      <w:ind w:left="708"/>
    </w:pPr>
  </w:style>
  <w:style w:type="paragraph" w:styleId="ListBullet2">
    <w:name w:val="List Bullet 2"/>
    <w:basedOn w:val="Normal"/>
    <w:rsid w:val="009C4D39"/>
    <w:pPr>
      <w:numPr>
        <w:numId w:val="1"/>
      </w:numPr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15E5"/>
    <w:rPr>
      <w:sz w:val="24"/>
      <w:szCs w:val="24"/>
    </w:rPr>
  </w:style>
  <w:style w:type="table" w:styleId="MediumShading1">
    <w:name w:val="Medium Shading 1"/>
    <w:basedOn w:val="TableNormal"/>
    <w:uiPriority w:val="63"/>
    <w:rsid w:val="003E0ED7"/>
    <w:rPr>
      <w:rFonts w:ascii="Arial" w:eastAsiaTheme="minorEastAsia" w:hAnsi="Arial" w:cstheme="minorBidi"/>
      <w:lang w:eastAsia="en-US"/>
    </w:rPr>
    <w:tblPr>
      <w:tblStyleRowBandSize w:val="1"/>
      <w:tblStyleCol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9A4C6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05BC"/>
    <w:rPr>
      <w:sz w:val="24"/>
      <w:szCs w:val="24"/>
    </w:rPr>
  </w:style>
  <w:style w:type="paragraph" w:customStyle="1" w:styleId="PH">
    <w:name w:val="PH"/>
    <w:basedOn w:val="Header"/>
    <w:rsid w:val="000B6A76"/>
    <w:pPr>
      <w:tabs>
        <w:tab w:val="clear" w:pos="4703"/>
        <w:tab w:val="clear" w:pos="9406"/>
      </w:tabs>
      <w:spacing w:line="301" w:lineRule="atLeast"/>
    </w:pPr>
    <w:rPr>
      <w:rFonts w:ascii="Arial" w:hAnsi="Arial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A925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01D9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A801D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80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s\HBOR-memo-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D582EC8EC7145A88FCC7CB5579D11" ma:contentTypeVersion="1" ma:contentTypeDescription="Create a new document." ma:contentTypeScope="" ma:versionID="9d1370d894988b65b6056a4268f668c1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d7195e410b2ccd3c59a66995846f7e82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4A522-9D46-4F26-8CB0-0148A2F73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9ACAD-5AB6-4F9D-970F-E3B19BDA9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4803E-B595-48AE-8787-A8F8B59C01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F754E8-962E-4084-AD65-CD757B5D51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</Template>
  <TotalTime>107</TotalTime>
  <Pages>5</Pages>
  <Words>544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Sektor računovodstva</vt:lpstr>
    </vt:vector>
  </TitlesOfParts>
  <Company>HBOR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Sektor računovodstva</dc:title>
  <dc:subject/>
  <dc:creator>iadzic</dc:creator>
  <cp:keywords/>
  <cp:lastModifiedBy>Antolović Divna</cp:lastModifiedBy>
  <cp:revision>13</cp:revision>
  <cp:lastPrinted>2023-01-24T13:28:00Z</cp:lastPrinted>
  <dcterms:created xsi:type="dcterms:W3CDTF">2023-01-24T08:04:00Z</dcterms:created>
  <dcterms:modified xsi:type="dcterms:W3CDTF">2023-01-24T13:28:00Z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0x010100739D582EC8EC7145A88FCC7CB5579D11</vt:lpwstr>
  </property>
</Properties>
</file>