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8D" w:rsidRPr="00A50388" w:rsidRDefault="0020758D" w:rsidP="00F27183">
      <w:pPr>
        <w:jc w:val="center"/>
        <w:outlineLvl w:val="0"/>
        <w:rPr>
          <w:b/>
          <w:bCs/>
          <w:color w:val="808080"/>
          <w:sz w:val="10"/>
          <w:szCs w:val="10"/>
        </w:rPr>
      </w:pPr>
    </w:p>
    <w:p w:rsidR="00747708" w:rsidRDefault="00747708" w:rsidP="00747708">
      <w:pPr>
        <w:jc w:val="both"/>
        <w:outlineLvl w:val="0"/>
        <w:rPr>
          <w:rFonts w:ascii="Calibri" w:hAnsi="Calibri"/>
          <w:b/>
          <w:bCs/>
        </w:rPr>
      </w:pPr>
      <w:r>
        <w:rPr>
          <w:rFonts w:ascii="Tms Rmn" w:hAnsi="Tms Rmn"/>
          <w:noProof/>
        </w:rPr>
        <w:drawing>
          <wp:inline distT="0" distB="0" distL="0" distR="0" wp14:anchorId="78180DBE" wp14:editId="4DD42F9A">
            <wp:extent cx="24193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08" w:rsidRDefault="00747708" w:rsidP="00F27183">
      <w:pPr>
        <w:jc w:val="center"/>
        <w:outlineLvl w:val="0"/>
        <w:rPr>
          <w:rFonts w:ascii="Calibri" w:hAnsi="Calibri"/>
          <w:b/>
          <w:bCs/>
        </w:rPr>
      </w:pPr>
    </w:p>
    <w:p w:rsidR="00F27183" w:rsidRPr="002F4E17" w:rsidRDefault="00F27183" w:rsidP="00F27183">
      <w:pPr>
        <w:jc w:val="center"/>
        <w:outlineLvl w:val="0"/>
        <w:rPr>
          <w:rFonts w:ascii="Calibri" w:hAnsi="Calibri"/>
          <w:b/>
          <w:bCs/>
        </w:rPr>
      </w:pPr>
      <w:r w:rsidRPr="002F4E17">
        <w:rPr>
          <w:rFonts w:ascii="Calibri" w:hAnsi="Calibri"/>
          <w:b/>
          <w:bCs/>
        </w:rPr>
        <w:t xml:space="preserve">ZAHTJEV ZA </w:t>
      </w:r>
      <w:r w:rsidR="00A50388" w:rsidRPr="002F4E17">
        <w:rPr>
          <w:rFonts w:ascii="Calibri" w:hAnsi="Calibri"/>
          <w:b/>
          <w:bCs/>
        </w:rPr>
        <w:t>OSIGURANJE</w:t>
      </w:r>
    </w:p>
    <w:p w:rsidR="00B20859" w:rsidRPr="00D75B8E" w:rsidRDefault="009D208C" w:rsidP="009E28E2">
      <w:pPr>
        <w:jc w:val="center"/>
        <w:rPr>
          <w:rFonts w:ascii="Calibri" w:hAnsi="Calibri"/>
          <w:i/>
          <w:sz w:val="22"/>
          <w:szCs w:val="22"/>
        </w:rPr>
      </w:pPr>
      <w:r w:rsidRPr="00D75B8E">
        <w:rPr>
          <w:rFonts w:ascii="Calibri" w:hAnsi="Calibri"/>
          <w:i/>
          <w:sz w:val="22"/>
          <w:szCs w:val="22"/>
        </w:rPr>
        <w:t>kratkoročnih izvoznih potraživanja</w:t>
      </w:r>
      <w:r w:rsidR="008261C4" w:rsidRPr="00D75B8E">
        <w:rPr>
          <w:rFonts w:ascii="Calibri" w:hAnsi="Calibri"/>
          <w:i/>
          <w:sz w:val="22"/>
          <w:szCs w:val="22"/>
        </w:rPr>
        <w:t xml:space="preserve"> za izvoznike s godišnjim izvoznim prometom do 2 mil. eura</w:t>
      </w:r>
    </w:p>
    <w:p w:rsidR="00F27183" w:rsidRPr="00D75B8E" w:rsidRDefault="00F27183" w:rsidP="00F27183">
      <w:pPr>
        <w:jc w:val="center"/>
        <w:outlineLvl w:val="0"/>
        <w:rPr>
          <w:rFonts w:ascii="Calibri" w:hAnsi="Calibri"/>
          <w:iCs/>
          <w:color w:val="808080" w:themeColor="background1" w:themeShade="80"/>
          <w:sz w:val="22"/>
          <w:szCs w:val="22"/>
        </w:rPr>
      </w:pPr>
      <w:r w:rsidRPr="00D75B8E">
        <w:rPr>
          <w:rFonts w:ascii="Calibri" w:hAnsi="Calibri"/>
          <w:bCs/>
          <w:sz w:val="22"/>
          <w:szCs w:val="22"/>
        </w:rPr>
        <w:t>Br.</w:t>
      </w:r>
      <w:r w:rsidR="00B13DCA" w:rsidRPr="00D75B8E">
        <w:rPr>
          <w:rFonts w:ascii="Calibri" w:hAnsi="Calibri"/>
          <w:bCs/>
          <w:sz w:val="22"/>
          <w:szCs w:val="22"/>
        </w:rPr>
        <w:t xml:space="preserve"> __________</w:t>
      </w:r>
      <w:r w:rsidR="00B13DCA" w:rsidRPr="00D75B8E">
        <w:rPr>
          <w:rFonts w:ascii="Calibri" w:hAnsi="Calibri"/>
          <w:b/>
          <w:bCs/>
          <w:sz w:val="22"/>
          <w:szCs w:val="22"/>
        </w:rPr>
        <w:t xml:space="preserve"> </w:t>
      </w:r>
      <w:r w:rsidR="00B20859" w:rsidRPr="00D75B8E">
        <w:rPr>
          <w:rFonts w:ascii="Calibri" w:hAnsi="Calibri"/>
          <w:iCs/>
          <w:color w:val="808080" w:themeColor="background1" w:themeShade="80"/>
          <w:sz w:val="22"/>
          <w:szCs w:val="22"/>
        </w:rPr>
        <w:t>(ispunjava HBOR)</w:t>
      </w:r>
    </w:p>
    <w:p w:rsidR="00CE3381" w:rsidRPr="00D75B8E" w:rsidRDefault="00CE3381" w:rsidP="00F27183">
      <w:pPr>
        <w:jc w:val="center"/>
        <w:outlineLvl w:val="0"/>
        <w:rPr>
          <w:rFonts w:ascii="Calibri" w:hAnsi="Calibri"/>
          <w:i/>
          <w:iCs/>
          <w:sz w:val="22"/>
          <w:szCs w:val="22"/>
        </w:rPr>
      </w:pPr>
    </w:p>
    <w:p w:rsidR="00F27183" w:rsidRPr="001C1842" w:rsidRDefault="00F27183" w:rsidP="00F27183">
      <w:pPr>
        <w:rPr>
          <w:rFonts w:ascii="Calibri" w:hAnsi="Calibri"/>
          <w:sz w:val="10"/>
          <w:szCs w:val="10"/>
        </w:rPr>
      </w:pPr>
    </w:p>
    <w:p w:rsidR="00CE3381" w:rsidRPr="00693F57" w:rsidRDefault="00CE3381" w:rsidP="00F60A9E">
      <w:pPr>
        <w:pStyle w:val="ListParagraph"/>
        <w:numPr>
          <w:ilvl w:val="0"/>
          <w:numId w:val="2"/>
        </w:numPr>
        <w:ind w:right="543"/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>PODACI O PODNOSITELJU ZAHTJEVA</w:t>
      </w:r>
    </w:p>
    <w:p w:rsidR="001016F0" w:rsidRPr="00A50388" w:rsidRDefault="001016F0" w:rsidP="00F27183">
      <w:pPr>
        <w:rPr>
          <w:rFonts w:ascii="Calibri" w:hAnsi="Calibri"/>
          <w:sz w:val="10"/>
          <w:szCs w:val="10"/>
        </w:rPr>
      </w:pPr>
    </w:p>
    <w:p w:rsidR="00F27183" w:rsidRPr="0046292B" w:rsidRDefault="00AD66C1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Izvoznik</w:t>
      </w:r>
      <w:r w:rsidR="00F27183" w:rsidRPr="0046292B">
        <w:rPr>
          <w:rFonts w:ascii="Calibri" w:hAnsi="Calibri"/>
          <w:bCs/>
          <w:sz w:val="20"/>
          <w:szCs w:val="20"/>
        </w:rPr>
        <w:t xml:space="preserve"> </w:t>
      </w:r>
      <w:r w:rsidRPr="0046292B">
        <w:rPr>
          <w:rFonts w:ascii="Calibri" w:hAnsi="Calibri"/>
          <w:bCs/>
          <w:sz w:val="20"/>
          <w:szCs w:val="20"/>
        </w:rPr>
        <w:t xml:space="preserve">– podnositelj zahtjeva </w:t>
      </w:r>
      <w:r w:rsidR="001C4678" w:rsidRPr="0046292B">
        <w:rPr>
          <w:rFonts w:ascii="Calibri" w:hAnsi="Calibri"/>
          <w:i/>
          <w:iCs/>
          <w:sz w:val="20"/>
          <w:szCs w:val="20"/>
        </w:rPr>
        <w:t>(</w:t>
      </w:r>
      <w:r w:rsidR="009558E5" w:rsidRPr="0046292B">
        <w:rPr>
          <w:rFonts w:ascii="Calibri" w:hAnsi="Calibri"/>
          <w:i/>
          <w:iCs/>
          <w:sz w:val="20"/>
          <w:szCs w:val="20"/>
        </w:rPr>
        <w:t>tvrtka i</w:t>
      </w:r>
      <w:r w:rsidR="001C4678" w:rsidRPr="0046292B">
        <w:rPr>
          <w:rFonts w:ascii="Calibri" w:hAnsi="Calibri"/>
          <w:i/>
          <w:iCs/>
          <w:sz w:val="20"/>
          <w:szCs w:val="20"/>
        </w:rPr>
        <w:t xml:space="preserve"> sjedište</w:t>
      </w:r>
      <w:r w:rsidR="00E413FD" w:rsidRPr="0046292B">
        <w:rPr>
          <w:rFonts w:ascii="Calibri" w:hAnsi="Calibri"/>
          <w:i/>
          <w:iCs/>
          <w:sz w:val="20"/>
          <w:szCs w:val="20"/>
        </w:rPr>
        <w:t>, MB/OIB</w:t>
      </w:r>
      <w:r w:rsidR="00F27183" w:rsidRPr="0046292B">
        <w:rPr>
          <w:rFonts w:ascii="Calibri" w:hAnsi="Calibri"/>
          <w:i/>
          <w:iCs/>
          <w:sz w:val="20"/>
          <w:szCs w:val="20"/>
        </w:rPr>
        <w:t>)</w:t>
      </w: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Default="00AD66C1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Š</w:t>
      </w:r>
      <w:r w:rsidR="00CE3381" w:rsidRPr="0046292B">
        <w:rPr>
          <w:rFonts w:ascii="Calibri" w:hAnsi="Calibri"/>
          <w:bCs/>
          <w:sz w:val="20"/>
          <w:szCs w:val="20"/>
        </w:rPr>
        <w:t>ifra djelatnosti</w:t>
      </w:r>
      <w:r w:rsidR="00CE3381"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Glavna djelatnost</w:t>
      </w:r>
      <w:r w:rsidRPr="0046292B">
        <w:rPr>
          <w:rFonts w:ascii="Calibri" w:hAnsi="Calibri"/>
          <w:bCs/>
          <w:sz w:val="20"/>
          <w:szCs w:val="20"/>
        </w:rPr>
        <w:tab/>
        <w:t xml:space="preserve"> 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  </w:t>
      </w:r>
      <w:r w:rsidRPr="0046292B">
        <w:rPr>
          <w:rFonts w:ascii="Calibri" w:hAnsi="Calibri"/>
          <w:bCs/>
          <w:sz w:val="20"/>
          <w:szCs w:val="20"/>
        </w:rPr>
        <w:t>Broj zaposlenih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4347"/>
        <w:gridCol w:w="3544"/>
      </w:tblGrid>
      <w:tr w:rsidR="00CE3381" w:rsidRPr="0046292B" w:rsidTr="00F60A9E">
        <w:tc>
          <w:tcPr>
            <w:tcW w:w="2457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347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E3381" w:rsidRPr="0046292B" w:rsidRDefault="00CE338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Default="00AD66C1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Vlasnička struktura</w:t>
      </w:r>
      <w:r w:rsidR="00F87F61">
        <w:rPr>
          <w:rFonts w:ascii="Calibri" w:hAnsi="Calibri"/>
          <w:bCs/>
          <w:sz w:val="20"/>
          <w:szCs w:val="20"/>
        </w:rPr>
        <w:tab/>
      </w:r>
      <w:r w:rsidR="00F87F61">
        <w:rPr>
          <w:rFonts w:ascii="Calibri" w:hAnsi="Calibri"/>
          <w:bCs/>
          <w:sz w:val="20"/>
          <w:szCs w:val="20"/>
        </w:rPr>
        <w:tab/>
        <w:t xml:space="preserve">                                   </w:t>
      </w:r>
      <w:r w:rsidR="00CE3381" w:rsidRPr="0046292B">
        <w:rPr>
          <w:rFonts w:ascii="Calibri" w:hAnsi="Calibri"/>
          <w:bCs/>
          <w:sz w:val="20"/>
          <w:szCs w:val="20"/>
        </w:rPr>
        <w:t xml:space="preserve">  </w:t>
      </w:r>
      <w:r w:rsidRPr="0046292B">
        <w:rPr>
          <w:rFonts w:ascii="Calibri" w:hAnsi="Calibri"/>
          <w:bCs/>
          <w:sz w:val="20"/>
          <w:szCs w:val="20"/>
        </w:rPr>
        <w:t>Datum osnivanja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5770"/>
      </w:tblGrid>
      <w:tr w:rsidR="00AD66C1" w:rsidRPr="0046292B" w:rsidTr="00F60A9E">
        <w:tc>
          <w:tcPr>
            <w:tcW w:w="4578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Vlasnički udjeli u drugim trgovačkim društvima</w:t>
      </w:r>
    </w:p>
    <w:p w:rsidR="00AD66C1" w:rsidRPr="0046292B" w:rsidRDefault="00AD66C1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9A2B33" w:rsidRPr="0046292B" w:rsidRDefault="009A2B33" w:rsidP="00AD66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AD66C1" w:rsidRPr="0046292B" w:rsidRDefault="00CE338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IBAN</w:t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="00AD66C1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 xml:space="preserve">                           </w:t>
      </w:r>
      <w:r w:rsidR="00AD66C1" w:rsidRPr="0046292B">
        <w:rPr>
          <w:rFonts w:ascii="Calibri" w:hAnsi="Calibri"/>
          <w:bCs/>
          <w:sz w:val="20"/>
          <w:szCs w:val="20"/>
        </w:rPr>
        <w:t>Poslovna banka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5770"/>
      </w:tblGrid>
      <w:tr w:rsidR="00AD66C1" w:rsidRPr="00AD66C1" w:rsidTr="00F60A9E">
        <w:tc>
          <w:tcPr>
            <w:tcW w:w="4578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  <w:u w:val="single"/>
              </w:rPr>
            </w:pPr>
          </w:p>
        </w:tc>
      </w:tr>
    </w:tbl>
    <w:p w:rsidR="00AD66C1" w:rsidRPr="00AD66C1" w:rsidRDefault="00AD66C1" w:rsidP="00AD66C1">
      <w:pPr>
        <w:ind w:left="360"/>
        <w:jc w:val="both"/>
        <w:rPr>
          <w:rFonts w:ascii="Calibri" w:hAnsi="Calibri"/>
          <w:bCs/>
          <w:sz w:val="18"/>
          <w:szCs w:val="18"/>
          <w:u w:val="single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Predsjednik Uprave/Direktor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AD66C1" w:rsidRPr="0046292B" w:rsidTr="00F60A9E">
        <w:tc>
          <w:tcPr>
            <w:tcW w:w="10348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CE338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Kontakt osoba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  <w:t xml:space="preserve">         </w:t>
      </w:r>
      <w:r w:rsidR="00AD66C1" w:rsidRPr="0046292B">
        <w:rPr>
          <w:rFonts w:ascii="Calibri" w:hAnsi="Calibri"/>
          <w:bCs/>
          <w:sz w:val="20"/>
          <w:szCs w:val="20"/>
        </w:rPr>
        <w:t>Funkcija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8"/>
        <w:gridCol w:w="5770"/>
      </w:tblGrid>
      <w:tr w:rsidR="00AD66C1" w:rsidRPr="0046292B" w:rsidTr="00F60A9E">
        <w:tc>
          <w:tcPr>
            <w:tcW w:w="4578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  <w:tc>
          <w:tcPr>
            <w:tcW w:w="5770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  <w:u w:val="single"/>
              </w:rPr>
            </w:pPr>
          </w:p>
        </w:tc>
      </w:tr>
    </w:tbl>
    <w:p w:rsidR="00F87F61" w:rsidRDefault="00F87F61" w:rsidP="00AD66C1">
      <w:pPr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E-mail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 xml:space="preserve">      Telefon</w:t>
      </w:r>
      <w:r w:rsidR="00CE3381" w:rsidRPr="0046292B">
        <w:rPr>
          <w:rFonts w:ascii="Calibri" w:hAnsi="Calibri"/>
          <w:bCs/>
          <w:sz w:val="20"/>
          <w:szCs w:val="20"/>
        </w:rPr>
        <w:tab/>
      </w:r>
      <w:r w:rsidR="00CE3381" w:rsidRPr="0046292B">
        <w:rPr>
          <w:rFonts w:ascii="Calibri" w:hAnsi="Calibri"/>
          <w:bCs/>
          <w:sz w:val="20"/>
          <w:szCs w:val="20"/>
        </w:rPr>
        <w:tab/>
        <w:t xml:space="preserve">                        </w:t>
      </w:r>
      <w:r w:rsidRPr="0046292B">
        <w:rPr>
          <w:rFonts w:ascii="Calibri" w:hAnsi="Calibri"/>
          <w:bCs/>
          <w:sz w:val="20"/>
          <w:szCs w:val="20"/>
        </w:rPr>
        <w:t>Telefaks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3124"/>
        <w:gridCol w:w="4209"/>
      </w:tblGrid>
      <w:tr w:rsidR="00AD66C1" w:rsidRPr="0046292B" w:rsidTr="00F60A9E">
        <w:tc>
          <w:tcPr>
            <w:tcW w:w="301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09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CE3381" w:rsidRDefault="00CE3381" w:rsidP="00AD66C1">
      <w:pPr>
        <w:jc w:val="both"/>
        <w:rPr>
          <w:rFonts w:ascii="Calibri" w:hAnsi="Calibri"/>
          <w:sz w:val="18"/>
          <w:szCs w:val="18"/>
          <w:u w:val="single"/>
        </w:rPr>
      </w:pPr>
    </w:p>
    <w:p w:rsidR="002D3520" w:rsidRPr="00693F57" w:rsidRDefault="00CE3381" w:rsidP="002D3520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>PODACI</w:t>
      </w:r>
      <w:r w:rsidR="002D3520" w:rsidRPr="00693F57">
        <w:rPr>
          <w:rFonts w:ascii="Calibri" w:hAnsi="Calibri"/>
          <w:b/>
          <w:sz w:val="20"/>
          <w:szCs w:val="20"/>
        </w:rPr>
        <w:t xml:space="preserve"> O POSLOVANJU NA INOZEMNOM TRŽIŠTU</w:t>
      </w:r>
    </w:p>
    <w:p w:rsidR="00693F57" w:rsidRDefault="00693F57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8D64BD" w:rsidRDefault="00DC6CAF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</w:t>
      </w:r>
      <w:r w:rsidR="008D64BD" w:rsidRPr="0046292B">
        <w:rPr>
          <w:rFonts w:ascii="Calibri" w:hAnsi="Calibri"/>
          <w:bCs/>
          <w:sz w:val="20"/>
          <w:szCs w:val="20"/>
        </w:rPr>
        <w:t>roizvodi koje izvozite ili planirate izvoziti proizvedeni</w:t>
      </w:r>
      <w:r w:rsidRPr="0046292B">
        <w:rPr>
          <w:rFonts w:ascii="Calibri" w:hAnsi="Calibri"/>
          <w:bCs/>
          <w:sz w:val="20"/>
          <w:szCs w:val="20"/>
        </w:rPr>
        <w:t xml:space="preserve"> su</w:t>
      </w:r>
      <w:r w:rsidR="008D64BD" w:rsidRPr="0046292B">
        <w:rPr>
          <w:rFonts w:ascii="Calibri" w:hAnsi="Calibri"/>
          <w:bCs/>
          <w:sz w:val="20"/>
          <w:szCs w:val="20"/>
        </w:rPr>
        <w:t xml:space="preserve"> u Republici Hrvatskoj</w:t>
      </w:r>
      <w:r w:rsidR="0001210B">
        <w:rPr>
          <w:rFonts w:ascii="Calibri" w:hAnsi="Calibri"/>
          <w:bCs/>
          <w:sz w:val="20"/>
          <w:szCs w:val="20"/>
        </w:rPr>
        <w:tab/>
      </w:r>
      <w:r w:rsidR="0001210B">
        <w:rPr>
          <w:rFonts w:ascii="Calibri" w:hAnsi="Calibri"/>
          <w:bCs/>
          <w:sz w:val="20"/>
          <w:szCs w:val="20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35323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B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D64BD" w:rsidRPr="00205201">
        <w:rPr>
          <w:rFonts w:ascii="Calibri" w:hAnsi="Calibri"/>
          <w:bCs/>
          <w:sz w:val="18"/>
          <w:szCs w:val="18"/>
        </w:rPr>
        <w:t>DA</w:t>
      </w:r>
      <w:r w:rsidR="0001210B">
        <w:rPr>
          <w:rFonts w:ascii="Calibri" w:hAnsi="Calibri"/>
          <w:bCs/>
          <w:sz w:val="18"/>
          <w:szCs w:val="18"/>
        </w:rPr>
        <w:tab/>
      </w:r>
      <w:r w:rsidR="008D64BD" w:rsidRPr="00205201">
        <w:rPr>
          <w:rFonts w:ascii="Calibri" w:hAnsi="Calibri"/>
          <w:bCs/>
          <w:sz w:val="18"/>
          <w:szCs w:val="18"/>
        </w:rPr>
        <w:tab/>
      </w:r>
      <w:permStart w:id="904923948" w:edGrp="everyone"/>
      <w:sdt>
        <w:sdtPr>
          <w:rPr>
            <w:rFonts w:ascii="Calibri" w:hAnsi="Calibri"/>
            <w:bCs/>
            <w:sz w:val="20"/>
            <w:szCs w:val="20"/>
          </w:rPr>
          <w:id w:val="-221455975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745307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4B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8D64BD" w:rsidRPr="00790D29">
        <w:rPr>
          <w:rFonts w:ascii="Calibri" w:hAnsi="Calibri"/>
          <w:bCs/>
          <w:sz w:val="20"/>
          <w:szCs w:val="20"/>
        </w:rPr>
        <w:t xml:space="preserve"> </w:t>
      </w:r>
      <w:permEnd w:id="904923948"/>
      <w:r w:rsidR="008D64BD" w:rsidRPr="00205201">
        <w:rPr>
          <w:rFonts w:ascii="Calibri" w:hAnsi="Calibri"/>
          <w:bCs/>
          <w:sz w:val="18"/>
          <w:szCs w:val="18"/>
        </w:rPr>
        <w:t>NE</w:t>
      </w:r>
      <w:r w:rsidR="008D64BD" w:rsidRPr="00B84C42">
        <w:rPr>
          <w:rFonts w:ascii="Calibri" w:hAnsi="Calibri"/>
          <w:bCs/>
          <w:sz w:val="20"/>
          <w:szCs w:val="20"/>
        </w:rPr>
        <w:tab/>
      </w:r>
    </w:p>
    <w:p w:rsidR="008D64BD" w:rsidRPr="008D64BD" w:rsidRDefault="00DC6CAF" w:rsidP="00AD66C1">
      <w:pPr>
        <w:jc w:val="both"/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Cs/>
          <w:sz w:val="20"/>
          <w:szCs w:val="20"/>
        </w:rPr>
        <w:t>U</w:t>
      </w:r>
      <w:r w:rsidR="008D64BD" w:rsidRPr="0046292B">
        <w:rPr>
          <w:rFonts w:ascii="Calibri" w:hAnsi="Calibri"/>
          <w:bCs/>
          <w:sz w:val="20"/>
          <w:szCs w:val="20"/>
        </w:rPr>
        <w:t xml:space="preserve">dio hrvatske komponente u proizvodu koji izvozite veći </w:t>
      </w:r>
      <w:r w:rsidRPr="0046292B">
        <w:rPr>
          <w:rFonts w:ascii="Calibri" w:hAnsi="Calibri"/>
          <w:bCs/>
          <w:sz w:val="20"/>
          <w:szCs w:val="20"/>
        </w:rPr>
        <w:t xml:space="preserve">je </w:t>
      </w:r>
      <w:r w:rsidR="008D64BD" w:rsidRPr="0046292B">
        <w:rPr>
          <w:rFonts w:ascii="Calibri" w:hAnsi="Calibri"/>
          <w:bCs/>
          <w:sz w:val="20"/>
          <w:szCs w:val="20"/>
        </w:rPr>
        <w:t>od 30%</w:t>
      </w:r>
      <w:r w:rsidR="008D64BD">
        <w:rPr>
          <w:rFonts w:ascii="Calibri" w:hAnsi="Calibri"/>
          <w:bCs/>
          <w:sz w:val="18"/>
          <w:szCs w:val="18"/>
        </w:rPr>
        <w:t xml:space="preserve">  </w:t>
      </w:r>
      <w:r w:rsidR="00DF04E6">
        <w:rPr>
          <w:rFonts w:ascii="Calibri" w:hAnsi="Calibri"/>
          <w:bCs/>
          <w:sz w:val="18"/>
          <w:szCs w:val="18"/>
        </w:rPr>
        <w:t xml:space="preserve"> </w:t>
      </w:r>
      <w:r w:rsidR="008D64BD">
        <w:rPr>
          <w:rFonts w:ascii="Calibri" w:hAnsi="Calibri"/>
          <w:bCs/>
          <w:sz w:val="18"/>
          <w:szCs w:val="18"/>
        </w:rPr>
        <w:t xml:space="preserve">          </w:t>
      </w:r>
      <w:r w:rsidR="0001210B">
        <w:rPr>
          <w:rFonts w:ascii="Calibri" w:hAnsi="Calibri"/>
          <w:bCs/>
          <w:sz w:val="18"/>
          <w:szCs w:val="18"/>
        </w:rPr>
        <w:tab/>
      </w:r>
      <w:r w:rsidR="0001210B">
        <w:rPr>
          <w:rFonts w:ascii="Calibri" w:hAnsi="Calibri"/>
          <w:bCs/>
          <w:sz w:val="18"/>
          <w:szCs w:val="18"/>
        </w:rPr>
        <w:tab/>
      </w:r>
      <w:sdt>
        <w:sdtPr>
          <w:rPr>
            <w:rFonts w:ascii="Calibri" w:hAnsi="Calibri"/>
            <w:bCs/>
            <w:sz w:val="20"/>
            <w:szCs w:val="20"/>
          </w:rPr>
          <w:id w:val="91575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BD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D64BD" w:rsidRPr="00205201">
        <w:rPr>
          <w:rFonts w:ascii="Calibri" w:hAnsi="Calibri"/>
          <w:bCs/>
          <w:sz w:val="18"/>
          <w:szCs w:val="18"/>
        </w:rPr>
        <w:t>DA</w:t>
      </w:r>
      <w:r w:rsidR="0001210B">
        <w:rPr>
          <w:rFonts w:ascii="Calibri" w:hAnsi="Calibri"/>
          <w:bCs/>
          <w:sz w:val="18"/>
          <w:szCs w:val="18"/>
        </w:rPr>
        <w:tab/>
      </w:r>
      <w:r w:rsidR="008D64BD" w:rsidRPr="00205201">
        <w:rPr>
          <w:rFonts w:ascii="Calibri" w:hAnsi="Calibri"/>
          <w:bCs/>
          <w:sz w:val="18"/>
          <w:szCs w:val="18"/>
        </w:rPr>
        <w:tab/>
      </w:r>
      <w:permStart w:id="348875072" w:edGrp="everyone"/>
      <w:sdt>
        <w:sdtPr>
          <w:rPr>
            <w:rFonts w:ascii="Calibri" w:hAnsi="Calibri"/>
            <w:bCs/>
            <w:sz w:val="20"/>
            <w:szCs w:val="20"/>
          </w:rPr>
          <w:id w:val="-1436291553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7113343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4B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8D64BD" w:rsidRPr="00790D29">
        <w:rPr>
          <w:rFonts w:ascii="Calibri" w:hAnsi="Calibri"/>
          <w:bCs/>
          <w:sz w:val="20"/>
          <w:szCs w:val="20"/>
        </w:rPr>
        <w:t xml:space="preserve"> </w:t>
      </w:r>
      <w:permEnd w:id="348875072"/>
      <w:r w:rsidR="008D64BD" w:rsidRPr="00205201">
        <w:rPr>
          <w:rFonts w:ascii="Calibri" w:hAnsi="Calibri"/>
          <w:bCs/>
          <w:sz w:val="18"/>
          <w:szCs w:val="18"/>
        </w:rPr>
        <w:t>NE</w:t>
      </w:r>
      <w:r w:rsidR="008D64BD" w:rsidRPr="00B84C42">
        <w:rPr>
          <w:rFonts w:ascii="Calibri" w:hAnsi="Calibri"/>
          <w:bCs/>
          <w:sz w:val="20"/>
          <w:szCs w:val="20"/>
        </w:rPr>
        <w:tab/>
      </w:r>
    </w:p>
    <w:p w:rsidR="008D64BD" w:rsidRDefault="008D64BD" w:rsidP="00AD66C1">
      <w:pPr>
        <w:jc w:val="both"/>
        <w:rPr>
          <w:rFonts w:ascii="Calibri" w:hAnsi="Calibri"/>
          <w:bCs/>
          <w:sz w:val="18"/>
          <w:szCs w:val="18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Ostvareni poslovni prihod u prethodne </w:t>
      </w:r>
      <w:r w:rsidR="00C440E8" w:rsidRPr="0046292B">
        <w:rPr>
          <w:rFonts w:ascii="Calibri" w:hAnsi="Calibri"/>
          <w:bCs/>
          <w:sz w:val="20"/>
          <w:szCs w:val="20"/>
        </w:rPr>
        <w:t>dvije</w:t>
      </w:r>
      <w:r w:rsidRPr="0046292B">
        <w:rPr>
          <w:rFonts w:ascii="Calibri" w:hAnsi="Calibri"/>
          <w:bCs/>
          <w:sz w:val="20"/>
          <w:szCs w:val="20"/>
        </w:rPr>
        <w:t xml:space="preserve"> poslovne godine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23"/>
        <w:gridCol w:w="4265"/>
      </w:tblGrid>
      <w:tr w:rsidR="00AD66C1" w:rsidRPr="0046292B" w:rsidTr="00F60A9E">
        <w:tc>
          <w:tcPr>
            <w:tcW w:w="2160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poslovnog prihoda u kunama</w:t>
            </w: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8D64BD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izvoznog prihoda u kunama</w:t>
            </w:r>
          </w:p>
        </w:tc>
      </w:tr>
      <w:tr w:rsidR="00AD66C1" w:rsidRPr="0046292B" w:rsidTr="00F60A9E">
        <w:tc>
          <w:tcPr>
            <w:tcW w:w="2160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F60A9E">
        <w:tc>
          <w:tcPr>
            <w:tcW w:w="2160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265" w:type="dxa"/>
            <w:shd w:val="clear" w:color="auto" w:fill="auto"/>
            <w:vAlign w:val="center"/>
          </w:tcPr>
          <w:p w:rsidR="00AD66C1" w:rsidRPr="0046292B" w:rsidRDefault="00AD66C1" w:rsidP="007E7CE4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AD66C1" w:rsidRPr="0046292B" w:rsidRDefault="00AD66C1" w:rsidP="00AD66C1">
      <w:pPr>
        <w:ind w:left="360"/>
        <w:jc w:val="both"/>
        <w:rPr>
          <w:rFonts w:ascii="Calibri" w:hAnsi="Calibri"/>
          <w:bCs/>
          <w:sz w:val="20"/>
          <w:szCs w:val="20"/>
        </w:rPr>
      </w:pPr>
    </w:p>
    <w:p w:rsidR="00AD66C1" w:rsidRPr="0046292B" w:rsidRDefault="00AD66C1" w:rsidP="00AD66C1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Planirani poslovni prihod u tekućoj poslovnoj godini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960"/>
        <w:gridCol w:w="4228"/>
      </w:tblGrid>
      <w:tr w:rsidR="00AD66C1" w:rsidRPr="0046292B" w:rsidTr="00F60A9E">
        <w:tc>
          <w:tcPr>
            <w:tcW w:w="2160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Godina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Iznos planiranog poslovnog prihoda u kunama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AD66C1" w:rsidRPr="0046292B" w:rsidRDefault="00DC6CAF" w:rsidP="00DC6CAF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 xml:space="preserve">Iznos </w:t>
            </w:r>
            <w:r w:rsidR="00AD66C1" w:rsidRPr="0046292B">
              <w:rPr>
                <w:rFonts w:ascii="Calibri" w:hAnsi="Calibri"/>
                <w:bCs/>
                <w:sz w:val="20"/>
                <w:szCs w:val="20"/>
              </w:rPr>
              <w:t>planiran</w:t>
            </w:r>
            <w:r w:rsidRPr="0046292B">
              <w:rPr>
                <w:rFonts w:ascii="Calibri" w:hAnsi="Calibri"/>
                <w:bCs/>
                <w:sz w:val="20"/>
                <w:szCs w:val="20"/>
              </w:rPr>
              <w:t>og izvoznog prihoda u kunama</w:t>
            </w:r>
          </w:p>
        </w:tc>
      </w:tr>
      <w:tr w:rsidR="00AD66C1" w:rsidRPr="00AD66C1" w:rsidTr="00F60A9E">
        <w:tc>
          <w:tcPr>
            <w:tcW w:w="2160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3960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4228" w:type="dxa"/>
            <w:shd w:val="clear" w:color="auto" w:fill="auto"/>
          </w:tcPr>
          <w:p w:rsidR="00AD66C1" w:rsidRPr="00AD66C1" w:rsidRDefault="00AD66C1" w:rsidP="007E7CE4">
            <w:pPr>
              <w:ind w:left="36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1016F0" w:rsidRPr="0046292B" w:rsidRDefault="001016F0" w:rsidP="009A2B33">
      <w:pPr>
        <w:rPr>
          <w:rFonts w:ascii="Calibri" w:hAnsi="Calibri"/>
          <w:sz w:val="20"/>
          <w:szCs w:val="20"/>
        </w:rPr>
      </w:pPr>
    </w:p>
    <w:p w:rsidR="009A2B33" w:rsidRPr="0046292B" w:rsidRDefault="009A2B33" w:rsidP="009A2B33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 xml:space="preserve">Najveći </w:t>
      </w:r>
      <w:r w:rsidR="00E31413" w:rsidRPr="0046292B">
        <w:rPr>
          <w:rFonts w:ascii="Calibri" w:hAnsi="Calibri"/>
          <w:sz w:val="20"/>
          <w:szCs w:val="20"/>
        </w:rPr>
        <w:t>I</w:t>
      </w:r>
      <w:r w:rsidRPr="0046292B">
        <w:rPr>
          <w:rFonts w:ascii="Calibri" w:hAnsi="Calibri"/>
          <w:sz w:val="20"/>
          <w:szCs w:val="20"/>
        </w:rPr>
        <w:t>nozemni kupci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119"/>
        <w:gridCol w:w="3260"/>
      </w:tblGrid>
      <w:tr w:rsidR="009A2B33" w:rsidRPr="0046292B" w:rsidTr="00DF04E6">
        <w:tc>
          <w:tcPr>
            <w:tcW w:w="3969" w:type="dxa"/>
            <w:shd w:val="clear" w:color="auto" w:fill="auto"/>
            <w:vAlign w:val="center"/>
          </w:tcPr>
          <w:p w:rsidR="009A2B33" w:rsidRPr="0046292B" w:rsidRDefault="009A2B33" w:rsidP="007E7CE4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Inozemni kupac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2B33" w:rsidRPr="0046292B" w:rsidRDefault="009A2B33" w:rsidP="00DF04E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Promet u prethodnoj godini</w:t>
            </w:r>
            <w:r w:rsidR="00DF04E6">
              <w:rPr>
                <w:rFonts w:ascii="Calibri" w:hAnsi="Calibri"/>
                <w:bCs/>
                <w:sz w:val="20"/>
                <w:szCs w:val="20"/>
              </w:rPr>
              <w:t xml:space="preserve"> (€)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2B33" w:rsidRPr="0046292B" w:rsidRDefault="009A2B33" w:rsidP="00DF04E6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 xml:space="preserve">Planirani promet u tekućoj godini </w:t>
            </w:r>
            <w:r w:rsidR="00DF04E6">
              <w:rPr>
                <w:rFonts w:ascii="Calibri" w:hAnsi="Calibri"/>
                <w:bCs/>
                <w:sz w:val="20"/>
                <w:szCs w:val="20"/>
              </w:rPr>
              <w:t>(€)</w:t>
            </w:r>
          </w:p>
        </w:tc>
      </w:tr>
      <w:tr w:rsidR="009A2B33" w:rsidRPr="0046292B" w:rsidTr="00DF04E6">
        <w:tc>
          <w:tcPr>
            <w:tcW w:w="396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A2B33" w:rsidRPr="0046292B" w:rsidTr="00DF04E6">
        <w:tc>
          <w:tcPr>
            <w:tcW w:w="396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A2B33" w:rsidRPr="0046292B" w:rsidRDefault="009A2B33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A2B33" w:rsidRPr="0046292B" w:rsidRDefault="009A2B33" w:rsidP="009A2B33">
      <w:pPr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lastRenderedPageBreak/>
        <w:t>Prosječ</w:t>
      </w:r>
      <w:r w:rsidR="00E31413" w:rsidRPr="0046292B">
        <w:rPr>
          <w:rFonts w:ascii="Calibri" w:hAnsi="Calibri"/>
          <w:sz w:val="20"/>
          <w:szCs w:val="20"/>
        </w:rPr>
        <w:t>ni ugovoreni rokovi plaćanja s I</w:t>
      </w:r>
      <w:r w:rsidRPr="0046292B">
        <w:rPr>
          <w:rFonts w:ascii="Calibri" w:hAnsi="Calibri"/>
          <w:sz w:val="20"/>
          <w:szCs w:val="20"/>
        </w:rPr>
        <w:t>nozemnim kupcima (u danima)</w:t>
      </w:r>
    </w:p>
    <w:p w:rsidR="009A2B33" w:rsidRPr="0046292B" w:rsidRDefault="009A2B33" w:rsidP="002F4E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Cs/>
          <w:sz w:val="20"/>
          <w:szCs w:val="20"/>
          <w:u w:val="single"/>
        </w:rPr>
      </w:pPr>
    </w:p>
    <w:p w:rsidR="009A2B33" w:rsidRPr="0046292B" w:rsidRDefault="009A2B33" w:rsidP="009A2B33">
      <w:pPr>
        <w:jc w:val="both"/>
        <w:rPr>
          <w:rFonts w:ascii="Calibri" w:hAnsi="Calibri"/>
          <w:sz w:val="20"/>
          <w:szCs w:val="20"/>
        </w:rPr>
      </w:pPr>
    </w:p>
    <w:p w:rsidR="009363AA" w:rsidRPr="0046292B" w:rsidRDefault="009363AA" w:rsidP="009363AA">
      <w:pPr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Grane djelatnosti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nozemnih kupaca</w:t>
      </w:r>
    </w:p>
    <w:tbl>
      <w:tblPr>
        <w:tblW w:w="10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9363AA" w:rsidRPr="0046292B" w:rsidTr="0046292B">
        <w:trPr>
          <w:trHeight w:val="225"/>
        </w:trPr>
        <w:tc>
          <w:tcPr>
            <w:tcW w:w="10308" w:type="dxa"/>
            <w:shd w:val="clear" w:color="auto" w:fill="auto"/>
          </w:tcPr>
          <w:p w:rsidR="009363AA" w:rsidRPr="0046292B" w:rsidRDefault="009363AA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2D3520" w:rsidRPr="0046292B" w:rsidRDefault="002D3520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9363AA" w:rsidRPr="0046292B" w:rsidRDefault="009363AA" w:rsidP="00AD66C1">
      <w:pPr>
        <w:rPr>
          <w:rFonts w:ascii="Calibri" w:hAnsi="Calibri"/>
          <w:sz w:val="20"/>
          <w:szCs w:val="20"/>
        </w:rPr>
      </w:pPr>
    </w:p>
    <w:p w:rsidR="00AD66C1" w:rsidRPr="0046292B" w:rsidRDefault="00AD66C1" w:rsidP="00AD66C1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Izvoz po državama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835"/>
        <w:gridCol w:w="3657"/>
      </w:tblGrid>
      <w:tr w:rsidR="00AD66C1" w:rsidRPr="0046292B" w:rsidTr="00F60A9E">
        <w:tc>
          <w:tcPr>
            <w:tcW w:w="3856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Država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Izvoz u prethodnoj godini (%) od ukupnog izvoznog prometa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AD66C1" w:rsidRPr="0046292B" w:rsidRDefault="00AD66C1" w:rsidP="00AD66C1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>Planirani izvoz u tekućoj godini  (%) od ukupnog izvoznog prometa</w:t>
            </w:r>
          </w:p>
        </w:tc>
      </w:tr>
      <w:tr w:rsidR="00AD66C1" w:rsidRPr="0046292B" w:rsidTr="00F60A9E">
        <w:tc>
          <w:tcPr>
            <w:tcW w:w="3856" w:type="dxa"/>
            <w:shd w:val="clear" w:color="auto" w:fill="auto"/>
          </w:tcPr>
          <w:p w:rsidR="00AD66C1" w:rsidRPr="0046292B" w:rsidRDefault="0046292B" w:rsidP="0046292B">
            <w:pPr>
              <w:tabs>
                <w:tab w:val="left" w:pos="2880"/>
              </w:tabs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6292B">
              <w:rPr>
                <w:rFonts w:ascii="Calibri" w:hAnsi="Calibri"/>
                <w:bCs/>
                <w:sz w:val="20"/>
                <w:szCs w:val="20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F60A9E">
        <w:tc>
          <w:tcPr>
            <w:tcW w:w="3856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AD66C1" w:rsidRPr="0046292B" w:rsidTr="00F60A9E">
        <w:tc>
          <w:tcPr>
            <w:tcW w:w="3856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AD66C1" w:rsidRPr="0046292B" w:rsidRDefault="00AD66C1" w:rsidP="007E7CE4">
            <w:pPr>
              <w:ind w:left="360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="00F87F61" w:rsidRDefault="00F87F61" w:rsidP="009A2B33">
      <w:pPr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Provjeravate li </w:t>
      </w:r>
      <w:r w:rsidR="00E31413" w:rsidRPr="0046292B">
        <w:rPr>
          <w:rFonts w:ascii="Calibri" w:hAnsi="Calibri"/>
          <w:bCs/>
          <w:sz w:val="20"/>
          <w:szCs w:val="20"/>
        </w:rPr>
        <w:t>bonitet</w:t>
      </w:r>
      <w:r w:rsidR="00DC6CAF" w:rsidRPr="0046292B">
        <w:rPr>
          <w:rFonts w:ascii="Calibri" w:hAnsi="Calibri"/>
          <w:bCs/>
          <w:sz w:val="20"/>
          <w:szCs w:val="20"/>
        </w:rPr>
        <w:t>e</w:t>
      </w:r>
      <w:r w:rsidR="00E31413" w:rsidRPr="0046292B">
        <w:rPr>
          <w:rFonts w:ascii="Calibri" w:hAnsi="Calibri"/>
          <w:bCs/>
          <w:sz w:val="20"/>
          <w:szCs w:val="20"/>
        </w:rPr>
        <w:t xml:space="preserve"> I</w:t>
      </w:r>
      <w:r w:rsidRPr="0046292B">
        <w:rPr>
          <w:rFonts w:ascii="Calibri" w:hAnsi="Calibri"/>
          <w:bCs/>
          <w:sz w:val="20"/>
          <w:szCs w:val="20"/>
        </w:rPr>
        <w:t xml:space="preserve">nozemnih kupaca? </w:t>
      </w:r>
      <w:r w:rsidRPr="00B84C42">
        <w:rPr>
          <w:rFonts w:ascii="Calibri" w:hAnsi="Calibri"/>
          <w:bCs/>
          <w:sz w:val="20"/>
          <w:szCs w:val="20"/>
        </w:rPr>
        <w:t xml:space="preserve"> </w:t>
      </w:r>
      <w:permStart w:id="337012502" w:edGrp="everyone"/>
      <w:sdt>
        <w:sdtPr>
          <w:rPr>
            <w:rFonts w:ascii="Calibri" w:hAnsi="Calibri"/>
            <w:bCs/>
            <w:sz w:val="20"/>
            <w:szCs w:val="20"/>
          </w:rPr>
          <w:id w:val="143477572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127848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337012502"/>
      <w:r w:rsidRPr="00205201">
        <w:rPr>
          <w:rFonts w:ascii="Calibri" w:hAnsi="Calibri"/>
          <w:bCs/>
          <w:sz w:val="18"/>
          <w:szCs w:val="18"/>
        </w:rPr>
        <w:t>DA</w:t>
      </w:r>
      <w:r w:rsidRPr="00205201">
        <w:rPr>
          <w:rFonts w:ascii="Calibri" w:hAnsi="Calibri"/>
          <w:bCs/>
          <w:sz w:val="18"/>
          <w:szCs w:val="18"/>
        </w:rPr>
        <w:tab/>
      </w:r>
      <w:permStart w:id="1093812833" w:edGrp="everyone"/>
      <w:sdt>
        <w:sdtPr>
          <w:rPr>
            <w:rFonts w:ascii="Calibri" w:hAnsi="Calibri"/>
            <w:bCs/>
            <w:sz w:val="20"/>
            <w:szCs w:val="20"/>
          </w:rPr>
          <w:id w:val="22010374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119241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093812833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ab/>
      </w:r>
      <w:r w:rsidRPr="009A2B33">
        <w:rPr>
          <w:rFonts w:ascii="Calibri" w:hAnsi="Calibri"/>
          <w:bCs/>
          <w:sz w:val="18"/>
          <w:szCs w:val="18"/>
        </w:rPr>
        <w:t xml:space="preserve">   </w:t>
      </w:r>
      <w:r w:rsidR="00C440E8">
        <w:rPr>
          <w:rFonts w:ascii="Calibri" w:hAnsi="Calibri"/>
          <w:bCs/>
          <w:sz w:val="18"/>
          <w:szCs w:val="18"/>
        </w:rPr>
        <w:t xml:space="preserve">        </w:t>
      </w:r>
      <w:r w:rsidRPr="0046292B">
        <w:rPr>
          <w:rFonts w:ascii="Calibri" w:hAnsi="Calibri"/>
          <w:sz w:val="20"/>
          <w:szCs w:val="20"/>
        </w:rPr>
        <w:t>Koliko često? _______________________________</w:t>
      </w:r>
    </w:p>
    <w:p w:rsidR="009A2B33" w:rsidRPr="0046292B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7E7CE4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Kada i na koji način kontaktirate </w:t>
      </w:r>
      <w:r w:rsidR="00E31413" w:rsidRPr="0046292B">
        <w:rPr>
          <w:rFonts w:ascii="Calibri" w:hAnsi="Calibri"/>
          <w:bCs/>
          <w:sz w:val="20"/>
          <w:szCs w:val="20"/>
        </w:rPr>
        <w:t xml:space="preserve">Inozemnog </w:t>
      </w:r>
      <w:r w:rsidRPr="0046292B">
        <w:rPr>
          <w:rFonts w:ascii="Calibri" w:hAnsi="Calibri"/>
          <w:bCs/>
          <w:sz w:val="20"/>
          <w:szCs w:val="20"/>
        </w:rPr>
        <w:t xml:space="preserve">kupca u slučaju kašnjenja u plaćanju? </w:t>
      </w:r>
      <w:r w:rsidRPr="0046292B">
        <w:rPr>
          <w:rFonts w:ascii="Calibri" w:hAnsi="Calibri"/>
          <w:sz w:val="20"/>
          <w:szCs w:val="20"/>
        </w:rPr>
        <w:t>(telefon, pismenim putem, opomene)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9A2B33" w:rsidTr="007E7CE4">
        <w:tc>
          <w:tcPr>
            <w:tcW w:w="9828" w:type="dxa"/>
            <w:shd w:val="clear" w:color="auto" w:fill="auto"/>
          </w:tcPr>
          <w:p w:rsidR="009A2B33" w:rsidRPr="009A2B33" w:rsidRDefault="009A2B33" w:rsidP="007E7CE4">
            <w:pPr>
              <w:ind w:right="18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A2B33" w:rsidRPr="00B84C42" w:rsidRDefault="009A2B33" w:rsidP="009A2B33">
      <w:pPr>
        <w:ind w:right="180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Koje izvore koristite za provjeru boniteta </w:t>
      </w:r>
      <w:r w:rsidR="00DC6CAF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 xml:space="preserve">nozemnih kupaca? </w:t>
      </w:r>
      <w:r w:rsidRPr="0046292B">
        <w:rPr>
          <w:rFonts w:ascii="Calibri" w:hAnsi="Calibri"/>
          <w:sz w:val="20"/>
          <w:szCs w:val="20"/>
        </w:rPr>
        <w:t>(osobni kontakti, financijska izvješća, bonitetne agencije)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46292B" w:rsidTr="007E7CE4">
        <w:tc>
          <w:tcPr>
            <w:tcW w:w="9828" w:type="dxa"/>
            <w:shd w:val="clear" w:color="auto" w:fill="auto"/>
          </w:tcPr>
          <w:p w:rsidR="009A2B33" w:rsidRPr="0046292B" w:rsidRDefault="009A2B33" w:rsidP="007E7CE4">
            <w:pPr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2B33" w:rsidRPr="0046292B" w:rsidRDefault="009A2B33" w:rsidP="007E7CE4">
      <w:pPr>
        <w:ind w:right="180"/>
        <w:jc w:val="both"/>
        <w:rPr>
          <w:rFonts w:ascii="Calibri" w:hAnsi="Calibri"/>
          <w:sz w:val="20"/>
          <w:szCs w:val="20"/>
        </w:rPr>
      </w:pPr>
    </w:p>
    <w:p w:rsidR="009A2B33" w:rsidRPr="00B84C42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Uključujete li u </w:t>
      </w:r>
      <w:r w:rsidR="00DC6CAF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zvozni ugovor klauzulu „Pridržaj prava vlasništva“ (engl. Retention of title“)?</w:t>
      </w:r>
      <w:r>
        <w:rPr>
          <w:rFonts w:ascii="Calibri" w:hAnsi="Calibri"/>
          <w:bCs/>
          <w:sz w:val="18"/>
          <w:szCs w:val="18"/>
        </w:rPr>
        <w:tab/>
        <w:t xml:space="preserve"> </w:t>
      </w:r>
      <w:permStart w:id="1737844965" w:edGrp="everyone"/>
      <w:sdt>
        <w:sdtPr>
          <w:rPr>
            <w:rFonts w:ascii="Calibri" w:hAnsi="Calibri"/>
            <w:bCs/>
            <w:sz w:val="20"/>
            <w:szCs w:val="20"/>
          </w:rPr>
          <w:id w:val="-1524159319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902892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737844965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18"/>
          <w:szCs w:val="18"/>
        </w:rPr>
        <w:tab/>
      </w:r>
      <w:permStart w:id="149491335" w:edGrp="everyone"/>
      <w:sdt>
        <w:sdtPr>
          <w:rPr>
            <w:rFonts w:ascii="Calibri" w:hAnsi="Calibri"/>
            <w:bCs/>
            <w:sz w:val="20"/>
            <w:szCs w:val="20"/>
          </w:rPr>
          <w:id w:val="-148061256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92245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49491335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 xml:space="preserve">  </w:t>
      </w:r>
    </w:p>
    <w:p w:rsidR="009A2B33" w:rsidRPr="00B84C42" w:rsidRDefault="009A2B33" w:rsidP="007E7CE4">
      <w:pPr>
        <w:ind w:right="180" w:firstLine="708"/>
        <w:jc w:val="both"/>
        <w:rPr>
          <w:rFonts w:ascii="Calibri" w:hAnsi="Calibri"/>
          <w:bCs/>
          <w:sz w:val="20"/>
          <w:szCs w:val="20"/>
        </w:rPr>
      </w:pPr>
    </w:p>
    <w:p w:rsidR="009A2B33" w:rsidRPr="0046292B" w:rsidRDefault="009A2B33" w:rsidP="009A2B33">
      <w:p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Ako u poslovanju dolazi do sezonski</w:t>
      </w:r>
      <w:r w:rsidR="002D3520" w:rsidRPr="0046292B">
        <w:rPr>
          <w:rFonts w:ascii="Calibri" w:hAnsi="Calibri"/>
          <w:sz w:val="20"/>
          <w:szCs w:val="20"/>
        </w:rPr>
        <w:t>h narudžbi, pojasnite dinamiku.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9A2B33" w:rsidTr="007E7CE4">
        <w:tc>
          <w:tcPr>
            <w:tcW w:w="9828" w:type="dxa"/>
            <w:shd w:val="clear" w:color="auto" w:fill="auto"/>
          </w:tcPr>
          <w:p w:rsidR="009A2B33" w:rsidRPr="009A2B33" w:rsidRDefault="009A2B33" w:rsidP="007E7CE4">
            <w:pPr>
              <w:ind w:right="18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9A2B33" w:rsidRPr="009A2B33" w:rsidRDefault="009A2B33" w:rsidP="007E7CE4">
      <w:pPr>
        <w:ind w:right="180"/>
        <w:jc w:val="both"/>
        <w:rPr>
          <w:rFonts w:ascii="Calibri" w:hAnsi="Calibri"/>
          <w:bCs/>
          <w:sz w:val="18"/>
          <w:szCs w:val="18"/>
        </w:rPr>
      </w:pPr>
    </w:p>
    <w:p w:rsidR="009A2B33" w:rsidRPr="00B84C42" w:rsidRDefault="009A2B33" w:rsidP="007E7CE4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Kasne li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nozemni kupci s plaćanjem?</w:t>
      </w:r>
      <w:r w:rsidRPr="00B84C42">
        <w:rPr>
          <w:rFonts w:ascii="Calibri" w:hAnsi="Calibri"/>
          <w:bCs/>
          <w:sz w:val="20"/>
          <w:szCs w:val="20"/>
        </w:rPr>
        <w:t xml:space="preserve">   </w:t>
      </w:r>
      <w:sdt>
        <w:sdtPr>
          <w:rPr>
            <w:rFonts w:ascii="Calibri" w:hAnsi="Calibri"/>
            <w:bCs/>
            <w:sz w:val="20"/>
            <w:szCs w:val="20"/>
          </w:rPr>
          <w:id w:val="4745762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257644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2D3520">
        <w:rPr>
          <w:rFonts w:ascii="Calibri" w:hAnsi="Calibri"/>
          <w:bCs/>
          <w:sz w:val="18"/>
          <w:szCs w:val="18"/>
        </w:rPr>
        <w:t xml:space="preserve">DA  </w:t>
      </w:r>
      <w:r>
        <w:rPr>
          <w:rFonts w:ascii="Calibri" w:hAnsi="Calibri"/>
          <w:bCs/>
          <w:sz w:val="20"/>
          <w:szCs w:val="20"/>
        </w:rPr>
        <w:t xml:space="preserve">  </w:t>
      </w:r>
      <w:sdt>
        <w:sdtPr>
          <w:rPr>
            <w:rFonts w:ascii="Calibri" w:hAnsi="Calibri"/>
            <w:bCs/>
            <w:sz w:val="20"/>
            <w:szCs w:val="20"/>
          </w:rPr>
          <w:id w:val="-1714023625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2020280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r w:rsidRPr="002D3520">
        <w:rPr>
          <w:rFonts w:ascii="Calibri" w:hAnsi="Calibri"/>
          <w:bCs/>
          <w:sz w:val="18"/>
          <w:szCs w:val="18"/>
        </w:rPr>
        <w:t>NE</w:t>
      </w:r>
      <w:r w:rsidRPr="002D3520">
        <w:rPr>
          <w:rFonts w:ascii="Calibri" w:hAnsi="Calibri"/>
          <w:bCs/>
          <w:sz w:val="18"/>
          <w:szCs w:val="18"/>
        </w:rPr>
        <w:tab/>
      </w:r>
      <w:r w:rsidRPr="0046292B">
        <w:rPr>
          <w:rFonts w:ascii="Calibri" w:hAnsi="Calibri"/>
          <w:bCs/>
          <w:sz w:val="20"/>
          <w:szCs w:val="20"/>
        </w:rPr>
        <w:t>Ako da, prosječan broj dana kašnjenja</w:t>
      </w:r>
      <w:r w:rsidR="00B579E6">
        <w:rPr>
          <w:rFonts w:ascii="Calibri" w:hAnsi="Calibri"/>
          <w:bCs/>
          <w:sz w:val="18"/>
          <w:szCs w:val="18"/>
        </w:rPr>
        <w:t xml:space="preserve"> ____________________________</w:t>
      </w:r>
    </w:p>
    <w:p w:rsidR="009A2B33" w:rsidRPr="002D3520" w:rsidRDefault="009A2B33" w:rsidP="007E7CE4">
      <w:pPr>
        <w:ind w:right="180"/>
        <w:jc w:val="both"/>
        <w:rPr>
          <w:rFonts w:ascii="Calibri" w:hAnsi="Calibri"/>
          <w:b/>
          <w:bCs/>
          <w:sz w:val="18"/>
          <w:szCs w:val="18"/>
        </w:rPr>
      </w:pPr>
    </w:p>
    <w:p w:rsidR="0049038E" w:rsidRPr="0046292B" w:rsidRDefault="009A2B33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Jeste li imali nenaplaćenih dospjelih potraživanja</w:t>
      </w:r>
      <w:r w:rsidR="0049038E" w:rsidRPr="0046292B">
        <w:rPr>
          <w:rFonts w:ascii="Calibri" w:hAnsi="Calibri"/>
          <w:bCs/>
          <w:sz w:val="20"/>
          <w:szCs w:val="20"/>
        </w:rPr>
        <w:t xml:space="preserve"> iznad </w:t>
      </w:r>
      <w:r w:rsidR="00E31413" w:rsidRPr="0046292B">
        <w:rPr>
          <w:rFonts w:ascii="Calibri" w:hAnsi="Calibri"/>
          <w:bCs/>
          <w:sz w:val="20"/>
          <w:szCs w:val="20"/>
        </w:rPr>
        <w:t xml:space="preserve">500 eura </w:t>
      </w:r>
      <w:r w:rsidR="004E72F0">
        <w:rPr>
          <w:rFonts w:ascii="Calibri" w:hAnsi="Calibri"/>
          <w:bCs/>
          <w:sz w:val="20"/>
          <w:szCs w:val="20"/>
        </w:rPr>
        <w:t>od Inozemnih kupaca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  <w:r w:rsidR="00DF04E6">
        <w:rPr>
          <w:rFonts w:ascii="Calibri" w:hAnsi="Calibri"/>
          <w:bCs/>
          <w:sz w:val="20"/>
          <w:szCs w:val="20"/>
        </w:rPr>
        <w:t>u posljednje dvije godine</w:t>
      </w:r>
      <w:r w:rsidRPr="0046292B">
        <w:rPr>
          <w:rFonts w:ascii="Calibri" w:hAnsi="Calibri"/>
          <w:bCs/>
          <w:sz w:val="20"/>
          <w:szCs w:val="20"/>
        </w:rPr>
        <w:t>?</w:t>
      </w:r>
    </w:p>
    <w:p w:rsidR="009A2B33" w:rsidRDefault="002D3520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ab/>
      </w:r>
      <w:permStart w:id="25260699" w:edGrp="everyone"/>
      <w:sdt>
        <w:sdtPr>
          <w:rPr>
            <w:rFonts w:ascii="Calibri" w:hAnsi="Calibri"/>
            <w:bCs/>
            <w:sz w:val="20"/>
            <w:szCs w:val="20"/>
          </w:rPr>
          <w:id w:val="235217493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987887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25260699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18"/>
          <w:szCs w:val="18"/>
        </w:rPr>
        <w:tab/>
      </w:r>
      <w:permStart w:id="217343800" w:edGrp="everyone"/>
      <w:sdt>
        <w:sdtPr>
          <w:rPr>
            <w:rFonts w:ascii="Calibri" w:hAnsi="Calibri"/>
            <w:bCs/>
            <w:sz w:val="20"/>
            <w:szCs w:val="20"/>
          </w:rPr>
          <w:id w:val="137773499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001424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217343800"/>
      <w:r w:rsidRPr="00205201">
        <w:rPr>
          <w:rFonts w:ascii="Calibri" w:hAnsi="Calibri"/>
          <w:bCs/>
          <w:sz w:val="18"/>
          <w:szCs w:val="18"/>
        </w:rPr>
        <w:t>NE</w:t>
      </w:r>
      <w:r w:rsidRPr="00B84C42">
        <w:rPr>
          <w:rFonts w:ascii="Calibri" w:hAnsi="Calibri"/>
          <w:bCs/>
          <w:sz w:val="20"/>
          <w:szCs w:val="20"/>
        </w:rPr>
        <w:t xml:space="preserve">  </w:t>
      </w:r>
    </w:p>
    <w:p w:rsidR="002D3520" w:rsidRPr="002D3520" w:rsidRDefault="002D3520" w:rsidP="002D3520">
      <w:pPr>
        <w:tabs>
          <w:tab w:val="left" w:pos="360"/>
        </w:tabs>
        <w:ind w:right="180"/>
        <w:jc w:val="both"/>
        <w:rPr>
          <w:rFonts w:ascii="Calibri" w:hAnsi="Calibri"/>
          <w:bCs/>
          <w:sz w:val="18"/>
          <w:szCs w:val="18"/>
        </w:rPr>
      </w:pPr>
    </w:p>
    <w:p w:rsidR="009A2B33" w:rsidRPr="002D3520" w:rsidRDefault="009A2B33" w:rsidP="007E7CE4">
      <w:pPr>
        <w:ind w:right="180"/>
        <w:jc w:val="both"/>
        <w:rPr>
          <w:rFonts w:ascii="Calibri" w:hAnsi="Calibri"/>
          <w:bCs/>
          <w:sz w:val="18"/>
          <w:szCs w:val="18"/>
        </w:rPr>
      </w:pPr>
      <w:r w:rsidRPr="002D3520">
        <w:rPr>
          <w:rFonts w:ascii="Calibri" w:hAnsi="Calibri"/>
          <w:bCs/>
          <w:sz w:val="18"/>
          <w:szCs w:val="18"/>
        </w:rPr>
        <w:t>A</w:t>
      </w:r>
      <w:r w:rsidRPr="0046292B">
        <w:rPr>
          <w:rFonts w:ascii="Calibri" w:hAnsi="Calibri"/>
          <w:bCs/>
          <w:sz w:val="20"/>
          <w:szCs w:val="20"/>
        </w:rPr>
        <w:t xml:space="preserve">ko da, navedite </w:t>
      </w:r>
      <w:r w:rsidR="00E31413" w:rsidRPr="0046292B">
        <w:rPr>
          <w:rFonts w:ascii="Calibri" w:hAnsi="Calibri"/>
          <w:bCs/>
          <w:sz w:val="20"/>
          <w:szCs w:val="20"/>
        </w:rPr>
        <w:t>I</w:t>
      </w:r>
      <w:r w:rsidRPr="0046292B">
        <w:rPr>
          <w:rFonts w:ascii="Calibri" w:hAnsi="Calibri"/>
          <w:bCs/>
          <w:sz w:val="20"/>
          <w:szCs w:val="20"/>
        </w:rPr>
        <w:t>nozemnog kupca, iznos nenaplaćenih potraživanja, razloge neplaćanja te poduzete</w:t>
      </w:r>
      <w:r w:rsidR="002D3520" w:rsidRPr="0046292B">
        <w:rPr>
          <w:rFonts w:ascii="Calibri" w:hAnsi="Calibri"/>
          <w:bCs/>
          <w:sz w:val="20"/>
          <w:szCs w:val="20"/>
        </w:rPr>
        <w:t xml:space="preserve"> mjere naplate.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9A2B33" w:rsidRPr="002D3520" w:rsidTr="007E7CE4">
        <w:tc>
          <w:tcPr>
            <w:tcW w:w="9828" w:type="dxa"/>
            <w:shd w:val="clear" w:color="auto" w:fill="auto"/>
          </w:tcPr>
          <w:p w:rsidR="009A2B33" w:rsidRPr="002D3520" w:rsidRDefault="009A2B33" w:rsidP="007E7CE4">
            <w:pPr>
              <w:ind w:right="180"/>
              <w:jc w:val="both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AD66C1" w:rsidRDefault="00AD66C1" w:rsidP="002F7B73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F87F61" w:rsidRDefault="00F87F61" w:rsidP="002F7B73">
      <w:pPr>
        <w:outlineLvl w:val="0"/>
        <w:rPr>
          <w:rFonts w:ascii="Calibri" w:hAnsi="Calibri"/>
          <w:b/>
          <w:bCs/>
          <w:sz w:val="18"/>
          <w:szCs w:val="18"/>
        </w:rPr>
      </w:pPr>
    </w:p>
    <w:p w:rsidR="002D3520" w:rsidRPr="00693F57" w:rsidRDefault="00C440E8" w:rsidP="002D3520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sz w:val="20"/>
          <w:szCs w:val="20"/>
        </w:rPr>
      </w:pPr>
      <w:r w:rsidRPr="00693F57">
        <w:rPr>
          <w:rFonts w:ascii="Calibri" w:hAnsi="Calibri"/>
          <w:b/>
          <w:sz w:val="20"/>
          <w:szCs w:val="20"/>
        </w:rPr>
        <w:t xml:space="preserve">PODACI </w:t>
      </w:r>
      <w:r w:rsidR="002D3520" w:rsidRPr="00693F57">
        <w:rPr>
          <w:rFonts w:ascii="Calibri" w:hAnsi="Calibri"/>
          <w:b/>
          <w:sz w:val="20"/>
          <w:szCs w:val="20"/>
        </w:rPr>
        <w:t>O IZVOZNOM POSLU S</w:t>
      </w:r>
      <w:r w:rsidR="0049038E" w:rsidRPr="00693F57">
        <w:rPr>
          <w:rFonts w:ascii="Calibri" w:hAnsi="Calibri"/>
          <w:b/>
          <w:sz w:val="20"/>
          <w:szCs w:val="20"/>
        </w:rPr>
        <w:t xml:space="preserve"> INOZEMNIM</w:t>
      </w:r>
      <w:r w:rsidR="002D3520" w:rsidRPr="00693F57">
        <w:rPr>
          <w:rFonts w:ascii="Calibri" w:hAnsi="Calibri"/>
          <w:b/>
          <w:sz w:val="20"/>
          <w:szCs w:val="20"/>
        </w:rPr>
        <w:t xml:space="preserve"> KUPCEM ZA KOJEG JE ZATRAŽENO OSIGURANJE</w:t>
      </w:r>
    </w:p>
    <w:p w:rsidR="00AD66C1" w:rsidRPr="00205201" w:rsidRDefault="00AD66C1" w:rsidP="002F7B7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F27183" w:rsidRPr="0046292B" w:rsidRDefault="00F27183" w:rsidP="00BB40D7">
      <w:pPr>
        <w:outlineLvl w:val="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Inozemni kupac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="001C4678" w:rsidRPr="0046292B">
        <w:rPr>
          <w:rFonts w:ascii="Calibri" w:hAnsi="Calibri"/>
          <w:i/>
          <w:iCs/>
          <w:sz w:val="20"/>
          <w:szCs w:val="20"/>
        </w:rPr>
        <w:t>(</w:t>
      </w:r>
      <w:r w:rsidR="004C2790" w:rsidRPr="0046292B">
        <w:rPr>
          <w:rFonts w:ascii="Calibri" w:hAnsi="Calibri"/>
          <w:i/>
          <w:iCs/>
          <w:sz w:val="20"/>
          <w:szCs w:val="20"/>
        </w:rPr>
        <w:t>tvrtka, sjedište</w:t>
      </w:r>
      <w:r w:rsidRPr="0046292B">
        <w:rPr>
          <w:rFonts w:ascii="Calibri" w:hAnsi="Calibri"/>
          <w:i/>
          <w:iCs/>
          <w:sz w:val="20"/>
          <w:szCs w:val="20"/>
        </w:rPr>
        <w:t>, država</w:t>
      </w:r>
      <w:r w:rsidR="00F00D8B" w:rsidRPr="0046292B">
        <w:rPr>
          <w:rFonts w:ascii="Calibri" w:hAnsi="Calibri"/>
          <w:i/>
          <w:iCs/>
          <w:sz w:val="20"/>
          <w:szCs w:val="20"/>
        </w:rPr>
        <w:t>, identifikacijski broj –</w:t>
      </w:r>
      <w:r w:rsidR="006B4EFF" w:rsidRPr="0046292B">
        <w:rPr>
          <w:rFonts w:ascii="Calibri" w:hAnsi="Calibri"/>
          <w:i/>
          <w:iCs/>
          <w:sz w:val="20"/>
          <w:szCs w:val="20"/>
        </w:rPr>
        <w:t xml:space="preserve"> </w:t>
      </w:r>
      <w:r w:rsidR="00F00D8B" w:rsidRPr="0046292B">
        <w:rPr>
          <w:rFonts w:ascii="Calibri" w:hAnsi="Calibri"/>
          <w:i/>
          <w:iCs/>
          <w:sz w:val="20"/>
          <w:szCs w:val="20"/>
        </w:rPr>
        <w:t>registarski broj/matični broj/porezni broj</w:t>
      </w:r>
      <w:r w:rsidRPr="0046292B">
        <w:rPr>
          <w:rFonts w:ascii="Calibri" w:hAnsi="Calibri"/>
          <w:i/>
          <w:iCs/>
          <w:sz w:val="20"/>
          <w:szCs w:val="20"/>
        </w:rPr>
        <w:t>)</w:t>
      </w:r>
    </w:p>
    <w:p w:rsidR="002F7B73" w:rsidRPr="00205201" w:rsidRDefault="002F7B73" w:rsidP="0090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i/>
          <w:iCs/>
          <w:sz w:val="18"/>
          <w:szCs w:val="18"/>
        </w:rPr>
      </w:pPr>
      <w:permStart w:id="478550314" w:edGrp="everyone"/>
    </w:p>
    <w:p w:rsidR="002F7B73" w:rsidRPr="00205201" w:rsidRDefault="002F7B73" w:rsidP="00907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/>
          <w:i/>
          <w:iCs/>
          <w:sz w:val="18"/>
          <w:szCs w:val="18"/>
        </w:rPr>
      </w:pPr>
    </w:p>
    <w:permEnd w:id="478550314"/>
    <w:p w:rsidR="002F7B73" w:rsidRPr="00205201" w:rsidRDefault="002F7B73" w:rsidP="00BB40D7">
      <w:pPr>
        <w:outlineLvl w:val="0"/>
        <w:rPr>
          <w:rFonts w:ascii="Calibri" w:hAnsi="Calibri"/>
          <w:b/>
          <w:bCs/>
          <w:sz w:val="10"/>
          <w:szCs w:val="10"/>
          <w:u w:val="single"/>
        </w:rPr>
      </w:pPr>
    </w:p>
    <w:p w:rsidR="00F27183" w:rsidRPr="0046292B" w:rsidRDefault="008261C4" w:rsidP="00F27183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Izvozni ugovor/narudžba</w:t>
      </w:r>
      <w:r w:rsidRPr="0046292B">
        <w:rPr>
          <w:rFonts w:ascii="Calibri" w:hAnsi="Calibri"/>
          <w:bCs/>
          <w:sz w:val="20"/>
          <w:szCs w:val="20"/>
        </w:rPr>
        <w:tab/>
      </w:r>
      <w:r w:rsidR="001C1842" w:rsidRPr="0046292B">
        <w:rPr>
          <w:rFonts w:ascii="Calibri" w:hAnsi="Calibri"/>
          <w:bCs/>
          <w:sz w:val="20"/>
          <w:szCs w:val="20"/>
        </w:rPr>
        <w:tab/>
      </w:r>
      <w:r w:rsidR="00C440E8" w:rsidRPr="0046292B">
        <w:rPr>
          <w:rFonts w:ascii="Calibri" w:hAnsi="Calibri"/>
          <w:bCs/>
          <w:sz w:val="20"/>
          <w:szCs w:val="20"/>
        </w:rPr>
        <w:t xml:space="preserve">                      </w:t>
      </w:r>
      <w:r w:rsidR="00F27183" w:rsidRPr="0046292B">
        <w:rPr>
          <w:rFonts w:ascii="Calibri" w:hAnsi="Calibri"/>
          <w:bCs/>
          <w:sz w:val="20"/>
          <w:szCs w:val="20"/>
        </w:rPr>
        <w:t>Vrijednost ugovora, valuta</w:t>
      </w:r>
    </w:p>
    <w:p w:rsidR="00F27183" w:rsidRPr="0046292B" w:rsidRDefault="00F27183" w:rsidP="00F27183">
      <w:pPr>
        <w:ind w:left="2805" w:hanging="2805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i/>
          <w:iCs/>
          <w:sz w:val="20"/>
          <w:szCs w:val="20"/>
        </w:rPr>
        <w:t>(broj i datum</w:t>
      </w:r>
      <w:r w:rsidRPr="0046292B">
        <w:rPr>
          <w:rFonts w:ascii="Calibri" w:hAnsi="Calibri"/>
          <w:sz w:val="20"/>
          <w:szCs w:val="20"/>
        </w:rPr>
        <w:t>)</w:t>
      </w:r>
      <w:r w:rsidRPr="0046292B">
        <w:rPr>
          <w:rFonts w:ascii="Calibri" w:hAnsi="Calibri"/>
          <w:b/>
          <w:bCs/>
          <w:sz w:val="20"/>
          <w:szCs w:val="20"/>
        </w:rPr>
        <w:tab/>
      </w:r>
      <w:r w:rsidRPr="0046292B">
        <w:rPr>
          <w:rFonts w:ascii="Calibri" w:hAnsi="Calibri"/>
          <w:b/>
          <w:bCs/>
          <w:sz w:val="20"/>
          <w:szCs w:val="20"/>
        </w:rPr>
        <w:tab/>
      </w:r>
      <w:r w:rsidR="00C440E8" w:rsidRPr="0046292B">
        <w:rPr>
          <w:rFonts w:ascii="Calibri" w:hAnsi="Calibri"/>
          <w:b/>
          <w:bCs/>
          <w:sz w:val="20"/>
          <w:szCs w:val="20"/>
        </w:rPr>
        <w:t xml:space="preserve">                     </w:t>
      </w:r>
      <w:r w:rsidR="008261C4" w:rsidRPr="0046292B">
        <w:rPr>
          <w:rFonts w:ascii="Calibri" w:hAnsi="Calibri"/>
          <w:bCs/>
          <w:i/>
          <w:sz w:val="20"/>
          <w:szCs w:val="20"/>
        </w:rPr>
        <w:t>(</w:t>
      </w:r>
      <w:r w:rsidRPr="0046292B">
        <w:rPr>
          <w:rFonts w:ascii="Calibri" w:hAnsi="Calibri"/>
          <w:i/>
          <w:iCs/>
          <w:sz w:val="20"/>
          <w:szCs w:val="20"/>
        </w:rPr>
        <w:t>vrijednost roba/usluga</w:t>
      </w:r>
      <w:r w:rsidR="008261C4" w:rsidRPr="0046292B">
        <w:rPr>
          <w:rFonts w:ascii="Calibri" w:hAnsi="Calibri"/>
          <w:i/>
          <w:iCs/>
          <w:sz w:val="20"/>
          <w:szCs w:val="20"/>
        </w:rPr>
        <w:t xml:space="preserve"> koje će biti izvezene tijekom trajanja osiguranja</w:t>
      </w:r>
      <w:r w:rsidRPr="0046292B">
        <w:rPr>
          <w:rFonts w:ascii="Calibri" w:hAnsi="Calibri"/>
          <w:i/>
          <w:iCs/>
          <w:sz w:val="20"/>
          <w:szCs w:val="20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62"/>
      </w:tblGrid>
      <w:tr w:rsidR="004D53DF" w:rsidRPr="0046292B" w:rsidTr="00F60A9E">
        <w:tc>
          <w:tcPr>
            <w:tcW w:w="3794" w:type="dxa"/>
            <w:shd w:val="clear" w:color="auto" w:fill="auto"/>
          </w:tcPr>
          <w:p w:rsidR="00677A11" w:rsidRPr="0046292B" w:rsidRDefault="00677A11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permStart w:id="1420784479" w:edGrp="everyone" w:colFirst="0" w:colLast="0"/>
            <w:permStart w:id="887816709" w:edGrp="everyone" w:colFirst="1" w:colLast="1"/>
          </w:p>
        </w:tc>
        <w:tc>
          <w:tcPr>
            <w:tcW w:w="6662" w:type="dxa"/>
            <w:shd w:val="clear" w:color="auto" w:fill="auto"/>
          </w:tcPr>
          <w:p w:rsidR="004D53DF" w:rsidRPr="0046292B" w:rsidRDefault="004D53DF" w:rsidP="00F2718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permEnd w:id="1420784479"/>
      <w:permEnd w:id="887816709"/>
    </w:tbl>
    <w:p w:rsidR="00F27183" w:rsidRPr="00205201" w:rsidRDefault="00F27183" w:rsidP="00F27183">
      <w:pPr>
        <w:rPr>
          <w:rFonts w:ascii="Calibri" w:hAnsi="Calibri"/>
          <w:i/>
          <w:iCs/>
          <w:sz w:val="10"/>
          <w:szCs w:val="10"/>
        </w:rPr>
      </w:pPr>
    </w:p>
    <w:p w:rsidR="00817680" w:rsidRPr="0046292B" w:rsidRDefault="00817680" w:rsidP="00817680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46292B">
        <w:rPr>
          <w:rFonts w:ascii="Calibri" w:hAnsi="Calibri"/>
          <w:bCs/>
          <w:sz w:val="20"/>
          <w:szCs w:val="20"/>
        </w:rPr>
        <w:t>Izvozna roba/usluge</w:t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ab/>
      </w:r>
      <w:r w:rsidR="00ED005F" w:rsidRPr="0046292B">
        <w:rPr>
          <w:rFonts w:ascii="Calibri" w:hAnsi="Calibri"/>
          <w:bCs/>
          <w:sz w:val="20"/>
          <w:szCs w:val="20"/>
        </w:rPr>
        <w:tab/>
      </w:r>
      <w:r w:rsidR="00ED005F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 xml:space="preserve"> Tarifni broj</w:t>
      </w:r>
      <w:r w:rsidRPr="0046292B">
        <w:rPr>
          <w:rFonts w:ascii="Calibri" w:hAnsi="Calibri"/>
          <w:bCs/>
          <w:sz w:val="20"/>
          <w:szCs w:val="20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817680" w:rsidRPr="0046292B" w:rsidTr="00F60A9E">
        <w:tc>
          <w:tcPr>
            <w:tcW w:w="5665" w:type="dxa"/>
            <w:shd w:val="clear" w:color="auto" w:fill="auto"/>
          </w:tcPr>
          <w:p w:rsidR="00677A11" w:rsidRPr="0046292B" w:rsidRDefault="00677A11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346985635" w:edGrp="everyone" w:colFirst="0" w:colLast="0"/>
            <w:permStart w:id="2007647195" w:edGrp="everyone" w:colFirst="1" w:colLast="1"/>
          </w:p>
        </w:tc>
        <w:tc>
          <w:tcPr>
            <w:tcW w:w="4791" w:type="dxa"/>
            <w:shd w:val="clear" w:color="auto" w:fill="auto"/>
          </w:tcPr>
          <w:p w:rsidR="00817680" w:rsidRPr="0046292B" w:rsidRDefault="00817680" w:rsidP="00F239D9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346985635"/>
      <w:permEnd w:id="2007647195"/>
    </w:tbl>
    <w:p w:rsidR="00817680" w:rsidRPr="0046292B" w:rsidRDefault="00817680" w:rsidP="00F27183">
      <w:pPr>
        <w:rPr>
          <w:rFonts w:ascii="Calibri" w:hAnsi="Calibri"/>
          <w:i/>
          <w:iCs/>
          <w:sz w:val="20"/>
          <w:szCs w:val="20"/>
        </w:rPr>
      </w:pPr>
    </w:p>
    <w:p w:rsidR="00F27183" w:rsidRPr="0046292B" w:rsidRDefault="00817680" w:rsidP="00F27183">
      <w:pPr>
        <w:outlineLvl w:val="0"/>
        <w:rPr>
          <w:rFonts w:ascii="Calibri" w:hAnsi="Calibri"/>
          <w:bCs/>
          <w:sz w:val="20"/>
          <w:szCs w:val="20"/>
          <w:u w:val="single"/>
        </w:rPr>
      </w:pPr>
      <w:r w:rsidRPr="0046292B">
        <w:rPr>
          <w:rFonts w:ascii="Calibri" w:hAnsi="Calibri"/>
          <w:bCs/>
          <w:sz w:val="20"/>
          <w:szCs w:val="20"/>
        </w:rPr>
        <w:t>Dinamika isporuka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 xml:space="preserve">(tijekom </w:t>
      </w:r>
      <w:r w:rsidR="008261C4" w:rsidRPr="0046292B">
        <w:rPr>
          <w:rFonts w:ascii="Calibri" w:hAnsi="Calibri"/>
          <w:i/>
          <w:iCs/>
          <w:sz w:val="20"/>
          <w:szCs w:val="20"/>
        </w:rPr>
        <w:t>razdoblja trajanja osiguranja</w:t>
      </w:r>
      <w:r w:rsidRPr="0046292B">
        <w:rPr>
          <w:rFonts w:ascii="Calibri" w:hAnsi="Calibri"/>
          <w:i/>
          <w:iCs/>
          <w:sz w:val="20"/>
          <w:szCs w:val="20"/>
        </w:rPr>
        <w:t>)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  <w:r w:rsidRPr="0046292B">
        <w:rPr>
          <w:rFonts w:ascii="Calibri" w:hAnsi="Calibri"/>
          <w:bCs/>
          <w:sz w:val="20"/>
          <w:szCs w:val="20"/>
        </w:rPr>
        <w:tab/>
      </w:r>
      <w:r w:rsidR="002D3520" w:rsidRPr="0046292B">
        <w:rPr>
          <w:rFonts w:ascii="Calibri" w:hAnsi="Calibri"/>
          <w:bCs/>
          <w:sz w:val="20"/>
          <w:szCs w:val="20"/>
        </w:rPr>
        <w:tab/>
      </w:r>
      <w:r w:rsidR="00205201" w:rsidRPr="0046292B">
        <w:rPr>
          <w:rFonts w:ascii="Calibri" w:hAnsi="Calibri"/>
          <w:bCs/>
          <w:sz w:val="20"/>
          <w:szCs w:val="20"/>
        </w:rPr>
        <w:tab/>
      </w:r>
      <w:r w:rsidRPr="0046292B">
        <w:rPr>
          <w:rFonts w:ascii="Calibri" w:hAnsi="Calibri"/>
          <w:bCs/>
          <w:sz w:val="20"/>
          <w:szCs w:val="20"/>
        </w:rPr>
        <w:t>Uvjeti isporuka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>(INCOTERMS)</w:t>
      </w:r>
      <w:r w:rsidRPr="0046292B">
        <w:rPr>
          <w:rFonts w:ascii="Calibri" w:hAnsi="Calibri"/>
          <w:bCs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791"/>
      </w:tblGrid>
      <w:tr w:rsidR="004D53DF" w:rsidRPr="0046292B" w:rsidTr="00F60A9E">
        <w:tc>
          <w:tcPr>
            <w:tcW w:w="5665" w:type="dxa"/>
            <w:shd w:val="clear" w:color="auto" w:fill="auto"/>
          </w:tcPr>
          <w:p w:rsidR="00677A11" w:rsidRPr="0046292B" w:rsidRDefault="00677A11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635611771" w:edGrp="everyone" w:colFirst="0" w:colLast="0"/>
            <w:permStart w:id="388776964" w:edGrp="everyone" w:colFirst="1" w:colLast="1"/>
          </w:p>
        </w:tc>
        <w:tc>
          <w:tcPr>
            <w:tcW w:w="4791" w:type="dxa"/>
            <w:shd w:val="clear" w:color="auto" w:fill="auto"/>
          </w:tcPr>
          <w:p w:rsidR="004D53DF" w:rsidRPr="0046292B" w:rsidRDefault="004D53DF" w:rsidP="00970842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635611771"/>
      <w:permEnd w:id="388776964"/>
    </w:tbl>
    <w:p w:rsidR="00F27183" w:rsidRPr="00205201" w:rsidRDefault="00F27183" w:rsidP="00F27183">
      <w:pPr>
        <w:outlineLvl w:val="0"/>
        <w:rPr>
          <w:rFonts w:ascii="Calibri" w:hAnsi="Calibri"/>
          <w:b/>
          <w:bCs/>
          <w:sz w:val="10"/>
          <w:szCs w:val="10"/>
        </w:rPr>
      </w:pPr>
    </w:p>
    <w:p w:rsidR="00817680" w:rsidRPr="0046292B" w:rsidRDefault="00817680" w:rsidP="00F27183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Predviđena najv</w:t>
      </w:r>
      <w:r w:rsidR="00C440E8" w:rsidRPr="0046292B">
        <w:rPr>
          <w:rFonts w:ascii="Calibri" w:hAnsi="Calibri"/>
          <w:bCs/>
          <w:sz w:val="20"/>
          <w:szCs w:val="20"/>
        </w:rPr>
        <w:t>eća</w:t>
      </w:r>
      <w:r w:rsidRPr="0046292B">
        <w:rPr>
          <w:rFonts w:ascii="Calibri" w:hAnsi="Calibri"/>
          <w:bCs/>
          <w:sz w:val="20"/>
          <w:szCs w:val="20"/>
        </w:rPr>
        <w:t xml:space="preserve"> vrijednost jedne isporuke</w:t>
      </w:r>
      <w:r w:rsidR="00907044" w:rsidRPr="0046292B">
        <w:rPr>
          <w:rFonts w:ascii="Calibri" w:hAnsi="Calibri"/>
          <w:bCs/>
          <w:sz w:val="20"/>
          <w:szCs w:val="20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817680" w:rsidRPr="0046292B" w:rsidTr="00F60A9E">
        <w:tc>
          <w:tcPr>
            <w:tcW w:w="10456" w:type="dxa"/>
            <w:shd w:val="clear" w:color="auto" w:fill="auto"/>
          </w:tcPr>
          <w:p w:rsidR="00677A11" w:rsidRPr="0046292B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444013836" w:edGrp="everyone" w:colFirst="0" w:colLast="0"/>
          </w:p>
        </w:tc>
      </w:tr>
    </w:tbl>
    <w:permEnd w:id="444013836"/>
    <w:p w:rsidR="00625430" w:rsidRPr="0046292B" w:rsidRDefault="00F27183" w:rsidP="0023702F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ab/>
      </w:r>
    </w:p>
    <w:p w:rsidR="003C0250" w:rsidRDefault="00F27183" w:rsidP="0055647C">
      <w:pPr>
        <w:ind w:left="3686" w:hanging="3686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Ugovoreni rok plaćanja</w:t>
      </w:r>
      <w:r w:rsidR="003C0250">
        <w:rPr>
          <w:rFonts w:ascii="Calibri" w:hAnsi="Calibri"/>
          <w:bCs/>
          <w:sz w:val="20"/>
          <w:szCs w:val="20"/>
        </w:rPr>
        <w:tab/>
      </w:r>
      <w:r w:rsidR="003C0250" w:rsidRPr="0046292B">
        <w:rPr>
          <w:rFonts w:ascii="Calibri" w:hAnsi="Calibri"/>
          <w:bCs/>
          <w:sz w:val="20"/>
          <w:szCs w:val="20"/>
        </w:rPr>
        <w:t xml:space="preserve">Maksimalni rok plaćanja </w:t>
      </w:r>
      <w:r w:rsidR="003C0250" w:rsidRPr="0046292B">
        <w:rPr>
          <w:rFonts w:ascii="Calibri" w:hAnsi="Calibri"/>
          <w:bCs/>
          <w:i/>
          <w:iCs/>
          <w:sz w:val="20"/>
          <w:szCs w:val="20"/>
        </w:rPr>
        <w:t>(prešutnim, usmenim ili  pisanim putem produženi</w:t>
      </w:r>
    </w:p>
    <w:p w:rsidR="00F27183" w:rsidRPr="0046292B" w:rsidRDefault="00F27183" w:rsidP="0055647C">
      <w:pPr>
        <w:ind w:left="3686" w:hanging="3686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i/>
          <w:iCs/>
          <w:sz w:val="20"/>
          <w:szCs w:val="20"/>
        </w:rPr>
        <w:t>(</w:t>
      </w:r>
      <w:r w:rsidR="008D64BD" w:rsidRPr="0046292B">
        <w:rPr>
          <w:rFonts w:ascii="Calibri" w:hAnsi="Calibri"/>
          <w:i/>
          <w:iCs/>
          <w:sz w:val="20"/>
          <w:szCs w:val="20"/>
        </w:rPr>
        <w:t>u danima</w:t>
      </w:r>
      <w:r w:rsidRPr="0046292B">
        <w:rPr>
          <w:rFonts w:ascii="Calibri" w:hAnsi="Calibri"/>
          <w:i/>
          <w:iCs/>
          <w:sz w:val="20"/>
          <w:szCs w:val="20"/>
        </w:rPr>
        <w:t>)</w:t>
      </w:r>
      <w:r w:rsidR="003C0250">
        <w:rPr>
          <w:rFonts w:ascii="Calibri" w:hAnsi="Calibri"/>
          <w:sz w:val="20"/>
          <w:szCs w:val="20"/>
        </w:rPr>
        <w:tab/>
      </w:r>
      <w:r w:rsidR="003C0250">
        <w:rPr>
          <w:rFonts w:ascii="Calibri" w:hAnsi="Calibri"/>
          <w:bCs/>
          <w:i/>
          <w:iCs/>
          <w:sz w:val="20"/>
          <w:szCs w:val="20"/>
        </w:rPr>
        <w:t>u</w:t>
      </w:r>
      <w:r w:rsidR="00C440E8" w:rsidRPr="0046292B">
        <w:rPr>
          <w:rFonts w:ascii="Calibri" w:hAnsi="Calibri"/>
          <w:bCs/>
          <w:i/>
          <w:iCs/>
          <w:sz w:val="20"/>
          <w:szCs w:val="20"/>
        </w:rPr>
        <w:t>govoreni rok plaćanja</w:t>
      </w:r>
      <w:r w:rsidR="008D64BD" w:rsidRPr="0046292B">
        <w:rPr>
          <w:rFonts w:ascii="Calibri" w:hAnsi="Calibri"/>
          <w:bCs/>
          <w:i/>
          <w:iCs/>
          <w:sz w:val="20"/>
          <w:szCs w:val="20"/>
        </w:rPr>
        <w:t xml:space="preserve"> u danima)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804"/>
      </w:tblGrid>
      <w:tr w:rsidR="004D53DF" w:rsidRPr="0046292B" w:rsidTr="0055647C">
        <w:tc>
          <w:tcPr>
            <w:tcW w:w="3652" w:type="dxa"/>
            <w:shd w:val="clear" w:color="auto" w:fill="auto"/>
          </w:tcPr>
          <w:p w:rsidR="00677A11" w:rsidRPr="0046292B" w:rsidRDefault="00677A11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permStart w:id="1289647190" w:edGrp="everyone" w:colFirst="0" w:colLast="0"/>
            <w:permStart w:id="1297224836" w:edGrp="everyone" w:colFirst="1" w:colLast="1"/>
          </w:p>
        </w:tc>
        <w:tc>
          <w:tcPr>
            <w:tcW w:w="6804" w:type="dxa"/>
            <w:shd w:val="clear" w:color="auto" w:fill="auto"/>
          </w:tcPr>
          <w:p w:rsidR="004D53DF" w:rsidRPr="0046292B" w:rsidRDefault="004D53DF" w:rsidP="00F27183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</w:p>
        </w:tc>
      </w:tr>
      <w:permEnd w:id="1289647190"/>
      <w:permEnd w:id="1297224836"/>
    </w:tbl>
    <w:p w:rsidR="00907044" w:rsidRPr="0046292B" w:rsidRDefault="00907044" w:rsidP="006C4766">
      <w:pPr>
        <w:outlineLvl w:val="0"/>
        <w:rPr>
          <w:rFonts w:ascii="Calibri" w:hAnsi="Calibri"/>
          <w:b/>
          <w:bCs/>
          <w:sz w:val="20"/>
          <w:szCs w:val="20"/>
        </w:rPr>
      </w:pPr>
    </w:p>
    <w:p w:rsidR="00205201" w:rsidRPr="0046292B" w:rsidRDefault="00205201" w:rsidP="00205201">
      <w:pPr>
        <w:ind w:right="-289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Ugovoreni instrumenti osiguranja plaćanja</w:t>
      </w:r>
      <w:r w:rsidRPr="0046292B">
        <w:rPr>
          <w:rFonts w:ascii="Calibri" w:hAnsi="Calibri"/>
          <w:b/>
          <w:bCs/>
          <w:sz w:val="20"/>
          <w:szCs w:val="20"/>
        </w:rPr>
        <w:t xml:space="preserve"> </w:t>
      </w:r>
      <w:r w:rsidRPr="0046292B">
        <w:rPr>
          <w:rFonts w:ascii="Calibri" w:hAnsi="Calibri"/>
          <w:i/>
          <w:iCs/>
          <w:sz w:val="20"/>
          <w:szCs w:val="20"/>
        </w:rPr>
        <w:t>(npr. garancija ili akreditiv, izdavatelj, iznos, rok važenja)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05201" w:rsidRPr="0046292B" w:rsidTr="00F60A9E">
        <w:tc>
          <w:tcPr>
            <w:tcW w:w="10456" w:type="dxa"/>
            <w:shd w:val="clear" w:color="auto" w:fill="auto"/>
          </w:tcPr>
          <w:p w:rsidR="00205201" w:rsidRPr="0046292B" w:rsidRDefault="00205201" w:rsidP="00184DA6">
            <w:pPr>
              <w:outlineLvl w:val="0"/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2079290985" w:edGrp="everyone" w:colFirst="0" w:colLast="0"/>
          </w:p>
        </w:tc>
      </w:tr>
      <w:permEnd w:id="2079290985"/>
    </w:tbl>
    <w:p w:rsidR="00205201" w:rsidRPr="0046292B" w:rsidRDefault="00205201" w:rsidP="006C4766">
      <w:pPr>
        <w:outlineLvl w:val="0"/>
        <w:rPr>
          <w:rFonts w:ascii="Calibri" w:hAnsi="Calibri"/>
          <w:b/>
          <w:bCs/>
          <w:sz w:val="20"/>
          <w:szCs w:val="20"/>
        </w:rPr>
      </w:pPr>
    </w:p>
    <w:p w:rsidR="00ED005F" w:rsidRPr="0046292B" w:rsidRDefault="0023702F" w:rsidP="0023702F">
      <w:pPr>
        <w:outlineLvl w:val="0"/>
        <w:rPr>
          <w:rFonts w:ascii="Calibri" w:hAnsi="Calibri"/>
          <w:b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lastRenderedPageBreak/>
        <w:t xml:space="preserve">Zatražena </w:t>
      </w:r>
      <w:r w:rsidR="008D64BD" w:rsidRPr="0046292B">
        <w:rPr>
          <w:rFonts w:ascii="Calibri" w:hAnsi="Calibri"/>
          <w:b/>
          <w:bCs/>
          <w:sz w:val="20"/>
          <w:szCs w:val="20"/>
        </w:rPr>
        <w:t>O</w:t>
      </w:r>
      <w:r w:rsidRPr="0046292B">
        <w:rPr>
          <w:rFonts w:ascii="Calibri" w:hAnsi="Calibri"/>
          <w:b/>
          <w:bCs/>
          <w:sz w:val="20"/>
          <w:szCs w:val="20"/>
        </w:rPr>
        <w:t>sigurana svota</w:t>
      </w:r>
      <w:r w:rsidR="00907044" w:rsidRPr="0046292B">
        <w:rPr>
          <w:rFonts w:ascii="Calibri" w:hAnsi="Calibri"/>
          <w:b/>
          <w:bCs/>
          <w:sz w:val="20"/>
          <w:szCs w:val="20"/>
        </w:rPr>
        <w:t>, valuta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3702F" w:rsidRPr="0046292B" w:rsidTr="00F60A9E">
        <w:tc>
          <w:tcPr>
            <w:tcW w:w="10456" w:type="dxa"/>
            <w:shd w:val="clear" w:color="auto" w:fill="auto"/>
          </w:tcPr>
          <w:p w:rsidR="00677A11" w:rsidRPr="0046292B" w:rsidRDefault="00677A11" w:rsidP="00F239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754604779" w:edGrp="everyone" w:colFirst="0" w:colLast="0"/>
          </w:p>
        </w:tc>
      </w:tr>
      <w:permEnd w:id="754604779"/>
    </w:tbl>
    <w:p w:rsidR="0037571B" w:rsidRPr="0046292B" w:rsidRDefault="0037571B" w:rsidP="00F27183">
      <w:pPr>
        <w:rPr>
          <w:rFonts w:ascii="Calibri" w:hAnsi="Calibri"/>
          <w:b/>
          <w:bCs/>
          <w:sz w:val="20"/>
          <w:szCs w:val="20"/>
        </w:rPr>
      </w:pPr>
    </w:p>
    <w:p w:rsidR="00907044" w:rsidRPr="0046292B" w:rsidRDefault="00907044" w:rsidP="00907044">
      <w:pPr>
        <w:outlineLvl w:val="0"/>
        <w:rPr>
          <w:rFonts w:ascii="Calibri" w:hAnsi="Calibri"/>
          <w:b/>
          <w:bCs/>
          <w:i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 xml:space="preserve">Zatraženo osiguranje s početkom od </w:t>
      </w:r>
      <w:r w:rsidRPr="0046292B">
        <w:rPr>
          <w:rFonts w:ascii="Calibri" w:hAnsi="Calibri"/>
          <w:b/>
          <w:bCs/>
          <w:i/>
          <w:sz w:val="20"/>
          <w:szCs w:val="20"/>
        </w:rPr>
        <w:t>(datum)</w:t>
      </w:r>
      <w:r w:rsidRPr="0046292B">
        <w:rPr>
          <w:rFonts w:ascii="Calibri" w:hAnsi="Calibri"/>
          <w:b/>
          <w:bCs/>
          <w:i/>
          <w:sz w:val="20"/>
          <w:szCs w:val="20"/>
        </w:rPr>
        <w:tab/>
      </w:r>
      <w:r w:rsidR="002D3520" w:rsidRPr="0046292B">
        <w:rPr>
          <w:rFonts w:ascii="Calibri" w:hAnsi="Calibri"/>
          <w:b/>
          <w:bCs/>
          <w:i/>
          <w:sz w:val="20"/>
          <w:szCs w:val="20"/>
        </w:rPr>
        <w:tab/>
      </w:r>
      <w:r w:rsidRPr="0046292B">
        <w:rPr>
          <w:rFonts w:ascii="Calibri" w:hAnsi="Calibri"/>
          <w:b/>
          <w:bCs/>
          <w:sz w:val="20"/>
          <w:szCs w:val="20"/>
        </w:rPr>
        <w:t xml:space="preserve">Zatraženo trajanje osiguranja </w:t>
      </w:r>
      <w:r w:rsidRPr="0046292B">
        <w:rPr>
          <w:rFonts w:ascii="Calibri" w:hAnsi="Calibri"/>
          <w:b/>
          <w:bCs/>
          <w:i/>
          <w:sz w:val="20"/>
          <w:szCs w:val="20"/>
        </w:rPr>
        <w:t>(3 ili 6 ili 12 mjeseci)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208"/>
      </w:tblGrid>
      <w:tr w:rsidR="00907044" w:rsidRPr="0046292B" w:rsidTr="00F60A9E">
        <w:tc>
          <w:tcPr>
            <w:tcW w:w="4248" w:type="dxa"/>
            <w:shd w:val="clear" w:color="auto" w:fill="auto"/>
          </w:tcPr>
          <w:p w:rsidR="00907044" w:rsidRPr="0046292B" w:rsidRDefault="00907044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516446901" w:edGrp="everyone" w:colFirst="0" w:colLast="0"/>
            <w:permStart w:id="243621477" w:edGrp="everyone" w:colFirst="1" w:colLast="1"/>
          </w:p>
        </w:tc>
        <w:tc>
          <w:tcPr>
            <w:tcW w:w="6208" w:type="dxa"/>
            <w:shd w:val="clear" w:color="auto" w:fill="auto"/>
          </w:tcPr>
          <w:p w:rsidR="00907044" w:rsidRPr="0046292B" w:rsidRDefault="00907044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516446901"/>
      <w:permEnd w:id="243621477"/>
    </w:tbl>
    <w:p w:rsidR="00907044" w:rsidRPr="0046292B" w:rsidRDefault="00907044" w:rsidP="00F27183">
      <w:pPr>
        <w:rPr>
          <w:rFonts w:ascii="Calibri" w:hAnsi="Calibri"/>
          <w:b/>
          <w:bCs/>
          <w:sz w:val="20"/>
          <w:szCs w:val="20"/>
        </w:rPr>
      </w:pPr>
    </w:p>
    <w:p w:rsidR="00ED005F" w:rsidRPr="00790D29" w:rsidRDefault="00ED005F" w:rsidP="00184DA6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Imate li iskustva u poslovanju s Inozemnim kupcem? </w:t>
      </w:r>
      <w:r w:rsidRPr="00205201">
        <w:rPr>
          <w:rFonts w:ascii="Calibri" w:hAnsi="Calibri"/>
          <w:bCs/>
          <w:sz w:val="18"/>
          <w:szCs w:val="18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permStart w:id="1146693469" w:edGrp="everyone"/>
      <w:sdt>
        <w:sdtPr>
          <w:rPr>
            <w:rFonts w:ascii="Calibri" w:hAnsi="Calibri"/>
            <w:bCs/>
            <w:sz w:val="20"/>
            <w:szCs w:val="20"/>
          </w:rPr>
          <w:id w:val="-1987781221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422798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146693469"/>
      <w:r w:rsidRPr="00205201">
        <w:rPr>
          <w:rFonts w:ascii="Calibri" w:hAnsi="Calibri"/>
          <w:bCs/>
          <w:sz w:val="18"/>
          <w:szCs w:val="18"/>
        </w:rPr>
        <w:t>DA</w:t>
      </w:r>
      <w:r w:rsidRPr="00205201">
        <w:rPr>
          <w:rFonts w:ascii="Calibri" w:hAnsi="Calibri"/>
          <w:bCs/>
          <w:sz w:val="18"/>
          <w:szCs w:val="18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1632062127" w:edGrp="everyone"/>
      <w:sdt>
        <w:sdtPr>
          <w:rPr>
            <w:rFonts w:ascii="Calibri" w:hAnsi="Calibri"/>
            <w:bCs/>
            <w:sz w:val="20"/>
            <w:szCs w:val="20"/>
          </w:rPr>
          <w:id w:val="184673707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585363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1632062127"/>
      <w:r w:rsidRPr="00205201">
        <w:rPr>
          <w:rFonts w:ascii="Calibri" w:hAnsi="Calibri"/>
          <w:bCs/>
          <w:sz w:val="18"/>
          <w:szCs w:val="18"/>
        </w:rPr>
        <w:t>NE</w:t>
      </w:r>
    </w:p>
    <w:p w:rsidR="00ED005F" w:rsidRPr="00790D29" w:rsidRDefault="00ED005F" w:rsidP="00184DA6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Je li Inozemni kupac uredno izvršavao svoje obaveze? </w:t>
      </w:r>
      <w:r w:rsidRPr="0046292B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permStart w:id="2127700920" w:edGrp="everyone"/>
      <w:sdt>
        <w:sdtPr>
          <w:rPr>
            <w:rFonts w:ascii="Calibri" w:hAnsi="Calibri"/>
            <w:bCs/>
            <w:sz w:val="20"/>
            <w:szCs w:val="20"/>
          </w:rPr>
          <w:id w:val="160431782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974339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2127700920"/>
      <w:r w:rsidRPr="00205201">
        <w:rPr>
          <w:rFonts w:ascii="Calibri" w:hAnsi="Calibri"/>
          <w:bCs/>
          <w:sz w:val="18"/>
          <w:szCs w:val="18"/>
        </w:rPr>
        <w:t>DA</w:t>
      </w:r>
      <w:r>
        <w:rPr>
          <w:rFonts w:ascii="Calibri" w:hAnsi="Calibri"/>
          <w:bCs/>
          <w:sz w:val="20"/>
          <w:szCs w:val="20"/>
        </w:rPr>
        <w:tab/>
      </w:r>
      <w:r w:rsidRPr="00790D29">
        <w:rPr>
          <w:rFonts w:ascii="Calibri" w:hAnsi="Calibri"/>
          <w:bCs/>
          <w:sz w:val="20"/>
          <w:szCs w:val="20"/>
        </w:rPr>
        <w:tab/>
      </w:r>
      <w:permStart w:id="911410166" w:edGrp="everyone"/>
      <w:sdt>
        <w:sdtPr>
          <w:rPr>
            <w:rFonts w:ascii="Calibri" w:hAnsi="Calibri"/>
            <w:bCs/>
            <w:sz w:val="20"/>
            <w:szCs w:val="20"/>
          </w:rPr>
          <w:id w:val="445353020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31821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790D29">
        <w:rPr>
          <w:rFonts w:ascii="Calibri" w:hAnsi="Calibri"/>
          <w:bCs/>
          <w:sz w:val="20"/>
          <w:szCs w:val="20"/>
        </w:rPr>
        <w:t xml:space="preserve"> </w:t>
      </w:r>
      <w:permEnd w:id="911410166"/>
      <w:r w:rsidRPr="00205201">
        <w:rPr>
          <w:rFonts w:ascii="Calibri" w:hAnsi="Calibri"/>
          <w:bCs/>
          <w:sz w:val="18"/>
          <w:szCs w:val="18"/>
        </w:rPr>
        <w:t>NE</w:t>
      </w:r>
    </w:p>
    <w:p w:rsidR="00ED005F" w:rsidRPr="00205201" w:rsidRDefault="00ED005F" w:rsidP="00ED005F">
      <w:pPr>
        <w:outlineLvl w:val="0"/>
        <w:rPr>
          <w:rFonts w:ascii="Calibri" w:hAnsi="Calibri"/>
          <w:bCs/>
          <w:sz w:val="10"/>
          <w:szCs w:val="10"/>
        </w:rPr>
      </w:pPr>
    </w:p>
    <w:p w:rsidR="00ED005F" w:rsidRPr="0046292B" w:rsidRDefault="00ED005F" w:rsidP="00ED005F">
      <w:pPr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Ako nije</w:t>
      </w:r>
      <w:r w:rsidR="00DC6CAF" w:rsidRPr="0046292B">
        <w:rPr>
          <w:rFonts w:ascii="Calibri" w:hAnsi="Calibri"/>
          <w:bCs/>
          <w:sz w:val="20"/>
          <w:szCs w:val="20"/>
        </w:rPr>
        <w:t>,</w:t>
      </w:r>
      <w:r w:rsidRPr="0046292B">
        <w:rPr>
          <w:rFonts w:ascii="Calibri" w:hAnsi="Calibri"/>
          <w:bCs/>
          <w:sz w:val="20"/>
          <w:szCs w:val="20"/>
        </w:rPr>
        <w:t xml:space="preserve"> navedite prosječne dane kašnjenja u odnosu na ugovoreni rok plaćanja </w:t>
      </w:r>
      <w:r w:rsidR="00205201" w:rsidRPr="0046292B">
        <w:rPr>
          <w:rFonts w:ascii="Calibri" w:hAnsi="Calibri"/>
          <w:bCs/>
          <w:sz w:val="20"/>
          <w:szCs w:val="20"/>
        </w:rPr>
        <w:t>i razloge kašnjenja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D005F" w:rsidRPr="0046292B" w:rsidTr="0013483F">
        <w:trPr>
          <w:trHeight w:val="256"/>
        </w:trPr>
        <w:tc>
          <w:tcPr>
            <w:tcW w:w="10456" w:type="dxa"/>
            <w:shd w:val="clear" w:color="auto" w:fill="auto"/>
          </w:tcPr>
          <w:p w:rsidR="00ED005F" w:rsidRPr="0046292B" w:rsidRDefault="00ED005F" w:rsidP="00184DA6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1794591698" w:edGrp="everyone" w:colFirst="0" w:colLast="0"/>
          </w:p>
        </w:tc>
      </w:tr>
      <w:permEnd w:id="1794591698"/>
    </w:tbl>
    <w:p w:rsidR="00205201" w:rsidRPr="0046292B" w:rsidRDefault="00205201" w:rsidP="00F27183">
      <w:pPr>
        <w:rPr>
          <w:rFonts w:ascii="Calibri" w:hAnsi="Calibri"/>
          <w:bCs/>
          <w:sz w:val="20"/>
          <w:szCs w:val="20"/>
        </w:rPr>
      </w:pPr>
    </w:p>
    <w:p w:rsidR="00F27183" w:rsidRPr="0046292B" w:rsidRDefault="00F27183" w:rsidP="00F27183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>Broj godi</w:t>
      </w:r>
      <w:r w:rsidR="0009639A" w:rsidRPr="0046292B">
        <w:rPr>
          <w:rFonts w:ascii="Calibri" w:hAnsi="Calibri"/>
          <w:bCs/>
          <w:sz w:val="20"/>
          <w:szCs w:val="20"/>
        </w:rPr>
        <w:t>n</w:t>
      </w:r>
      <w:r w:rsidR="0050563A" w:rsidRPr="0046292B">
        <w:rPr>
          <w:rFonts w:ascii="Calibri" w:hAnsi="Calibri"/>
          <w:bCs/>
          <w:sz w:val="20"/>
          <w:szCs w:val="20"/>
        </w:rPr>
        <w:t>a sura</w:t>
      </w:r>
      <w:r w:rsidR="008E1D78" w:rsidRPr="0046292B">
        <w:rPr>
          <w:rFonts w:ascii="Calibri" w:hAnsi="Calibri"/>
          <w:bCs/>
          <w:sz w:val="20"/>
          <w:szCs w:val="20"/>
        </w:rPr>
        <w:t xml:space="preserve">dnje s </w:t>
      </w:r>
      <w:r w:rsidR="003E159F" w:rsidRPr="0046292B">
        <w:rPr>
          <w:rFonts w:ascii="Calibri" w:hAnsi="Calibri"/>
          <w:bCs/>
          <w:sz w:val="20"/>
          <w:szCs w:val="20"/>
        </w:rPr>
        <w:t>I</w:t>
      </w:r>
      <w:r w:rsidR="0009639A" w:rsidRPr="0046292B">
        <w:rPr>
          <w:rFonts w:ascii="Calibri" w:hAnsi="Calibri"/>
          <w:bCs/>
          <w:sz w:val="20"/>
          <w:szCs w:val="20"/>
        </w:rPr>
        <w:t>nozemnim kupcem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205201" w:rsidRPr="00205201" w:rsidTr="00F60A9E">
        <w:tc>
          <w:tcPr>
            <w:tcW w:w="10456" w:type="dxa"/>
            <w:shd w:val="clear" w:color="auto" w:fill="auto"/>
          </w:tcPr>
          <w:p w:rsidR="00205201" w:rsidRPr="00205201" w:rsidRDefault="00205201" w:rsidP="00F27183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permStart w:id="1920745919" w:edGrp="everyone" w:colFirst="0" w:colLast="0"/>
          </w:p>
        </w:tc>
      </w:tr>
      <w:permEnd w:id="1920745919"/>
    </w:tbl>
    <w:p w:rsidR="00205201" w:rsidRPr="001C1842" w:rsidRDefault="00205201" w:rsidP="00F27183">
      <w:pPr>
        <w:rPr>
          <w:rFonts w:ascii="Calibri" w:hAnsi="Calibri"/>
          <w:b/>
          <w:bCs/>
          <w:sz w:val="10"/>
          <w:szCs w:val="10"/>
        </w:rPr>
      </w:pPr>
    </w:p>
    <w:p w:rsidR="00ED005F" w:rsidRPr="0046292B" w:rsidRDefault="00ED005F" w:rsidP="00ED005F">
      <w:pPr>
        <w:rPr>
          <w:rFonts w:asciiTheme="minorHAnsi" w:hAnsiTheme="minorHAnsi"/>
          <w:bCs/>
          <w:i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Promet prema Inozemnom kupcu po godinama, uključujući i tekuću godinu </w:t>
      </w:r>
      <w:r w:rsidRPr="0046292B">
        <w:rPr>
          <w:rFonts w:asciiTheme="minorHAnsi" w:hAnsiTheme="minorHAnsi"/>
          <w:bCs/>
          <w:i/>
          <w:sz w:val="20"/>
          <w:szCs w:val="20"/>
        </w:rPr>
        <w:t>(iznos i valuta)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680"/>
        <w:gridCol w:w="2608"/>
      </w:tblGrid>
      <w:tr w:rsidR="00205201" w:rsidRPr="0046292B" w:rsidTr="00F60A9E">
        <w:tc>
          <w:tcPr>
            <w:tcW w:w="316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  <w:permStart w:id="466900821" w:edGrp="everyone" w:colFirst="0" w:colLast="0"/>
            <w:permStart w:id="681068993" w:edGrp="everyone" w:colFirst="1" w:colLast="1"/>
            <w:permStart w:id="425032669" w:edGrp="everyone" w:colFirst="2" w:colLast="2"/>
            <w:r w:rsidRPr="0046292B">
              <w:rPr>
                <w:rFonts w:ascii="Calibri" w:hAnsi="Calibri"/>
                <w:sz w:val="20"/>
                <w:szCs w:val="20"/>
              </w:rPr>
              <w:t>(              ) godina</w:t>
            </w:r>
          </w:p>
        </w:tc>
        <w:tc>
          <w:tcPr>
            <w:tcW w:w="468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205201" w:rsidRPr="0046292B" w:rsidTr="00F60A9E">
        <w:tc>
          <w:tcPr>
            <w:tcW w:w="316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  <w:permStart w:id="26049610" w:edGrp="everyone" w:colFirst="0" w:colLast="0"/>
            <w:permStart w:id="1629366990" w:edGrp="everyone" w:colFirst="1" w:colLast="1"/>
            <w:permStart w:id="1934432009" w:edGrp="everyone" w:colFirst="2" w:colLast="2"/>
            <w:permEnd w:id="466900821"/>
            <w:permEnd w:id="681068993"/>
            <w:permEnd w:id="425032669"/>
            <w:r w:rsidRPr="0046292B">
              <w:rPr>
                <w:rFonts w:ascii="Calibri" w:hAnsi="Calibri"/>
                <w:sz w:val="20"/>
                <w:szCs w:val="20"/>
              </w:rPr>
              <w:t>(              ) godina</w:t>
            </w:r>
          </w:p>
        </w:tc>
        <w:tc>
          <w:tcPr>
            <w:tcW w:w="468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permEnd w:id="26049610"/>
      <w:permEnd w:id="1629366990"/>
      <w:permEnd w:id="1934432009"/>
    </w:tbl>
    <w:p w:rsidR="00ED005F" w:rsidRPr="0046292B" w:rsidRDefault="00ED005F" w:rsidP="00ED005F">
      <w:pPr>
        <w:rPr>
          <w:rFonts w:ascii="Calibri" w:hAnsi="Calibri"/>
          <w:b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984"/>
        <w:gridCol w:w="2693"/>
        <w:gridCol w:w="3090"/>
      </w:tblGrid>
      <w:tr w:rsidR="00205201" w:rsidRPr="0046292B" w:rsidTr="00F60A9E">
        <w:tc>
          <w:tcPr>
            <w:tcW w:w="2689" w:type="dxa"/>
            <w:shd w:val="clear" w:color="auto" w:fill="auto"/>
            <w:vAlign w:val="center"/>
          </w:tcPr>
          <w:p w:rsidR="00ED005F" w:rsidRPr="0046292B" w:rsidRDefault="00A50388" w:rsidP="00184DA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 xml:space="preserve">tanje </w:t>
            </w:r>
            <w:r w:rsidRPr="0046292B">
              <w:rPr>
                <w:rFonts w:ascii="Calibri" w:hAnsi="Calibri"/>
                <w:bCs/>
                <w:sz w:val="18"/>
                <w:szCs w:val="18"/>
              </w:rPr>
              <w:t xml:space="preserve">nenaplaćenih 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potraživanja</w:t>
            </w:r>
          </w:p>
          <w:p w:rsidR="00ED005F" w:rsidRPr="0046292B" w:rsidRDefault="00ED005F" w:rsidP="00184DA6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prema Inozemnom kupcu, valuta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005F" w:rsidRPr="0046292B" w:rsidRDefault="00ED005F" w:rsidP="00184D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292B">
              <w:rPr>
                <w:rFonts w:ascii="Calibri" w:hAnsi="Calibri"/>
                <w:sz w:val="18"/>
                <w:szCs w:val="18"/>
              </w:rPr>
              <w:t>Datum dospijeća</w:t>
            </w:r>
          </w:p>
          <w:p w:rsidR="00ED005F" w:rsidRPr="0046292B" w:rsidRDefault="00ED005F" w:rsidP="00F60A9E">
            <w:pPr>
              <w:jc w:val="center"/>
              <w:rPr>
                <w:rFonts w:ascii="Calibri" w:hAnsi="Calibri"/>
                <w:bCs/>
                <w:i/>
                <w:sz w:val="18"/>
                <w:szCs w:val="18"/>
              </w:rPr>
            </w:pPr>
            <w:r w:rsidRPr="0046292B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F60A9E" w:rsidRPr="0046292B"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46292B">
              <w:rPr>
                <w:rFonts w:ascii="Calibri" w:hAnsi="Calibri"/>
                <w:i/>
                <w:sz w:val="18"/>
                <w:szCs w:val="18"/>
              </w:rPr>
              <w:t>aksimalni rok plaćanja)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005F" w:rsidRPr="0046292B" w:rsidRDefault="00A50388" w:rsidP="00ED005F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bCs/>
                <w:sz w:val="18"/>
                <w:szCs w:val="18"/>
              </w:rPr>
              <w:t>S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tanje dospjelih nenaplaćenih potraživanja</w:t>
            </w:r>
            <w:r w:rsidRPr="0046292B">
              <w:rPr>
                <w:rFonts w:ascii="Calibri" w:hAnsi="Calibri"/>
                <w:bCs/>
                <w:sz w:val="18"/>
                <w:szCs w:val="18"/>
              </w:rPr>
              <w:t xml:space="preserve"> prema Inozemnom kupcu</w:t>
            </w:r>
            <w:r w:rsidR="00ED005F" w:rsidRPr="0046292B">
              <w:rPr>
                <w:rFonts w:ascii="Calibri" w:hAnsi="Calibri"/>
                <w:bCs/>
                <w:sz w:val="18"/>
                <w:szCs w:val="18"/>
              </w:rPr>
              <w:t>, valuta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ED005F" w:rsidRPr="0046292B" w:rsidRDefault="00ED005F" w:rsidP="00184DA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6292B">
              <w:rPr>
                <w:rFonts w:ascii="Calibri" w:hAnsi="Calibri"/>
                <w:sz w:val="18"/>
                <w:szCs w:val="18"/>
              </w:rPr>
              <w:t>Datum dospijeća</w:t>
            </w:r>
          </w:p>
          <w:p w:rsidR="00ED005F" w:rsidRPr="0046292B" w:rsidRDefault="00ED005F" w:rsidP="00F60A9E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46292B">
              <w:rPr>
                <w:rFonts w:ascii="Calibri" w:hAnsi="Calibri"/>
                <w:i/>
                <w:sz w:val="18"/>
                <w:szCs w:val="18"/>
              </w:rPr>
              <w:t>(</w:t>
            </w:r>
            <w:r w:rsidR="00F60A9E" w:rsidRPr="0046292B">
              <w:rPr>
                <w:rFonts w:ascii="Calibri" w:hAnsi="Calibri"/>
                <w:i/>
                <w:sz w:val="18"/>
                <w:szCs w:val="18"/>
              </w:rPr>
              <w:t>M</w:t>
            </w:r>
            <w:r w:rsidRPr="0046292B">
              <w:rPr>
                <w:rFonts w:ascii="Calibri" w:hAnsi="Calibri"/>
                <w:i/>
                <w:sz w:val="18"/>
                <w:szCs w:val="18"/>
              </w:rPr>
              <w:t>aksimalni rok plaćanja)</w:t>
            </w:r>
          </w:p>
        </w:tc>
      </w:tr>
      <w:tr w:rsidR="00205201" w:rsidRPr="0046292B" w:rsidTr="00F60A9E">
        <w:tc>
          <w:tcPr>
            <w:tcW w:w="2689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permStart w:id="1477976284" w:edGrp="everyone" w:colFirst="1" w:colLast="1"/>
            <w:permStart w:id="690116384" w:edGrp="everyone" w:colFirst="2" w:colLast="2"/>
            <w:permStart w:id="1054229543" w:edGrp="everyone" w:colFirst="3" w:colLast="3"/>
            <w:permStart w:id="1919706061" w:edGrp="everyone" w:colFirst="0" w:colLast="0"/>
          </w:p>
        </w:tc>
        <w:tc>
          <w:tcPr>
            <w:tcW w:w="1984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:rsidR="00ED005F" w:rsidRPr="0046292B" w:rsidRDefault="00ED005F" w:rsidP="00184DA6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permEnd w:id="1477976284"/>
      <w:permEnd w:id="690116384"/>
      <w:permEnd w:id="1054229543"/>
      <w:permEnd w:id="1919706061"/>
    </w:tbl>
    <w:p w:rsidR="00ED005F" w:rsidRPr="0046292B" w:rsidRDefault="00ED005F" w:rsidP="00F27183">
      <w:pPr>
        <w:rPr>
          <w:rFonts w:ascii="Calibri" w:hAnsi="Calibri"/>
          <w:b/>
          <w:bCs/>
          <w:sz w:val="20"/>
          <w:szCs w:val="20"/>
        </w:rPr>
      </w:pPr>
    </w:p>
    <w:p w:rsidR="00F27183" w:rsidRPr="00790D29" w:rsidRDefault="00F27183" w:rsidP="00AE7E52">
      <w:pPr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Postoji li vlasnički udio </w:t>
      </w:r>
      <w:r w:rsidR="00E31413" w:rsidRPr="0046292B">
        <w:rPr>
          <w:rFonts w:ascii="Calibri" w:hAnsi="Calibri"/>
          <w:bCs/>
          <w:sz w:val="20"/>
          <w:szCs w:val="20"/>
        </w:rPr>
        <w:t>Izvoznika</w:t>
      </w:r>
      <w:r w:rsidRPr="0046292B">
        <w:rPr>
          <w:rFonts w:ascii="Calibri" w:hAnsi="Calibri"/>
          <w:bCs/>
          <w:sz w:val="20"/>
          <w:szCs w:val="20"/>
        </w:rPr>
        <w:t xml:space="preserve"> u trgovačkom</w:t>
      </w:r>
      <w:r w:rsidR="00296BC9" w:rsidRPr="0046292B">
        <w:rPr>
          <w:rFonts w:ascii="Calibri" w:hAnsi="Calibri"/>
          <w:bCs/>
          <w:sz w:val="20"/>
          <w:szCs w:val="20"/>
        </w:rPr>
        <w:t xml:space="preserve"> društvu</w:t>
      </w:r>
      <w:r w:rsidR="0077752C" w:rsidRPr="0046292B">
        <w:rPr>
          <w:rFonts w:ascii="Calibri" w:hAnsi="Calibri"/>
          <w:bCs/>
          <w:sz w:val="20"/>
          <w:szCs w:val="20"/>
        </w:rPr>
        <w:t xml:space="preserve"> </w:t>
      </w:r>
      <w:r w:rsidR="003E159F" w:rsidRPr="0046292B">
        <w:rPr>
          <w:rFonts w:ascii="Calibri" w:hAnsi="Calibri"/>
          <w:bCs/>
          <w:sz w:val="20"/>
          <w:szCs w:val="20"/>
        </w:rPr>
        <w:t>I</w:t>
      </w:r>
      <w:r w:rsidR="0077752C" w:rsidRPr="0046292B">
        <w:rPr>
          <w:rFonts w:ascii="Calibri" w:hAnsi="Calibri"/>
          <w:bCs/>
          <w:sz w:val="20"/>
          <w:szCs w:val="20"/>
        </w:rPr>
        <w:t>nozemno</w:t>
      </w:r>
      <w:r w:rsidR="00296BC9" w:rsidRPr="0046292B">
        <w:rPr>
          <w:rFonts w:ascii="Calibri" w:hAnsi="Calibri"/>
          <w:bCs/>
          <w:sz w:val="20"/>
          <w:szCs w:val="20"/>
        </w:rPr>
        <w:t>g</w:t>
      </w:r>
      <w:r w:rsidR="0077752C" w:rsidRPr="0046292B">
        <w:rPr>
          <w:rFonts w:ascii="Calibri" w:hAnsi="Calibri"/>
          <w:bCs/>
          <w:sz w:val="20"/>
          <w:szCs w:val="20"/>
        </w:rPr>
        <w:t xml:space="preserve"> </w:t>
      </w:r>
      <w:r w:rsidR="00296BC9" w:rsidRPr="0046292B">
        <w:rPr>
          <w:rFonts w:ascii="Calibri" w:hAnsi="Calibri"/>
          <w:bCs/>
          <w:sz w:val="20"/>
          <w:szCs w:val="20"/>
        </w:rPr>
        <w:t>k</w:t>
      </w:r>
      <w:r w:rsidR="0077752C" w:rsidRPr="0046292B">
        <w:rPr>
          <w:rFonts w:ascii="Calibri" w:hAnsi="Calibri"/>
          <w:bCs/>
          <w:sz w:val="20"/>
          <w:szCs w:val="20"/>
        </w:rPr>
        <w:t>upc</w:t>
      </w:r>
      <w:r w:rsidR="00296BC9" w:rsidRPr="0046292B">
        <w:rPr>
          <w:rFonts w:ascii="Calibri" w:hAnsi="Calibri"/>
          <w:bCs/>
          <w:sz w:val="20"/>
          <w:szCs w:val="20"/>
        </w:rPr>
        <w:t>a</w:t>
      </w:r>
      <w:r w:rsidR="0077752C" w:rsidRPr="0046292B">
        <w:rPr>
          <w:rFonts w:ascii="Calibri" w:hAnsi="Calibri"/>
          <w:bCs/>
          <w:sz w:val="20"/>
          <w:szCs w:val="20"/>
        </w:rPr>
        <w:t>?</w:t>
      </w:r>
      <w:r w:rsidR="006057CC" w:rsidRPr="0046292B">
        <w:rPr>
          <w:rFonts w:ascii="Calibri" w:hAnsi="Calibri"/>
          <w:bCs/>
          <w:sz w:val="20"/>
          <w:szCs w:val="20"/>
        </w:rPr>
        <w:tab/>
      </w:r>
      <w:r w:rsidR="004C5470">
        <w:rPr>
          <w:rFonts w:ascii="Calibri" w:hAnsi="Calibri"/>
          <w:bCs/>
          <w:sz w:val="20"/>
          <w:szCs w:val="20"/>
        </w:rPr>
        <w:tab/>
      </w:r>
      <w:r w:rsidR="006057CC">
        <w:rPr>
          <w:rFonts w:ascii="Calibri" w:hAnsi="Calibri"/>
          <w:bCs/>
          <w:sz w:val="18"/>
          <w:szCs w:val="18"/>
        </w:rPr>
        <w:tab/>
      </w:r>
      <w:r w:rsidR="00296BC9" w:rsidRPr="00790D29">
        <w:rPr>
          <w:rFonts w:ascii="Calibri" w:hAnsi="Calibri"/>
          <w:bCs/>
          <w:sz w:val="20"/>
          <w:szCs w:val="20"/>
        </w:rPr>
        <w:tab/>
      </w:r>
      <w:permStart w:id="1286364848" w:edGrp="everyone"/>
      <w:sdt>
        <w:sdtPr>
          <w:rPr>
            <w:rFonts w:ascii="Calibri" w:hAnsi="Calibri"/>
            <w:bCs/>
            <w:sz w:val="20"/>
            <w:szCs w:val="20"/>
          </w:rPr>
          <w:id w:val="935556777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1829440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1286364848"/>
      <w:r w:rsidR="004401AD" w:rsidRPr="00205201">
        <w:rPr>
          <w:rFonts w:ascii="Calibri" w:hAnsi="Calibri"/>
          <w:bCs/>
          <w:sz w:val="18"/>
          <w:szCs w:val="18"/>
        </w:rPr>
        <w:t>DA</w:t>
      </w:r>
      <w:r w:rsidR="006057CC">
        <w:rPr>
          <w:rFonts w:ascii="Calibri" w:hAnsi="Calibri"/>
          <w:bCs/>
          <w:sz w:val="18"/>
          <w:szCs w:val="18"/>
        </w:rPr>
        <w:tab/>
      </w:r>
      <w:permStart w:id="1299198223" w:edGrp="everyone"/>
      <w:sdt>
        <w:sdtPr>
          <w:rPr>
            <w:rFonts w:ascii="Calibri" w:hAnsi="Calibri"/>
            <w:bCs/>
            <w:sz w:val="20"/>
            <w:szCs w:val="20"/>
          </w:rPr>
          <w:id w:val="-1984612678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850726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401AD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4401AD" w:rsidRPr="00790D29">
        <w:rPr>
          <w:rFonts w:ascii="Calibri" w:hAnsi="Calibri"/>
          <w:bCs/>
          <w:sz w:val="20"/>
          <w:szCs w:val="20"/>
        </w:rPr>
        <w:t xml:space="preserve"> </w:t>
      </w:r>
      <w:permEnd w:id="1299198223"/>
      <w:r w:rsidR="004401AD" w:rsidRPr="00205201">
        <w:rPr>
          <w:rFonts w:ascii="Calibri" w:hAnsi="Calibri"/>
          <w:bCs/>
          <w:sz w:val="18"/>
          <w:szCs w:val="18"/>
        </w:rPr>
        <w:t>NE</w:t>
      </w:r>
    </w:p>
    <w:p w:rsidR="00AE7E52" w:rsidRPr="00790D29" w:rsidRDefault="00AE7E52" w:rsidP="00AE7E52">
      <w:pPr>
        <w:outlineLvl w:val="0"/>
        <w:rPr>
          <w:rFonts w:ascii="Calibri" w:hAnsi="Calibri"/>
          <w:bCs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595267" w:rsidRPr="00205201" w:rsidTr="00595267">
        <w:tc>
          <w:tcPr>
            <w:tcW w:w="1668" w:type="dxa"/>
            <w:shd w:val="clear" w:color="auto" w:fill="auto"/>
          </w:tcPr>
          <w:p w:rsidR="00595267" w:rsidRPr="0046292B" w:rsidRDefault="00595267" w:rsidP="00595267">
            <w:pPr>
              <w:outlineLvl w:val="0"/>
              <w:rPr>
                <w:rFonts w:ascii="Calibri" w:hAnsi="Calibri"/>
                <w:bCs/>
                <w:sz w:val="20"/>
                <w:szCs w:val="20"/>
              </w:rPr>
            </w:pPr>
            <w:permStart w:id="978389236" w:edGrp="everyone" w:colFirst="1" w:colLast="1"/>
            <w:r w:rsidRPr="0046292B">
              <w:rPr>
                <w:rFonts w:ascii="Calibri" w:hAnsi="Calibri"/>
                <w:bCs/>
                <w:sz w:val="20"/>
                <w:szCs w:val="20"/>
              </w:rPr>
              <w:t>Ako da, koliki je?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595267" w:rsidRPr="00205201" w:rsidRDefault="00595267" w:rsidP="00595267">
            <w:pPr>
              <w:outlineLvl w:val="0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permEnd w:id="978389236"/>
    </w:tbl>
    <w:p w:rsidR="004C2790" w:rsidRDefault="004C2790" w:rsidP="00B20859">
      <w:pPr>
        <w:outlineLvl w:val="0"/>
        <w:rPr>
          <w:rFonts w:ascii="Calibri" w:hAnsi="Calibri"/>
          <w:bCs/>
          <w:sz w:val="10"/>
          <w:szCs w:val="10"/>
        </w:rPr>
      </w:pPr>
    </w:p>
    <w:p w:rsidR="006057CC" w:rsidRPr="0046292B" w:rsidRDefault="006057CC" w:rsidP="006057CC">
      <w:pPr>
        <w:spacing w:before="60"/>
        <w:rPr>
          <w:rFonts w:ascii="Calibri" w:hAnsi="Calibri"/>
          <w:i/>
          <w:iCs/>
          <w:sz w:val="20"/>
          <w:szCs w:val="20"/>
        </w:rPr>
      </w:pPr>
      <w:r w:rsidRPr="0046292B">
        <w:rPr>
          <w:rFonts w:ascii="Calibri" w:hAnsi="Calibri"/>
          <w:bCs/>
          <w:sz w:val="20"/>
          <w:szCs w:val="20"/>
        </w:rPr>
        <w:t xml:space="preserve">Napomene </w:t>
      </w:r>
      <w:r w:rsidRPr="0046292B">
        <w:rPr>
          <w:rFonts w:ascii="Calibri" w:hAnsi="Calibri"/>
          <w:i/>
          <w:iCs/>
          <w:sz w:val="20"/>
          <w:szCs w:val="20"/>
        </w:rPr>
        <w:t xml:space="preserve">(ostale informacije koje bi mogle bitno utjecati na ocjenu rizika, npr. postoji li i </w:t>
      </w:r>
      <w:r w:rsidR="00E31413" w:rsidRPr="0046292B">
        <w:rPr>
          <w:rFonts w:ascii="Calibri" w:hAnsi="Calibri"/>
          <w:i/>
          <w:iCs/>
          <w:sz w:val="20"/>
          <w:szCs w:val="20"/>
        </w:rPr>
        <w:t>druga obveza prema I</w:t>
      </w:r>
      <w:r w:rsidRPr="0046292B">
        <w:rPr>
          <w:rFonts w:ascii="Calibri" w:hAnsi="Calibri"/>
          <w:i/>
          <w:iCs/>
          <w:sz w:val="20"/>
          <w:szCs w:val="20"/>
        </w:rPr>
        <w:t>nozemnom kupcu; uzvratna kupnja, ugovor o zastupanju i slično)</w:t>
      </w:r>
    </w:p>
    <w:p w:rsidR="006057CC" w:rsidRPr="00205201" w:rsidRDefault="006057CC" w:rsidP="006057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Calibri" w:hAnsi="Calibri"/>
          <w:i/>
          <w:iCs/>
          <w:sz w:val="18"/>
          <w:szCs w:val="18"/>
        </w:rPr>
      </w:pPr>
      <w:permStart w:id="774799065" w:edGrp="everyone"/>
    </w:p>
    <w:permEnd w:id="774799065"/>
    <w:p w:rsidR="002D3520" w:rsidRDefault="002D3520" w:rsidP="00B20859">
      <w:pPr>
        <w:outlineLvl w:val="0"/>
        <w:rPr>
          <w:rFonts w:ascii="Calibri" w:hAnsi="Calibri"/>
          <w:bCs/>
          <w:sz w:val="10"/>
          <w:szCs w:val="10"/>
        </w:rPr>
      </w:pPr>
    </w:p>
    <w:p w:rsidR="00E31413" w:rsidRDefault="002D3520" w:rsidP="006057CC">
      <w:pPr>
        <w:spacing w:before="60"/>
        <w:jc w:val="both"/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/>
          <w:bCs/>
          <w:sz w:val="20"/>
          <w:szCs w:val="20"/>
        </w:rPr>
        <w:t xml:space="preserve">Želite li prenijeti prava iz </w:t>
      </w:r>
      <w:r w:rsidR="00E31413" w:rsidRPr="0046292B">
        <w:rPr>
          <w:rFonts w:ascii="Calibri" w:hAnsi="Calibri"/>
          <w:b/>
          <w:bCs/>
          <w:sz w:val="20"/>
          <w:szCs w:val="20"/>
        </w:rPr>
        <w:t>U</w:t>
      </w:r>
      <w:r w:rsidRPr="0046292B">
        <w:rPr>
          <w:rFonts w:ascii="Calibri" w:hAnsi="Calibri"/>
          <w:b/>
          <w:bCs/>
          <w:sz w:val="20"/>
          <w:szCs w:val="20"/>
        </w:rPr>
        <w:t>govora o osiguranju na poslovnu banku (vinkulacija)?</w:t>
      </w:r>
      <w:r w:rsidR="006057CC" w:rsidRPr="0046292B">
        <w:rPr>
          <w:rFonts w:ascii="Calibri" w:hAnsi="Calibri"/>
          <w:bCs/>
          <w:sz w:val="20"/>
          <w:szCs w:val="20"/>
        </w:rPr>
        <w:tab/>
      </w:r>
      <w:r w:rsidR="0049038E">
        <w:rPr>
          <w:rFonts w:ascii="Calibri" w:hAnsi="Calibri"/>
          <w:bCs/>
          <w:sz w:val="18"/>
          <w:szCs w:val="18"/>
        </w:rPr>
        <w:tab/>
      </w:r>
      <w:r w:rsidR="0049038E">
        <w:rPr>
          <w:rFonts w:ascii="Calibri" w:hAnsi="Calibri"/>
          <w:bCs/>
          <w:sz w:val="18"/>
          <w:szCs w:val="18"/>
        </w:rPr>
        <w:tab/>
      </w:r>
      <w:permStart w:id="2016301160" w:edGrp="everyone"/>
      <w:sdt>
        <w:sdtPr>
          <w:rPr>
            <w:rFonts w:ascii="Calibri" w:hAnsi="Calibri"/>
            <w:bCs/>
            <w:sz w:val="20"/>
            <w:szCs w:val="20"/>
          </w:rPr>
          <w:id w:val="-1519230014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1731270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7CC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2016301160"/>
      <w:r w:rsidR="006057CC" w:rsidRPr="00205201">
        <w:rPr>
          <w:rFonts w:ascii="Calibri" w:hAnsi="Calibri"/>
          <w:bCs/>
          <w:sz w:val="18"/>
          <w:szCs w:val="18"/>
        </w:rPr>
        <w:t>DA</w:t>
      </w:r>
      <w:r w:rsidR="006057CC">
        <w:rPr>
          <w:rFonts w:ascii="Calibri" w:hAnsi="Calibri"/>
          <w:bCs/>
          <w:sz w:val="18"/>
          <w:szCs w:val="18"/>
        </w:rPr>
        <w:tab/>
      </w:r>
      <w:permStart w:id="2134068191" w:edGrp="everyone"/>
      <w:sdt>
        <w:sdtPr>
          <w:rPr>
            <w:rFonts w:ascii="Calibri" w:hAnsi="Calibri"/>
            <w:bCs/>
            <w:sz w:val="20"/>
            <w:szCs w:val="20"/>
          </w:rPr>
          <w:id w:val="-1074356836"/>
          <w:lock w:val="contentLocked"/>
          <w:group/>
        </w:sdtPr>
        <w:sdtEndPr/>
        <w:sdtContent>
          <w:sdt>
            <w:sdtPr>
              <w:rPr>
                <w:rFonts w:ascii="Calibri" w:hAnsi="Calibri"/>
                <w:bCs/>
                <w:sz w:val="20"/>
                <w:szCs w:val="20"/>
              </w:rPr>
              <w:id w:val="-990560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057CC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6057CC" w:rsidRPr="00790D29">
        <w:rPr>
          <w:rFonts w:ascii="Calibri" w:hAnsi="Calibri"/>
          <w:bCs/>
          <w:sz w:val="20"/>
          <w:szCs w:val="20"/>
        </w:rPr>
        <w:t xml:space="preserve"> </w:t>
      </w:r>
      <w:permEnd w:id="2134068191"/>
      <w:r w:rsidR="006057CC" w:rsidRPr="00205201">
        <w:rPr>
          <w:rFonts w:ascii="Calibri" w:hAnsi="Calibri"/>
          <w:bCs/>
          <w:sz w:val="18"/>
          <w:szCs w:val="18"/>
        </w:rPr>
        <w:t>NE</w:t>
      </w:r>
      <w:r w:rsidRPr="006057CC">
        <w:rPr>
          <w:rFonts w:ascii="Calibri" w:hAnsi="Calibri"/>
          <w:bCs/>
          <w:sz w:val="18"/>
          <w:szCs w:val="18"/>
        </w:rPr>
        <w:tab/>
      </w:r>
    </w:p>
    <w:p w:rsidR="00E31413" w:rsidRPr="00E31413" w:rsidRDefault="00E31413" w:rsidP="007E7CE4">
      <w:pPr>
        <w:jc w:val="both"/>
        <w:outlineLvl w:val="0"/>
        <w:rPr>
          <w:rFonts w:ascii="Calibri" w:hAnsi="Calibri"/>
          <w:bCs/>
          <w:sz w:val="18"/>
          <w:szCs w:val="18"/>
        </w:rPr>
      </w:pPr>
    </w:p>
    <w:p w:rsidR="00E31413" w:rsidRPr="0046292B" w:rsidRDefault="00E31413" w:rsidP="007E7CE4">
      <w:pPr>
        <w:jc w:val="both"/>
        <w:outlineLvl w:val="0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>Pribavljanje bonitetnog izvještaja Inozemnog kupca potrebnog za ocjenu ovog Zahtjeva</w:t>
      </w:r>
      <w:r w:rsidRPr="0046292B">
        <w:rPr>
          <w:rFonts w:ascii="Calibri" w:hAnsi="Calibri"/>
          <w:bCs/>
          <w:sz w:val="20"/>
          <w:szCs w:val="20"/>
        </w:rPr>
        <w:t>:</w:t>
      </w:r>
    </w:p>
    <w:p w:rsidR="00E31413" w:rsidRDefault="00056C30" w:rsidP="00056C30">
      <w:pPr>
        <w:pStyle w:val="ListParagraph"/>
        <w:numPr>
          <w:ilvl w:val="0"/>
          <w:numId w:val="5"/>
        </w:numPr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sz w:val="20"/>
          <w:szCs w:val="20"/>
        </w:rPr>
        <w:t xml:space="preserve">Izvoznik izvještaj pribavlja sam i </w:t>
      </w:r>
      <w:r w:rsidR="00E31413" w:rsidRPr="0046292B">
        <w:rPr>
          <w:rFonts w:ascii="Calibri" w:hAnsi="Calibri"/>
          <w:sz w:val="20"/>
          <w:szCs w:val="20"/>
        </w:rPr>
        <w:t xml:space="preserve">prilaže </w:t>
      </w:r>
      <w:r w:rsidRPr="0046292B">
        <w:rPr>
          <w:rFonts w:ascii="Calibri" w:hAnsi="Calibri"/>
          <w:sz w:val="20"/>
          <w:szCs w:val="20"/>
        </w:rPr>
        <w:t xml:space="preserve">ga </w:t>
      </w:r>
      <w:r w:rsidR="00E31413" w:rsidRPr="0046292B">
        <w:rPr>
          <w:rFonts w:ascii="Calibri" w:hAnsi="Calibri"/>
          <w:sz w:val="20"/>
          <w:szCs w:val="20"/>
        </w:rPr>
        <w:t>ovom Zahtjevu</w:t>
      </w:r>
      <w:r w:rsidR="00E31413" w:rsidRPr="0046292B">
        <w:rPr>
          <w:rFonts w:ascii="Calibri" w:hAnsi="Calibri"/>
          <w:sz w:val="20"/>
          <w:szCs w:val="20"/>
        </w:rPr>
        <w:tab/>
      </w:r>
      <w:r w:rsidR="00E31413" w:rsidRPr="00056C30">
        <w:rPr>
          <w:rFonts w:ascii="Calibri" w:hAnsi="Calibri"/>
          <w:sz w:val="20"/>
          <w:szCs w:val="20"/>
        </w:rPr>
        <w:t xml:space="preserve"> </w:t>
      </w:r>
      <w:r w:rsidRPr="00056C30">
        <w:rPr>
          <w:rFonts w:ascii="Calibri" w:hAnsi="Calibri"/>
          <w:bCs/>
          <w:sz w:val="18"/>
          <w:szCs w:val="18"/>
        </w:rPr>
        <w:tab/>
      </w:r>
      <w:r w:rsidR="00E31413" w:rsidRPr="00056C30">
        <w:rPr>
          <w:rFonts w:ascii="Calibri" w:hAnsi="Calibri"/>
          <w:bCs/>
          <w:sz w:val="18"/>
          <w:szCs w:val="18"/>
        </w:rPr>
        <w:tab/>
      </w:r>
      <w:r w:rsidRPr="00056C30">
        <w:rPr>
          <w:rFonts w:ascii="Calibri" w:hAnsi="Calibri"/>
          <w:bCs/>
          <w:sz w:val="18"/>
          <w:szCs w:val="18"/>
        </w:rPr>
        <w:tab/>
      </w:r>
      <w:permStart w:id="732434783" w:edGrp="everyone"/>
      <w:sdt>
        <w:sdtPr>
          <w:rPr>
            <w:rFonts w:ascii="Calibri" w:hAnsi="Calibri"/>
            <w:bCs/>
            <w:sz w:val="20"/>
            <w:szCs w:val="20"/>
          </w:rPr>
          <w:id w:val="2090258549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-1969356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1413" w:rsidRPr="00056C30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732434783"/>
      <w:r w:rsidR="00E31413" w:rsidRPr="00056C30">
        <w:rPr>
          <w:rFonts w:ascii="Calibri" w:hAnsi="Calibri"/>
          <w:bCs/>
          <w:sz w:val="18"/>
          <w:szCs w:val="18"/>
        </w:rPr>
        <w:t>DA</w:t>
      </w:r>
      <w:r w:rsidR="00E31413" w:rsidRPr="00056C30">
        <w:rPr>
          <w:rFonts w:ascii="Calibri" w:hAnsi="Calibri"/>
          <w:bCs/>
          <w:sz w:val="18"/>
          <w:szCs w:val="18"/>
        </w:rPr>
        <w:tab/>
      </w:r>
      <w:permStart w:id="908007486" w:edGrp="everyone"/>
      <w:sdt>
        <w:sdtPr>
          <w:rPr>
            <w:rFonts w:ascii="Calibri" w:hAnsi="Calibri"/>
            <w:bCs/>
            <w:sz w:val="20"/>
            <w:szCs w:val="20"/>
          </w:rPr>
          <w:id w:val="980193584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722876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31413" w:rsidRPr="00056C30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="00E31413" w:rsidRPr="00056C30">
        <w:rPr>
          <w:rFonts w:ascii="Calibri" w:hAnsi="Calibri"/>
          <w:bCs/>
          <w:sz w:val="20"/>
          <w:szCs w:val="20"/>
        </w:rPr>
        <w:t xml:space="preserve"> </w:t>
      </w:r>
      <w:permEnd w:id="908007486"/>
      <w:r w:rsidR="00E31413" w:rsidRPr="00056C30">
        <w:rPr>
          <w:rFonts w:ascii="Calibri" w:hAnsi="Calibri"/>
          <w:bCs/>
          <w:sz w:val="18"/>
          <w:szCs w:val="18"/>
        </w:rPr>
        <w:t>NE</w:t>
      </w:r>
    </w:p>
    <w:p w:rsidR="00056C30" w:rsidRPr="00056C30" w:rsidRDefault="00056C30" w:rsidP="00056C30">
      <w:pPr>
        <w:pStyle w:val="ListParagraph"/>
        <w:numPr>
          <w:ilvl w:val="0"/>
          <w:numId w:val="5"/>
        </w:numPr>
        <w:rPr>
          <w:rFonts w:ascii="Calibri" w:hAnsi="Calibri"/>
          <w:bCs/>
          <w:sz w:val="18"/>
          <w:szCs w:val="18"/>
        </w:rPr>
      </w:pPr>
      <w:r w:rsidRPr="0046292B">
        <w:rPr>
          <w:rFonts w:ascii="Calibri" w:hAnsi="Calibri"/>
          <w:bCs/>
          <w:sz w:val="20"/>
          <w:szCs w:val="20"/>
        </w:rPr>
        <w:t>Izvoznik ovlašćuje HBOR da pribavi izvještaj u njegovo ime i za njegov račun</w:t>
      </w:r>
      <w:r>
        <w:rPr>
          <w:rFonts w:ascii="Calibri" w:hAnsi="Calibri"/>
          <w:bCs/>
          <w:sz w:val="18"/>
          <w:szCs w:val="18"/>
        </w:rPr>
        <w:t xml:space="preserve"> </w:t>
      </w:r>
      <w:r w:rsidR="0046292B">
        <w:rPr>
          <w:rFonts w:ascii="Calibri" w:hAnsi="Calibri"/>
          <w:bCs/>
          <w:sz w:val="18"/>
          <w:szCs w:val="18"/>
        </w:rPr>
        <w:t xml:space="preserve"> </w:t>
      </w:r>
      <w:r>
        <w:rPr>
          <w:rFonts w:ascii="Calibri" w:hAnsi="Calibri"/>
          <w:bCs/>
          <w:sz w:val="18"/>
          <w:szCs w:val="18"/>
        </w:rPr>
        <w:tab/>
      </w:r>
      <w:r w:rsidR="00DC6CAF">
        <w:rPr>
          <w:rFonts w:ascii="Calibri" w:hAnsi="Calibri"/>
          <w:bCs/>
          <w:sz w:val="18"/>
          <w:szCs w:val="18"/>
        </w:rPr>
        <w:t xml:space="preserve">  </w:t>
      </w:r>
      <w:r w:rsidR="00E743ED">
        <w:rPr>
          <w:rFonts w:ascii="Calibri" w:hAnsi="Calibri"/>
          <w:bCs/>
          <w:sz w:val="18"/>
          <w:szCs w:val="18"/>
        </w:rPr>
        <w:t xml:space="preserve"> </w:t>
      </w:r>
      <w:r w:rsidR="00DC6CAF">
        <w:rPr>
          <w:rFonts w:ascii="Calibri" w:hAnsi="Calibri"/>
          <w:bCs/>
          <w:sz w:val="18"/>
          <w:szCs w:val="18"/>
        </w:rPr>
        <w:t xml:space="preserve">   </w:t>
      </w:r>
      <w:r w:rsidR="0013483F">
        <w:rPr>
          <w:rFonts w:ascii="Calibri" w:hAnsi="Calibri"/>
          <w:bCs/>
          <w:sz w:val="18"/>
          <w:szCs w:val="18"/>
        </w:rPr>
        <w:t xml:space="preserve">  </w:t>
      </w:r>
      <w:r w:rsidR="00E743ED">
        <w:rPr>
          <w:rFonts w:ascii="Calibri" w:hAnsi="Calibri"/>
          <w:bCs/>
          <w:sz w:val="18"/>
          <w:szCs w:val="18"/>
        </w:rPr>
        <w:t xml:space="preserve">   </w:t>
      </w:r>
      <w:r>
        <w:rPr>
          <w:rFonts w:ascii="Calibri" w:hAnsi="Calibri"/>
          <w:bCs/>
          <w:sz w:val="18"/>
          <w:szCs w:val="18"/>
        </w:rPr>
        <w:tab/>
      </w:r>
      <w:permStart w:id="727937232" w:edGrp="everyone"/>
      <w:sdt>
        <w:sdtPr>
          <w:rPr>
            <w:rFonts w:ascii="Calibri" w:hAnsi="Calibri"/>
            <w:bCs/>
            <w:sz w:val="20"/>
            <w:szCs w:val="20"/>
          </w:rPr>
          <w:id w:val="-1543202086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-263082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31413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permEnd w:id="727937232"/>
      <w:r w:rsidRPr="00E31413">
        <w:rPr>
          <w:rFonts w:ascii="Calibri" w:hAnsi="Calibri"/>
          <w:bCs/>
          <w:sz w:val="18"/>
          <w:szCs w:val="18"/>
        </w:rPr>
        <w:t>DA</w:t>
      </w:r>
      <w:r w:rsidRPr="00E31413">
        <w:rPr>
          <w:rFonts w:ascii="Calibri" w:hAnsi="Calibri"/>
          <w:bCs/>
          <w:sz w:val="18"/>
          <w:szCs w:val="18"/>
        </w:rPr>
        <w:tab/>
      </w:r>
      <w:permStart w:id="378094046" w:edGrp="everyone"/>
      <w:sdt>
        <w:sdtPr>
          <w:rPr>
            <w:rFonts w:ascii="Calibri" w:hAnsi="Calibri"/>
            <w:bCs/>
            <w:sz w:val="20"/>
            <w:szCs w:val="20"/>
          </w:rPr>
          <w:id w:val="-116992839"/>
          <w:lock w:val="contentLocked"/>
          <w:group/>
        </w:sdtPr>
        <w:sdtEndPr/>
        <w:sdtContent>
          <w:sdt>
            <w:sdtPr>
              <w:rPr>
                <w:rFonts w:ascii="MS Gothic" w:eastAsia="MS Gothic" w:hAnsi="MS Gothic"/>
                <w:bCs/>
                <w:sz w:val="20"/>
                <w:szCs w:val="20"/>
              </w:rPr>
              <w:id w:val="775372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E31413">
                <w:rPr>
                  <w:rFonts w:ascii="MS Gothic" w:eastAsia="MS Gothic" w:hAnsi="MS Gothic" w:hint="eastAsia"/>
                  <w:bCs/>
                  <w:sz w:val="20"/>
                  <w:szCs w:val="20"/>
                </w:rPr>
                <w:t>☐</w:t>
              </w:r>
            </w:sdtContent>
          </w:sdt>
        </w:sdtContent>
      </w:sdt>
      <w:r w:rsidRPr="00E31413">
        <w:rPr>
          <w:rFonts w:ascii="Calibri" w:hAnsi="Calibri"/>
          <w:bCs/>
          <w:sz w:val="20"/>
          <w:szCs w:val="20"/>
        </w:rPr>
        <w:t xml:space="preserve"> </w:t>
      </w:r>
      <w:permEnd w:id="378094046"/>
      <w:r w:rsidRPr="00E31413">
        <w:rPr>
          <w:rFonts w:ascii="Calibri" w:hAnsi="Calibri"/>
          <w:bCs/>
          <w:sz w:val="18"/>
          <w:szCs w:val="18"/>
        </w:rPr>
        <w:t>NE</w:t>
      </w:r>
      <w:r w:rsidRPr="00E31413">
        <w:rPr>
          <w:rFonts w:ascii="Calibri" w:hAnsi="Calibri"/>
          <w:bCs/>
          <w:sz w:val="18"/>
          <w:szCs w:val="18"/>
        </w:rPr>
        <w:tab/>
      </w:r>
    </w:p>
    <w:p w:rsidR="00E743ED" w:rsidRDefault="00E743ED" w:rsidP="0013483F">
      <w:pPr>
        <w:ind w:right="180"/>
        <w:jc w:val="both"/>
        <w:rPr>
          <w:rFonts w:ascii="Calibri" w:hAnsi="Calibri"/>
          <w:b/>
          <w:bCs/>
          <w:sz w:val="20"/>
          <w:szCs w:val="20"/>
        </w:rPr>
      </w:pPr>
    </w:p>
    <w:p w:rsidR="0013483F" w:rsidRPr="0046292B" w:rsidRDefault="0013483F" w:rsidP="0013483F">
      <w:pPr>
        <w:ind w:right="180"/>
        <w:jc w:val="both"/>
        <w:rPr>
          <w:rFonts w:ascii="Calibri" w:hAnsi="Calibri"/>
          <w:bCs/>
          <w:sz w:val="20"/>
          <w:szCs w:val="20"/>
        </w:rPr>
      </w:pPr>
      <w:r w:rsidRPr="0046292B">
        <w:rPr>
          <w:rFonts w:ascii="Calibri" w:hAnsi="Calibri"/>
          <w:b/>
          <w:bCs/>
          <w:sz w:val="20"/>
          <w:szCs w:val="20"/>
        </w:rPr>
        <w:t>Prilozi ovom Zahtjevu</w:t>
      </w:r>
      <w:r w:rsidRPr="0046292B">
        <w:rPr>
          <w:rFonts w:ascii="Calibri" w:hAnsi="Calibri"/>
          <w:bCs/>
          <w:sz w:val="20"/>
          <w:szCs w:val="20"/>
        </w:rPr>
        <w:t>:</w:t>
      </w:r>
    </w:p>
    <w:p w:rsidR="0013483F" w:rsidRPr="0046292B" w:rsidRDefault="0013483F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Izvadak iz sudskog registra / Obrtnica Izvoznika,</w:t>
      </w:r>
    </w:p>
    <w:p w:rsidR="00A857B6" w:rsidRDefault="0013483F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 w:rsidRPr="0046292B">
        <w:rPr>
          <w:rFonts w:ascii="Calibri" w:hAnsi="Calibri"/>
          <w:sz w:val="20"/>
          <w:szCs w:val="20"/>
        </w:rPr>
        <w:t>Financijski izvještaji Izvoznika za posljednje obračunsko razdoblje</w:t>
      </w:r>
      <w:r w:rsidR="00A857B6">
        <w:rPr>
          <w:rFonts w:ascii="Calibri" w:hAnsi="Calibri"/>
          <w:sz w:val="20"/>
          <w:szCs w:val="20"/>
        </w:rPr>
        <w:t>,</w:t>
      </w:r>
    </w:p>
    <w:p w:rsidR="0013483F" w:rsidRDefault="00A857B6" w:rsidP="0013483F">
      <w:pPr>
        <w:pStyle w:val="ListParagraph"/>
        <w:numPr>
          <w:ilvl w:val="0"/>
          <w:numId w:val="5"/>
        </w:numPr>
        <w:ind w:right="18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Konto kartica Inozemnog kupca za posljednje dvije godine</w:t>
      </w:r>
      <w:r w:rsidR="00F87F61">
        <w:rPr>
          <w:rFonts w:ascii="Calibri" w:hAnsi="Calibri"/>
          <w:sz w:val="20"/>
          <w:szCs w:val="20"/>
        </w:rPr>
        <w:t>.</w:t>
      </w:r>
    </w:p>
    <w:p w:rsidR="008261C4" w:rsidRPr="00056CB4" w:rsidRDefault="008261C4" w:rsidP="008261C4">
      <w:pPr>
        <w:spacing w:line="200" w:lineRule="atLeast"/>
        <w:ind w:firstLine="120"/>
        <w:jc w:val="both"/>
        <w:rPr>
          <w:rFonts w:ascii="Calibri" w:hAnsi="Calibri"/>
          <w:sz w:val="18"/>
          <w:szCs w:val="18"/>
        </w:rPr>
      </w:pPr>
    </w:p>
    <w:p w:rsidR="008261C4" w:rsidRPr="00DF04E6" w:rsidRDefault="008261C4" w:rsidP="008261C4">
      <w:pPr>
        <w:spacing w:line="200" w:lineRule="atLeast"/>
        <w:jc w:val="both"/>
        <w:rPr>
          <w:rFonts w:ascii="Calibri" w:hAnsi="Calibri"/>
          <w:bCs/>
          <w:sz w:val="16"/>
          <w:szCs w:val="16"/>
        </w:rPr>
      </w:pPr>
      <w:r w:rsidRPr="00DF04E6">
        <w:rPr>
          <w:rFonts w:ascii="Calibri" w:hAnsi="Calibri"/>
          <w:bCs/>
          <w:sz w:val="16"/>
          <w:szCs w:val="16"/>
        </w:rPr>
        <w:t xml:space="preserve">Podnositelj </w:t>
      </w:r>
      <w:r w:rsidR="0049038E" w:rsidRPr="00DF04E6">
        <w:rPr>
          <w:rFonts w:ascii="Calibri" w:hAnsi="Calibri"/>
          <w:bCs/>
          <w:sz w:val="16"/>
          <w:szCs w:val="16"/>
        </w:rPr>
        <w:t>Z</w:t>
      </w:r>
      <w:r w:rsidRPr="00DF04E6">
        <w:rPr>
          <w:rFonts w:ascii="Calibri" w:hAnsi="Calibri"/>
          <w:bCs/>
          <w:sz w:val="16"/>
          <w:szCs w:val="16"/>
        </w:rPr>
        <w:t xml:space="preserve">ahtjeva </w:t>
      </w:r>
      <w:r w:rsidR="00056CB4" w:rsidRPr="00DF04E6">
        <w:rPr>
          <w:rFonts w:ascii="Calibri" w:hAnsi="Calibri"/>
          <w:bCs/>
          <w:sz w:val="16"/>
          <w:szCs w:val="16"/>
        </w:rPr>
        <w:t xml:space="preserve">za osiguranje s pripadajućim prilozima (dalje u tekstu: Zahtjev) </w:t>
      </w:r>
      <w:r w:rsidRPr="00DF04E6">
        <w:rPr>
          <w:rFonts w:ascii="Calibri" w:hAnsi="Calibri"/>
          <w:bCs/>
          <w:sz w:val="16"/>
          <w:szCs w:val="16"/>
        </w:rPr>
        <w:t>ovime, pod kaznenom i materijalnom odgovornošću, izjavljuje da su svi podaci navedeni u Zahtjevu točni i potpuni, odnosno da nije zatajio podatke koji bi mogli utjecati na sklapanje i izvršenje Ugovora o osiguranju te da će, ukoliko dođe do promjene podataka navedenih u Zahtjevu, o tome odmah obavijestiti HBOR.</w:t>
      </w:r>
    </w:p>
    <w:p w:rsidR="00056CB4" w:rsidRPr="00DF04E6" w:rsidRDefault="00056CB4" w:rsidP="008261C4">
      <w:pPr>
        <w:spacing w:line="200" w:lineRule="atLeast"/>
        <w:jc w:val="both"/>
        <w:rPr>
          <w:rFonts w:ascii="Calibri" w:hAnsi="Calibri"/>
          <w:bCs/>
          <w:sz w:val="16"/>
          <w:szCs w:val="16"/>
        </w:rPr>
      </w:pPr>
    </w:p>
    <w:p w:rsidR="00056CB4" w:rsidRPr="00DF04E6" w:rsidRDefault="00056CB4" w:rsidP="00056CB4">
      <w:pPr>
        <w:ind w:right="180"/>
        <w:jc w:val="both"/>
        <w:rPr>
          <w:rFonts w:ascii="Calibri" w:hAnsi="Calibri"/>
          <w:bCs/>
          <w:sz w:val="16"/>
          <w:szCs w:val="16"/>
        </w:rPr>
      </w:pPr>
      <w:r w:rsidRPr="00DF04E6">
        <w:rPr>
          <w:rFonts w:ascii="Calibri" w:hAnsi="Calibri"/>
          <w:bCs/>
          <w:sz w:val="16"/>
          <w:szCs w:val="16"/>
        </w:rPr>
        <w:t xml:space="preserve">Ugovor o osiguranju sastoji se od ovog Zahtjeva, Općih uvjeta </w:t>
      </w:r>
      <w:r w:rsidR="005F183E" w:rsidRPr="005F183E">
        <w:rPr>
          <w:rFonts w:ascii="Calibri" w:hAnsi="Calibri"/>
          <w:bCs/>
          <w:sz w:val="16"/>
          <w:szCs w:val="16"/>
        </w:rPr>
        <w:t xml:space="preserve">osiguranja naplate kratkoročnih izvoznih potraživanja za izvoznike s godišnjim izvoznim prometom do 2 milijuna EUR </w:t>
      </w:r>
      <w:r w:rsidR="00422102" w:rsidRPr="00422102" w:rsidDel="00883522">
        <w:rPr>
          <w:rFonts w:ascii="Calibri" w:hAnsi="Calibri"/>
          <w:bCs/>
          <w:sz w:val="16"/>
          <w:szCs w:val="16"/>
        </w:rPr>
        <w:t>OU-I</w:t>
      </w:r>
      <w:r w:rsidR="00422102" w:rsidRPr="00422102">
        <w:rPr>
          <w:rFonts w:ascii="Calibri" w:hAnsi="Calibri"/>
          <w:bCs/>
          <w:sz w:val="16"/>
          <w:szCs w:val="16"/>
        </w:rPr>
        <w:t>P</w:t>
      </w:r>
      <w:r w:rsidR="00422102" w:rsidRPr="00422102" w:rsidDel="00883522">
        <w:rPr>
          <w:rFonts w:ascii="Calibri" w:hAnsi="Calibri"/>
          <w:bCs/>
          <w:sz w:val="16"/>
          <w:szCs w:val="16"/>
        </w:rPr>
        <w:t>/01-1</w:t>
      </w:r>
      <w:r w:rsidR="00422102" w:rsidRPr="00422102">
        <w:rPr>
          <w:rFonts w:ascii="Calibri" w:hAnsi="Calibri"/>
          <w:bCs/>
          <w:sz w:val="16"/>
          <w:szCs w:val="16"/>
        </w:rPr>
        <w:t xml:space="preserve">6 </w:t>
      </w:r>
      <w:r w:rsidRPr="00DF04E6">
        <w:rPr>
          <w:rFonts w:ascii="Calibri" w:hAnsi="Calibri"/>
          <w:bCs/>
          <w:sz w:val="16"/>
          <w:szCs w:val="16"/>
        </w:rPr>
        <w:t>(dalje Opći uvjeti) i Police osiguranja naplate izvoznih potraživanja.</w:t>
      </w:r>
    </w:p>
    <w:p w:rsidR="00056CB4" w:rsidRPr="00DF04E6" w:rsidRDefault="00056CB4" w:rsidP="00056CB4">
      <w:pPr>
        <w:spacing w:line="200" w:lineRule="atLeast"/>
        <w:jc w:val="both"/>
        <w:rPr>
          <w:rFonts w:ascii="Calibri" w:hAnsi="Calibri"/>
          <w:bCs/>
          <w:sz w:val="16"/>
          <w:szCs w:val="16"/>
        </w:rPr>
      </w:pPr>
      <w:bookmarkStart w:id="0" w:name="_GoBack"/>
      <w:bookmarkEnd w:id="0"/>
    </w:p>
    <w:p w:rsidR="00056CB4" w:rsidRPr="00DF04E6" w:rsidRDefault="00056CB4" w:rsidP="00056CB4">
      <w:pPr>
        <w:spacing w:line="200" w:lineRule="atLeast"/>
        <w:jc w:val="both"/>
        <w:rPr>
          <w:rFonts w:ascii="Calibri" w:hAnsi="Calibri"/>
          <w:sz w:val="16"/>
          <w:szCs w:val="16"/>
        </w:rPr>
      </w:pPr>
      <w:r w:rsidRPr="00DF04E6">
        <w:rPr>
          <w:rFonts w:ascii="Calibri" w:hAnsi="Calibri"/>
          <w:bCs/>
          <w:sz w:val="16"/>
          <w:szCs w:val="16"/>
        </w:rPr>
        <w:t xml:space="preserve">HBOR pri procjeni rizika osiguranja uzima u obzir isključivo podatke koje je Podnositelj naveo u Zahtjevu, neovisno o tome je li upoznat sa sadržajem i uvjetima iz ostalih pripadajućih dokumenata. Podnositelj Zahtjeva </w:t>
      </w:r>
      <w:r w:rsidRPr="00DF04E6">
        <w:rPr>
          <w:rFonts w:ascii="Calibri" w:hAnsi="Calibri"/>
          <w:sz w:val="16"/>
          <w:szCs w:val="16"/>
        </w:rPr>
        <w:t>je suglasan da se Ugovor o osiguranju sastavi i zaključi isključivo na temelju podataka koje je naveo u Zahtjevu.</w:t>
      </w:r>
    </w:p>
    <w:p w:rsidR="008261C4" w:rsidRPr="00DF04E6" w:rsidRDefault="008261C4" w:rsidP="008261C4">
      <w:pPr>
        <w:spacing w:line="200" w:lineRule="atLeast"/>
        <w:jc w:val="both"/>
        <w:rPr>
          <w:rFonts w:ascii="Calibri" w:hAnsi="Calibri"/>
          <w:bCs/>
          <w:sz w:val="16"/>
          <w:szCs w:val="16"/>
        </w:rPr>
      </w:pPr>
    </w:p>
    <w:p w:rsidR="008261C4" w:rsidRPr="00DF04E6" w:rsidRDefault="0049038E" w:rsidP="008261C4">
      <w:pPr>
        <w:spacing w:line="200" w:lineRule="atLeast"/>
        <w:jc w:val="both"/>
        <w:rPr>
          <w:rFonts w:ascii="Calibri" w:hAnsi="Calibri"/>
          <w:bCs/>
          <w:sz w:val="16"/>
          <w:szCs w:val="16"/>
        </w:rPr>
      </w:pPr>
      <w:r w:rsidRPr="00DF04E6">
        <w:rPr>
          <w:rFonts w:ascii="Calibri" w:hAnsi="Calibri"/>
          <w:bCs/>
          <w:sz w:val="16"/>
          <w:szCs w:val="16"/>
        </w:rPr>
        <w:t>Podnositelj Z</w:t>
      </w:r>
      <w:r w:rsidR="008261C4" w:rsidRPr="00DF04E6">
        <w:rPr>
          <w:rFonts w:ascii="Calibri" w:hAnsi="Calibri"/>
          <w:bCs/>
          <w:sz w:val="16"/>
          <w:szCs w:val="16"/>
        </w:rPr>
        <w:t xml:space="preserve">ahtjeva </w:t>
      </w:r>
      <w:r w:rsidR="008261C4" w:rsidRPr="00DF04E6">
        <w:rPr>
          <w:rFonts w:ascii="Calibri" w:hAnsi="Calibri"/>
          <w:sz w:val="16"/>
          <w:szCs w:val="16"/>
        </w:rPr>
        <w:t>ovime izjavljuje da je prije potpisivanja Zahtjeva primio i pročitao Opće uvjete, te da je iste u potpunosti razumio</w:t>
      </w:r>
      <w:r w:rsidR="008261C4" w:rsidRPr="00DF04E6">
        <w:rPr>
          <w:rFonts w:ascii="Calibri" w:hAnsi="Calibri"/>
          <w:bCs/>
          <w:sz w:val="16"/>
          <w:szCs w:val="16"/>
        </w:rPr>
        <w:t>.</w:t>
      </w:r>
    </w:p>
    <w:p w:rsidR="008261C4" w:rsidRPr="00DF04E6" w:rsidRDefault="008261C4" w:rsidP="008261C4">
      <w:pPr>
        <w:spacing w:line="200" w:lineRule="atLeast"/>
        <w:ind w:firstLine="120"/>
        <w:jc w:val="both"/>
        <w:rPr>
          <w:rFonts w:ascii="Calibri" w:hAnsi="Calibri"/>
          <w:b/>
          <w:bCs/>
          <w:sz w:val="16"/>
          <w:szCs w:val="16"/>
        </w:rPr>
      </w:pPr>
    </w:p>
    <w:p w:rsidR="008261C4" w:rsidRPr="00DF04E6" w:rsidRDefault="008261C4" w:rsidP="008261C4">
      <w:pPr>
        <w:jc w:val="both"/>
        <w:rPr>
          <w:rFonts w:asciiTheme="minorHAnsi" w:hAnsiTheme="minorHAnsi"/>
          <w:sz w:val="16"/>
          <w:szCs w:val="16"/>
        </w:rPr>
      </w:pPr>
      <w:r w:rsidRPr="00DF04E6">
        <w:rPr>
          <w:rFonts w:ascii="Calibri" w:hAnsi="Calibri"/>
          <w:sz w:val="16"/>
          <w:szCs w:val="16"/>
        </w:rPr>
        <w:t xml:space="preserve">Svi potpisnici ove isprave, pravne i/ili fizičke osobe (građani i/ili osobe ovlaštene za zastupanje pravnih osoba, državnih tijela, tijela s javnim ovlastima i drugih tijela) izjavljuju da HBOR-u dobrovoljno daju na raspolaganje svoje podatke navedene u ovoj ispravi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 i drugim zakonskim i podzakonskim propisima vezanim uz bankarsko poslovanje, kao i u nastojanjima HBOR-a pružiti što kvalitetnije i cjelovitije usluge. Svi podaci i osobni podaci koji su dani HBOR-u zaštićeni su kao osobito povjerljivi podaci sukladno Zakonu o kreditnim institucijama, Zakonu o zaštiti osobnih podataka i drugim odgovarajućim propisima. Svi potpisnici ove isprave daju izričitu suglasnost da je HBOR ovlašten sve njihove podatke i osobne podatke koje ima, prenositi dalje bankama, na treće osobe sukladno Zakonu o kreditnim institucijama i drugim odgovarajućim propisima, na osobe s kojima HBOR </w:t>
      </w:r>
      <w:r w:rsidRPr="00DF04E6">
        <w:rPr>
          <w:rFonts w:asciiTheme="minorHAnsi" w:hAnsiTheme="minorHAnsi"/>
          <w:sz w:val="16"/>
          <w:szCs w:val="16"/>
        </w:rPr>
        <w:t>ima ugovorenu poslovnu suradnju te na udruženja za zaštitu vjerovnika (HROK i sl.).</w:t>
      </w:r>
    </w:p>
    <w:p w:rsidR="008261C4" w:rsidRPr="00DF04E6" w:rsidRDefault="008261C4" w:rsidP="008261C4">
      <w:pPr>
        <w:jc w:val="both"/>
        <w:rPr>
          <w:rFonts w:asciiTheme="minorHAnsi" w:hAnsiTheme="minorHAnsi"/>
          <w:sz w:val="16"/>
          <w:szCs w:val="16"/>
        </w:rPr>
      </w:pPr>
    </w:p>
    <w:p w:rsidR="00DC6CAF" w:rsidRPr="00DF04E6" w:rsidRDefault="00DC6CAF" w:rsidP="00DC6CAF">
      <w:pPr>
        <w:pStyle w:val="BodyTextIndent2"/>
        <w:ind w:firstLine="0"/>
        <w:rPr>
          <w:rFonts w:asciiTheme="minorHAnsi" w:hAnsiTheme="minorHAnsi"/>
          <w:b w:val="0"/>
          <w:sz w:val="16"/>
          <w:szCs w:val="16"/>
          <w:lang w:eastAsia="hr-HR"/>
        </w:rPr>
      </w:pPr>
      <w:r w:rsidRPr="00DF04E6">
        <w:rPr>
          <w:rFonts w:asciiTheme="minorHAnsi" w:hAnsiTheme="minorHAnsi"/>
          <w:b w:val="0"/>
          <w:sz w:val="16"/>
          <w:szCs w:val="16"/>
          <w:lang w:eastAsia="hr-HR"/>
        </w:rPr>
        <w:t>Izjavljujem da prilikom ugovaranja Izvoznog ugovora</w:t>
      </w:r>
      <w:r w:rsidRPr="00DF04E6">
        <w:rPr>
          <w:rFonts w:asciiTheme="minorHAnsi" w:hAnsiTheme="minorHAnsi"/>
          <w:b w:val="0"/>
          <w:bCs/>
          <w:sz w:val="16"/>
          <w:szCs w:val="16"/>
        </w:rPr>
        <w:t xml:space="preserve"> nije došlo do kršenja odredbi regulative Republike Hrvatske protiv podmićivanja u međunarodnoj trgovini</w:t>
      </w:r>
      <w:r w:rsidRPr="00DF04E6">
        <w:rPr>
          <w:rFonts w:asciiTheme="minorHAnsi" w:hAnsiTheme="minorHAnsi"/>
          <w:b w:val="0"/>
          <w:sz w:val="16"/>
          <w:szCs w:val="16"/>
          <w:lang w:eastAsia="hr-HR"/>
        </w:rPr>
        <w:t>. Uzimam na znanje da osiguranje izvoznih kreditnih rizika s državnom potporom nije moguće pružiti za izvoz prilikom čijeg ugovaranja je došlo do podmićivanja u međunarodnoj trgovini.</w:t>
      </w:r>
    </w:p>
    <w:p w:rsidR="00DC6CAF" w:rsidRPr="00DF04E6" w:rsidRDefault="00DC6CAF" w:rsidP="00DC6CAF">
      <w:pPr>
        <w:ind w:left="284" w:hanging="284"/>
        <w:jc w:val="both"/>
        <w:rPr>
          <w:rFonts w:ascii="Calibri" w:hAnsi="Calibri"/>
          <w:sz w:val="16"/>
          <w:szCs w:val="16"/>
        </w:rPr>
      </w:pPr>
      <w:r w:rsidRPr="00DF04E6">
        <w:rPr>
          <w:rFonts w:ascii="Calibri" w:hAnsi="Calibri"/>
          <w:sz w:val="16"/>
          <w:szCs w:val="16"/>
        </w:rPr>
        <w:t>Ovim putem dajem suglasnost HBOR-u za javnu objavu sljedećih podataka: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 xml:space="preserve">naziv i sjedište Izvoznika; 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 xml:space="preserve">iznos Osigurane svote koja predstavlja novčani iznos na koji je zaključeno osiguranje;  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>naziv Programa osiguranja izvoza po kojem je odobreno izvozno-kreditno osiguranje;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>djelatnost u kojoj posluje Izvoznik i za koju je odobreno izvozno-kreditno osiguranje;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>vrsta robe i/ili usluga koja je predmet osiguranja izvoza i</w:t>
      </w:r>
    </w:p>
    <w:p w:rsidR="00DC6CAF" w:rsidRPr="00DF04E6" w:rsidRDefault="0013483F" w:rsidP="00DC6CAF">
      <w:pPr>
        <w:numPr>
          <w:ilvl w:val="0"/>
          <w:numId w:val="6"/>
        </w:numPr>
        <w:jc w:val="both"/>
        <w:rPr>
          <w:rFonts w:ascii="Calibri" w:hAnsi="Calibri"/>
          <w:i/>
          <w:sz w:val="16"/>
          <w:szCs w:val="16"/>
        </w:rPr>
      </w:pPr>
      <w:r w:rsidRPr="00DF04E6">
        <w:rPr>
          <w:rFonts w:ascii="Calibri" w:hAnsi="Calibri"/>
          <w:i/>
          <w:sz w:val="16"/>
          <w:szCs w:val="16"/>
        </w:rPr>
        <w:t>iznos isplaćene odštete (u slučaju da je po ovom zahtjevu ostvareno pravo na isplatu odštete).</w:t>
      </w:r>
    </w:p>
    <w:p w:rsidR="00DC6CAF" w:rsidRPr="00DF04E6" w:rsidRDefault="00DC6CAF" w:rsidP="00DC6CAF">
      <w:pPr>
        <w:jc w:val="both"/>
        <w:rPr>
          <w:rFonts w:ascii="Calibri" w:hAnsi="Calibri"/>
          <w:sz w:val="16"/>
          <w:szCs w:val="16"/>
        </w:rPr>
      </w:pPr>
      <w:r w:rsidRPr="00DF04E6">
        <w:rPr>
          <w:rFonts w:ascii="Calibri" w:hAnsi="Calibri"/>
          <w:sz w:val="16"/>
          <w:szCs w:val="16"/>
        </w:rPr>
        <w:t>Ovom Izjavom HBOR se za podatke navedene pod točkom 1. oslobađa obveze čuvanja bankovne tajne predviđene odredbama važećeg Zakona o kreditnim institucijama odnosno njegovim eventualnim izmjenama i dopunama.</w:t>
      </w:r>
    </w:p>
    <w:p w:rsidR="00DC6CAF" w:rsidRPr="00DF04E6" w:rsidRDefault="00DC6CAF" w:rsidP="00DC6CAF">
      <w:pPr>
        <w:jc w:val="both"/>
        <w:rPr>
          <w:rFonts w:ascii="Calibri" w:hAnsi="Calibri"/>
          <w:sz w:val="16"/>
          <w:szCs w:val="16"/>
        </w:rPr>
      </w:pPr>
      <w:r w:rsidRPr="00DF04E6">
        <w:rPr>
          <w:rFonts w:ascii="Calibri" w:hAnsi="Calibri"/>
          <w:sz w:val="16"/>
          <w:szCs w:val="16"/>
        </w:rPr>
        <w:t>Suglasnost za javnu objavu podataka daje se isključivo za podatke navedene pod točkom 1. ove Izjave, a za javnu objavu drugih podataka koje je HBOR prikupio u obavljanju poslova osiguranja izvoza, HBOR je dužan zatražiti prethodnu pisanu suglasnost Izvoznika osim ako mjerodavnim propisima nije drugačije određeno ili se radi o već javno dostupnim podacima.</w:t>
      </w:r>
    </w:p>
    <w:p w:rsidR="0013483F" w:rsidRDefault="0013483F" w:rsidP="008261C4">
      <w:pPr>
        <w:jc w:val="both"/>
        <w:rPr>
          <w:rFonts w:asciiTheme="minorHAnsi" w:hAnsiTheme="minorHAnsi"/>
          <w:sz w:val="18"/>
          <w:szCs w:val="18"/>
        </w:rPr>
      </w:pPr>
    </w:p>
    <w:p w:rsidR="00967E9E" w:rsidRPr="00205201" w:rsidRDefault="00967E9E" w:rsidP="008261C4">
      <w:pPr>
        <w:jc w:val="both"/>
        <w:rPr>
          <w:rFonts w:asciiTheme="minorHAnsi" w:hAnsiTheme="minorHAnsi"/>
          <w:sz w:val="18"/>
          <w:szCs w:val="18"/>
        </w:rPr>
      </w:pPr>
    </w:p>
    <w:p w:rsidR="008261C4" w:rsidRPr="00F60A9E" w:rsidRDefault="0013483F" w:rsidP="008261C4">
      <w:pPr>
        <w:jc w:val="both"/>
        <w:rPr>
          <w:rFonts w:asciiTheme="minorHAnsi" w:hAnsiTheme="minorHAnsi"/>
          <w:b/>
          <w:iCs/>
          <w:sz w:val="18"/>
          <w:szCs w:val="18"/>
        </w:rPr>
      </w:pPr>
      <w:r>
        <w:rPr>
          <w:rFonts w:asciiTheme="minorHAnsi" w:hAnsiTheme="minorHAnsi"/>
          <w:b/>
          <w:iCs/>
          <w:sz w:val="18"/>
          <w:szCs w:val="18"/>
        </w:rPr>
        <w:t>PODNOSITELJ ZAHTJEVA</w:t>
      </w:r>
    </w:p>
    <w:p w:rsidR="008261C4" w:rsidRPr="00205201" w:rsidRDefault="008261C4" w:rsidP="008261C4">
      <w:pPr>
        <w:spacing w:line="264" w:lineRule="auto"/>
        <w:jc w:val="both"/>
        <w:rPr>
          <w:rFonts w:asciiTheme="minorHAnsi" w:hAnsiTheme="minorHAnsi"/>
          <w:iCs/>
          <w:sz w:val="18"/>
          <w:szCs w:val="18"/>
        </w:rPr>
      </w:pPr>
      <w:r w:rsidRPr="00205201">
        <w:rPr>
          <w:rFonts w:asciiTheme="minorHAnsi" w:hAnsiTheme="minorHAnsi"/>
          <w:iCs/>
          <w:sz w:val="18"/>
          <w:szCs w:val="18"/>
        </w:rPr>
        <w:t>________________________</w:t>
      </w:r>
      <w:r w:rsidR="001C1842">
        <w:rPr>
          <w:rFonts w:asciiTheme="minorHAnsi" w:hAnsiTheme="minorHAnsi"/>
          <w:iCs/>
          <w:sz w:val="18"/>
          <w:szCs w:val="18"/>
        </w:rPr>
        <w:t>___________________________</w:t>
      </w:r>
      <w:r w:rsidRPr="00205201">
        <w:rPr>
          <w:rFonts w:asciiTheme="minorHAnsi" w:hAnsiTheme="minorHAnsi"/>
          <w:iCs/>
          <w:sz w:val="18"/>
          <w:szCs w:val="18"/>
        </w:rPr>
        <w:t>____________</w:t>
      </w:r>
    </w:p>
    <w:p w:rsidR="008261C4" w:rsidRPr="001C1842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1C1842">
        <w:rPr>
          <w:rFonts w:asciiTheme="minorHAnsi" w:hAnsiTheme="minorHAnsi"/>
          <w:i/>
          <w:iCs/>
          <w:sz w:val="16"/>
          <w:szCs w:val="16"/>
        </w:rPr>
        <w:t>(Ime, prezime i funkcija osobe ovlaštene na zastupanje</w:t>
      </w:r>
      <w:r w:rsidR="00205201" w:rsidRPr="001C1842">
        <w:rPr>
          <w:rFonts w:asciiTheme="minorHAnsi" w:hAnsiTheme="minorHAnsi"/>
          <w:i/>
          <w:iCs/>
          <w:sz w:val="16"/>
          <w:szCs w:val="16"/>
        </w:rPr>
        <w:t xml:space="preserve"> </w:t>
      </w:r>
      <w:r w:rsidRPr="001C1842">
        <w:rPr>
          <w:rFonts w:asciiTheme="minorHAnsi" w:hAnsiTheme="minorHAnsi"/>
          <w:i/>
          <w:iCs/>
          <w:sz w:val="16"/>
          <w:szCs w:val="16"/>
        </w:rPr>
        <w:t xml:space="preserve">- štampanim slovima) </w:t>
      </w:r>
    </w:p>
    <w:p w:rsidR="0013483F" w:rsidRPr="00205201" w:rsidRDefault="0013483F" w:rsidP="008261C4">
      <w:pPr>
        <w:spacing w:line="264" w:lineRule="auto"/>
        <w:jc w:val="both"/>
        <w:rPr>
          <w:rFonts w:asciiTheme="minorHAnsi" w:hAnsiTheme="minorHAnsi"/>
          <w:iCs/>
          <w:sz w:val="18"/>
          <w:szCs w:val="18"/>
        </w:rPr>
      </w:pPr>
    </w:p>
    <w:p w:rsidR="008261C4" w:rsidRPr="00205201" w:rsidRDefault="008261C4" w:rsidP="008261C4">
      <w:pPr>
        <w:spacing w:line="264" w:lineRule="auto"/>
        <w:jc w:val="both"/>
        <w:rPr>
          <w:rFonts w:asciiTheme="minorHAnsi" w:hAnsiTheme="minorHAnsi"/>
          <w:iCs/>
          <w:sz w:val="18"/>
          <w:szCs w:val="18"/>
        </w:rPr>
      </w:pPr>
      <w:r w:rsidRPr="00205201">
        <w:rPr>
          <w:rFonts w:asciiTheme="minorHAnsi" w:hAnsiTheme="minorHAnsi"/>
          <w:iCs/>
          <w:sz w:val="18"/>
          <w:szCs w:val="18"/>
        </w:rPr>
        <w:t>____________________________________</w:t>
      </w:r>
      <w:r w:rsidR="001C1842">
        <w:rPr>
          <w:rFonts w:asciiTheme="minorHAnsi" w:hAnsiTheme="minorHAnsi"/>
          <w:iCs/>
          <w:sz w:val="18"/>
          <w:szCs w:val="18"/>
        </w:rPr>
        <w:t>___________________________</w:t>
      </w:r>
    </w:p>
    <w:p w:rsidR="008261C4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1C1842">
        <w:rPr>
          <w:rFonts w:asciiTheme="minorHAnsi" w:hAnsiTheme="minorHAnsi"/>
          <w:i/>
          <w:iCs/>
          <w:sz w:val="16"/>
          <w:szCs w:val="16"/>
        </w:rPr>
        <w:t>(Potpis ovlaštene osobe)</w:t>
      </w:r>
    </w:p>
    <w:p w:rsidR="0046292B" w:rsidRPr="001C1842" w:rsidRDefault="0046292B" w:rsidP="008261C4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8261C4" w:rsidRPr="00205201" w:rsidRDefault="001C1842" w:rsidP="008261C4">
      <w:pPr>
        <w:spacing w:line="264" w:lineRule="auto"/>
        <w:jc w:val="both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iCs/>
          <w:sz w:val="18"/>
          <w:szCs w:val="18"/>
        </w:rPr>
        <w:t>___________________________</w:t>
      </w:r>
      <w:r w:rsidR="008261C4" w:rsidRPr="00205201">
        <w:rPr>
          <w:rFonts w:asciiTheme="minorHAnsi" w:hAnsiTheme="minorHAnsi"/>
          <w:iCs/>
          <w:sz w:val="18"/>
          <w:szCs w:val="18"/>
        </w:rPr>
        <w:t>____________________________________</w:t>
      </w:r>
    </w:p>
    <w:p w:rsidR="0013483F" w:rsidRDefault="008261C4" w:rsidP="008261C4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1C1842">
        <w:rPr>
          <w:rFonts w:asciiTheme="minorHAnsi" w:hAnsiTheme="minorHAnsi"/>
          <w:i/>
          <w:iCs/>
          <w:sz w:val="16"/>
          <w:szCs w:val="16"/>
        </w:rPr>
        <w:t xml:space="preserve">(Mjesto i datum potpisa) </w:t>
      </w:r>
    </w:p>
    <w:p w:rsidR="003347D7" w:rsidRDefault="003347D7" w:rsidP="008261C4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</w:p>
    <w:p w:rsidR="008261C4" w:rsidRPr="00205201" w:rsidRDefault="008261C4" w:rsidP="008261C4">
      <w:pPr>
        <w:spacing w:line="264" w:lineRule="auto"/>
        <w:jc w:val="both"/>
        <w:rPr>
          <w:rFonts w:asciiTheme="minorHAnsi" w:hAnsiTheme="minorHAnsi"/>
          <w:iCs/>
          <w:sz w:val="18"/>
          <w:szCs w:val="18"/>
        </w:rPr>
      </w:pPr>
      <w:r w:rsidRPr="00205201">
        <w:rPr>
          <w:rFonts w:asciiTheme="minorHAnsi" w:hAnsiTheme="minorHAnsi"/>
          <w:iCs/>
          <w:sz w:val="18"/>
          <w:szCs w:val="18"/>
        </w:rPr>
        <w:t>___________________________________</w:t>
      </w:r>
      <w:r w:rsidR="001C1842">
        <w:rPr>
          <w:rFonts w:asciiTheme="minorHAnsi" w:hAnsiTheme="minorHAnsi"/>
          <w:iCs/>
          <w:sz w:val="18"/>
          <w:szCs w:val="18"/>
        </w:rPr>
        <w:t>___________________________</w:t>
      </w:r>
    </w:p>
    <w:p w:rsidR="00677A11" w:rsidRDefault="008261C4" w:rsidP="001C1842">
      <w:pPr>
        <w:spacing w:line="264" w:lineRule="auto"/>
        <w:jc w:val="both"/>
        <w:rPr>
          <w:rFonts w:asciiTheme="minorHAnsi" w:hAnsiTheme="minorHAnsi"/>
          <w:i/>
          <w:iCs/>
          <w:sz w:val="16"/>
          <w:szCs w:val="16"/>
        </w:rPr>
      </w:pPr>
      <w:r w:rsidRPr="001C1842">
        <w:rPr>
          <w:rFonts w:asciiTheme="minorHAnsi" w:hAnsiTheme="minorHAnsi"/>
          <w:i/>
          <w:iCs/>
          <w:sz w:val="16"/>
          <w:szCs w:val="16"/>
        </w:rPr>
        <w:t xml:space="preserve">(Pečat podnositelja </w:t>
      </w:r>
      <w:r w:rsidR="0049038E">
        <w:rPr>
          <w:rFonts w:asciiTheme="minorHAnsi" w:hAnsiTheme="minorHAnsi"/>
          <w:i/>
          <w:iCs/>
          <w:sz w:val="16"/>
          <w:szCs w:val="16"/>
        </w:rPr>
        <w:t>Z</w:t>
      </w:r>
      <w:r w:rsidRPr="001C1842">
        <w:rPr>
          <w:rFonts w:asciiTheme="minorHAnsi" w:hAnsiTheme="minorHAnsi"/>
          <w:i/>
          <w:iCs/>
          <w:sz w:val="16"/>
          <w:szCs w:val="16"/>
        </w:rPr>
        <w:t>ahtjeva)</w:t>
      </w:r>
    </w:p>
    <w:sectPr w:rsidR="00677A11" w:rsidSect="00F60A9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851" w:bottom="68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E67" w:rsidRDefault="00B60E67">
      <w:r>
        <w:separator/>
      </w:r>
    </w:p>
  </w:endnote>
  <w:endnote w:type="continuationSeparator" w:id="0">
    <w:p w:rsidR="00B60E67" w:rsidRDefault="00B6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Default="0064111E" w:rsidP="008247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1E" w:rsidRDefault="0064111E" w:rsidP="00127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9576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E31413" w:rsidRPr="00E31413" w:rsidRDefault="00E31413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E31413">
          <w:rPr>
            <w:rFonts w:asciiTheme="minorHAnsi" w:hAnsiTheme="minorHAnsi"/>
            <w:sz w:val="18"/>
            <w:szCs w:val="18"/>
          </w:rPr>
          <w:fldChar w:fldCharType="begin"/>
        </w:r>
        <w:r w:rsidRPr="00E31413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E31413">
          <w:rPr>
            <w:rFonts w:asciiTheme="minorHAnsi" w:hAnsiTheme="minorHAnsi"/>
            <w:sz w:val="18"/>
            <w:szCs w:val="18"/>
          </w:rPr>
          <w:fldChar w:fldCharType="separate"/>
        </w:r>
        <w:r w:rsidR="00422102">
          <w:rPr>
            <w:rFonts w:asciiTheme="minorHAnsi" w:hAnsiTheme="minorHAnsi"/>
            <w:noProof/>
            <w:sz w:val="18"/>
            <w:szCs w:val="18"/>
          </w:rPr>
          <w:t>3</w:t>
        </w:r>
        <w:r w:rsidRPr="00E31413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64111E" w:rsidRPr="001C1842" w:rsidRDefault="0064111E" w:rsidP="001C1842">
    <w:pPr>
      <w:jc w:val="center"/>
      <w:rPr>
        <w:rFonts w:ascii="Calibri" w:hAnsi="Calibri"/>
        <w:b/>
        <w:color w:val="C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Pr="00747708" w:rsidRDefault="0064111E" w:rsidP="00AE7E52">
    <w:pPr>
      <w:jc w:val="center"/>
      <w:rPr>
        <w:rFonts w:asciiTheme="minorHAnsi" w:hAnsiTheme="minorHAnsi"/>
        <w:sz w:val="16"/>
        <w:szCs w:val="16"/>
      </w:rPr>
    </w:pPr>
    <w:r w:rsidRPr="00747708">
      <w:rPr>
        <w:rFonts w:asciiTheme="minorHAnsi" w:hAnsiTheme="minorHAnsi"/>
        <w:bCs/>
        <w:sz w:val="16"/>
        <w:szCs w:val="16"/>
      </w:rPr>
      <w:t xml:space="preserve">HBOR, Osiguranje izvoza, Strossmayerov trg 9, 10000 Zagreb;  telefon 385 1 4591 539;  telefaks 385 1 4591 547;  </w:t>
    </w:r>
    <w:hyperlink r:id="rId1" w:history="1">
      <w:r w:rsidRPr="00747708">
        <w:rPr>
          <w:rStyle w:val="Hyperlink"/>
          <w:rFonts w:asciiTheme="minorHAnsi" w:hAnsiTheme="minorHAnsi"/>
          <w:bCs/>
          <w:color w:val="auto"/>
          <w:sz w:val="16"/>
          <w:szCs w:val="16"/>
          <w:u w:val="none"/>
        </w:rPr>
        <w:t>www.hbor.hr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E67" w:rsidRDefault="00B60E67">
      <w:r>
        <w:separator/>
      </w:r>
    </w:p>
  </w:footnote>
  <w:footnote w:type="continuationSeparator" w:id="0">
    <w:p w:rsidR="00B60E67" w:rsidRDefault="00B6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11E" w:rsidRPr="006E1C35" w:rsidRDefault="0064111E">
    <w:pPr>
      <w:pStyle w:val="Header"/>
      <w:rPr>
        <w:rFonts w:ascii="Calibri" w:hAnsi="Calibri"/>
        <w:sz w:val="16"/>
        <w:szCs w:val="16"/>
      </w:rPr>
    </w:pPr>
    <w:r>
      <w:tab/>
    </w:r>
    <w:r>
      <w:tab/>
    </w:r>
    <w:r w:rsidRPr="006E1C35">
      <w:rPr>
        <w:rFonts w:ascii="Calibri" w:hAnsi="Calibri"/>
        <w:color w:val="808080"/>
        <w:sz w:val="16"/>
        <w:szCs w:val="16"/>
      </w:rPr>
      <w:t>Datum zaprimanja u HBOR</w:t>
    </w:r>
  </w:p>
  <w:p w:rsidR="0064111E" w:rsidRPr="005C65EC" w:rsidRDefault="0064111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1A45"/>
    <w:multiLevelType w:val="multilevel"/>
    <w:tmpl w:val="E29629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66E2D1C"/>
    <w:multiLevelType w:val="hybridMultilevel"/>
    <w:tmpl w:val="02DE7CCC"/>
    <w:lvl w:ilvl="0" w:tplc="D9E2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371E7"/>
    <w:multiLevelType w:val="hybridMultilevel"/>
    <w:tmpl w:val="9F2CDBDC"/>
    <w:lvl w:ilvl="0" w:tplc="660A1D04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763BF3"/>
    <w:multiLevelType w:val="hybridMultilevel"/>
    <w:tmpl w:val="0FEE64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40E7C"/>
    <w:multiLevelType w:val="hybridMultilevel"/>
    <w:tmpl w:val="02DE7CCC"/>
    <w:lvl w:ilvl="0" w:tplc="D9E22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F02FF"/>
    <w:multiLevelType w:val="hybridMultilevel"/>
    <w:tmpl w:val="97FA00AE"/>
    <w:lvl w:ilvl="0" w:tplc="BE10DF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00"/>
    <w:rsid w:val="0000010B"/>
    <w:rsid w:val="0001204C"/>
    <w:rsid w:val="0001210B"/>
    <w:rsid w:val="0001232D"/>
    <w:rsid w:val="00013964"/>
    <w:rsid w:val="000439A0"/>
    <w:rsid w:val="00045831"/>
    <w:rsid w:val="00052A05"/>
    <w:rsid w:val="000553CA"/>
    <w:rsid w:val="00056C30"/>
    <w:rsid w:val="00056CB4"/>
    <w:rsid w:val="00065E16"/>
    <w:rsid w:val="00091951"/>
    <w:rsid w:val="0009639A"/>
    <w:rsid w:val="00097C35"/>
    <w:rsid w:val="000A18C2"/>
    <w:rsid w:val="000B14EB"/>
    <w:rsid w:val="000C1A7D"/>
    <w:rsid w:val="000C33D3"/>
    <w:rsid w:val="000C4F2C"/>
    <w:rsid w:val="000D4F9F"/>
    <w:rsid w:val="000F2AD0"/>
    <w:rsid w:val="000F30CE"/>
    <w:rsid w:val="000F4790"/>
    <w:rsid w:val="000F6748"/>
    <w:rsid w:val="001016F0"/>
    <w:rsid w:val="001235EB"/>
    <w:rsid w:val="001274DC"/>
    <w:rsid w:val="0012791A"/>
    <w:rsid w:val="0013483F"/>
    <w:rsid w:val="00145C0F"/>
    <w:rsid w:val="001464E3"/>
    <w:rsid w:val="0014794D"/>
    <w:rsid w:val="00150DEE"/>
    <w:rsid w:val="001570D0"/>
    <w:rsid w:val="00176CAE"/>
    <w:rsid w:val="00193687"/>
    <w:rsid w:val="001B6AF9"/>
    <w:rsid w:val="001C1842"/>
    <w:rsid w:val="001C2938"/>
    <w:rsid w:val="001C4678"/>
    <w:rsid w:val="001D5938"/>
    <w:rsid w:val="002020FB"/>
    <w:rsid w:val="00205201"/>
    <w:rsid w:val="002057C8"/>
    <w:rsid w:val="0020758D"/>
    <w:rsid w:val="00217575"/>
    <w:rsid w:val="002265CB"/>
    <w:rsid w:val="00226EB1"/>
    <w:rsid w:val="00236C21"/>
    <w:rsid w:val="0023702F"/>
    <w:rsid w:val="00241253"/>
    <w:rsid w:val="0025080F"/>
    <w:rsid w:val="00253872"/>
    <w:rsid w:val="00254FD7"/>
    <w:rsid w:val="002623F7"/>
    <w:rsid w:val="0026486E"/>
    <w:rsid w:val="00290328"/>
    <w:rsid w:val="00296BC9"/>
    <w:rsid w:val="002971A1"/>
    <w:rsid w:val="002973C0"/>
    <w:rsid w:val="002A0150"/>
    <w:rsid w:val="002A1905"/>
    <w:rsid w:val="002A1C0B"/>
    <w:rsid w:val="002A5400"/>
    <w:rsid w:val="002B2D3E"/>
    <w:rsid w:val="002B5E95"/>
    <w:rsid w:val="002C0C1C"/>
    <w:rsid w:val="002C12EE"/>
    <w:rsid w:val="002C1ED5"/>
    <w:rsid w:val="002D3520"/>
    <w:rsid w:val="002D3C6F"/>
    <w:rsid w:val="002E6247"/>
    <w:rsid w:val="002F4E17"/>
    <w:rsid w:val="002F7B73"/>
    <w:rsid w:val="00317015"/>
    <w:rsid w:val="003217C1"/>
    <w:rsid w:val="0032582F"/>
    <w:rsid w:val="003347D7"/>
    <w:rsid w:val="0034437C"/>
    <w:rsid w:val="00353369"/>
    <w:rsid w:val="00355374"/>
    <w:rsid w:val="0037571B"/>
    <w:rsid w:val="00381D5A"/>
    <w:rsid w:val="00382359"/>
    <w:rsid w:val="003860C7"/>
    <w:rsid w:val="00386D93"/>
    <w:rsid w:val="0038739C"/>
    <w:rsid w:val="003B59E7"/>
    <w:rsid w:val="003C0250"/>
    <w:rsid w:val="003C2440"/>
    <w:rsid w:val="003E159F"/>
    <w:rsid w:val="003E1B8F"/>
    <w:rsid w:val="003E3749"/>
    <w:rsid w:val="00402850"/>
    <w:rsid w:val="00422102"/>
    <w:rsid w:val="004401AD"/>
    <w:rsid w:val="00443B65"/>
    <w:rsid w:val="004556DE"/>
    <w:rsid w:val="004628DC"/>
    <w:rsid w:val="0046292B"/>
    <w:rsid w:val="00466FD0"/>
    <w:rsid w:val="0049038E"/>
    <w:rsid w:val="004A5220"/>
    <w:rsid w:val="004C0F00"/>
    <w:rsid w:val="004C2790"/>
    <w:rsid w:val="004C5470"/>
    <w:rsid w:val="004D53DF"/>
    <w:rsid w:val="004E72F0"/>
    <w:rsid w:val="004F1C69"/>
    <w:rsid w:val="00501C47"/>
    <w:rsid w:val="00503BD6"/>
    <w:rsid w:val="0050563A"/>
    <w:rsid w:val="00533EA0"/>
    <w:rsid w:val="0055647C"/>
    <w:rsid w:val="00565B1F"/>
    <w:rsid w:val="005717EE"/>
    <w:rsid w:val="00574574"/>
    <w:rsid w:val="00585772"/>
    <w:rsid w:val="00586D54"/>
    <w:rsid w:val="00595267"/>
    <w:rsid w:val="005A4B41"/>
    <w:rsid w:val="005B0F5C"/>
    <w:rsid w:val="005B420E"/>
    <w:rsid w:val="005C146C"/>
    <w:rsid w:val="005C65EC"/>
    <w:rsid w:val="005C68FA"/>
    <w:rsid w:val="005C6C13"/>
    <w:rsid w:val="005F183E"/>
    <w:rsid w:val="006057CC"/>
    <w:rsid w:val="0060659B"/>
    <w:rsid w:val="00610770"/>
    <w:rsid w:val="00625430"/>
    <w:rsid w:val="00627DCD"/>
    <w:rsid w:val="0063118A"/>
    <w:rsid w:val="0064111E"/>
    <w:rsid w:val="0064285F"/>
    <w:rsid w:val="00653D20"/>
    <w:rsid w:val="00656F42"/>
    <w:rsid w:val="00676FCF"/>
    <w:rsid w:val="00677A11"/>
    <w:rsid w:val="006920A6"/>
    <w:rsid w:val="00693F57"/>
    <w:rsid w:val="00694CF3"/>
    <w:rsid w:val="006B4EFF"/>
    <w:rsid w:val="006B7E5E"/>
    <w:rsid w:val="006C4766"/>
    <w:rsid w:val="006E1C35"/>
    <w:rsid w:val="006E3B5E"/>
    <w:rsid w:val="00705B6B"/>
    <w:rsid w:val="00721719"/>
    <w:rsid w:val="0072285F"/>
    <w:rsid w:val="00723547"/>
    <w:rsid w:val="00725F23"/>
    <w:rsid w:val="0072600E"/>
    <w:rsid w:val="007364AF"/>
    <w:rsid w:val="00740C6F"/>
    <w:rsid w:val="00747708"/>
    <w:rsid w:val="00747EE9"/>
    <w:rsid w:val="007506B0"/>
    <w:rsid w:val="007538A0"/>
    <w:rsid w:val="00767A45"/>
    <w:rsid w:val="0077752C"/>
    <w:rsid w:val="00787462"/>
    <w:rsid w:val="00790D29"/>
    <w:rsid w:val="007A1AB3"/>
    <w:rsid w:val="007C3ACB"/>
    <w:rsid w:val="007D03A8"/>
    <w:rsid w:val="007D5EBA"/>
    <w:rsid w:val="007D7D05"/>
    <w:rsid w:val="007F1266"/>
    <w:rsid w:val="007F177C"/>
    <w:rsid w:val="007F18F7"/>
    <w:rsid w:val="00800416"/>
    <w:rsid w:val="0080140C"/>
    <w:rsid w:val="00801FEE"/>
    <w:rsid w:val="00817680"/>
    <w:rsid w:val="008247B6"/>
    <w:rsid w:val="008261C4"/>
    <w:rsid w:val="0083661B"/>
    <w:rsid w:val="00844C49"/>
    <w:rsid w:val="00855D76"/>
    <w:rsid w:val="00865CFF"/>
    <w:rsid w:val="00873A4E"/>
    <w:rsid w:val="008755CE"/>
    <w:rsid w:val="0087750B"/>
    <w:rsid w:val="008814F0"/>
    <w:rsid w:val="00884124"/>
    <w:rsid w:val="008848AB"/>
    <w:rsid w:val="008858EF"/>
    <w:rsid w:val="008861EE"/>
    <w:rsid w:val="008B3AB9"/>
    <w:rsid w:val="008C19ED"/>
    <w:rsid w:val="008C5813"/>
    <w:rsid w:val="008D64BD"/>
    <w:rsid w:val="008D71E1"/>
    <w:rsid w:val="008E0D40"/>
    <w:rsid w:val="008E1D78"/>
    <w:rsid w:val="008F6A18"/>
    <w:rsid w:val="009003F3"/>
    <w:rsid w:val="00907044"/>
    <w:rsid w:val="009072DB"/>
    <w:rsid w:val="00921801"/>
    <w:rsid w:val="0092547D"/>
    <w:rsid w:val="009363AA"/>
    <w:rsid w:val="00940E73"/>
    <w:rsid w:val="009558E5"/>
    <w:rsid w:val="00967E9E"/>
    <w:rsid w:val="00970842"/>
    <w:rsid w:val="00971490"/>
    <w:rsid w:val="00972341"/>
    <w:rsid w:val="00975F1A"/>
    <w:rsid w:val="00982A2C"/>
    <w:rsid w:val="00991FF3"/>
    <w:rsid w:val="00997FA9"/>
    <w:rsid w:val="009A2B33"/>
    <w:rsid w:val="009C63F3"/>
    <w:rsid w:val="009D208C"/>
    <w:rsid w:val="009D5F2C"/>
    <w:rsid w:val="009E28E2"/>
    <w:rsid w:val="009F0601"/>
    <w:rsid w:val="00A01E68"/>
    <w:rsid w:val="00A01EE8"/>
    <w:rsid w:val="00A07B6E"/>
    <w:rsid w:val="00A112A7"/>
    <w:rsid w:val="00A11E2E"/>
    <w:rsid w:val="00A45749"/>
    <w:rsid w:val="00A458F5"/>
    <w:rsid w:val="00A50388"/>
    <w:rsid w:val="00A571D8"/>
    <w:rsid w:val="00A754C9"/>
    <w:rsid w:val="00A857B6"/>
    <w:rsid w:val="00A91E2B"/>
    <w:rsid w:val="00AA45D8"/>
    <w:rsid w:val="00AA7CC4"/>
    <w:rsid w:val="00AB34EB"/>
    <w:rsid w:val="00AB4F98"/>
    <w:rsid w:val="00AD665C"/>
    <w:rsid w:val="00AD66C1"/>
    <w:rsid w:val="00AE5AF1"/>
    <w:rsid w:val="00AE7E52"/>
    <w:rsid w:val="00B026E1"/>
    <w:rsid w:val="00B04C55"/>
    <w:rsid w:val="00B07275"/>
    <w:rsid w:val="00B07BA5"/>
    <w:rsid w:val="00B13DCA"/>
    <w:rsid w:val="00B17E33"/>
    <w:rsid w:val="00B203C3"/>
    <w:rsid w:val="00B20859"/>
    <w:rsid w:val="00B31615"/>
    <w:rsid w:val="00B36E38"/>
    <w:rsid w:val="00B45528"/>
    <w:rsid w:val="00B45B3C"/>
    <w:rsid w:val="00B53393"/>
    <w:rsid w:val="00B54CAF"/>
    <w:rsid w:val="00B579E6"/>
    <w:rsid w:val="00B60E67"/>
    <w:rsid w:val="00B7168B"/>
    <w:rsid w:val="00B72980"/>
    <w:rsid w:val="00BB311F"/>
    <w:rsid w:val="00BB40D7"/>
    <w:rsid w:val="00BC0483"/>
    <w:rsid w:val="00BC5630"/>
    <w:rsid w:val="00BC7D8A"/>
    <w:rsid w:val="00BE60A6"/>
    <w:rsid w:val="00BE7E24"/>
    <w:rsid w:val="00BF187E"/>
    <w:rsid w:val="00C14B39"/>
    <w:rsid w:val="00C167D9"/>
    <w:rsid w:val="00C234D8"/>
    <w:rsid w:val="00C2429D"/>
    <w:rsid w:val="00C27F0E"/>
    <w:rsid w:val="00C40A89"/>
    <w:rsid w:val="00C440E8"/>
    <w:rsid w:val="00C511CE"/>
    <w:rsid w:val="00C6062B"/>
    <w:rsid w:val="00C65747"/>
    <w:rsid w:val="00C678B3"/>
    <w:rsid w:val="00C711F7"/>
    <w:rsid w:val="00C74284"/>
    <w:rsid w:val="00C80A45"/>
    <w:rsid w:val="00C861E2"/>
    <w:rsid w:val="00C93DE1"/>
    <w:rsid w:val="00CD0BCF"/>
    <w:rsid w:val="00CD2CA0"/>
    <w:rsid w:val="00CD3BC3"/>
    <w:rsid w:val="00CD5F77"/>
    <w:rsid w:val="00CE3381"/>
    <w:rsid w:val="00CE4285"/>
    <w:rsid w:val="00D01F62"/>
    <w:rsid w:val="00D222BC"/>
    <w:rsid w:val="00D23AFF"/>
    <w:rsid w:val="00D24DEA"/>
    <w:rsid w:val="00D2744C"/>
    <w:rsid w:val="00D36028"/>
    <w:rsid w:val="00D47D4A"/>
    <w:rsid w:val="00D602A4"/>
    <w:rsid w:val="00D75B8E"/>
    <w:rsid w:val="00D81D9D"/>
    <w:rsid w:val="00D837BA"/>
    <w:rsid w:val="00D86A69"/>
    <w:rsid w:val="00D86F81"/>
    <w:rsid w:val="00DA2236"/>
    <w:rsid w:val="00DB6A9E"/>
    <w:rsid w:val="00DC6CAF"/>
    <w:rsid w:val="00DD7696"/>
    <w:rsid w:val="00DD779F"/>
    <w:rsid w:val="00DE50A3"/>
    <w:rsid w:val="00DF04E6"/>
    <w:rsid w:val="00DF54EB"/>
    <w:rsid w:val="00E03563"/>
    <w:rsid w:val="00E14A3C"/>
    <w:rsid w:val="00E17166"/>
    <w:rsid w:val="00E21CFB"/>
    <w:rsid w:val="00E31413"/>
    <w:rsid w:val="00E413FD"/>
    <w:rsid w:val="00E41657"/>
    <w:rsid w:val="00E54685"/>
    <w:rsid w:val="00E645E4"/>
    <w:rsid w:val="00E743ED"/>
    <w:rsid w:val="00E768AA"/>
    <w:rsid w:val="00E826DE"/>
    <w:rsid w:val="00E86DE0"/>
    <w:rsid w:val="00E9613A"/>
    <w:rsid w:val="00EA192A"/>
    <w:rsid w:val="00EB5759"/>
    <w:rsid w:val="00ED005F"/>
    <w:rsid w:val="00ED0370"/>
    <w:rsid w:val="00EE033C"/>
    <w:rsid w:val="00EE7890"/>
    <w:rsid w:val="00EF12CC"/>
    <w:rsid w:val="00EF62F5"/>
    <w:rsid w:val="00F00D8B"/>
    <w:rsid w:val="00F02D9E"/>
    <w:rsid w:val="00F239D9"/>
    <w:rsid w:val="00F260EE"/>
    <w:rsid w:val="00F27183"/>
    <w:rsid w:val="00F315AF"/>
    <w:rsid w:val="00F351B9"/>
    <w:rsid w:val="00F538D5"/>
    <w:rsid w:val="00F549DF"/>
    <w:rsid w:val="00F60A9E"/>
    <w:rsid w:val="00F629BB"/>
    <w:rsid w:val="00F85A47"/>
    <w:rsid w:val="00F87F61"/>
    <w:rsid w:val="00F97A1F"/>
    <w:rsid w:val="00FA3D68"/>
    <w:rsid w:val="00FB0120"/>
    <w:rsid w:val="00FB11C8"/>
    <w:rsid w:val="00FD0D7A"/>
    <w:rsid w:val="00FD46E4"/>
    <w:rsid w:val="00FE0B16"/>
    <w:rsid w:val="00FE2C9F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4CFE72-E96C-4297-9247-7F15C35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1768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77A11"/>
    <w:pPr>
      <w:keepNext/>
      <w:jc w:val="center"/>
      <w:outlineLvl w:val="2"/>
    </w:pPr>
    <w:rPr>
      <w:sz w:val="28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table" w:styleId="TableWeb2">
    <w:name w:val="Table Web 2"/>
    <w:basedOn w:val="TableNormal"/>
    <w:rsid w:val="00F271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274DC"/>
  </w:style>
  <w:style w:type="paragraph" w:styleId="BalloonText">
    <w:name w:val="Balloon Text"/>
    <w:basedOn w:val="Normal"/>
    <w:semiHidden/>
    <w:rsid w:val="00DB6A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50A3"/>
    <w:rPr>
      <w:color w:val="0000FF"/>
      <w:u w:val="single"/>
    </w:rPr>
  </w:style>
  <w:style w:type="table" w:styleId="TableWeb1">
    <w:name w:val="Table Web 1"/>
    <w:basedOn w:val="TableNormal"/>
    <w:rsid w:val="00A01E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610770"/>
  </w:style>
  <w:style w:type="character" w:styleId="PlaceholderText">
    <w:name w:val="Placeholder Text"/>
    <w:basedOn w:val="DefaultParagraphFont"/>
    <w:uiPriority w:val="99"/>
    <w:semiHidden/>
    <w:rsid w:val="004401AD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677A11"/>
    <w:rPr>
      <w:sz w:val="28"/>
      <w:lang w:val="en-GB"/>
    </w:rPr>
  </w:style>
  <w:style w:type="paragraph" w:styleId="ListParagraph">
    <w:name w:val="List Paragraph"/>
    <w:basedOn w:val="Normal"/>
    <w:uiPriority w:val="34"/>
    <w:qFormat/>
    <w:rsid w:val="002D352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31413"/>
    <w:rPr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747708"/>
    <w:pPr>
      <w:spacing w:after="120"/>
      <w:ind w:firstLine="708"/>
      <w:jc w:val="both"/>
    </w:pPr>
    <w:rPr>
      <w:b/>
      <w:szCs w:val="20"/>
      <w:lang w:eastAsia="cs-CZ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747708"/>
    <w:rPr>
      <w:b/>
      <w:sz w:val="24"/>
      <w:lang w:eastAsia="cs-CZ"/>
    </w:rPr>
  </w:style>
  <w:style w:type="character" w:customStyle="1" w:styleId="HeaderChar">
    <w:name w:val="Header Char"/>
    <w:link w:val="Header"/>
    <w:rsid w:val="0074770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33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33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33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33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s\HBOR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42474-5607-40C6-B6B3-B609C551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HBOR-logo</Template>
  <TotalTime>2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ODOBRENJE/POVEĆANJE OSIGURANE SVOTE</vt:lpstr>
    </vt:vector>
  </TitlesOfParts>
  <Company>HBOR</Company>
  <LinksUpToDate>false</LinksUpToDate>
  <CharactersWithSpaces>9558</CharactersWithSpaces>
  <SharedDoc>false</SharedDoc>
  <HLinks>
    <vt:vector size="12" baseType="variant">
      <vt:variant>
        <vt:i4>7340072</vt:i4>
      </vt:variant>
      <vt:variant>
        <vt:i4>5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  <vt:variant>
        <vt:i4>7340072</vt:i4>
      </vt:variant>
      <vt:variant>
        <vt:i4>2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ODOBRENJE/POVEĆANJE OSIGURANE SVOTE</dc:title>
  <dc:creator>zkozul</dc:creator>
  <cp:lastModifiedBy>Kupanovac Gabrijela</cp:lastModifiedBy>
  <cp:revision>5</cp:revision>
  <cp:lastPrinted>2014-10-30T08:46:00Z</cp:lastPrinted>
  <dcterms:created xsi:type="dcterms:W3CDTF">2014-12-12T10:08:00Z</dcterms:created>
  <dcterms:modified xsi:type="dcterms:W3CDTF">2016-11-16T17:05:00Z</dcterms:modified>
</cp:coreProperties>
</file>