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BE61FD" w:rsidRPr="00BE61FD" w:rsidTr="0011595E">
        <w:trPr>
          <w:trHeight w:val="1196"/>
        </w:trPr>
        <w:tc>
          <w:tcPr>
            <w:tcW w:w="9781" w:type="dxa"/>
            <w:shd w:val="clear" w:color="auto" w:fill="auto"/>
          </w:tcPr>
          <w:p w:rsidR="00BE61FD" w:rsidRDefault="00BE61FD" w:rsidP="000B76C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eastAsia="hr-HR"/>
              </w:rPr>
            </w:pPr>
            <w:r w:rsidRPr="00BE61FD">
              <w:rPr>
                <w:rFonts w:ascii="Arial" w:eastAsia="Times New Roman" w:hAnsi="Arial" w:cs="Arial"/>
                <w:noProof/>
                <w:sz w:val="24"/>
                <w:lang w:eastAsia="hr-HR"/>
              </w:rPr>
              <w:drawing>
                <wp:inline distT="0" distB="0" distL="0" distR="0" wp14:anchorId="2D3E2108" wp14:editId="4385EC39">
                  <wp:extent cx="2409825" cy="771525"/>
                  <wp:effectExtent l="0" t="0" r="9525" b="9525"/>
                  <wp:docPr id="1" name="Picture 1" descr="logo-01a-bo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01a-bo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09F" w:rsidRPr="00BE61FD" w:rsidRDefault="0045409F" w:rsidP="00860C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6"/>
                <w:lang w:eastAsia="hr-HR"/>
              </w:rPr>
            </w:pPr>
          </w:p>
        </w:tc>
      </w:tr>
    </w:tbl>
    <w:tbl>
      <w:tblPr>
        <w:tblStyle w:val="TableGrid"/>
        <w:tblW w:w="9971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5"/>
        <w:gridCol w:w="4986"/>
      </w:tblGrid>
      <w:tr w:rsidR="008B3B35" w:rsidRPr="00250101" w:rsidTr="005717D9">
        <w:trPr>
          <w:trHeight w:hRule="exact" w:val="312"/>
        </w:trPr>
        <w:tc>
          <w:tcPr>
            <w:tcW w:w="4985" w:type="dxa"/>
            <w:shd w:val="clear" w:color="auto" w:fill="auto"/>
            <w:vAlign w:val="center"/>
          </w:tcPr>
          <w:p w:rsidR="008B3B35" w:rsidRPr="002A17AB" w:rsidRDefault="000C71F0" w:rsidP="00682FB7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2A17AB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ŠIFRA potprogramA i registarski broj HBOR-</w:t>
            </w:r>
            <w:r w:rsidRPr="002A17AB">
              <w:rPr>
                <w:rFonts w:eastAsia="Times New Roman" w:cs="Arial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8B3B35" w:rsidRPr="00157791" w:rsidRDefault="00901EC1" w:rsidP="00901EC1">
            <w:pPr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A17AB">
              <w:rPr>
                <w:rFonts w:eastAsia="Times New Roman" w:cs="Arial"/>
                <w:sz w:val="18"/>
                <w:szCs w:val="18"/>
                <w:lang w:eastAsia="hr-HR"/>
              </w:rPr>
              <w:t>OVJERA HBOR-a I DATUM ZAPRIMANJA ZAHTJEVA</w:t>
            </w:r>
          </w:p>
        </w:tc>
      </w:tr>
    </w:tbl>
    <w:p w:rsidR="00C92879" w:rsidRPr="003F0F45" w:rsidRDefault="003F0F45" w:rsidP="000B7AD6">
      <w:pPr>
        <w:pStyle w:val="Heading1"/>
        <w:spacing w:before="240" w:after="0" w:line="240" w:lineRule="auto"/>
        <w:jc w:val="center"/>
        <w:rPr>
          <w:b/>
          <w:smallCaps w:val="0"/>
          <w:sz w:val="36"/>
          <w:szCs w:val="36"/>
          <w:lang w:eastAsia="hr-HR"/>
        </w:rPr>
      </w:pPr>
      <w:r>
        <w:rPr>
          <w:b/>
          <w:sz w:val="36"/>
          <w:szCs w:val="36"/>
          <w:lang w:eastAsia="hr-HR"/>
        </w:rPr>
        <w:t xml:space="preserve">Zahtjev za </w:t>
      </w:r>
      <w:r w:rsidR="00034CAF">
        <w:rPr>
          <w:b/>
          <w:sz w:val="36"/>
          <w:szCs w:val="36"/>
          <w:lang w:eastAsia="hr-HR"/>
        </w:rPr>
        <w:t>izravno kreditiranje</w:t>
      </w:r>
    </w:p>
    <w:p w:rsidR="006321FD" w:rsidRDefault="003619FB" w:rsidP="005717D9">
      <w:pPr>
        <w:pStyle w:val="Heading1"/>
        <w:spacing w:before="0" w:after="240" w:line="240" w:lineRule="auto"/>
        <w:jc w:val="center"/>
        <w:rPr>
          <w:b/>
          <w:lang w:eastAsia="hr-HR"/>
        </w:rPr>
      </w:pPr>
      <w:r>
        <w:rPr>
          <w:b/>
          <w:lang w:eastAsia="hr-HR"/>
        </w:rPr>
        <w:t>financijsko restrukturiranje</w:t>
      </w:r>
    </w:p>
    <w:p w:rsidR="00F333E1" w:rsidRDefault="00F333E1" w:rsidP="00F333E1">
      <w:pPr>
        <w:spacing w:after="120" w:line="240" w:lineRule="auto"/>
        <w:rPr>
          <w:rFonts w:ascii="Calibri Light" w:eastAsia="Times New Roman" w:hAnsi="Calibri Light" w:cs="Arial"/>
          <w:lang w:eastAsia="hr-HR"/>
        </w:rPr>
      </w:pPr>
      <w:r w:rsidRPr="00695752">
        <w:rPr>
          <w:rFonts w:ascii="Calibri Light" w:eastAsia="Times New Roman" w:hAnsi="Calibri Light" w:cs="Arial"/>
          <w:lang w:eastAsia="hr-HR"/>
        </w:rPr>
        <w:t xml:space="preserve">Zahtjev </w:t>
      </w:r>
      <w:r>
        <w:rPr>
          <w:rFonts w:ascii="Calibri Light" w:eastAsia="Times New Roman" w:hAnsi="Calibri Light" w:cs="Arial"/>
          <w:lang w:eastAsia="hr-HR"/>
        </w:rPr>
        <w:t>se ispunjava prema pripadajućoj uputi za popunjavanje, a preporuča se popuniti elektronski. Dostavlja se kao potpisani i ovjereni original zajedno s dokumentacijom propisanom u programu kreditiranja prema kojemu se podnosi.</w:t>
      </w:r>
      <w:r w:rsidRPr="00A55A64">
        <w:rPr>
          <w:rFonts w:ascii="Calibri Light" w:eastAsia="Times New Roman" w:hAnsi="Calibri Light" w:cs="Arial"/>
          <w:lang w:eastAsia="hr-HR"/>
        </w:rPr>
        <w:t xml:space="preserve"> </w:t>
      </w:r>
    </w:p>
    <w:tbl>
      <w:tblPr>
        <w:tblStyle w:val="TableGrid"/>
        <w:tblW w:w="9971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453"/>
      </w:tblGrid>
      <w:tr w:rsidR="00224BB3" w:rsidRPr="000C502B" w:rsidTr="00961E2F">
        <w:trPr>
          <w:trHeight w:hRule="exact" w:val="312"/>
        </w:trPr>
        <w:tc>
          <w:tcPr>
            <w:tcW w:w="2518" w:type="dxa"/>
            <w:shd w:val="pct5" w:color="auto" w:fill="auto"/>
            <w:vAlign w:val="center"/>
          </w:tcPr>
          <w:p w:rsidR="00224BB3" w:rsidRPr="00327388" w:rsidRDefault="00186949" w:rsidP="004D0F9C">
            <w:pPr>
              <w:rPr>
                <w:rFonts w:eastAsia="Times New Roman" w:cs="Times New Roman"/>
                <w:caps/>
                <w:sz w:val="18"/>
                <w:szCs w:val="18"/>
                <w:lang w:eastAsia="hr-HR"/>
              </w:rPr>
            </w:pPr>
            <w:r w:rsidRPr="00327388">
              <w:rPr>
                <w:rFonts w:eastAsia="Times New Roman" w:cs="Times New Roman"/>
                <w:caps/>
                <w:sz w:val="18"/>
                <w:szCs w:val="18"/>
                <w:lang w:eastAsia="hr-HR"/>
              </w:rPr>
              <w:t>NAZIV PROGRAMA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224BB3" w:rsidRPr="00186949" w:rsidRDefault="002500C8" w:rsidP="00747DB4">
            <w:pPr>
              <w:jc w:val="left"/>
              <w:rPr>
                <w:rFonts w:eastAsia="Times New Roman" w:cs="Arial"/>
                <w:b/>
                <w:caps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FINANCIJSKO RESTRUKTURIRANJE</w:t>
            </w:r>
          </w:p>
        </w:tc>
      </w:tr>
    </w:tbl>
    <w:p w:rsidR="00D7203F" w:rsidRPr="00A24AE3" w:rsidRDefault="004C1507" w:rsidP="009D7598">
      <w:pPr>
        <w:pStyle w:val="Heading1"/>
        <w:spacing w:before="240" w:after="120" w:line="240" w:lineRule="auto"/>
        <w:ind w:left="284" w:hanging="284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="00D865EC">
        <w:rPr>
          <w:b/>
          <w:caps/>
          <w:smallCaps w:val="0"/>
          <w:sz w:val="22"/>
          <w:szCs w:val="22"/>
          <w:lang w:eastAsia="hr-HR"/>
        </w:rPr>
        <w:t>podnositelj zahtjeva</w:t>
      </w:r>
    </w:p>
    <w:tbl>
      <w:tblPr>
        <w:tblStyle w:val="TableGrid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412"/>
        <w:gridCol w:w="2552"/>
        <w:gridCol w:w="2494"/>
      </w:tblGrid>
      <w:tr w:rsidR="00612226" w:rsidRPr="00250101" w:rsidTr="002E2245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612226" w:rsidRPr="00D92EF2" w:rsidRDefault="00612226" w:rsidP="002E2245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92EF2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7458" w:type="dxa"/>
            <w:gridSpan w:val="3"/>
            <w:shd w:val="clear" w:color="auto" w:fill="auto"/>
            <w:vAlign w:val="center"/>
          </w:tcPr>
          <w:p w:rsidR="00612226" w:rsidRPr="001C3079" w:rsidRDefault="00612226" w:rsidP="002E2245">
            <w:pPr>
              <w:rPr>
                <w:rFonts w:eastAsia="Times New Roman" w:cs="Arial"/>
                <w:b/>
                <w:lang w:eastAsia="hr-HR"/>
              </w:rPr>
            </w:pPr>
            <w:r w:rsidRPr="001C307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07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1C3079">
              <w:rPr>
                <w:rFonts w:eastAsia="Times New Roman" w:cs="Arial"/>
                <w:b/>
                <w:lang w:eastAsia="hr-HR"/>
              </w:rPr>
            </w:r>
            <w:r w:rsidRPr="001C307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  <w:tr w:rsidR="00612226" w:rsidRPr="000F1676" w:rsidTr="002E2245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612226" w:rsidRPr="00542900" w:rsidRDefault="00612226" w:rsidP="002E2245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SJEDIŠTE - ULICA I BR.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612226" w:rsidRPr="00520234" w:rsidRDefault="00612226" w:rsidP="002E2245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612226" w:rsidRPr="000F1676" w:rsidTr="002E2245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612226" w:rsidRDefault="00612226" w:rsidP="002E2245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612226" w:rsidRPr="00B26C41" w:rsidRDefault="00612226" w:rsidP="002E2245">
            <w:pPr>
              <w:rPr>
                <w:rFonts w:ascii="Calibri Light" w:eastAsia="Times New Roman" w:hAnsi="Calibri Light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612226" w:rsidRPr="000F1676" w:rsidTr="002E2245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612226" w:rsidRPr="00542900" w:rsidRDefault="00612226" w:rsidP="002E2245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županija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612226" w:rsidRPr="00B26C41" w:rsidRDefault="00612226" w:rsidP="002E2245">
            <w:pPr>
              <w:rPr>
                <w:rFonts w:ascii="Calibri Light" w:eastAsia="Times New Roman" w:hAnsi="Calibri Light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612226" w:rsidRPr="000F1676" w:rsidTr="002E2245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612226" w:rsidRPr="00FB54F0" w:rsidRDefault="00612226" w:rsidP="002E2245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OIB 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podnositelja zahtjeva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612226" w:rsidRPr="00730A96" w:rsidRDefault="00612226" w:rsidP="002E2245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612226" w:rsidRPr="005C0F93" w:rsidRDefault="00612226" w:rsidP="002E2245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Matični broj (MBO/MIBPG)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612226" w:rsidRPr="00730A96" w:rsidRDefault="00612226" w:rsidP="002E2245">
            <w:pPr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612226" w:rsidRPr="000F1676" w:rsidTr="002E2245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612226" w:rsidRDefault="00612226" w:rsidP="002E2245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godina osnivanja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612226" w:rsidRPr="00730A96" w:rsidRDefault="00612226" w:rsidP="002E2245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612226" w:rsidRPr="000F1676" w:rsidTr="002E2245">
        <w:trPr>
          <w:trHeight w:hRule="exact" w:val="624"/>
        </w:trPr>
        <w:tc>
          <w:tcPr>
            <w:tcW w:w="2547" w:type="dxa"/>
            <w:shd w:val="pct5" w:color="auto" w:fill="auto"/>
            <w:vAlign w:val="center"/>
          </w:tcPr>
          <w:p w:rsidR="00612226" w:rsidRPr="00BB40AF" w:rsidRDefault="00612226" w:rsidP="002E2245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BB40AF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osnovna djelatnost</w:t>
            </w:r>
          </w:p>
          <w:p w:rsidR="00612226" w:rsidRPr="00D92EF2" w:rsidRDefault="00612226" w:rsidP="002E2245">
            <w:pPr>
              <w:spacing w:before="40"/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- šifra NKD i naziv</w:t>
            </w:r>
          </w:p>
        </w:tc>
        <w:tc>
          <w:tcPr>
            <w:tcW w:w="7458" w:type="dxa"/>
            <w:gridSpan w:val="3"/>
            <w:shd w:val="clear" w:color="auto" w:fill="auto"/>
            <w:vAlign w:val="center"/>
          </w:tcPr>
          <w:p w:rsidR="00612226" w:rsidRPr="00730A96" w:rsidRDefault="00612226" w:rsidP="002E2245">
            <w:pPr>
              <w:jc w:val="left"/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DF31F2" w:rsidRPr="000F1676" w:rsidTr="008423AD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DF31F2" w:rsidRDefault="00DF31F2" w:rsidP="002E2245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DF31F2" w:rsidRPr="00730A96" w:rsidRDefault="00DF31F2" w:rsidP="00DF31F2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612226" w:rsidRPr="000F1676" w:rsidTr="002E2245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612226" w:rsidRDefault="00612226" w:rsidP="002E2245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broj zapos. konsolidirano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612226" w:rsidRPr="00520234" w:rsidRDefault="00612226" w:rsidP="002E2245">
            <w:pPr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612226" w:rsidRPr="005C0F93" w:rsidRDefault="00612226" w:rsidP="00DF31F2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C0F93">
              <w:rPr>
                <w:rFonts w:eastAsia="Times New Roman" w:cs="Arial"/>
                <w:sz w:val="18"/>
                <w:szCs w:val="18"/>
                <w:lang w:eastAsia="hr-HR"/>
              </w:rPr>
              <w:t>VELIČINA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612226" w:rsidRPr="00520234" w:rsidRDefault="00612226" w:rsidP="002E2245">
            <w:pPr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612226" w:rsidRPr="000F1676" w:rsidTr="002E2245">
        <w:trPr>
          <w:trHeight w:hRule="exact" w:val="1247"/>
        </w:trPr>
        <w:tc>
          <w:tcPr>
            <w:tcW w:w="2547" w:type="dxa"/>
            <w:shd w:val="pct5" w:color="auto" w:fill="auto"/>
          </w:tcPr>
          <w:p w:rsidR="00612226" w:rsidRPr="00BB40AF" w:rsidRDefault="00612226" w:rsidP="002E2245">
            <w:pPr>
              <w:spacing w:before="40"/>
              <w:rPr>
                <w:sz w:val="18"/>
                <w:szCs w:val="18"/>
              </w:rPr>
            </w:pPr>
            <w:r w:rsidRPr="00BB40AF">
              <w:rPr>
                <w:sz w:val="18"/>
                <w:szCs w:val="18"/>
              </w:rPr>
              <w:t>STRUKTURA VLASNIŠTVA</w:t>
            </w:r>
          </w:p>
        </w:tc>
        <w:tc>
          <w:tcPr>
            <w:tcW w:w="7458" w:type="dxa"/>
            <w:gridSpan w:val="3"/>
            <w:shd w:val="clear" w:color="auto" w:fill="auto"/>
          </w:tcPr>
          <w:p w:rsidR="00612226" w:rsidRDefault="00612226" w:rsidP="002E2245">
            <w:pPr>
              <w:spacing w:before="40"/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612226" w:rsidRPr="000F1676" w:rsidTr="002E2245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612226" w:rsidRDefault="00612226" w:rsidP="002E2245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glavne poslovne banke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612226" w:rsidRPr="00B26C41" w:rsidRDefault="00612226" w:rsidP="002E2245">
            <w:pPr>
              <w:rPr>
                <w:rFonts w:ascii="Calibri Light" w:eastAsia="Times New Roman" w:hAnsi="Calibri Light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612226" w:rsidRPr="000F1676" w:rsidTr="002E2245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612226" w:rsidRDefault="00612226" w:rsidP="002E2245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Ovlašteni zastupnik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612226" w:rsidRPr="00520234" w:rsidRDefault="00612226" w:rsidP="002E2245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612226" w:rsidRPr="000F1676" w:rsidTr="002E2245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612226" w:rsidRPr="00FB54F0" w:rsidRDefault="00612226" w:rsidP="002E2245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oib 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ovlaštenog zastupnika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612226" w:rsidRPr="00B26C41" w:rsidRDefault="00612226" w:rsidP="002E2245">
            <w:pPr>
              <w:rPr>
                <w:rFonts w:ascii="Calibri Light" w:eastAsia="Times New Roman" w:hAnsi="Calibri Light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BA4E5C" w:rsidRPr="00A24AE3" w:rsidRDefault="00BA4E5C" w:rsidP="002718D4">
      <w:pPr>
        <w:pStyle w:val="Heading1"/>
        <w:spacing w:before="240" w:after="12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ii.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Pr="00A24AE3">
        <w:rPr>
          <w:b/>
          <w:caps/>
          <w:smallCaps w:val="0"/>
          <w:sz w:val="22"/>
          <w:szCs w:val="22"/>
          <w:lang w:eastAsia="hr-HR"/>
        </w:rPr>
        <w:t>Kredit</w:t>
      </w:r>
    </w:p>
    <w:tbl>
      <w:tblPr>
        <w:tblStyle w:val="TableGrid2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549"/>
        <w:gridCol w:w="2494"/>
      </w:tblGrid>
      <w:tr w:rsidR="00961E2F" w:rsidRPr="000F1676" w:rsidTr="00961E2F">
        <w:trPr>
          <w:trHeight w:hRule="exact" w:val="312"/>
        </w:trPr>
        <w:tc>
          <w:tcPr>
            <w:tcW w:w="2552" w:type="dxa"/>
            <w:vMerge w:val="restart"/>
            <w:shd w:val="pct5" w:color="auto" w:fill="FFFFFF" w:themeFill="background1"/>
            <w:vAlign w:val="center"/>
          </w:tcPr>
          <w:p w:rsidR="00961E2F" w:rsidRPr="00DF7FA3" w:rsidRDefault="00961E2F" w:rsidP="008E4A5B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iznos 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traženog </w:t>
            </w: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KREDITA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961E2F" w:rsidRPr="00D81608" w:rsidRDefault="00961E2F" w:rsidP="008E4A5B">
            <w:pPr>
              <w:rPr>
                <w:rFonts w:eastAsia="Times New Roman" w:cs="Arial"/>
                <w:lang w:eastAsia="hr-HR"/>
              </w:rPr>
            </w:pPr>
            <w:r w:rsidRPr="004D19EC">
              <w:rPr>
                <w:rFonts w:eastAsia="Times New Roman" w:cs="Arial"/>
                <w:noProof/>
                <w:lang w:eastAsia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19EC">
              <w:rPr>
                <w:rFonts w:eastAsia="Times New Roman" w:cs="Arial"/>
                <w:noProof/>
                <w:lang w:eastAsia="hr-HR"/>
              </w:rPr>
              <w:instrText xml:space="preserve"> FORMTEXT </w:instrText>
            </w:r>
            <w:r w:rsidRPr="004D19EC">
              <w:rPr>
                <w:rFonts w:eastAsia="Times New Roman" w:cs="Arial"/>
                <w:noProof/>
                <w:lang w:eastAsia="hr-HR"/>
              </w:rPr>
            </w:r>
            <w:r w:rsidRPr="004D19EC">
              <w:rPr>
                <w:rFonts w:eastAsia="Times New Roman" w:cs="Arial"/>
                <w:noProof/>
                <w:lang w:eastAsia="hr-HR"/>
              </w:rPr>
              <w:fldChar w:fldCharType="separate"/>
            </w:r>
            <w:r w:rsidRPr="004D19EC">
              <w:rPr>
                <w:rFonts w:eastAsia="Times New Roman" w:cs="Arial"/>
                <w:noProof/>
                <w:lang w:eastAsia="hr-HR"/>
              </w:rPr>
              <w:t> </w:t>
            </w:r>
            <w:r w:rsidRPr="004D19EC">
              <w:rPr>
                <w:rFonts w:eastAsia="Times New Roman" w:cs="Arial"/>
                <w:noProof/>
                <w:lang w:eastAsia="hr-HR"/>
              </w:rPr>
              <w:t> </w:t>
            </w:r>
            <w:r w:rsidRPr="004D19EC">
              <w:rPr>
                <w:rFonts w:eastAsia="Times New Roman" w:cs="Arial"/>
                <w:noProof/>
                <w:lang w:eastAsia="hr-HR"/>
              </w:rPr>
              <w:t> </w:t>
            </w:r>
            <w:r w:rsidRPr="004D19EC">
              <w:rPr>
                <w:rFonts w:eastAsia="Times New Roman" w:cs="Arial"/>
                <w:noProof/>
                <w:lang w:eastAsia="hr-HR"/>
              </w:rPr>
              <w:t> </w:t>
            </w:r>
            <w:r w:rsidRPr="004D19EC">
              <w:rPr>
                <w:rFonts w:eastAsia="Times New Roman" w:cs="Arial"/>
                <w:noProof/>
                <w:lang w:eastAsia="hr-HR"/>
              </w:rPr>
              <w:t> </w:t>
            </w:r>
            <w:r w:rsidRPr="004D19EC">
              <w:rPr>
                <w:rFonts w:eastAsia="Times New Roman" w:cs="Arial"/>
                <w:noProof/>
                <w:lang w:eastAsia="hr-HR"/>
              </w:rPr>
              <w:fldChar w:fldCharType="end"/>
            </w: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961E2F" w:rsidRPr="00A027F8" w:rsidRDefault="00961E2F" w:rsidP="002F7B25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A027F8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valuta kredita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961E2F" w:rsidRPr="00967923" w:rsidRDefault="00961E2F" w:rsidP="002F7B25">
            <w:pPr>
              <w:jc w:val="left"/>
              <w:rPr>
                <w:rFonts w:ascii="Calibri Light" w:eastAsia="Times New Roman" w:hAnsi="Calibri Light" w:cs="Arial"/>
                <w:caps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KN</w:t>
            </w:r>
          </w:p>
        </w:tc>
      </w:tr>
      <w:tr w:rsidR="00961E2F" w:rsidRPr="000F1676" w:rsidTr="00961E2F">
        <w:trPr>
          <w:trHeight w:hRule="exact" w:val="312"/>
        </w:trPr>
        <w:tc>
          <w:tcPr>
            <w:tcW w:w="2552" w:type="dxa"/>
            <w:vMerge/>
            <w:shd w:val="pct5" w:color="auto" w:fill="FFFFFF" w:themeFill="background1"/>
            <w:vAlign w:val="center"/>
          </w:tcPr>
          <w:p w:rsidR="00961E2F" w:rsidRPr="00DF7FA3" w:rsidRDefault="00961E2F" w:rsidP="008E4A5B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961E2F" w:rsidRPr="00D81608" w:rsidRDefault="00961E2F" w:rsidP="008E4A5B">
            <w:pPr>
              <w:rPr>
                <w:rFonts w:eastAsia="Times New Roman" w:cs="Arial"/>
                <w:lang w:eastAsia="hr-HR"/>
              </w:rPr>
            </w:pP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961E2F" w:rsidRPr="00DF7FA3" w:rsidRDefault="00961E2F" w:rsidP="002F7B25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VALUTNA KLAUZULA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961E2F" w:rsidRPr="00044B0C" w:rsidRDefault="00961E2F" w:rsidP="002F7B25">
            <w:pPr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DA</w:t>
            </w:r>
          </w:p>
        </w:tc>
      </w:tr>
      <w:tr w:rsidR="00F17B8A" w:rsidRPr="000F1676" w:rsidTr="00961E2F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F17B8A" w:rsidRPr="00DF7FA3" w:rsidRDefault="00F17B8A" w:rsidP="008E4A5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t>Rok korištenja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17B8A" w:rsidRPr="00D81608" w:rsidRDefault="00F17B8A" w:rsidP="008E4A5B">
            <w:pPr>
              <w:rPr>
                <w:rFonts w:eastAsia="Times New Roman" w:cs="Arial"/>
                <w:lang w:eastAsia="hr-HR"/>
              </w:rPr>
            </w:pPr>
            <w:r w:rsidRPr="00D81608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D81608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D81608">
              <w:rPr>
                <w:rFonts w:eastAsia="Times New Roman" w:cs="Arial"/>
                <w:lang w:eastAsia="hr-HR"/>
              </w:rPr>
            </w:r>
            <w:r w:rsidRPr="00D81608">
              <w:rPr>
                <w:rFonts w:eastAsia="Times New Roman" w:cs="Arial"/>
                <w:lang w:eastAsia="hr-HR"/>
              </w:rPr>
              <w:fldChar w:fldCharType="separate"/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F17B8A" w:rsidRPr="00DF7FA3" w:rsidRDefault="00F17B8A" w:rsidP="008E4A5B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 w:rsidRPr="00DF7FA3"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  <w:t>dinamika otplatE</w:t>
            </w:r>
            <w:r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  <w:t xml:space="preserve"> kamate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F17B8A" w:rsidRPr="00967923" w:rsidRDefault="00F17B8A" w:rsidP="008E4A5B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D81608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1608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D81608">
              <w:rPr>
                <w:rFonts w:eastAsia="Times New Roman" w:cs="Arial"/>
                <w:lang w:eastAsia="hr-HR"/>
              </w:rPr>
            </w:r>
            <w:r w:rsidRPr="00D81608">
              <w:rPr>
                <w:rFonts w:eastAsia="Times New Roman" w:cs="Arial"/>
                <w:lang w:eastAsia="hr-HR"/>
              </w:rPr>
              <w:fldChar w:fldCharType="separate"/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F17B8A" w:rsidRPr="000F1676" w:rsidTr="00961E2F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F17B8A" w:rsidRPr="009D7598" w:rsidRDefault="00F17B8A" w:rsidP="00F22AB0">
            <w:pPr>
              <w:jc w:val="left"/>
              <w:rPr>
                <w:rFonts w:eastAsia="Times New Roman" w:cs="Arial"/>
                <w:bC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t>Rok otplate</w:t>
            </w:r>
            <w:r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t xml:space="preserve"> </w:t>
            </w:r>
            <w:r w:rsidR="00F22AB0">
              <w:rPr>
                <w:rFonts w:eastAsia="Times New Roman" w:cs="Arial"/>
                <w:bCs/>
                <w:sz w:val="18"/>
                <w:szCs w:val="18"/>
                <w:lang w:eastAsia="hr-HR"/>
              </w:rPr>
              <w:t>S POČEKOM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17B8A" w:rsidRPr="00D81608" w:rsidRDefault="00F17B8A" w:rsidP="008E4A5B">
            <w:pPr>
              <w:rPr>
                <w:rFonts w:eastAsia="Times New Roman" w:cs="Arial"/>
                <w:lang w:eastAsia="hr-HR"/>
              </w:rPr>
            </w:pPr>
            <w:r w:rsidRPr="00D81608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D81608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D81608">
              <w:rPr>
                <w:rFonts w:eastAsia="Times New Roman" w:cs="Arial"/>
                <w:lang w:eastAsia="hr-HR"/>
              </w:rPr>
            </w:r>
            <w:r w:rsidRPr="00D81608">
              <w:rPr>
                <w:rFonts w:eastAsia="Times New Roman" w:cs="Arial"/>
                <w:lang w:eastAsia="hr-HR"/>
              </w:rPr>
              <w:fldChar w:fldCharType="separate"/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F17B8A" w:rsidRDefault="00F17B8A" w:rsidP="008E4A5B">
            <w:pPr>
              <w:jc w:val="left"/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  <w:t>dinamika otplatE</w:t>
            </w:r>
            <w:r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  <w:t xml:space="preserve"> glavnice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F17B8A" w:rsidRDefault="00F17B8A" w:rsidP="008E4A5B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D81608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1608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D81608">
              <w:rPr>
                <w:rFonts w:eastAsia="Times New Roman" w:cs="Arial"/>
                <w:lang w:eastAsia="hr-HR"/>
              </w:rPr>
            </w:r>
            <w:r w:rsidRPr="00D81608">
              <w:rPr>
                <w:rFonts w:eastAsia="Times New Roman" w:cs="Arial"/>
                <w:lang w:eastAsia="hr-HR"/>
              </w:rPr>
              <w:fldChar w:fldCharType="separate"/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F17B8A" w:rsidRPr="000F1676" w:rsidTr="00961E2F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F17B8A" w:rsidRPr="00DF7FA3" w:rsidRDefault="00F17B8A" w:rsidP="008E4A5B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 w:rsidRPr="00DF7FA3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POČEK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17B8A" w:rsidRPr="00D81608" w:rsidRDefault="00F17B8A" w:rsidP="008E4A5B">
            <w:pPr>
              <w:rPr>
                <w:rFonts w:eastAsia="Times New Roman" w:cs="Arial"/>
                <w:lang w:eastAsia="hr-HR"/>
              </w:rPr>
            </w:pPr>
            <w:r w:rsidRPr="00D81608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D81608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D81608">
              <w:rPr>
                <w:rFonts w:eastAsia="Times New Roman" w:cs="Arial"/>
                <w:lang w:eastAsia="hr-HR"/>
              </w:rPr>
            </w:r>
            <w:r w:rsidRPr="00D81608">
              <w:rPr>
                <w:rFonts w:eastAsia="Times New Roman" w:cs="Arial"/>
                <w:lang w:eastAsia="hr-HR"/>
              </w:rPr>
              <w:fldChar w:fldCharType="separate"/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F17B8A" w:rsidRPr="00DF7FA3" w:rsidRDefault="00F17B8A" w:rsidP="008E4A5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Kamatna stopa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F17B8A" w:rsidRPr="00CF75D3" w:rsidRDefault="00F17B8A" w:rsidP="008E4A5B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6C5D0C">
              <w:rPr>
                <w:rFonts w:ascii="Calibri Light" w:eastAsia="Times New Roman" w:hAnsi="Calibri Light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6C5D0C">
              <w:rPr>
                <w:rFonts w:ascii="Calibri Light" w:eastAsia="Times New Roman" w:hAnsi="Calibri Light" w:cs="Arial"/>
                <w:lang w:eastAsia="hr-HR"/>
              </w:rPr>
              <w:instrText xml:space="preserve"> FORMTEXT </w:instrText>
            </w:r>
            <w:r w:rsidRPr="006C5D0C">
              <w:rPr>
                <w:rFonts w:ascii="Calibri Light" w:eastAsia="Times New Roman" w:hAnsi="Calibri Light" w:cs="Arial"/>
                <w:lang w:eastAsia="hr-HR"/>
              </w:rPr>
            </w:r>
            <w:r w:rsidRPr="006C5D0C">
              <w:rPr>
                <w:rFonts w:ascii="Calibri Light" w:eastAsia="Times New Roman" w:hAnsi="Calibri Light" w:cs="Arial"/>
                <w:lang w:eastAsia="hr-HR"/>
              </w:rPr>
              <w:fldChar w:fldCharType="separate"/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lang w:eastAsia="hr-HR"/>
              </w:rPr>
              <w:fldChar w:fldCharType="end"/>
            </w:r>
          </w:p>
        </w:tc>
      </w:tr>
      <w:tr w:rsidR="00BF4D61" w:rsidRPr="000F1676" w:rsidTr="00961E2F">
        <w:trPr>
          <w:trHeight w:hRule="exact" w:val="624"/>
        </w:trPr>
        <w:tc>
          <w:tcPr>
            <w:tcW w:w="2552" w:type="dxa"/>
            <w:shd w:val="pct5" w:color="auto" w:fill="FFFFFF" w:themeFill="background1"/>
            <w:vAlign w:val="center"/>
          </w:tcPr>
          <w:p w:rsidR="00BF4D61" w:rsidRPr="00DF7FA3" w:rsidRDefault="00BF4D61" w:rsidP="008E4A5B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NAMJENA KREDITA</w:t>
            </w:r>
          </w:p>
        </w:tc>
        <w:tc>
          <w:tcPr>
            <w:tcW w:w="7453" w:type="dxa"/>
            <w:gridSpan w:val="3"/>
            <w:shd w:val="clear" w:color="auto" w:fill="FFFFFF" w:themeFill="background1"/>
            <w:vAlign w:val="center"/>
          </w:tcPr>
          <w:p w:rsidR="00BF4D61" w:rsidRPr="006C5D0C" w:rsidRDefault="009E710A" w:rsidP="008E4A5B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D81608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D81608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D81608">
              <w:rPr>
                <w:rFonts w:eastAsia="Times New Roman" w:cs="Arial"/>
                <w:lang w:eastAsia="hr-HR"/>
              </w:rPr>
            </w:r>
            <w:r w:rsidRPr="00D81608">
              <w:rPr>
                <w:rFonts w:eastAsia="Times New Roman" w:cs="Arial"/>
                <w:lang w:eastAsia="hr-HR"/>
              </w:rPr>
              <w:fldChar w:fldCharType="separate"/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BF4D61" w:rsidRDefault="00BF4D61">
      <w:pPr>
        <w:rPr>
          <w:b/>
          <w:caps/>
          <w:spacing w:val="5"/>
          <w:sz w:val="22"/>
          <w:szCs w:val="22"/>
          <w:lang w:eastAsia="hr-HR"/>
        </w:rPr>
      </w:pPr>
      <w:r>
        <w:rPr>
          <w:b/>
          <w:caps/>
          <w:smallCaps/>
          <w:sz w:val="22"/>
          <w:szCs w:val="22"/>
          <w:lang w:eastAsia="hr-HR"/>
        </w:rPr>
        <w:br w:type="page"/>
      </w:r>
    </w:p>
    <w:p w:rsidR="00D740E2" w:rsidRPr="00212672" w:rsidRDefault="00D740E2" w:rsidP="00D740E2">
      <w:pPr>
        <w:pStyle w:val="Heading1"/>
        <w:spacing w:before="240" w:after="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lastRenderedPageBreak/>
        <w:t>III</w:t>
      </w:r>
      <w:r w:rsidRPr="00212672">
        <w:rPr>
          <w:b/>
          <w:caps/>
          <w:smallCaps w:val="0"/>
          <w:sz w:val="22"/>
          <w:szCs w:val="22"/>
          <w:lang w:eastAsia="hr-HR"/>
        </w:rPr>
        <w:t>.</w:t>
      </w:r>
      <w:r w:rsidRPr="00212672">
        <w:rPr>
          <w:b/>
          <w:caps/>
          <w:smallCaps w:val="0"/>
          <w:sz w:val="22"/>
          <w:szCs w:val="22"/>
          <w:lang w:eastAsia="hr-HR"/>
        </w:rPr>
        <w:tab/>
        <w:t>POSLOVANJe</w:t>
      </w:r>
    </w:p>
    <w:tbl>
      <w:tblPr>
        <w:tblStyle w:val="TableGrid"/>
        <w:tblW w:w="10005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005"/>
      </w:tblGrid>
      <w:tr w:rsidR="00D740E2" w:rsidRPr="004328EE" w:rsidTr="00961E2F">
        <w:trPr>
          <w:trHeight w:hRule="exact" w:val="454"/>
        </w:trPr>
        <w:tc>
          <w:tcPr>
            <w:tcW w:w="1000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D740E2" w:rsidRPr="004328EE" w:rsidRDefault="00D740E2" w:rsidP="005F1584">
            <w:pPr>
              <w:spacing w:after="40"/>
              <w:jc w:val="left"/>
              <w:rPr>
                <w:rFonts w:ascii="Calibri Light" w:eastAsia="Times New Roman" w:hAnsi="Calibri Light" w:cs="Arial"/>
                <w:b/>
                <w:sz w:val="22"/>
                <w:szCs w:val="22"/>
                <w:lang w:eastAsia="hr-HR"/>
              </w:rPr>
            </w:pPr>
            <w:r w:rsidRPr="004328EE">
              <w:rPr>
                <w:rFonts w:eastAsia="Times New Roman" w:cs="Arial"/>
                <w:b/>
                <w:sz w:val="18"/>
                <w:szCs w:val="18"/>
                <w:lang w:eastAsia="hr-HR"/>
              </w:rPr>
              <w:t>KRATKI OPIS POSLOVANJA</w:t>
            </w:r>
            <w:r>
              <w:rPr>
                <w:rFonts w:eastAsia="Times New Roman" w:cs="Arial"/>
                <w:b/>
                <w:sz w:val="18"/>
                <w:szCs w:val="18"/>
                <w:lang w:eastAsia="hr-HR"/>
              </w:rPr>
              <w:t xml:space="preserve"> S RAZLOZIMA ZA RESTRUKTURIRANJE</w:t>
            </w:r>
          </w:p>
        </w:tc>
      </w:tr>
      <w:tr w:rsidR="00D740E2" w:rsidRPr="0069075F" w:rsidTr="00961E2F">
        <w:trPr>
          <w:trHeight w:hRule="exact" w:val="6521"/>
        </w:trPr>
        <w:tc>
          <w:tcPr>
            <w:tcW w:w="1000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740E2" w:rsidRPr="00124100" w:rsidRDefault="00D740E2" w:rsidP="005F1584">
            <w:pPr>
              <w:spacing w:before="40"/>
              <w:jc w:val="left"/>
              <w:rPr>
                <w:rFonts w:ascii="Calibri Light" w:eastAsia="Times New Roman" w:hAnsi="Calibri Light" w:cs="Arial"/>
                <w:sz w:val="22"/>
                <w:szCs w:val="22"/>
                <w:lang w:eastAsia="hr-HR"/>
              </w:rPr>
            </w:pPr>
            <w:r w:rsidRPr="0069075F">
              <w:rPr>
                <w:rFonts w:eastAsia="Times New Roman" w:cs="Arial"/>
                <w:lang w:eastAsia="hr-HR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69075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69075F">
              <w:rPr>
                <w:rFonts w:eastAsia="Times New Roman" w:cs="Arial"/>
                <w:lang w:eastAsia="hr-HR"/>
              </w:rPr>
            </w:r>
            <w:r w:rsidRPr="0069075F">
              <w:rPr>
                <w:rFonts w:eastAsia="Times New Roman" w:cs="Arial"/>
                <w:lang w:eastAsia="hr-HR"/>
              </w:rPr>
              <w:fldChar w:fldCharType="separate"/>
            </w:r>
            <w:r w:rsidRPr="0069075F">
              <w:rPr>
                <w:rFonts w:eastAsia="Times New Roman" w:cs="Arial"/>
                <w:noProof/>
                <w:lang w:eastAsia="hr-HR"/>
              </w:rPr>
              <w:t> </w:t>
            </w:r>
            <w:r w:rsidRPr="0069075F">
              <w:rPr>
                <w:rFonts w:eastAsia="Times New Roman" w:cs="Arial"/>
                <w:noProof/>
                <w:lang w:eastAsia="hr-HR"/>
              </w:rPr>
              <w:t> </w:t>
            </w:r>
            <w:r w:rsidRPr="0069075F">
              <w:rPr>
                <w:rFonts w:eastAsia="Times New Roman" w:cs="Arial"/>
                <w:noProof/>
                <w:lang w:eastAsia="hr-HR"/>
              </w:rPr>
              <w:t> </w:t>
            </w:r>
            <w:r w:rsidRPr="0069075F">
              <w:rPr>
                <w:rFonts w:eastAsia="Times New Roman" w:cs="Arial"/>
                <w:noProof/>
                <w:lang w:eastAsia="hr-HR"/>
              </w:rPr>
              <w:t> </w:t>
            </w:r>
            <w:r w:rsidRPr="0069075F">
              <w:rPr>
                <w:rFonts w:eastAsia="Times New Roman" w:cs="Arial"/>
                <w:noProof/>
                <w:lang w:eastAsia="hr-HR"/>
              </w:rPr>
              <w:t> </w:t>
            </w:r>
            <w:r w:rsidRPr="0069075F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D740E2" w:rsidRPr="00C34981" w:rsidRDefault="00D740E2" w:rsidP="00D740E2">
      <w:pPr>
        <w:pStyle w:val="Heading1"/>
        <w:spacing w:before="240" w:after="0" w:line="240" w:lineRule="auto"/>
        <w:ind w:left="567" w:hanging="567"/>
        <w:rPr>
          <w:smallCaps w:val="0"/>
          <w:sz w:val="22"/>
          <w:szCs w:val="22"/>
          <w:lang w:eastAsia="hr-HR"/>
        </w:rPr>
      </w:pPr>
      <w:r w:rsidRPr="00C34981">
        <w:rPr>
          <w:caps/>
          <w:smallCaps w:val="0"/>
          <w:sz w:val="22"/>
          <w:szCs w:val="22"/>
          <w:lang w:eastAsia="hr-HR"/>
        </w:rPr>
        <w:t>iiI.</w:t>
      </w:r>
      <w:r w:rsidRPr="00C34981">
        <w:rPr>
          <w:smallCaps w:val="0"/>
          <w:sz w:val="22"/>
          <w:szCs w:val="22"/>
          <w:lang w:eastAsia="hr-HR"/>
        </w:rPr>
        <w:t>A)</w:t>
      </w:r>
      <w:r w:rsidRPr="00C34981">
        <w:rPr>
          <w:caps/>
          <w:smallCaps w:val="0"/>
          <w:sz w:val="22"/>
          <w:szCs w:val="22"/>
          <w:lang w:eastAsia="hr-HR"/>
        </w:rPr>
        <w:tab/>
      </w:r>
      <w:r w:rsidRPr="00C34981">
        <w:rPr>
          <w:smallCaps w:val="0"/>
          <w:sz w:val="22"/>
          <w:szCs w:val="22"/>
          <w:lang w:eastAsia="hr-HR"/>
        </w:rPr>
        <w:t>Ispunjava</w:t>
      </w:r>
      <w:r w:rsidRPr="00C34981">
        <w:rPr>
          <w:caps/>
          <w:smallCaps w:val="0"/>
          <w:sz w:val="22"/>
          <w:szCs w:val="22"/>
          <w:lang w:eastAsia="hr-HR"/>
        </w:rPr>
        <w:t xml:space="preserve"> </w:t>
      </w:r>
      <w:r w:rsidRPr="00C34981">
        <w:rPr>
          <w:smallCaps w:val="0"/>
          <w:sz w:val="22"/>
          <w:szCs w:val="22"/>
          <w:lang w:eastAsia="hr-HR"/>
        </w:rPr>
        <w:t>se za trgovačka društva i ostale poslovne subjekte u sustavu poreza na dobit</w:t>
      </w:r>
    </w:p>
    <w:tbl>
      <w:tblPr>
        <w:tblStyle w:val="TableGrid3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492"/>
      </w:tblGrid>
      <w:tr w:rsidR="00D740E2" w:rsidRPr="008C1F1B" w:rsidTr="005F1584">
        <w:trPr>
          <w:trHeight w:hRule="exact" w:val="454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740E2" w:rsidRPr="008C1F1B" w:rsidRDefault="00D740E2" w:rsidP="005F1584">
            <w:pPr>
              <w:spacing w:after="40"/>
              <w:jc w:val="left"/>
              <w:rPr>
                <w:rFonts w:eastAsia="Times New Roman" w:cs="Arial"/>
                <w:b/>
                <w:lang w:eastAsia="hr-HR"/>
              </w:rPr>
            </w:pPr>
            <w:r w:rsidRPr="008C1F1B">
              <w:rPr>
                <w:b/>
                <w:caps/>
                <w:spacing w:val="5"/>
                <w:sz w:val="18"/>
                <w:szCs w:val="18"/>
                <w:lang w:eastAsia="hr-HR"/>
              </w:rPr>
              <w:t>UDIO KAPITALA U PASIVI BILANCE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740E2" w:rsidRPr="008C1F1B" w:rsidRDefault="00D740E2" w:rsidP="005F1584">
            <w:pPr>
              <w:spacing w:after="40"/>
              <w:jc w:val="right"/>
              <w:rPr>
                <w:rFonts w:eastAsia="Times New Roman" w:cs="Arial"/>
                <w:lang w:eastAsia="hr-HR"/>
              </w:rPr>
            </w:pPr>
            <w:r w:rsidRPr="008C1F1B">
              <w:rPr>
                <w:caps/>
                <w:spacing w:val="5"/>
                <w:sz w:val="16"/>
                <w:szCs w:val="16"/>
                <w:lang w:eastAsia="hr-HR"/>
              </w:rPr>
              <w:t>IZNOSI U KN</w:t>
            </w:r>
          </w:p>
        </w:tc>
      </w:tr>
    </w:tbl>
    <w:tbl>
      <w:tblPr>
        <w:tblStyle w:val="TableGrid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2456"/>
        <w:gridCol w:w="2548"/>
        <w:gridCol w:w="2495"/>
      </w:tblGrid>
      <w:tr w:rsidR="00D740E2" w:rsidRPr="008C1F1B" w:rsidTr="00961E2F">
        <w:trPr>
          <w:trHeight w:val="312"/>
        </w:trPr>
        <w:tc>
          <w:tcPr>
            <w:tcW w:w="2506" w:type="dxa"/>
            <w:shd w:val="pct5" w:color="auto" w:fill="FFFFFF" w:themeFill="background1"/>
            <w:vAlign w:val="center"/>
          </w:tcPr>
          <w:p w:rsidR="00D740E2" w:rsidRPr="008C1F1B" w:rsidRDefault="00D740E2" w:rsidP="005F1584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C1F1B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POKAZATELJ</w:t>
            </w:r>
          </w:p>
        </w:tc>
        <w:tc>
          <w:tcPr>
            <w:tcW w:w="2456" w:type="dxa"/>
            <w:shd w:val="pct5" w:color="auto" w:fill="FFFFFF" w:themeFill="background1"/>
            <w:vAlign w:val="center"/>
          </w:tcPr>
          <w:p w:rsidR="00D740E2" w:rsidRPr="008C1F1B" w:rsidRDefault="00D740E2" w:rsidP="005F158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C1F1B">
              <w:rPr>
                <w:iCs/>
                <w:sz w:val="18"/>
                <w:szCs w:val="18"/>
              </w:rPr>
              <w:t>DATUM</w:t>
            </w:r>
          </w:p>
        </w:tc>
        <w:tc>
          <w:tcPr>
            <w:tcW w:w="2548" w:type="dxa"/>
            <w:shd w:val="pct5" w:color="auto" w:fill="FFFFFF" w:themeFill="background1"/>
            <w:vAlign w:val="center"/>
          </w:tcPr>
          <w:p w:rsidR="00D740E2" w:rsidRPr="008C1F1B" w:rsidRDefault="00D740E2" w:rsidP="005F158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C1F1B">
              <w:rPr>
                <w:rFonts w:eastAsia="Times New Roman" w:cs="Arial"/>
                <w:sz w:val="18"/>
                <w:szCs w:val="18"/>
                <w:lang w:eastAsia="hr-HR"/>
              </w:rPr>
              <w:t>UDIO %</w:t>
            </w:r>
          </w:p>
        </w:tc>
        <w:tc>
          <w:tcPr>
            <w:tcW w:w="2495" w:type="dxa"/>
            <w:shd w:val="pct5" w:color="auto" w:fill="FFFFFF" w:themeFill="background1"/>
            <w:vAlign w:val="center"/>
          </w:tcPr>
          <w:p w:rsidR="00D740E2" w:rsidRPr="008C1F1B" w:rsidRDefault="00D740E2" w:rsidP="005F158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C1F1B">
              <w:rPr>
                <w:rFonts w:eastAsia="Times New Roman" w:cs="Arial"/>
                <w:sz w:val="18"/>
                <w:szCs w:val="18"/>
                <w:lang w:eastAsia="hr-HR"/>
              </w:rPr>
              <w:t>ISPUNJEN UVJET</w:t>
            </w:r>
            <w:r w:rsidRPr="008C1F1B">
              <w:rPr>
                <w:rFonts w:eastAsia="Times New Roman" w:cs="Arial"/>
                <w:lang w:eastAsia="hr-HR"/>
              </w:rPr>
              <w:t>&gt;=10%</w:t>
            </w:r>
          </w:p>
        </w:tc>
      </w:tr>
      <w:tr w:rsidR="00D740E2" w:rsidRPr="008C1F1B" w:rsidTr="00961E2F">
        <w:trPr>
          <w:trHeight w:val="454"/>
        </w:trPr>
        <w:tc>
          <w:tcPr>
            <w:tcW w:w="2506" w:type="dxa"/>
            <w:shd w:val="pct5" w:color="auto" w:fill="FFFFFF" w:themeFill="background1"/>
            <w:vAlign w:val="center"/>
          </w:tcPr>
          <w:p w:rsidR="00D740E2" w:rsidRPr="008C1F1B" w:rsidRDefault="00D740E2" w:rsidP="005F1584">
            <w:pPr>
              <w:jc w:val="left"/>
              <w:rPr>
                <w:iCs/>
                <w:sz w:val="18"/>
                <w:szCs w:val="18"/>
              </w:rPr>
            </w:pPr>
            <w:r w:rsidRPr="008C1F1B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kapital u pasivi bilance</w:t>
            </w:r>
          </w:p>
        </w:tc>
        <w:tc>
          <w:tcPr>
            <w:tcW w:w="2456" w:type="dxa"/>
            <w:shd w:val="clear" w:color="auto" w:fill="FFFFFF" w:themeFill="background1"/>
            <w:vAlign w:val="center"/>
          </w:tcPr>
          <w:p w:rsidR="00D740E2" w:rsidRPr="008C1F1B" w:rsidRDefault="00D740E2" w:rsidP="005F1584">
            <w:pPr>
              <w:jc w:val="center"/>
              <w:rPr>
                <w:iCs/>
                <w:sz w:val="18"/>
                <w:szCs w:val="18"/>
              </w:rPr>
            </w:pPr>
            <w:r w:rsidRPr="008C1F1B">
              <w:rPr>
                <w:rFonts w:eastAsia="Times New Roman" w:cs="Arial"/>
                <w:lang w:eastAsia="hr-HR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C1F1B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8C1F1B">
              <w:rPr>
                <w:rFonts w:eastAsia="Times New Roman" w:cs="Arial"/>
                <w:lang w:eastAsia="hr-HR"/>
              </w:rPr>
            </w:r>
            <w:r w:rsidRPr="008C1F1B">
              <w:rPr>
                <w:rFonts w:eastAsia="Times New Roman" w:cs="Arial"/>
                <w:lang w:eastAsia="hr-HR"/>
              </w:rPr>
              <w:fldChar w:fldCharType="separate"/>
            </w:r>
            <w:r w:rsidRPr="008C1F1B">
              <w:rPr>
                <w:rFonts w:eastAsia="Times New Roman" w:cs="Arial"/>
                <w:noProof/>
                <w:lang w:eastAsia="hr-HR"/>
              </w:rPr>
              <w:t> </w:t>
            </w:r>
            <w:r w:rsidRPr="008C1F1B">
              <w:rPr>
                <w:rFonts w:eastAsia="Times New Roman" w:cs="Arial"/>
                <w:noProof/>
                <w:lang w:eastAsia="hr-HR"/>
              </w:rPr>
              <w:t> </w:t>
            </w:r>
            <w:r w:rsidRPr="008C1F1B">
              <w:rPr>
                <w:rFonts w:eastAsia="Times New Roman" w:cs="Arial"/>
                <w:noProof/>
                <w:lang w:eastAsia="hr-HR"/>
              </w:rPr>
              <w:t> </w:t>
            </w:r>
            <w:r w:rsidRPr="008C1F1B">
              <w:rPr>
                <w:rFonts w:eastAsia="Times New Roman" w:cs="Arial"/>
                <w:noProof/>
                <w:lang w:eastAsia="hr-HR"/>
              </w:rPr>
              <w:t> </w:t>
            </w:r>
            <w:r w:rsidRPr="008C1F1B">
              <w:rPr>
                <w:rFonts w:eastAsia="Times New Roman" w:cs="Arial"/>
                <w:noProof/>
                <w:lang w:eastAsia="hr-HR"/>
              </w:rPr>
              <w:t> </w:t>
            </w:r>
            <w:r w:rsidRPr="008C1F1B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D740E2" w:rsidRPr="008C1F1B" w:rsidRDefault="00D740E2" w:rsidP="005F158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C1F1B">
              <w:rPr>
                <w:rFonts w:eastAsia="Times New Roman" w:cs="Arial"/>
                <w:lang w:eastAsia="hr-HR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C1F1B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8C1F1B">
              <w:rPr>
                <w:rFonts w:eastAsia="Times New Roman" w:cs="Arial"/>
                <w:lang w:eastAsia="hr-HR"/>
              </w:rPr>
            </w:r>
            <w:r w:rsidRPr="008C1F1B">
              <w:rPr>
                <w:rFonts w:eastAsia="Times New Roman" w:cs="Arial"/>
                <w:lang w:eastAsia="hr-HR"/>
              </w:rPr>
              <w:fldChar w:fldCharType="separate"/>
            </w:r>
            <w:r w:rsidRPr="008C1F1B">
              <w:rPr>
                <w:rFonts w:eastAsia="Times New Roman" w:cs="Arial"/>
                <w:noProof/>
                <w:lang w:eastAsia="hr-HR"/>
              </w:rPr>
              <w:t> </w:t>
            </w:r>
            <w:r w:rsidRPr="008C1F1B">
              <w:rPr>
                <w:rFonts w:eastAsia="Times New Roman" w:cs="Arial"/>
                <w:noProof/>
                <w:lang w:eastAsia="hr-HR"/>
              </w:rPr>
              <w:t> </w:t>
            </w:r>
            <w:r w:rsidRPr="008C1F1B">
              <w:rPr>
                <w:rFonts w:eastAsia="Times New Roman" w:cs="Arial"/>
                <w:noProof/>
                <w:lang w:eastAsia="hr-HR"/>
              </w:rPr>
              <w:t> </w:t>
            </w:r>
            <w:r w:rsidRPr="008C1F1B">
              <w:rPr>
                <w:rFonts w:eastAsia="Times New Roman" w:cs="Arial"/>
                <w:noProof/>
                <w:lang w:eastAsia="hr-HR"/>
              </w:rPr>
              <w:t> </w:t>
            </w:r>
            <w:r w:rsidRPr="008C1F1B">
              <w:rPr>
                <w:rFonts w:eastAsia="Times New Roman" w:cs="Arial"/>
                <w:noProof/>
                <w:lang w:eastAsia="hr-HR"/>
              </w:rPr>
              <w:t> </w:t>
            </w:r>
            <w:r w:rsidRPr="008C1F1B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D740E2" w:rsidRDefault="003D2BFD" w:rsidP="005F1584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-12436379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40E2" w:rsidRPr="000369A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D740E2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D740E2">
              <w:rPr>
                <w:rFonts w:eastAsia="Times New Roman" w:cs="Arial"/>
                <w:lang w:eastAsia="hr-HR"/>
              </w:rPr>
              <w:t>DA</w:t>
            </w:r>
          </w:p>
          <w:p w:rsidR="00D740E2" w:rsidRPr="008C1F1B" w:rsidRDefault="003D2BFD" w:rsidP="005F1584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-6673263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40E2" w:rsidRPr="000369A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D740E2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D740E2">
              <w:rPr>
                <w:rFonts w:eastAsia="Times New Roman" w:cs="Arial"/>
                <w:lang w:eastAsia="hr-HR"/>
              </w:rPr>
              <w:t>NE</w:t>
            </w:r>
          </w:p>
        </w:tc>
      </w:tr>
    </w:tbl>
    <w:tbl>
      <w:tblPr>
        <w:tblStyle w:val="TableGrid3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492"/>
      </w:tblGrid>
      <w:tr w:rsidR="00D740E2" w:rsidRPr="008C1F1B" w:rsidTr="005F1584">
        <w:trPr>
          <w:trHeight w:hRule="exact" w:val="454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740E2" w:rsidRPr="008C1F1B" w:rsidRDefault="00D740E2" w:rsidP="005F1584">
            <w:pPr>
              <w:spacing w:after="40"/>
              <w:jc w:val="left"/>
              <w:rPr>
                <w:rFonts w:eastAsia="Times New Roman" w:cs="Arial"/>
                <w:b/>
                <w:lang w:eastAsia="hr-HR"/>
              </w:rPr>
            </w:pPr>
            <w:r>
              <w:rPr>
                <w:b/>
                <w:caps/>
                <w:spacing w:val="5"/>
                <w:sz w:val="18"/>
                <w:szCs w:val="18"/>
                <w:lang w:eastAsia="hr-HR"/>
              </w:rPr>
              <w:t>OSTALI UVJETI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740E2" w:rsidRPr="008C1F1B" w:rsidRDefault="00D740E2" w:rsidP="005F1584">
            <w:pPr>
              <w:spacing w:after="40"/>
              <w:jc w:val="right"/>
              <w:rPr>
                <w:rFonts w:eastAsia="Times New Roman" w:cs="Arial"/>
                <w:lang w:eastAsia="hr-HR"/>
              </w:rPr>
            </w:pPr>
          </w:p>
        </w:tc>
      </w:tr>
    </w:tbl>
    <w:tbl>
      <w:tblPr>
        <w:tblStyle w:val="TableGrid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510"/>
        <w:gridCol w:w="2495"/>
      </w:tblGrid>
      <w:tr w:rsidR="00D740E2" w:rsidRPr="008C1F1B" w:rsidTr="00961E2F">
        <w:trPr>
          <w:trHeight w:val="454"/>
        </w:trPr>
        <w:tc>
          <w:tcPr>
            <w:tcW w:w="7510" w:type="dxa"/>
            <w:shd w:val="pct5" w:color="auto" w:fill="FFFFFF" w:themeFill="background1"/>
            <w:vAlign w:val="center"/>
          </w:tcPr>
          <w:p w:rsidR="00D740E2" w:rsidRPr="008C1F1B" w:rsidRDefault="00D740E2" w:rsidP="005F1584">
            <w:pPr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NETO DOBIT U ZADNJE DVIJE POSLOVNE GODINE</w:t>
            </w: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D740E2" w:rsidRDefault="003D2BFD" w:rsidP="005F1584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-7991417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40E2" w:rsidRPr="000369A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D740E2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D740E2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nije isplaćena</w:t>
            </w:r>
          </w:p>
          <w:p w:rsidR="00D740E2" w:rsidRPr="008C1F1B" w:rsidRDefault="003D2BFD" w:rsidP="005F1584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10633748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40E2" w:rsidRPr="000369A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D740E2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D740E2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isplaćena</w:t>
            </w:r>
          </w:p>
        </w:tc>
      </w:tr>
      <w:tr w:rsidR="00D740E2" w:rsidRPr="008C1F1B" w:rsidTr="00961E2F">
        <w:trPr>
          <w:trHeight w:val="312"/>
        </w:trPr>
        <w:tc>
          <w:tcPr>
            <w:tcW w:w="7510" w:type="dxa"/>
            <w:shd w:val="pct5" w:color="auto" w:fill="FFFFFF" w:themeFill="background1"/>
            <w:vAlign w:val="center"/>
          </w:tcPr>
          <w:p w:rsidR="00D740E2" w:rsidRDefault="00D740E2" w:rsidP="005F1584">
            <w:pPr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POZAJMICE U ZADNJE DVIJE POSLOVNE GODINE</w:t>
            </w:r>
          </w:p>
          <w:p w:rsidR="00D740E2" w:rsidRPr="008C1F1B" w:rsidRDefault="00D740E2" w:rsidP="005F1584">
            <w:pPr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(osim pozajmica povezanim osobama za potrebe operativnog razvoja i poslovanja)</w:t>
            </w: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D740E2" w:rsidRDefault="003D2BFD" w:rsidP="005F1584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11891807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40E2" w:rsidRPr="000369A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D740E2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D740E2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NISU ISPLAĆENE</w:t>
            </w:r>
          </w:p>
          <w:p w:rsidR="00D740E2" w:rsidRPr="008C1F1B" w:rsidRDefault="003D2BFD" w:rsidP="005F1584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-6679372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40E2" w:rsidRPr="000369A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D740E2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D740E2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isplaćenE</w:t>
            </w:r>
          </w:p>
        </w:tc>
      </w:tr>
    </w:tbl>
    <w:p w:rsidR="00517205" w:rsidRDefault="00D740E2" w:rsidP="002718D4">
      <w:pPr>
        <w:pStyle w:val="Heading1"/>
        <w:spacing w:before="240" w:after="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Iv</w:t>
      </w:r>
      <w:r w:rsidR="00517205">
        <w:rPr>
          <w:b/>
          <w:caps/>
          <w:smallCaps w:val="0"/>
          <w:sz w:val="22"/>
          <w:szCs w:val="22"/>
          <w:lang w:eastAsia="hr-HR"/>
        </w:rPr>
        <w:t>.</w:t>
      </w:r>
      <w:r w:rsidR="00517205">
        <w:rPr>
          <w:b/>
          <w:caps/>
          <w:smallCaps w:val="0"/>
          <w:sz w:val="22"/>
          <w:szCs w:val="22"/>
          <w:lang w:eastAsia="hr-HR"/>
        </w:rPr>
        <w:tab/>
      </w:r>
      <w:r w:rsidR="003619FB">
        <w:rPr>
          <w:b/>
          <w:caps/>
          <w:smallCaps w:val="0"/>
          <w:sz w:val="22"/>
          <w:szCs w:val="22"/>
          <w:lang w:eastAsia="hr-HR"/>
        </w:rPr>
        <w:t>PLAN ULAGANJA</w:t>
      </w:r>
    </w:p>
    <w:tbl>
      <w:tblPr>
        <w:tblStyle w:val="TableGrid3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492"/>
      </w:tblGrid>
      <w:tr w:rsidR="003619FB" w:rsidRPr="000F1676" w:rsidTr="00961E2F">
        <w:trPr>
          <w:trHeight w:hRule="exact" w:val="454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619FB" w:rsidRPr="00927392" w:rsidRDefault="003619FB" w:rsidP="00E105A6">
            <w:pPr>
              <w:spacing w:after="40"/>
              <w:jc w:val="left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caps/>
                <w:sz w:val="18"/>
                <w:szCs w:val="18"/>
                <w:lang w:eastAsia="hr-HR"/>
              </w:rPr>
              <w:t>NAMJENA ULAGANJA/kREDITA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619FB" w:rsidRPr="009C2F24" w:rsidRDefault="003619FB" w:rsidP="00E105A6">
            <w:pPr>
              <w:spacing w:after="40"/>
              <w:jc w:val="right"/>
              <w:rPr>
                <w:rFonts w:eastAsia="Times New Roman" w:cs="Arial"/>
                <w:lang w:eastAsia="hr-HR"/>
              </w:rPr>
            </w:pPr>
          </w:p>
        </w:tc>
      </w:tr>
    </w:tbl>
    <w:tbl>
      <w:tblPr>
        <w:tblStyle w:val="TableGrid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0"/>
        <w:gridCol w:w="1925"/>
      </w:tblGrid>
      <w:tr w:rsidR="003619FB" w:rsidRPr="000F1676" w:rsidTr="00961E2F">
        <w:trPr>
          <w:trHeight w:hRule="exact" w:val="312"/>
        </w:trPr>
        <w:tc>
          <w:tcPr>
            <w:tcW w:w="808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bottom"/>
          </w:tcPr>
          <w:p w:rsidR="003619FB" w:rsidRPr="004F35E7" w:rsidRDefault="003619FB" w:rsidP="00E105A6">
            <w:pPr>
              <w:spacing w:after="40"/>
              <w:jc w:val="right"/>
              <w:rPr>
                <w:spacing w:val="5"/>
                <w:sz w:val="18"/>
                <w:szCs w:val="18"/>
                <w:lang w:eastAsia="hr-HR"/>
              </w:rPr>
            </w:pPr>
            <w:r>
              <w:rPr>
                <w:spacing w:val="5"/>
                <w:sz w:val="18"/>
                <w:szCs w:val="18"/>
                <w:lang w:eastAsia="hr-HR"/>
              </w:rPr>
              <w:t>Stanje na dan (upisati datum):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3619FB" w:rsidRPr="001C5C4C" w:rsidRDefault="003619FB" w:rsidP="00E105A6">
            <w:pPr>
              <w:spacing w:after="40"/>
              <w:jc w:val="center"/>
              <w:rPr>
                <w:caps/>
                <w:spacing w:val="5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3619FB" w:rsidRPr="000F1676" w:rsidTr="00961E2F">
        <w:trPr>
          <w:trHeight w:hRule="exact" w:val="454"/>
        </w:trPr>
        <w:tc>
          <w:tcPr>
            <w:tcW w:w="3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3619FB" w:rsidRPr="00C45C8C" w:rsidRDefault="003619FB" w:rsidP="00F42006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STAVKa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3619FB" w:rsidRDefault="003619FB" w:rsidP="00E105A6">
            <w:pPr>
              <w:jc w:val="center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Uvjeti</w:t>
            </w:r>
          </w:p>
          <w:p w:rsidR="003619FB" w:rsidRPr="00C45C8C" w:rsidRDefault="003619FB" w:rsidP="00E105A6">
            <w:pPr>
              <w:jc w:val="center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6E0CE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(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datum odobrenja, rok otplate, kamatna stopa</w:t>
            </w:r>
            <w:r w:rsidRPr="006E0CE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pct5" w:color="auto" w:fill="auto"/>
            <w:vAlign w:val="center"/>
          </w:tcPr>
          <w:p w:rsidR="003619FB" w:rsidRPr="00C45C8C" w:rsidRDefault="003619FB" w:rsidP="00E105A6">
            <w:pPr>
              <w:jc w:val="righ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caps/>
                <w:spacing w:val="5"/>
                <w:sz w:val="16"/>
                <w:szCs w:val="16"/>
                <w:lang w:eastAsia="hr-HR"/>
              </w:rPr>
              <w:t>IZNOSI U KN</w:t>
            </w:r>
          </w:p>
        </w:tc>
      </w:tr>
      <w:tr w:rsidR="003619FB" w:rsidRPr="005A7344" w:rsidTr="00961E2F">
        <w:trPr>
          <w:trHeight w:hRule="exact" w:val="312"/>
        </w:trPr>
        <w:tc>
          <w:tcPr>
            <w:tcW w:w="808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3619FB" w:rsidRPr="00BE2CEE" w:rsidRDefault="003619FB" w:rsidP="00E105A6">
            <w:pPr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I. </w:t>
            </w:r>
            <w:r>
              <w:rPr>
                <w:rFonts w:eastAsia="Times New Roman" w:cs="Arial"/>
                <w:lang w:eastAsia="hr-HR"/>
              </w:rPr>
              <w:t>KREDITNE OBVEZE UKUPNO (prema stavkama niže)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619FB" w:rsidRPr="008308E1" w:rsidRDefault="003619FB" w:rsidP="00E105A6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8308E1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308E1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8308E1">
              <w:rPr>
                <w:rFonts w:eastAsia="Times New Roman" w:cs="Arial"/>
                <w:b/>
                <w:lang w:eastAsia="hr-HR"/>
              </w:rPr>
            </w:r>
            <w:r w:rsidRPr="008308E1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8308E1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8308E1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8308E1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8308E1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8308E1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8308E1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  <w:tr w:rsidR="00961E2F" w:rsidRPr="005A7344" w:rsidTr="00961E2F">
        <w:trPr>
          <w:trHeight w:val="312"/>
        </w:trPr>
        <w:tc>
          <w:tcPr>
            <w:tcW w:w="3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61E2F" w:rsidRPr="00BE2CEE" w:rsidRDefault="00961E2F" w:rsidP="002F7B25">
            <w:pPr>
              <w:jc w:val="lef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61E2F" w:rsidRPr="00BE2CEE" w:rsidRDefault="00961E2F" w:rsidP="00E105A6">
            <w:pPr>
              <w:jc w:val="lef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61E2F" w:rsidRPr="00BE2CEE" w:rsidRDefault="00961E2F" w:rsidP="00E105A6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961E2F" w:rsidRPr="000F1676" w:rsidTr="00961E2F">
        <w:trPr>
          <w:trHeight w:val="312"/>
        </w:trPr>
        <w:tc>
          <w:tcPr>
            <w:tcW w:w="3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61E2F" w:rsidRPr="00BE2CEE" w:rsidRDefault="00961E2F" w:rsidP="002F7B25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61E2F" w:rsidRPr="00BE2CEE" w:rsidRDefault="00961E2F" w:rsidP="00E105A6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61E2F" w:rsidRPr="00BE2CEE" w:rsidRDefault="00961E2F" w:rsidP="00E105A6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961E2F" w:rsidRPr="000F1676" w:rsidTr="00961E2F">
        <w:trPr>
          <w:trHeight w:val="312"/>
        </w:trPr>
        <w:tc>
          <w:tcPr>
            <w:tcW w:w="3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61E2F" w:rsidRPr="00BE2CEE" w:rsidRDefault="00961E2F" w:rsidP="002F7B25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61E2F" w:rsidRPr="00BE2CEE" w:rsidRDefault="00961E2F" w:rsidP="00E105A6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61E2F" w:rsidRPr="00BE2CEE" w:rsidRDefault="00961E2F" w:rsidP="00E105A6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961E2F" w:rsidRPr="000F1676" w:rsidTr="00961E2F">
        <w:trPr>
          <w:trHeight w:val="312"/>
        </w:trPr>
        <w:tc>
          <w:tcPr>
            <w:tcW w:w="3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61E2F" w:rsidRPr="00BE2CEE" w:rsidRDefault="00961E2F" w:rsidP="002F7B25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61E2F" w:rsidRPr="00BE2CEE" w:rsidRDefault="00961E2F" w:rsidP="00E105A6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61E2F" w:rsidRPr="00BE2CEE" w:rsidRDefault="00961E2F" w:rsidP="00E105A6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961E2F" w:rsidRPr="000F1676" w:rsidTr="00961E2F">
        <w:trPr>
          <w:trHeight w:val="312"/>
        </w:trPr>
        <w:tc>
          <w:tcPr>
            <w:tcW w:w="3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61E2F" w:rsidRPr="00BE2CEE" w:rsidRDefault="00961E2F" w:rsidP="002F7B25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61E2F" w:rsidRPr="00BE2CEE" w:rsidRDefault="00961E2F" w:rsidP="00E105A6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61E2F" w:rsidRPr="00BE2CEE" w:rsidRDefault="00961E2F" w:rsidP="00E105A6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961E2F" w:rsidRPr="000F1676" w:rsidTr="00961E2F">
        <w:trPr>
          <w:trHeight w:val="312"/>
        </w:trPr>
        <w:tc>
          <w:tcPr>
            <w:tcW w:w="3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61E2F" w:rsidRPr="00BE2CEE" w:rsidRDefault="00961E2F" w:rsidP="002F7B25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61E2F" w:rsidRPr="00BE2CEE" w:rsidRDefault="00961E2F" w:rsidP="00E105A6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61E2F" w:rsidRPr="00BE2CEE" w:rsidRDefault="00961E2F" w:rsidP="00E105A6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3619FB" w:rsidRPr="000F1676" w:rsidTr="00961E2F">
        <w:trPr>
          <w:trHeight w:hRule="exact" w:val="312"/>
        </w:trPr>
        <w:tc>
          <w:tcPr>
            <w:tcW w:w="808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3619FB" w:rsidRPr="00BE2CEE" w:rsidRDefault="003619FB" w:rsidP="00E105A6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lastRenderedPageBreak/>
              <w:t xml:space="preserve">II. </w:t>
            </w:r>
            <w:r>
              <w:rPr>
                <w:rFonts w:eastAsia="Times New Roman" w:cs="Arial"/>
                <w:lang w:eastAsia="hr-HR"/>
              </w:rPr>
              <w:t>DOBAVLJAČI UKUPNO (prema stavkama niže)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619FB" w:rsidRPr="008308E1" w:rsidRDefault="003619FB" w:rsidP="00E105A6">
            <w:pPr>
              <w:jc w:val="right"/>
              <w:rPr>
                <w:rFonts w:ascii="Calibri" w:eastAsia="Times New Roman" w:hAnsi="Calibri" w:cs="Arial"/>
                <w:b/>
                <w:lang w:eastAsia="hr-HR"/>
              </w:rPr>
            </w:pPr>
            <w:r w:rsidRPr="008308E1">
              <w:rPr>
                <w:rFonts w:ascii="Calibri" w:eastAsia="Times New Roman" w:hAnsi="Calibri" w:cs="Arial"/>
                <w:b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8308E1">
              <w:rPr>
                <w:rFonts w:ascii="Calibri" w:eastAsia="Times New Roman" w:hAnsi="Calibri" w:cs="Arial"/>
                <w:b/>
                <w:lang w:eastAsia="hr-HR"/>
              </w:rPr>
              <w:instrText xml:space="preserve"> FORMTEXT </w:instrText>
            </w:r>
            <w:r w:rsidRPr="008308E1">
              <w:rPr>
                <w:rFonts w:ascii="Calibri" w:eastAsia="Times New Roman" w:hAnsi="Calibri" w:cs="Arial"/>
                <w:b/>
                <w:lang w:eastAsia="hr-HR"/>
              </w:rPr>
            </w:r>
            <w:r w:rsidRPr="008308E1">
              <w:rPr>
                <w:rFonts w:ascii="Calibri" w:eastAsia="Times New Roman" w:hAnsi="Calibri" w:cs="Arial"/>
                <w:b/>
                <w:lang w:eastAsia="hr-HR"/>
              </w:rPr>
              <w:fldChar w:fldCharType="separate"/>
            </w:r>
            <w:r w:rsidRPr="008308E1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308E1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308E1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308E1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308E1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308E1">
              <w:rPr>
                <w:rFonts w:ascii="Calibri" w:eastAsia="Times New Roman" w:hAnsi="Calibri" w:cs="Arial"/>
                <w:b/>
                <w:lang w:eastAsia="hr-HR"/>
              </w:rPr>
              <w:fldChar w:fldCharType="end"/>
            </w:r>
          </w:p>
        </w:tc>
      </w:tr>
      <w:tr w:rsidR="00C1557E" w:rsidRPr="005A7344" w:rsidTr="00961E2F">
        <w:trPr>
          <w:trHeight w:val="312"/>
        </w:trPr>
        <w:tc>
          <w:tcPr>
            <w:tcW w:w="3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1557E" w:rsidRPr="00BE2CEE" w:rsidRDefault="00C1557E" w:rsidP="002F7B25">
            <w:pPr>
              <w:jc w:val="lef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1557E" w:rsidRPr="00BE2CEE" w:rsidRDefault="00C1557E" w:rsidP="00E105A6">
            <w:pPr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-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1557E" w:rsidRPr="00BE2CEE" w:rsidRDefault="00C1557E" w:rsidP="00E105A6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C1557E" w:rsidRPr="000F1676" w:rsidTr="00961E2F">
        <w:trPr>
          <w:trHeight w:val="312"/>
        </w:trPr>
        <w:tc>
          <w:tcPr>
            <w:tcW w:w="3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1557E" w:rsidRPr="00BE2CEE" w:rsidRDefault="00C1557E" w:rsidP="002F7B25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1557E" w:rsidRPr="00BE2CEE" w:rsidRDefault="00C1557E" w:rsidP="00E105A6">
            <w:pPr>
              <w:jc w:val="center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-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1557E" w:rsidRPr="00BE2CEE" w:rsidRDefault="00C1557E" w:rsidP="00E105A6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C1557E" w:rsidRPr="000F1676" w:rsidTr="00961E2F">
        <w:trPr>
          <w:trHeight w:val="312"/>
        </w:trPr>
        <w:tc>
          <w:tcPr>
            <w:tcW w:w="3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1557E" w:rsidRPr="00BE2CEE" w:rsidRDefault="00C1557E" w:rsidP="002F7B25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1557E" w:rsidRPr="00BE2CEE" w:rsidRDefault="00C1557E" w:rsidP="00E105A6">
            <w:pPr>
              <w:jc w:val="center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-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1557E" w:rsidRPr="00BE2CEE" w:rsidRDefault="00C1557E" w:rsidP="00E105A6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C1557E" w:rsidRPr="000F1676" w:rsidTr="00961E2F">
        <w:trPr>
          <w:trHeight w:val="312"/>
        </w:trPr>
        <w:tc>
          <w:tcPr>
            <w:tcW w:w="3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1557E" w:rsidRPr="00BE2CEE" w:rsidRDefault="00C1557E" w:rsidP="002F7B25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1557E" w:rsidRPr="00BE2CEE" w:rsidRDefault="00C1557E" w:rsidP="00E105A6">
            <w:pPr>
              <w:jc w:val="center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-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1557E" w:rsidRPr="00BE2CEE" w:rsidRDefault="00C1557E" w:rsidP="00E105A6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C1557E" w:rsidRPr="000F1676" w:rsidTr="00961E2F">
        <w:trPr>
          <w:trHeight w:val="312"/>
        </w:trPr>
        <w:tc>
          <w:tcPr>
            <w:tcW w:w="3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1557E" w:rsidRPr="00BE2CEE" w:rsidRDefault="00C1557E" w:rsidP="002F7B25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1557E" w:rsidRPr="00BE2CEE" w:rsidRDefault="00C1557E" w:rsidP="00E105A6">
            <w:pPr>
              <w:jc w:val="center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-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1557E" w:rsidRPr="00BE2CEE" w:rsidRDefault="00C1557E" w:rsidP="00E105A6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C1557E" w:rsidRPr="000F1676" w:rsidTr="00961E2F">
        <w:trPr>
          <w:trHeight w:val="312"/>
        </w:trPr>
        <w:tc>
          <w:tcPr>
            <w:tcW w:w="3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1557E" w:rsidRPr="00BE2CEE" w:rsidRDefault="00C1557E" w:rsidP="002F7B25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1557E" w:rsidRPr="00BE2CEE" w:rsidRDefault="00C1557E" w:rsidP="00E105A6">
            <w:pPr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-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1557E" w:rsidRPr="00BE2CEE" w:rsidRDefault="00C1557E" w:rsidP="00E105A6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C1557E" w:rsidRPr="000F1676" w:rsidTr="00961E2F">
        <w:trPr>
          <w:trHeight w:val="312"/>
        </w:trPr>
        <w:tc>
          <w:tcPr>
            <w:tcW w:w="3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1557E" w:rsidRPr="00BE2CEE" w:rsidRDefault="00C1557E" w:rsidP="002F7B25">
            <w:pPr>
              <w:jc w:val="lef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1557E" w:rsidRPr="00BE2CEE" w:rsidRDefault="00C1557E" w:rsidP="00E105A6">
            <w:pPr>
              <w:jc w:val="center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-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1557E" w:rsidRPr="00BE2CEE" w:rsidRDefault="00C1557E" w:rsidP="00E105A6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3619FB" w:rsidRPr="000F1676" w:rsidTr="00961E2F">
        <w:trPr>
          <w:trHeight w:val="312"/>
        </w:trPr>
        <w:tc>
          <w:tcPr>
            <w:tcW w:w="39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619FB" w:rsidRDefault="00C1557E" w:rsidP="00E105A6">
            <w:pPr>
              <w:jc w:val="left"/>
              <w:outlineLvl w:val="0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619FB" w:rsidRPr="00BE2CEE" w:rsidRDefault="003619FB" w:rsidP="00E105A6">
            <w:pPr>
              <w:jc w:val="center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-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619FB" w:rsidRPr="00BE2CEE" w:rsidRDefault="003619FB" w:rsidP="00E105A6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3619FB" w:rsidRPr="000F1676" w:rsidTr="00961E2F">
        <w:trPr>
          <w:trHeight w:hRule="exact" w:val="312"/>
        </w:trPr>
        <w:tc>
          <w:tcPr>
            <w:tcW w:w="808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3619FB" w:rsidRPr="00BE2CEE" w:rsidRDefault="003619FB" w:rsidP="00E105A6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III. SVE</w:t>
            </w:r>
            <w:r>
              <w:rPr>
                <w:rFonts w:eastAsia="Times New Roman" w:cs="Arial"/>
                <w:lang w:eastAsia="hr-HR"/>
              </w:rPr>
              <w:t>UKUPNO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619FB" w:rsidRPr="008308E1" w:rsidRDefault="003619FB" w:rsidP="00E105A6">
            <w:pPr>
              <w:jc w:val="right"/>
              <w:rPr>
                <w:rFonts w:ascii="Calibri" w:eastAsia="Times New Roman" w:hAnsi="Calibri" w:cs="Arial"/>
                <w:b/>
                <w:lang w:eastAsia="hr-HR"/>
              </w:rPr>
            </w:pPr>
            <w:r w:rsidRPr="008308E1">
              <w:rPr>
                <w:rFonts w:ascii="Calibri" w:eastAsia="Times New Roman" w:hAnsi="Calibri" w:cs="Arial"/>
                <w:b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8308E1">
              <w:rPr>
                <w:rFonts w:ascii="Calibri" w:eastAsia="Times New Roman" w:hAnsi="Calibri" w:cs="Arial"/>
                <w:b/>
                <w:lang w:eastAsia="hr-HR"/>
              </w:rPr>
              <w:instrText xml:space="preserve"> FORMTEXT </w:instrText>
            </w:r>
            <w:r w:rsidRPr="008308E1">
              <w:rPr>
                <w:rFonts w:ascii="Calibri" w:eastAsia="Times New Roman" w:hAnsi="Calibri" w:cs="Arial"/>
                <w:b/>
                <w:lang w:eastAsia="hr-HR"/>
              </w:rPr>
            </w:r>
            <w:r w:rsidRPr="008308E1">
              <w:rPr>
                <w:rFonts w:ascii="Calibri" w:eastAsia="Times New Roman" w:hAnsi="Calibri" w:cs="Arial"/>
                <w:b/>
                <w:lang w:eastAsia="hr-HR"/>
              </w:rPr>
              <w:fldChar w:fldCharType="separate"/>
            </w:r>
            <w:r w:rsidRPr="008308E1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308E1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308E1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308E1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308E1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308E1">
              <w:rPr>
                <w:rFonts w:ascii="Calibri" w:eastAsia="Times New Roman" w:hAnsi="Calibri" w:cs="Arial"/>
                <w:b/>
                <w:lang w:eastAsia="hr-HR"/>
              </w:rPr>
              <w:fldChar w:fldCharType="end"/>
            </w:r>
          </w:p>
        </w:tc>
      </w:tr>
    </w:tbl>
    <w:p w:rsidR="00517205" w:rsidRDefault="00517205" w:rsidP="00642586">
      <w:pPr>
        <w:pStyle w:val="Heading1"/>
        <w:spacing w:before="240" w:after="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v.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Pr="003323E5">
        <w:rPr>
          <w:b/>
          <w:caps/>
          <w:smallCaps w:val="0"/>
          <w:sz w:val="22"/>
          <w:szCs w:val="22"/>
          <w:lang w:eastAsia="hr-HR"/>
        </w:rPr>
        <w:t>ostali podaci o kreditu</w:t>
      </w:r>
    </w:p>
    <w:tbl>
      <w:tblPr>
        <w:tblStyle w:val="TableGrid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468"/>
        <w:gridCol w:w="2493"/>
        <w:gridCol w:w="2494"/>
      </w:tblGrid>
      <w:tr w:rsidR="00D647F4" w:rsidRPr="00FB7C2A" w:rsidTr="00642586">
        <w:trPr>
          <w:trHeight w:hRule="exact" w:val="454"/>
        </w:trPr>
        <w:tc>
          <w:tcPr>
            <w:tcW w:w="10005" w:type="dxa"/>
            <w:gridSpan w:val="4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D647F4" w:rsidRDefault="00D647F4" w:rsidP="00095168">
            <w:pPr>
              <w:spacing w:after="40"/>
              <w:jc w:val="left"/>
              <w:rPr>
                <w:rFonts w:eastAsia="Times New Roman" w:cs="Arial"/>
                <w:caps/>
                <w:color w:val="808080" w:themeColor="background1" w:themeShade="80"/>
                <w:sz w:val="24"/>
                <w:szCs w:val="24"/>
                <w:lang w:eastAsia="hr-HR"/>
              </w:rPr>
            </w:pPr>
            <w:r>
              <w:rPr>
                <w:b/>
                <w:caps/>
                <w:spacing w:val="5"/>
                <w:sz w:val="18"/>
                <w:szCs w:val="18"/>
                <w:lang w:eastAsia="hr-HR"/>
              </w:rPr>
              <w:t>planirana dinamika korištenja</w:t>
            </w:r>
            <w:r w:rsidR="00756DCB">
              <w:rPr>
                <w:b/>
                <w:caps/>
                <w:spacing w:val="5"/>
                <w:sz w:val="18"/>
                <w:szCs w:val="18"/>
                <w:lang w:eastAsia="hr-HR"/>
              </w:rPr>
              <w:t xml:space="preserve"> kredita</w:t>
            </w:r>
          </w:p>
        </w:tc>
      </w:tr>
      <w:tr w:rsidR="00D647F4" w:rsidRPr="00FB7C2A" w:rsidTr="00642586">
        <w:trPr>
          <w:trHeight w:hRule="exact" w:val="312"/>
        </w:trPr>
        <w:tc>
          <w:tcPr>
            <w:tcW w:w="25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pct5" w:color="auto" w:fill="auto"/>
            <w:vAlign w:val="center"/>
          </w:tcPr>
          <w:p w:rsidR="00D647F4" w:rsidRPr="006C1DDB" w:rsidRDefault="00D647F4" w:rsidP="002718D4">
            <w:pPr>
              <w:jc w:val="right"/>
              <w:rPr>
                <w:rFonts w:eastAsia="Times New Roman" w:cs="Arial"/>
                <w:caps/>
                <w:sz w:val="16"/>
                <w:szCs w:val="16"/>
                <w:lang w:eastAsia="hr-HR"/>
              </w:rPr>
            </w:pPr>
            <w:r w:rsidRPr="006C1DDB">
              <w:rPr>
                <w:rFonts w:eastAsia="Times New Roman" w:cs="Arial"/>
                <w:caps/>
                <w:sz w:val="16"/>
                <w:szCs w:val="16"/>
                <w:lang w:eastAsia="hr-HR"/>
              </w:rPr>
              <w:t>mjesec/godina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pct5" w:color="auto" w:fill="auto"/>
            <w:vAlign w:val="center"/>
          </w:tcPr>
          <w:p w:rsidR="00D647F4" w:rsidRPr="008A15B4" w:rsidRDefault="00D647F4" w:rsidP="002718D4">
            <w:pPr>
              <w:jc w:val="right"/>
              <w:rPr>
                <w:rFonts w:eastAsia="Times New Roman" w:cs="Arial"/>
                <w:caps/>
                <w:sz w:val="16"/>
                <w:szCs w:val="16"/>
                <w:lang w:eastAsia="hr-HR"/>
              </w:rPr>
            </w:pPr>
            <w:r w:rsidRPr="008A15B4">
              <w:rPr>
                <w:rFonts w:eastAsia="Times New Roman" w:cs="Arial"/>
                <w:caps/>
                <w:sz w:val="16"/>
                <w:szCs w:val="16"/>
                <w:lang w:eastAsia="hr-HR"/>
              </w:rPr>
              <w:t>iznos u kn</w:t>
            </w:r>
          </w:p>
        </w:tc>
        <w:tc>
          <w:tcPr>
            <w:tcW w:w="24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pct5" w:color="auto" w:fill="auto"/>
            <w:vAlign w:val="center"/>
          </w:tcPr>
          <w:p w:rsidR="00D647F4" w:rsidRPr="008A15B4" w:rsidRDefault="00D647F4" w:rsidP="002718D4">
            <w:pPr>
              <w:jc w:val="right"/>
              <w:rPr>
                <w:rFonts w:eastAsia="Times New Roman" w:cs="Arial"/>
                <w:caps/>
                <w:sz w:val="16"/>
                <w:szCs w:val="16"/>
                <w:lang w:eastAsia="hr-HR"/>
              </w:rPr>
            </w:pPr>
            <w:r w:rsidRPr="008A15B4">
              <w:rPr>
                <w:rFonts w:eastAsia="Times New Roman" w:cs="Arial"/>
                <w:caps/>
                <w:sz w:val="16"/>
                <w:szCs w:val="16"/>
                <w:lang w:eastAsia="hr-HR"/>
              </w:rPr>
              <w:t>mjesec/godina</w:t>
            </w:r>
          </w:p>
        </w:tc>
        <w:tc>
          <w:tcPr>
            <w:tcW w:w="24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pct5" w:color="auto" w:fill="auto"/>
            <w:vAlign w:val="center"/>
          </w:tcPr>
          <w:p w:rsidR="00D647F4" w:rsidRPr="008A15B4" w:rsidRDefault="00D647F4" w:rsidP="002718D4">
            <w:pPr>
              <w:jc w:val="right"/>
              <w:rPr>
                <w:rFonts w:eastAsia="Times New Roman" w:cs="Arial"/>
                <w:caps/>
                <w:sz w:val="16"/>
                <w:szCs w:val="16"/>
                <w:lang w:eastAsia="hr-HR"/>
              </w:rPr>
            </w:pPr>
            <w:r w:rsidRPr="008A15B4">
              <w:rPr>
                <w:rFonts w:eastAsia="Times New Roman" w:cs="Arial"/>
                <w:caps/>
                <w:sz w:val="16"/>
                <w:szCs w:val="16"/>
                <w:lang w:eastAsia="hr-HR"/>
              </w:rPr>
              <w:t>iznos u kn</w:t>
            </w:r>
          </w:p>
        </w:tc>
      </w:tr>
      <w:tr w:rsidR="00D647F4" w:rsidRPr="00FB7C2A" w:rsidTr="00642586">
        <w:trPr>
          <w:trHeight w:hRule="exact" w:val="312"/>
        </w:trPr>
        <w:tc>
          <w:tcPr>
            <w:tcW w:w="255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647F4" w:rsidRPr="00157010" w:rsidRDefault="00D647F4" w:rsidP="002718D4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647F4" w:rsidRPr="00157010" w:rsidRDefault="00D647F4" w:rsidP="002718D4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3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647F4" w:rsidRPr="00157010" w:rsidRDefault="00D647F4" w:rsidP="002718D4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4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647F4" w:rsidRPr="00157010" w:rsidRDefault="00D647F4" w:rsidP="002718D4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D647F4" w:rsidRPr="00FB7C2A" w:rsidTr="00115C2A">
        <w:trPr>
          <w:trHeight w:hRule="exact" w:val="312"/>
        </w:trPr>
        <w:tc>
          <w:tcPr>
            <w:tcW w:w="2550" w:type="dxa"/>
            <w:shd w:val="clear" w:color="auto" w:fill="FFFFFF" w:themeFill="background1"/>
            <w:vAlign w:val="center"/>
          </w:tcPr>
          <w:p w:rsidR="00D647F4" w:rsidRPr="00157010" w:rsidRDefault="00D647F4" w:rsidP="002718D4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68" w:type="dxa"/>
            <w:shd w:val="clear" w:color="auto" w:fill="FFFFFF" w:themeFill="background1"/>
            <w:vAlign w:val="center"/>
          </w:tcPr>
          <w:p w:rsidR="00D647F4" w:rsidRPr="00157010" w:rsidRDefault="00D647F4" w:rsidP="002718D4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3" w:type="dxa"/>
            <w:shd w:val="clear" w:color="auto" w:fill="FFFFFF" w:themeFill="background1"/>
            <w:vAlign w:val="center"/>
          </w:tcPr>
          <w:p w:rsidR="00D647F4" w:rsidRPr="00157010" w:rsidRDefault="00D647F4" w:rsidP="002718D4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D647F4" w:rsidRPr="00157010" w:rsidRDefault="00D647F4" w:rsidP="002718D4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D647F4" w:rsidRPr="00FB7C2A" w:rsidTr="00115C2A">
        <w:trPr>
          <w:trHeight w:hRule="exact" w:val="312"/>
        </w:trPr>
        <w:tc>
          <w:tcPr>
            <w:tcW w:w="2550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647F4" w:rsidRPr="00157010" w:rsidRDefault="00D647F4" w:rsidP="002718D4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68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647F4" w:rsidRPr="00157010" w:rsidRDefault="00D647F4" w:rsidP="002718D4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3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647F4" w:rsidRPr="00157010" w:rsidRDefault="00D647F4" w:rsidP="002718D4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4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647F4" w:rsidRPr="00157010" w:rsidRDefault="00D647F4" w:rsidP="002718D4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115C2A" w:rsidRPr="00FB7C2A" w:rsidTr="00115C2A">
        <w:trPr>
          <w:trHeight w:hRule="exact" w:val="454"/>
        </w:trPr>
        <w:tc>
          <w:tcPr>
            <w:tcW w:w="10005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115C2A" w:rsidRDefault="00115C2A" w:rsidP="002F7B25">
            <w:pPr>
              <w:spacing w:after="40"/>
              <w:jc w:val="left"/>
              <w:rPr>
                <w:rFonts w:eastAsia="Times New Roman" w:cs="Arial"/>
                <w:caps/>
                <w:color w:val="808080" w:themeColor="background1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hr-HR"/>
              </w:rPr>
              <w:t xml:space="preserve">VRSTA </w:t>
            </w:r>
            <w:r w:rsidRPr="00D00AAD">
              <w:rPr>
                <w:rFonts w:eastAsia="Times New Roman" w:cs="Arial"/>
                <w:b/>
                <w:sz w:val="18"/>
                <w:szCs w:val="18"/>
                <w:lang w:eastAsia="hr-HR"/>
              </w:rPr>
              <w:t>I OSNOVNI PODACI O INSTRUMENTIMA OSIGURANJA</w:t>
            </w:r>
          </w:p>
        </w:tc>
      </w:tr>
      <w:tr w:rsidR="00612226" w:rsidRPr="00FB7C2A" w:rsidTr="00612226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5387"/>
        </w:trPr>
        <w:tc>
          <w:tcPr>
            <w:tcW w:w="25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</w:tcPr>
          <w:p w:rsidR="00612226" w:rsidRDefault="00612226" w:rsidP="002E2245">
            <w:pPr>
              <w:spacing w:before="40"/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v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rsta nekretnine;</w:t>
            </w:r>
          </w:p>
          <w:p w:rsidR="00612226" w:rsidRDefault="00612226" w:rsidP="002E2245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procijenjena vrijednost</w:t>
            </w:r>
            <w:r w:rsidRPr="00DF7FA3">
              <w:rPr>
                <w:rFonts w:eastAsia="Times New Roman" w:cs="Arial"/>
                <w:sz w:val="18"/>
                <w:szCs w:val="18"/>
                <w:lang w:eastAsia="hr-HR"/>
              </w:rPr>
              <w:t>;</w:t>
            </w:r>
          </w:p>
          <w:p w:rsidR="00612226" w:rsidRPr="00DF7FA3" w:rsidRDefault="00612226" w:rsidP="002E2245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k.o. i zk i k.č.br; red upisa</w:t>
            </w:r>
          </w:p>
          <w:p w:rsidR="00612226" w:rsidRPr="00DF7FA3" w:rsidRDefault="00612226" w:rsidP="002E2245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  <w:p w:rsidR="00612226" w:rsidRDefault="00612226" w:rsidP="002E2245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0C6C74">
              <w:rPr>
                <w:rFonts w:eastAsia="Times New Roman" w:cs="Arial"/>
                <w:sz w:val="18"/>
                <w:szCs w:val="18"/>
                <w:lang w:eastAsia="hr-HR"/>
              </w:rPr>
              <w:t>V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rsta pokretnine; procijenjena/nabavna vrijednost</w:t>
            </w:r>
          </w:p>
          <w:p w:rsidR="00612226" w:rsidRDefault="00612226" w:rsidP="002E2245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  <w:p w:rsidR="00612226" w:rsidRDefault="00612226" w:rsidP="002E2245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Osnovni podaci o ostalim instrumentima osiguranja (jamstvo, depozit, cesija)</w:t>
            </w:r>
          </w:p>
        </w:tc>
        <w:tc>
          <w:tcPr>
            <w:tcW w:w="74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612226" w:rsidRPr="004060CB" w:rsidRDefault="00612226" w:rsidP="002E2245">
            <w:pPr>
              <w:spacing w:before="40"/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517205" w:rsidRPr="00CF391C" w:rsidRDefault="00C67772" w:rsidP="002718D4">
      <w:pPr>
        <w:pStyle w:val="Heading1"/>
        <w:spacing w:before="240" w:after="12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V</w:t>
      </w:r>
      <w:r w:rsidR="00D740E2">
        <w:rPr>
          <w:b/>
          <w:caps/>
          <w:smallCaps w:val="0"/>
          <w:sz w:val="22"/>
          <w:szCs w:val="22"/>
          <w:lang w:eastAsia="hr-HR"/>
        </w:rPr>
        <w:t>i</w:t>
      </w:r>
      <w:r w:rsidR="00517205">
        <w:rPr>
          <w:b/>
          <w:caps/>
          <w:smallCaps w:val="0"/>
          <w:sz w:val="22"/>
          <w:szCs w:val="22"/>
          <w:lang w:eastAsia="hr-HR"/>
        </w:rPr>
        <w:t>.</w:t>
      </w:r>
      <w:r w:rsidR="00517205">
        <w:rPr>
          <w:b/>
          <w:caps/>
          <w:smallCaps w:val="0"/>
          <w:sz w:val="22"/>
          <w:szCs w:val="22"/>
          <w:lang w:eastAsia="hr-HR"/>
        </w:rPr>
        <w:tab/>
      </w:r>
      <w:r w:rsidR="00517205" w:rsidRPr="00CF391C">
        <w:rPr>
          <w:b/>
          <w:caps/>
          <w:smallCaps w:val="0"/>
          <w:sz w:val="22"/>
          <w:szCs w:val="22"/>
          <w:lang w:eastAsia="hr-HR"/>
        </w:rPr>
        <w:t>podaci za kontakt</w:t>
      </w:r>
    </w:p>
    <w:tbl>
      <w:tblPr>
        <w:tblStyle w:val="TableGrid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84"/>
        <w:gridCol w:w="4969"/>
      </w:tblGrid>
      <w:tr w:rsidR="00517205" w:rsidRPr="000F1676" w:rsidTr="00115C2A">
        <w:trPr>
          <w:trHeight w:hRule="exact" w:val="312"/>
        </w:trPr>
        <w:tc>
          <w:tcPr>
            <w:tcW w:w="2552" w:type="dxa"/>
            <w:tcBorders>
              <w:bottom w:val="nil"/>
            </w:tcBorders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osoba za kontakt</w:t>
            </w: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517205" w:rsidRPr="00043633" w:rsidRDefault="00517205" w:rsidP="00950DFB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517205" w:rsidRPr="000F1676" w:rsidTr="00115C2A">
        <w:trPr>
          <w:trHeight w:hRule="exact" w:val="312"/>
        </w:trPr>
        <w:tc>
          <w:tcPr>
            <w:tcW w:w="2552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FUNKCIJA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517205" w:rsidRPr="00043633" w:rsidRDefault="00517205" w:rsidP="00950DFB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517205" w:rsidRPr="000F1676" w:rsidTr="00115C2A">
        <w:trPr>
          <w:trHeight w:hRule="exact" w:val="312"/>
        </w:trPr>
        <w:tc>
          <w:tcPr>
            <w:tcW w:w="2552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E-MAIL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517205" w:rsidRPr="00043633" w:rsidRDefault="00517205" w:rsidP="00950DFB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517205" w:rsidRPr="000F1676" w:rsidTr="00115C2A">
        <w:trPr>
          <w:trHeight w:hRule="exact" w:val="312"/>
        </w:trPr>
        <w:tc>
          <w:tcPr>
            <w:tcW w:w="2552" w:type="dxa"/>
            <w:tcBorders>
              <w:top w:val="nil"/>
              <w:bottom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TELEFON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/mobitel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517205" w:rsidRPr="00043633" w:rsidRDefault="00517205" w:rsidP="00950DFB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517205" w:rsidRPr="000F1676" w:rsidTr="00115C2A">
        <w:trPr>
          <w:trHeight w:hRule="exact" w:val="312"/>
        </w:trPr>
        <w:tc>
          <w:tcPr>
            <w:tcW w:w="2552" w:type="dxa"/>
            <w:tcBorders>
              <w:bottom w:val="nil"/>
            </w:tcBorders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dopisna adresa</w:t>
            </w: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ulica i broj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517205" w:rsidRPr="00043633" w:rsidRDefault="00517205" w:rsidP="00950DFB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517205" w:rsidRPr="000F1676" w:rsidTr="00115C2A">
        <w:trPr>
          <w:trHeight w:hRule="exact" w:val="312"/>
        </w:trPr>
        <w:tc>
          <w:tcPr>
            <w:tcW w:w="2552" w:type="dxa"/>
            <w:tcBorders>
              <w:top w:val="nil"/>
            </w:tcBorders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517205" w:rsidRPr="00DF7FA3" w:rsidRDefault="00517205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mjesto i poštanski broj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517205" w:rsidRPr="00043633" w:rsidRDefault="00517205" w:rsidP="00950DFB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612226" w:rsidRDefault="00612226" w:rsidP="002718D4">
      <w:pPr>
        <w:pStyle w:val="Heading1"/>
        <w:tabs>
          <w:tab w:val="left" w:pos="-1560"/>
        </w:tabs>
        <w:spacing w:before="240" w:after="12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</w:p>
    <w:p w:rsidR="00612226" w:rsidRDefault="00612226">
      <w:pPr>
        <w:rPr>
          <w:b/>
          <w:caps/>
          <w:spacing w:val="5"/>
          <w:sz w:val="22"/>
          <w:szCs w:val="22"/>
          <w:lang w:eastAsia="hr-HR"/>
        </w:rPr>
      </w:pPr>
      <w:r>
        <w:rPr>
          <w:b/>
          <w:caps/>
          <w:smallCaps/>
          <w:sz w:val="22"/>
          <w:szCs w:val="22"/>
          <w:lang w:eastAsia="hr-HR"/>
        </w:rPr>
        <w:br w:type="page"/>
      </w:r>
    </w:p>
    <w:p w:rsidR="00517205" w:rsidRPr="00CF391C" w:rsidRDefault="00C67772" w:rsidP="002718D4">
      <w:pPr>
        <w:pStyle w:val="Heading1"/>
        <w:tabs>
          <w:tab w:val="left" w:pos="-1560"/>
        </w:tabs>
        <w:spacing w:before="240" w:after="12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lastRenderedPageBreak/>
        <w:t>VI</w:t>
      </w:r>
      <w:r w:rsidR="00D740E2">
        <w:rPr>
          <w:b/>
          <w:caps/>
          <w:smallCaps w:val="0"/>
          <w:sz w:val="22"/>
          <w:szCs w:val="22"/>
          <w:lang w:eastAsia="hr-HR"/>
        </w:rPr>
        <w:t>I</w:t>
      </w:r>
      <w:r w:rsidR="00517205">
        <w:rPr>
          <w:b/>
          <w:caps/>
          <w:smallCaps w:val="0"/>
          <w:sz w:val="22"/>
          <w:szCs w:val="22"/>
          <w:lang w:eastAsia="hr-HR"/>
        </w:rPr>
        <w:t>.</w:t>
      </w:r>
      <w:r w:rsidR="00517205">
        <w:rPr>
          <w:b/>
          <w:caps/>
          <w:smallCaps w:val="0"/>
          <w:sz w:val="22"/>
          <w:szCs w:val="22"/>
          <w:lang w:eastAsia="hr-HR"/>
        </w:rPr>
        <w:tab/>
      </w:r>
      <w:r w:rsidR="00517205" w:rsidRPr="00CF391C">
        <w:rPr>
          <w:b/>
          <w:caps/>
          <w:smallCaps w:val="0"/>
          <w:sz w:val="22"/>
          <w:szCs w:val="22"/>
          <w:lang w:eastAsia="hr-HR"/>
        </w:rPr>
        <w:t xml:space="preserve">Izjave </w:t>
      </w:r>
      <w:r w:rsidR="00517205">
        <w:rPr>
          <w:b/>
          <w:caps/>
          <w:smallCaps w:val="0"/>
          <w:sz w:val="22"/>
          <w:szCs w:val="22"/>
          <w:lang w:eastAsia="hr-HR"/>
        </w:rPr>
        <w:t>PODNOSITELJA ZAHTJEVA</w:t>
      </w:r>
    </w:p>
    <w:p w:rsidR="00612226" w:rsidRPr="001A577F" w:rsidRDefault="00612226" w:rsidP="002E2245">
      <w:pPr>
        <w:spacing w:before="80" w:after="0" w:line="240" w:lineRule="auto"/>
        <w:rPr>
          <w:rFonts w:eastAsia="Times New Roman" w:cs="Arial"/>
          <w:lang w:eastAsia="hr-HR"/>
        </w:rPr>
      </w:pPr>
      <w:r w:rsidRPr="001A577F">
        <w:rPr>
          <w:rFonts w:eastAsia="Times New Roman" w:cs="Arial"/>
          <w:lang w:eastAsia="hr-HR"/>
        </w:rPr>
        <w:t xml:space="preserve">Potvrđujemo da su podaci navedeni u ovom </w:t>
      </w:r>
      <w:r w:rsidR="002C26C4">
        <w:rPr>
          <w:rFonts w:eastAsia="Times New Roman" w:cs="Arial"/>
          <w:lang w:eastAsia="hr-HR"/>
        </w:rPr>
        <w:t xml:space="preserve">zahtjevu za kredit </w:t>
      </w:r>
      <w:r w:rsidRPr="001A577F">
        <w:rPr>
          <w:rFonts w:eastAsia="Times New Roman" w:cs="Arial"/>
          <w:lang w:eastAsia="hr-HR"/>
        </w:rPr>
        <w:t>točni i potpuni.</w:t>
      </w:r>
    </w:p>
    <w:p w:rsidR="00612226" w:rsidRPr="001A577F" w:rsidRDefault="00612226" w:rsidP="002E2245">
      <w:pPr>
        <w:autoSpaceDE w:val="0"/>
        <w:autoSpaceDN w:val="0"/>
        <w:adjustRightInd w:val="0"/>
        <w:spacing w:before="80" w:after="0" w:line="240" w:lineRule="auto"/>
        <w:ind w:right="34"/>
        <w:rPr>
          <w:rFonts w:eastAsia="Times New Roman" w:cs="Arial"/>
          <w:lang w:eastAsia="hr-HR"/>
        </w:rPr>
      </w:pPr>
      <w:r w:rsidRPr="001A577F">
        <w:rPr>
          <w:rFonts w:eastAsia="Times New Roman" w:cs="Arial"/>
          <w:lang w:eastAsia="hr-HR"/>
        </w:rPr>
        <w:t>Svi potpisnici ove isprave, pravne i/ili fizičke osobe (građani i/ili osobe ovlaštene za zastupanje pravnih osoba, državnih tijela, tijela s javnim ovlastima i drugih tijela) izjavljuju da HBOR-u dobrovoljno daju na raspolaganje svoje podatke navedene u ovoj ispravi kao i u pratećoj dokumentaciji uključujući i sve njihove podatke i osobne podatke koji su HBOR-u dostupni sukladno važećim propisima, te su suglasni da HBOR može navedene podatke i osobne podatke prikupljati, obrađivati i njima se koristiti u svrhu pružanja bankovnih i drugih financijskih usluga na koje je HBOR ovlašten. Podaci i osobni podaci smiju se koristiti samo u navedene svrhe, dok se temelj za njihovo prikupljanje, obradu, korištenje i čuvanje nalazi u Zakonu o kreditnim institucijama, Zakonu o Hrvatskoj narodnoj banci, Zakonu o platnom prometu, Zakonu o deviznom poslovanju, Zakonu o računovodstvu i drugim zakonskim i podzakonskim propisima vezanim uz bankarsko poslovanje, kao i u nastojanjima HBOR-a pružiti što kvalitetniju i cjelovitiju uslugu.</w:t>
      </w:r>
    </w:p>
    <w:p w:rsidR="00612226" w:rsidRPr="001A577F" w:rsidRDefault="00612226" w:rsidP="002E2245">
      <w:pPr>
        <w:autoSpaceDE w:val="0"/>
        <w:autoSpaceDN w:val="0"/>
        <w:adjustRightInd w:val="0"/>
        <w:spacing w:before="120" w:after="0" w:line="240" w:lineRule="auto"/>
        <w:ind w:right="34"/>
        <w:rPr>
          <w:rFonts w:eastAsia="Times New Roman" w:cs="Arial"/>
          <w:lang w:eastAsia="hr-HR"/>
        </w:rPr>
      </w:pPr>
      <w:r w:rsidRPr="001A577F">
        <w:rPr>
          <w:rFonts w:eastAsia="Times New Roman" w:cs="Arial"/>
          <w:lang w:eastAsia="hr-HR"/>
        </w:rPr>
        <w:t xml:space="preserve">Svi potpisnici ove isprave (osobe ovlaštene za zastupanje pravnih osoba/obrta i dr.) izjavljuju pod materijalnom i kaznenom odgovornošću da u odnosu na podnositelja zahtjeva za kredit (trgovačko društvo/obrt i dr.) ne postoje </w:t>
      </w:r>
      <w:r>
        <w:rPr>
          <w:rFonts w:eastAsia="Times New Roman" w:cs="Arial"/>
          <w:lang w:eastAsia="hr-HR"/>
        </w:rPr>
        <w:t xml:space="preserve">zakonski </w:t>
      </w:r>
      <w:r w:rsidRPr="001A577F">
        <w:rPr>
          <w:rFonts w:eastAsia="Times New Roman" w:cs="Arial"/>
          <w:lang w:eastAsia="hr-HR"/>
        </w:rPr>
        <w:t>uvjeti za otvaranje i pokretanj</w:t>
      </w:r>
      <w:r>
        <w:rPr>
          <w:rFonts w:eastAsia="Times New Roman" w:cs="Arial"/>
          <w:lang w:eastAsia="hr-HR"/>
        </w:rPr>
        <w:t>e postupka predstečajne nagodbe.</w:t>
      </w:r>
    </w:p>
    <w:p w:rsidR="00612226" w:rsidRPr="00411A7B" w:rsidRDefault="00612226" w:rsidP="002E2245">
      <w:pPr>
        <w:autoSpaceDE w:val="0"/>
        <w:autoSpaceDN w:val="0"/>
        <w:adjustRightInd w:val="0"/>
        <w:spacing w:before="120" w:after="120" w:line="240" w:lineRule="auto"/>
        <w:ind w:right="34"/>
        <w:rPr>
          <w:rFonts w:eastAsia="Times New Roman" w:cs="Arial"/>
          <w:lang w:eastAsia="hr-HR"/>
        </w:rPr>
      </w:pPr>
      <w:r w:rsidRPr="001A577F">
        <w:rPr>
          <w:rFonts w:eastAsia="Times New Roman" w:cs="Arial"/>
          <w:lang w:eastAsia="hr-HR"/>
        </w:rPr>
        <w:t xml:space="preserve">Svi podaci i osobni podaci koji su dani HBOR-u zaštićeni su kao osobito povjerljivi podaci sukladno Zakonu o kreditnim institucijama, Zakonu o zaštiti osobnih podataka i drugim odgovarajućim propisima. Svi potpisnici ove isprave daju izričitu suglasnost </w:t>
      </w:r>
      <w:r w:rsidRPr="00411A7B">
        <w:rPr>
          <w:rFonts w:eastAsia="Times New Roman" w:cs="Arial"/>
          <w:lang w:eastAsia="hr-HR"/>
        </w:rPr>
        <w:t>da je HBOR ovlašten sve njihove podatke i osobne podatke koje ima, prenositi dalje bankama, na treće osobe sukladno Zakonu o kreditnim institucijama i drugim odgovarajućim propisima, na osobe s kojima HBOR ima ugovorenu poslovnu suradnju te na udruženja za zaštitu vjerovnika (kao npr. HROK i sl.).</w:t>
      </w:r>
    </w:p>
    <w:p w:rsidR="00612226" w:rsidRPr="00411A7B" w:rsidRDefault="00612226" w:rsidP="00612226">
      <w:pPr>
        <w:autoSpaceDE w:val="0"/>
        <w:autoSpaceDN w:val="0"/>
        <w:adjustRightInd w:val="0"/>
        <w:spacing w:before="120" w:after="360" w:line="240" w:lineRule="auto"/>
        <w:ind w:right="34"/>
        <w:rPr>
          <w:rFonts w:eastAsia="Times New Roman" w:cs="Arial"/>
          <w:lang w:eastAsia="hr-HR"/>
        </w:rPr>
      </w:pPr>
      <w:r w:rsidRPr="00411A7B">
        <w:rPr>
          <w:rFonts w:eastAsia="Times New Roman" w:cs="Arial"/>
          <w:lang w:eastAsia="hr-HR"/>
        </w:rPr>
        <w:t>Svi potpisnici ove isprave izjavljuju da neće učiniti dostupnim trećima niti koristiti za svoje interese povjerljive podatke i obavijesti koje je, prilikom obrade zahtjeva i kasnije, podnositelju zahtjeva HBOR dao ili omogućio da dođe do njih, bez obzira je li temeljem zahtjeva podnositelja došlo do odobrenja plasmana ili nije.</w:t>
      </w:r>
    </w:p>
    <w:tbl>
      <w:tblPr>
        <w:tblStyle w:val="TableGrid6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453"/>
      </w:tblGrid>
      <w:tr w:rsidR="007A5BE7" w:rsidRPr="000F1676" w:rsidTr="00115C2A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7A5BE7" w:rsidRDefault="007A5BE7" w:rsidP="00950DF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mjesto i datum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7A5BE7" w:rsidRPr="00043633" w:rsidRDefault="007A5BE7" w:rsidP="00950DFB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bookmarkStart w:id="0" w:name="_GoBack"/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bookmarkEnd w:id="0"/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A5BE7" w:rsidRPr="000F1676" w:rsidTr="00115C2A">
        <w:trPr>
          <w:trHeight w:hRule="exact" w:val="454"/>
        </w:trPr>
        <w:tc>
          <w:tcPr>
            <w:tcW w:w="10005" w:type="dxa"/>
            <w:gridSpan w:val="2"/>
            <w:shd w:val="clear" w:color="auto" w:fill="FFFFFF" w:themeFill="background1"/>
            <w:vAlign w:val="bottom"/>
          </w:tcPr>
          <w:p w:rsidR="007A5BE7" w:rsidRPr="00043633" w:rsidRDefault="007A5BE7" w:rsidP="007A5BE7">
            <w:pPr>
              <w:spacing w:after="40"/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PODNOSITELJ ZAHTJEVA / ovlaštena osoba</w:t>
            </w:r>
          </w:p>
        </w:tc>
      </w:tr>
      <w:tr w:rsidR="007A5BE7" w:rsidRPr="000F1676" w:rsidTr="00115C2A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7A5BE7" w:rsidRPr="00DF7FA3" w:rsidRDefault="007A5BE7" w:rsidP="006E2512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7A5BE7" w:rsidRPr="00043633" w:rsidRDefault="007A5BE7" w:rsidP="006E2512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A5BE7" w:rsidRPr="000F1676" w:rsidTr="00115C2A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7A5BE7" w:rsidRPr="00DF7FA3" w:rsidRDefault="007A5BE7" w:rsidP="006E2512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FUNKCIJA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7A5BE7" w:rsidRPr="00043633" w:rsidRDefault="007A5BE7" w:rsidP="006E2512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A5BE7" w:rsidRPr="000F1676" w:rsidTr="00115C2A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7A5BE7" w:rsidRDefault="007A5BE7" w:rsidP="006E2512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potpis i ovjera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7A5BE7" w:rsidRPr="00043633" w:rsidRDefault="007A5BE7" w:rsidP="006E2512">
            <w:pPr>
              <w:rPr>
                <w:rFonts w:eastAsia="Times New Roman" w:cs="Arial"/>
                <w:lang w:eastAsia="hr-HR"/>
              </w:rPr>
            </w:pPr>
          </w:p>
        </w:tc>
      </w:tr>
    </w:tbl>
    <w:p w:rsidR="00880839" w:rsidRDefault="00880839" w:rsidP="00794A2D">
      <w:pPr>
        <w:spacing w:after="0"/>
        <w:jc w:val="left"/>
        <w:rPr>
          <w:lang w:eastAsia="hr-HR"/>
        </w:rPr>
      </w:pPr>
    </w:p>
    <w:sectPr w:rsidR="00880839" w:rsidSect="00171CE8"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51" w:right="1077" w:bottom="851" w:left="1077" w:header="720" w:footer="448" w:gutter="0"/>
      <w:pgBorders w:offsetFrom="page">
        <w:top w:val="single" w:sz="2" w:space="24" w:color="D9D9D9" w:themeColor="background1" w:themeShade="D9"/>
        <w:left w:val="single" w:sz="2" w:space="24" w:color="D9D9D9" w:themeColor="background1" w:themeShade="D9"/>
        <w:bottom w:val="single" w:sz="2" w:space="24" w:color="D9D9D9" w:themeColor="background1" w:themeShade="D9"/>
        <w:right w:val="single" w:sz="2" w:space="24" w:color="D9D9D9" w:themeColor="background1" w:themeShade="D9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225" w:rsidRDefault="00320225">
      <w:pPr>
        <w:spacing w:after="0" w:line="240" w:lineRule="auto"/>
      </w:pPr>
      <w:r>
        <w:separator/>
      </w:r>
    </w:p>
  </w:endnote>
  <w:endnote w:type="continuationSeparator" w:id="0">
    <w:p w:rsidR="00320225" w:rsidRDefault="0032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62" w:rsidRDefault="00A31862" w:rsidP="00BE6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862" w:rsidRDefault="00A318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304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862" w:rsidRDefault="00A31862" w:rsidP="004A6A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B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1862" w:rsidRPr="004A6A10" w:rsidRDefault="00A31862" w:rsidP="004A6A1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62" w:rsidRDefault="00A31862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225" w:rsidRDefault="00320225">
      <w:pPr>
        <w:spacing w:after="0" w:line="240" w:lineRule="auto"/>
      </w:pPr>
      <w:r>
        <w:separator/>
      </w:r>
    </w:p>
  </w:footnote>
  <w:footnote w:type="continuationSeparator" w:id="0">
    <w:p w:rsidR="00320225" w:rsidRDefault="0032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62" w:rsidRPr="00151DF3" w:rsidRDefault="002718D4" w:rsidP="008E6EC7">
    <w:pPr>
      <w:pStyle w:val="Header"/>
      <w:jc w:val="right"/>
      <w:rPr>
        <w:rFonts w:ascii="Calibri" w:hAnsi="Calibri"/>
        <w:color w:val="808080" w:themeColor="background1" w:themeShade="80"/>
        <w:sz w:val="18"/>
        <w:szCs w:val="18"/>
      </w:rPr>
    </w:pPr>
    <w:r>
      <w:rPr>
        <w:rFonts w:ascii="Calibri" w:hAnsi="Calibri"/>
        <w:color w:val="808080" w:themeColor="background1" w:themeShade="80"/>
        <w:sz w:val="18"/>
        <w:szCs w:val="18"/>
      </w:rPr>
      <w:t>ZAHTJEV -</w:t>
    </w:r>
    <w:r w:rsidR="00A31862" w:rsidRPr="0053488B">
      <w:rPr>
        <w:rFonts w:ascii="Calibri" w:hAnsi="Calibri"/>
        <w:color w:val="808080" w:themeColor="background1" w:themeShade="80"/>
        <w:sz w:val="18"/>
        <w:szCs w:val="18"/>
      </w:rPr>
      <w:t xml:space="preserve"> </w:t>
    </w:r>
    <w:r w:rsidR="00034CAF">
      <w:rPr>
        <w:rFonts w:ascii="Calibri" w:hAnsi="Calibri"/>
        <w:color w:val="808080" w:themeColor="background1" w:themeShade="80"/>
        <w:sz w:val="18"/>
        <w:szCs w:val="18"/>
      </w:rPr>
      <w:t>IZRAVNO</w:t>
    </w:r>
    <w:r>
      <w:rPr>
        <w:rFonts w:ascii="Calibri" w:hAnsi="Calibri"/>
        <w:color w:val="808080" w:themeColor="background1" w:themeShade="80"/>
        <w:sz w:val="18"/>
        <w:szCs w:val="18"/>
      </w:rPr>
      <w:t xml:space="preserve"> </w:t>
    </w:r>
    <w:r w:rsidR="00FC22B5">
      <w:rPr>
        <w:rFonts w:ascii="Calibri" w:hAnsi="Calibri"/>
        <w:color w:val="808080" w:themeColor="background1" w:themeShade="80"/>
        <w:sz w:val="18"/>
        <w:szCs w:val="18"/>
      </w:rPr>
      <w:t>-</w:t>
    </w:r>
    <w:r w:rsidR="00034CAF">
      <w:rPr>
        <w:rFonts w:ascii="Calibri" w:hAnsi="Calibri"/>
        <w:color w:val="808080" w:themeColor="background1" w:themeShade="80"/>
        <w:sz w:val="18"/>
        <w:szCs w:val="18"/>
      </w:rPr>
      <w:t xml:space="preserve"> </w:t>
    </w:r>
    <w:r w:rsidR="00FC22B5">
      <w:rPr>
        <w:rFonts w:ascii="Calibri" w:hAnsi="Calibri"/>
        <w:color w:val="808080" w:themeColor="background1" w:themeShade="80"/>
        <w:sz w:val="18"/>
        <w:szCs w:val="18"/>
      </w:rPr>
      <w:t>RESTRUKTURIRANJE</w:t>
    </w:r>
    <w:r w:rsidR="00A31862" w:rsidRPr="0053488B">
      <w:rPr>
        <w:rFonts w:ascii="Calibri" w:hAnsi="Calibri"/>
        <w:color w:val="808080" w:themeColor="background1" w:themeShade="80"/>
        <w:sz w:val="18"/>
        <w:szCs w:val="18"/>
      </w:rPr>
      <w:t xml:space="preserve"> </w:t>
    </w:r>
    <w:r w:rsidR="00784607">
      <w:rPr>
        <w:rFonts w:ascii="Calibri" w:hAnsi="Calibri"/>
        <w:color w:val="808080" w:themeColor="background1" w:themeShade="80"/>
        <w:sz w:val="18"/>
        <w:szCs w:val="18"/>
      </w:rPr>
      <w:t xml:space="preserve"> ver:</w:t>
    </w:r>
    <w:r w:rsidR="00612226">
      <w:rPr>
        <w:rFonts w:ascii="Calibri" w:hAnsi="Calibri"/>
        <w:color w:val="808080" w:themeColor="background1" w:themeShade="80"/>
        <w:sz w:val="18"/>
        <w:szCs w:val="18"/>
      </w:rPr>
      <w:t xml:space="preserve"> 161025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3701C0C"/>
    <w:multiLevelType w:val="hybridMultilevel"/>
    <w:tmpl w:val="37B6BD4C"/>
    <w:lvl w:ilvl="0" w:tplc="3E801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3A6C"/>
    <w:multiLevelType w:val="multilevel"/>
    <w:tmpl w:val="E90063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C4F7B"/>
    <w:multiLevelType w:val="hybridMultilevel"/>
    <w:tmpl w:val="CCE878DE"/>
    <w:lvl w:ilvl="0" w:tplc="8346A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1692"/>
    <w:multiLevelType w:val="hybridMultilevel"/>
    <w:tmpl w:val="660EBD9E"/>
    <w:lvl w:ilvl="0" w:tplc="2B002B1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91A20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ED5C95"/>
    <w:multiLevelType w:val="hybridMultilevel"/>
    <w:tmpl w:val="3EF0F536"/>
    <w:lvl w:ilvl="0" w:tplc="3E801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67830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8C28E9"/>
    <w:multiLevelType w:val="hybridMultilevel"/>
    <w:tmpl w:val="C0D42A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E5B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51CF8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F539A5"/>
    <w:multiLevelType w:val="hybridMultilevel"/>
    <w:tmpl w:val="7F149142"/>
    <w:lvl w:ilvl="0" w:tplc="4C301D7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15FB7"/>
    <w:multiLevelType w:val="multilevel"/>
    <w:tmpl w:val="9AC0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A194687"/>
    <w:multiLevelType w:val="multilevel"/>
    <w:tmpl w:val="7124E1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EF2E02"/>
    <w:multiLevelType w:val="hybridMultilevel"/>
    <w:tmpl w:val="A5A08E84"/>
    <w:lvl w:ilvl="0" w:tplc="51A0FFC4">
      <w:start w:val="1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E2FF3"/>
    <w:multiLevelType w:val="hybridMultilevel"/>
    <w:tmpl w:val="B6624300"/>
    <w:lvl w:ilvl="0" w:tplc="7E6A1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D3A43"/>
    <w:multiLevelType w:val="multilevel"/>
    <w:tmpl w:val="C65AF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770B78"/>
    <w:multiLevelType w:val="hybridMultilevel"/>
    <w:tmpl w:val="453694D4"/>
    <w:lvl w:ilvl="0" w:tplc="61C05D7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C7224"/>
    <w:multiLevelType w:val="multilevel"/>
    <w:tmpl w:val="E4427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EE30AA"/>
    <w:multiLevelType w:val="hybridMultilevel"/>
    <w:tmpl w:val="A4F60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B6BDC"/>
    <w:multiLevelType w:val="multilevel"/>
    <w:tmpl w:val="9AC0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4424DB0"/>
    <w:multiLevelType w:val="hybridMultilevel"/>
    <w:tmpl w:val="D816710A"/>
    <w:lvl w:ilvl="0" w:tplc="8346A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D7AE5"/>
    <w:multiLevelType w:val="hybridMultilevel"/>
    <w:tmpl w:val="03C02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61FBA"/>
    <w:multiLevelType w:val="hybridMultilevel"/>
    <w:tmpl w:val="ED6A95E8"/>
    <w:lvl w:ilvl="0" w:tplc="6EBE0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728C8"/>
    <w:multiLevelType w:val="hybridMultilevel"/>
    <w:tmpl w:val="CB9C9C34"/>
    <w:lvl w:ilvl="0" w:tplc="0E645C0C">
      <w:start w:val="7"/>
      <w:numFmt w:val="bullet"/>
      <w:lvlText w:val="-"/>
      <w:lvlJc w:val="left"/>
      <w:pPr>
        <w:ind w:left="525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4" w15:restartNumberingAfterBreak="0">
    <w:nsid w:val="54003AD0"/>
    <w:multiLevelType w:val="hybridMultilevel"/>
    <w:tmpl w:val="97D41588"/>
    <w:lvl w:ilvl="0" w:tplc="3E801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77873"/>
    <w:multiLevelType w:val="hybridMultilevel"/>
    <w:tmpl w:val="753AB202"/>
    <w:lvl w:ilvl="0" w:tplc="216C7372">
      <w:start w:val="1"/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8E7340"/>
    <w:multiLevelType w:val="multilevel"/>
    <w:tmpl w:val="99F6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99E3A74"/>
    <w:multiLevelType w:val="multilevel"/>
    <w:tmpl w:val="C65AF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E322C6"/>
    <w:multiLevelType w:val="hybridMultilevel"/>
    <w:tmpl w:val="3DA2BDCE"/>
    <w:lvl w:ilvl="0" w:tplc="A9D269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92CF8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B645082"/>
    <w:multiLevelType w:val="hybridMultilevel"/>
    <w:tmpl w:val="9EB6579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712B85"/>
    <w:multiLevelType w:val="multilevel"/>
    <w:tmpl w:val="9AC0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CD64E87"/>
    <w:multiLevelType w:val="hybridMultilevel"/>
    <w:tmpl w:val="CADA8F62"/>
    <w:lvl w:ilvl="0" w:tplc="7E6A1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90496"/>
    <w:multiLevelType w:val="hybridMultilevel"/>
    <w:tmpl w:val="1E7249A2"/>
    <w:lvl w:ilvl="0" w:tplc="36B05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C228D"/>
    <w:multiLevelType w:val="hybridMultilevel"/>
    <w:tmpl w:val="37B6BD4C"/>
    <w:lvl w:ilvl="0" w:tplc="3E801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E4C6B"/>
    <w:multiLevelType w:val="hybridMultilevel"/>
    <w:tmpl w:val="8DA2F412"/>
    <w:lvl w:ilvl="0" w:tplc="C8807B4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61FAE"/>
    <w:multiLevelType w:val="hybridMultilevel"/>
    <w:tmpl w:val="06D44662"/>
    <w:lvl w:ilvl="0" w:tplc="A3929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6544C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E2963DD"/>
    <w:multiLevelType w:val="hybridMultilevel"/>
    <w:tmpl w:val="E2B49544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F6F349D"/>
    <w:multiLevelType w:val="hybridMultilevel"/>
    <w:tmpl w:val="346A38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5638A"/>
    <w:multiLevelType w:val="hybridMultilevel"/>
    <w:tmpl w:val="14348BAC"/>
    <w:lvl w:ilvl="0" w:tplc="E08C0E8C">
      <w:start w:val="1"/>
      <w:numFmt w:val="upperRoman"/>
      <w:lvlText w:val="%1."/>
      <w:lvlJc w:val="right"/>
      <w:pPr>
        <w:ind w:left="1080" w:hanging="72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1288F"/>
    <w:multiLevelType w:val="hybridMultilevel"/>
    <w:tmpl w:val="653296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72947"/>
    <w:multiLevelType w:val="multilevel"/>
    <w:tmpl w:val="918C28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BAE16FB"/>
    <w:multiLevelType w:val="multilevel"/>
    <w:tmpl w:val="7124E1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C522880"/>
    <w:multiLevelType w:val="multilevel"/>
    <w:tmpl w:val="918C28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5B5A91"/>
    <w:multiLevelType w:val="hybridMultilevel"/>
    <w:tmpl w:val="599AF1C2"/>
    <w:lvl w:ilvl="0" w:tplc="5776A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2"/>
  </w:num>
  <w:num w:numId="3">
    <w:abstractNumId w:val="2"/>
  </w:num>
  <w:num w:numId="4">
    <w:abstractNumId w:val="17"/>
  </w:num>
  <w:num w:numId="5">
    <w:abstractNumId w:val="19"/>
  </w:num>
  <w:num w:numId="6">
    <w:abstractNumId w:val="15"/>
  </w:num>
  <w:num w:numId="7">
    <w:abstractNumId w:val="27"/>
  </w:num>
  <w:num w:numId="8">
    <w:abstractNumId w:val="31"/>
  </w:num>
  <w:num w:numId="9">
    <w:abstractNumId w:val="18"/>
  </w:num>
  <w:num w:numId="10">
    <w:abstractNumId w:val="11"/>
  </w:num>
  <w:num w:numId="11">
    <w:abstractNumId w:val="38"/>
  </w:num>
  <w:num w:numId="12">
    <w:abstractNumId w:val="39"/>
  </w:num>
  <w:num w:numId="13">
    <w:abstractNumId w:val="44"/>
  </w:num>
  <w:num w:numId="14">
    <w:abstractNumId w:val="13"/>
  </w:num>
  <w:num w:numId="15">
    <w:abstractNumId w:val="23"/>
  </w:num>
  <w:num w:numId="16">
    <w:abstractNumId w:val="4"/>
  </w:num>
  <w:num w:numId="17">
    <w:abstractNumId w:val="35"/>
  </w:num>
  <w:num w:numId="18">
    <w:abstractNumId w:val="10"/>
  </w:num>
  <w:num w:numId="19">
    <w:abstractNumId w:val="16"/>
  </w:num>
  <w:num w:numId="20">
    <w:abstractNumId w:val="8"/>
  </w:num>
  <w:num w:numId="21">
    <w:abstractNumId w:val="40"/>
  </w:num>
  <w:num w:numId="22">
    <w:abstractNumId w:val="12"/>
  </w:num>
  <w:num w:numId="23">
    <w:abstractNumId w:val="43"/>
  </w:num>
  <w:num w:numId="24">
    <w:abstractNumId w:val="26"/>
  </w:num>
  <w:num w:numId="25">
    <w:abstractNumId w:val="37"/>
  </w:num>
  <w:num w:numId="26">
    <w:abstractNumId w:val="5"/>
  </w:num>
  <w:num w:numId="27">
    <w:abstractNumId w:val="29"/>
  </w:num>
  <w:num w:numId="28">
    <w:abstractNumId w:val="9"/>
  </w:num>
  <w:num w:numId="29">
    <w:abstractNumId w:val="3"/>
  </w:num>
  <w:num w:numId="30">
    <w:abstractNumId w:val="6"/>
  </w:num>
  <w:num w:numId="31">
    <w:abstractNumId w:val="33"/>
  </w:num>
  <w:num w:numId="32">
    <w:abstractNumId w:val="36"/>
  </w:num>
  <w:num w:numId="33">
    <w:abstractNumId w:val="28"/>
  </w:num>
  <w:num w:numId="34">
    <w:abstractNumId w:val="32"/>
  </w:num>
  <w:num w:numId="35">
    <w:abstractNumId w:val="14"/>
  </w:num>
  <w:num w:numId="36">
    <w:abstractNumId w:val="22"/>
  </w:num>
  <w:num w:numId="37">
    <w:abstractNumId w:val="25"/>
  </w:num>
  <w:num w:numId="38">
    <w:abstractNumId w:val="45"/>
  </w:num>
  <w:num w:numId="39">
    <w:abstractNumId w:val="41"/>
  </w:num>
  <w:num w:numId="40">
    <w:abstractNumId w:val="34"/>
  </w:num>
  <w:num w:numId="41">
    <w:abstractNumId w:val="21"/>
  </w:num>
  <w:num w:numId="42">
    <w:abstractNumId w:val="30"/>
  </w:num>
  <w:num w:numId="43">
    <w:abstractNumId w:val="24"/>
  </w:num>
  <w:num w:numId="44">
    <w:abstractNumId w:val="1"/>
  </w:num>
  <w:num w:numId="4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0nVDFR+HzfsjvbmOIcjIcXXKa3HWBFibPUSTcw4HCdNzwBWGJS0Qra/SCtjGNVEGSCujxEecRz1kLEDoDdZMFQ==" w:salt="MTJjq27Jg0oN6cMgkGAylA=="/>
  <w:defaultTabStop w:val="708"/>
  <w:hyphenationZone w:val="425"/>
  <w:doNotShadeFormData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58"/>
    <w:rsid w:val="00000516"/>
    <w:rsid w:val="000008C9"/>
    <w:rsid w:val="000011AF"/>
    <w:rsid w:val="00001AFB"/>
    <w:rsid w:val="00001DA7"/>
    <w:rsid w:val="00003C00"/>
    <w:rsid w:val="00004167"/>
    <w:rsid w:val="00004567"/>
    <w:rsid w:val="00004A1F"/>
    <w:rsid w:val="00004D1F"/>
    <w:rsid w:val="00004E8B"/>
    <w:rsid w:val="00004F23"/>
    <w:rsid w:val="0000501A"/>
    <w:rsid w:val="0000515D"/>
    <w:rsid w:val="000062B1"/>
    <w:rsid w:val="000068E2"/>
    <w:rsid w:val="00006FE7"/>
    <w:rsid w:val="00007037"/>
    <w:rsid w:val="0000723C"/>
    <w:rsid w:val="00007A37"/>
    <w:rsid w:val="00007E68"/>
    <w:rsid w:val="0001011C"/>
    <w:rsid w:val="00011873"/>
    <w:rsid w:val="0001205B"/>
    <w:rsid w:val="000121AD"/>
    <w:rsid w:val="00012985"/>
    <w:rsid w:val="00012F8C"/>
    <w:rsid w:val="000133DF"/>
    <w:rsid w:val="000137C8"/>
    <w:rsid w:val="00013AB3"/>
    <w:rsid w:val="00013CC3"/>
    <w:rsid w:val="000152E3"/>
    <w:rsid w:val="00015B5D"/>
    <w:rsid w:val="000179C2"/>
    <w:rsid w:val="00017A14"/>
    <w:rsid w:val="00017E06"/>
    <w:rsid w:val="00020168"/>
    <w:rsid w:val="000215D2"/>
    <w:rsid w:val="00022475"/>
    <w:rsid w:val="0002327B"/>
    <w:rsid w:val="0002358E"/>
    <w:rsid w:val="00023B70"/>
    <w:rsid w:val="00023C57"/>
    <w:rsid w:val="00024692"/>
    <w:rsid w:val="00024A44"/>
    <w:rsid w:val="00024FCB"/>
    <w:rsid w:val="000257E3"/>
    <w:rsid w:val="00025B0D"/>
    <w:rsid w:val="00025F6F"/>
    <w:rsid w:val="0002650E"/>
    <w:rsid w:val="00026B2B"/>
    <w:rsid w:val="00026CCC"/>
    <w:rsid w:val="000279DA"/>
    <w:rsid w:val="00027B30"/>
    <w:rsid w:val="00027DD9"/>
    <w:rsid w:val="0003018A"/>
    <w:rsid w:val="00030AD6"/>
    <w:rsid w:val="00030F58"/>
    <w:rsid w:val="0003293A"/>
    <w:rsid w:val="0003312C"/>
    <w:rsid w:val="0003318E"/>
    <w:rsid w:val="00033374"/>
    <w:rsid w:val="00033AAB"/>
    <w:rsid w:val="00033CD3"/>
    <w:rsid w:val="00034740"/>
    <w:rsid w:val="00034CAF"/>
    <w:rsid w:val="000356B3"/>
    <w:rsid w:val="000359E0"/>
    <w:rsid w:val="00035BBE"/>
    <w:rsid w:val="00035C50"/>
    <w:rsid w:val="000365B3"/>
    <w:rsid w:val="0003694A"/>
    <w:rsid w:val="000369A1"/>
    <w:rsid w:val="00036F22"/>
    <w:rsid w:val="0003760C"/>
    <w:rsid w:val="000378CC"/>
    <w:rsid w:val="0004041B"/>
    <w:rsid w:val="00040B08"/>
    <w:rsid w:val="00042250"/>
    <w:rsid w:val="00042C65"/>
    <w:rsid w:val="00042D4A"/>
    <w:rsid w:val="00043232"/>
    <w:rsid w:val="00043633"/>
    <w:rsid w:val="00043C4F"/>
    <w:rsid w:val="000440C6"/>
    <w:rsid w:val="00044274"/>
    <w:rsid w:val="00044348"/>
    <w:rsid w:val="0004468E"/>
    <w:rsid w:val="00044B0C"/>
    <w:rsid w:val="00044D08"/>
    <w:rsid w:val="00044D8C"/>
    <w:rsid w:val="000470AC"/>
    <w:rsid w:val="000473AE"/>
    <w:rsid w:val="00050299"/>
    <w:rsid w:val="000507CD"/>
    <w:rsid w:val="00050DCD"/>
    <w:rsid w:val="00051A70"/>
    <w:rsid w:val="00051F77"/>
    <w:rsid w:val="00052010"/>
    <w:rsid w:val="00052027"/>
    <w:rsid w:val="0005223A"/>
    <w:rsid w:val="00052240"/>
    <w:rsid w:val="00052D60"/>
    <w:rsid w:val="00052E4A"/>
    <w:rsid w:val="000530AF"/>
    <w:rsid w:val="00053445"/>
    <w:rsid w:val="00053A3C"/>
    <w:rsid w:val="00053B2D"/>
    <w:rsid w:val="000542BB"/>
    <w:rsid w:val="00054550"/>
    <w:rsid w:val="00054A69"/>
    <w:rsid w:val="00054EB8"/>
    <w:rsid w:val="00055CAD"/>
    <w:rsid w:val="00057239"/>
    <w:rsid w:val="00057D44"/>
    <w:rsid w:val="000603CB"/>
    <w:rsid w:val="00061416"/>
    <w:rsid w:val="00061787"/>
    <w:rsid w:val="000617F6"/>
    <w:rsid w:val="000623D6"/>
    <w:rsid w:val="000627C2"/>
    <w:rsid w:val="0006358D"/>
    <w:rsid w:val="00063A57"/>
    <w:rsid w:val="00063F92"/>
    <w:rsid w:val="0006446E"/>
    <w:rsid w:val="0006461E"/>
    <w:rsid w:val="000656E8"/>
    <w:rsid w:val="00065863"/>
    <w:rsid w:val="000658F0"/>
    <w:rsid w:val="00065AB7"/>
    <w:rsid w:val="00065B65"/>
    <w:rsid w:val="00066D81"/>
    <w:rsid w:val="00067445"/>
    <w:rsid w:val="000705B6"/>
    <w:rsid w:val="0007063C"/>
    <w:rsid w:val="00070859"/>
    <w:rsid w:val="00070D9C"/>
    <w:rsid w:val="00071284"/>
    <w:rsid w:val="00071888"/>
    <w:rsid w:val="00072763"/>
    <w:rsid w:val="00073450"/>
    <w:rsid w:val="000735FB"/>
    <w:rsid w:val="0007368C"/>
    <w:rsid w:val="00073839"/>
    <w:rsid w:val="000738D2"/>
    <w:rsid w:val="00074DDE"/>
    <w:rsid w:val="00075035"/>
    <w:rsid w:val="00076501"/>
    <w:rsid w:val="00081296"/>
    <w:rsid w:val="00081632"/>
    <w:rsid w:val="00081CB7"/>
    <w:rsid w:val="00082253"/>
    <w:rsid w:val="000836AE"/>
    <w:rsid w:val="00083B84"/>
    <w:rsid w:val="00083C44"/>
    <w:rsid w:val="00083CD7"/>
    <w:rsid w:val="00084436"/>
    <w:rsid w:val="000844C5"/>
    <w:rsid w:val="00084657"/>
    <w:rsid w:val="00084B2D"/>
    <w:rsid w:val="00084CAA"/>
    <w:rsid w:val="000850FF"/>
    <w:rsid w:val="000853E9"/>
    <w:rsid w:val="00085420"/>
    <w:rsid w:val="00085514"/>
    <w:rsid w:val="0008596E"/>
    <w:rsid w:val="00086234"/>
    <w:rsid w:val="00086333"/>
    <w:rsid w:val="0008642F"/>
    <w:rsid w:val="00086C6E"/>
    <w:rsid w:val="00086C92"/>
    <w:rsid w:val="00086EBC"/>
    <w:rsid w:val="0008704B"/>
    <w:rsid w:val="00087860"/>
    <w:rsid w:val="000900BE"/>
    <w:rsid w:val="000905D9"/>
    <w:rsid w:val="00090AB8"/>
    <w:rsid w:val="000912ED"/>
    <w:rsid w:val="00091472"/>
    <w:rsid w:val="000914EB"/>
    <w:rsid w:val="0009156D"/>
    <w:rsid w:val="00091626"/>
    <w:rsid w:val="00091AC5"/>
    <w:rsid w:val="00091D68"/>
    <w:rsid w:val="00092498"/>
    <w:rsid w:val="00092B91"/>
    <w:rsid w:val="00093589"/>
    <w:rsid w:val="00093C63"/>
    <w:rsid w:val="0009471B"/>
    <w:rsid w:val="00094724"/>
    <w:rsid w:val="00094837"/>
    <w:rsid w:val="00094CC0"/>
    <w:rsid w:val="00095168"/>
    <w:rsid w:val="00096022"/>
    <w:rsid w:val="000961AB"/>
    <w:rsid w:val="000962D6"/>
    <w:rsid w:val="00096CED"/>
    <w:rsid w:val="0009711B"/>
    <w:rsid w:val="0009755E"/>
    <w:rsid w:val="00097B80"/>
    <w:rsid w:val="000A029E"/>
    <w:rsid w:val="000A07FC"/>
    <w:rsid w:val="000A1565"/>
    <w:rsid w:val="000A1BC5"/>
    <w:rsid w:val="000A28AD"/>
    <w:rsid w:val="000A3455"/>
    <w:rsid w:val="000A366B"/>
    <w:rsid w:val="000A36EA"/>
    <w:rsid w:val="000A3B84"/>
    <w:rsid w:val="000A411F"/>
    <w:rsid w:val="000A41CF"/>
    <w:rsid w:val="000A42A2"/>
    <w:rsid w:val="000A4B84"/>
    <w:rsid w:val="000A59C9"/>
    <w:rsid w:val="000A5FBE"/>
    <w:rsid w:val="000A671C"/>
    <w:rsid w:val="000A6E57"/>
    <w:rsid w:val="000A74A7"/>
    <w:rsid w:val="000A7B59"/>
    <w:rsid w:val="000B05EF"/>
    <w:rsid w:val="000B0F6F"/>
    <w:rsid w:val="000B171B"/>
    <w:rsid w:val="000B188C"/>
    <w:rsid w:val="000B1E44"/>
    <w:rsid w:val="000B212A"/>
    <w:rsid w:val="000B2407"/>
    <w:rsid w:val="000B260C"/>
    <w:rsid w:val="000B286E"/>
    <w:rsid w:val="000B3EC7"/>
    <w:rsid w:val="000B406C"/>
    <w:rsid w:val="000B41C4"/>
    <w:rsid w:val="000B49B7"/>
    <w:rsid w:val="000B4BE6"/>
    <w:rsid w:val="000B4DF8"/>
    <w:rsid w:val="000B53D9"/>
    <w:rsid w:val="000B5865"/>
    <w:rsid w:val="000B5A04"/>
    <w:rsid w:val="000B5F09"/>
    <w:rsid w:val="000B6709"/>
    <w:rsid w:val="000B67BF"/>
    <w:rsid w:val="000B6E24"/>
    <w:rsid w:val="000B6F3E"/>
    <w:rsid w:val="000B7335"/>
    <w:rsid w:val="000B76CA"/>
    <w:rsid w:val="000B7AD6"/>
    <w:rsid w:val="000B7F03"/>
    <w:rsid w:val="000B7FD7"/>
    <w:rsid w:val="000C0AF6"/>
    <w:rsid w:val="000C18EA"/>
    <w:rsid w:val="000C198F"/>
    <w:rsid w:val="000C1D61"/>
    <w:rsid w:val="000C1E8F"/>
    <w:rsid w:val="000C31FB"/>
    <w:rsid w:val="000C502B"/>
    <w:rsid w:val="000C55EC"/>
    <w:rsid w:val="000C5E36"/>
    <w:rsid w:val="000C6C74"/>
    <w:rsid w:val="000C71F0"/>
    <w:rsid w:val="000C7203"/>
    <w:rsid w:val="000C727F"/>
    <w:rsid w:val="000C770D"/>
    <w:rsid w:val="000C79C9"/>
    <w:rsid w:val="000D02CA"/>
    <w:rsid w:val="000D19DB"/>
    <w:rsid w:val="000D217C"/>
    <w:rsid w:val="000D283F"/>
    <w:rsid w:val="000D3201"/>
    <w:rsid w:val="000D3F80"/>
    <w:rsid w:val="000D42A1"/>
    <w:rsid w:val="000D4362"/>
    <w:rsid w:val="000D4AAF"/>
    <w:rsid w:val="000D4E4C"/>
    <w:rsid w:val="000D65A5"/>
    <w:rsid w:val="000D6880"/>
    <w:rsid w:val="000D6C7D"/>
    <w:rsid w:val="000D6E1A"/>
    <w:rsid w:val="000E0089"/>
    <w:rsid w:val="000E0418"/>
    <w:rsid w:val="000E0F3A"/>
    <w:rsid w:val="000E156E"/>
    <w:rsid w:val="000E17B1"/>
    <w:rsid w:val="000E1A5B"/>
    <w:rsid w:val="000E2009"/>
    <w:rsid w:val="000E29AB"/>
    <w:rsid w:val="000E3188"/>
    <w:rsid w:val="000E449E"/>
    <w:rsid w:val="000E4E4E"/>
    <w:rsid w:val="000E5496"/>
    <w:rsid w:val="000E5A93"/>
    <w:rsid w:val="000E5CCF"/>
    <w:rsid w:val="000E5D45"/>
    <w:rsid w:val="000E65C9"/>
    <w:rsid w:val="000E66D3"/>
    <w:rsid w:val="000E6BD1"/>
    <w:rsid w:val="000E6E5A"/>
    <w:rsid w:val="000E7829"/>
    <w:rsid w:val="000E796F"/>
    <w:rsid w:val="000E7BC3"/>
    <w:rsid w:val="000E7F36"/>
    <w:rsid w:val="000F04AC"/>
    <w:rsid w:val="000F1676"/>
    <w:rsid w:val="000F2473"/>
    <w:rsid w:val="000F25F9"/>
    <w:rsid w:val="000F2679"/>
    <w:rsid w:val="000F2FA1"/>
    <w:rsid w:val="000F2FE1"/>
    <w:rsid w:val="000F326C"/>
    <w:rsid w:val="000F4BBA"/>
    <w:rsid w:val="000F4C93"/>
    <w:rsid w:val="000F5750"/>
    <w:rsid w:val="000F626C"/>
    <w:rsid w:val="00100098"/>
    <w:rsid w:val="00100453"/>
    <w:rsid w:val="00100459"/>
    <w:rsid w:val="00101067"/>
    <w:rsid w:val="00101556"/>
    <w:rsid w:val="00101C27"/>
    <w:rsid w:val="0010263B"/>
    <w:rsid w:val="00102A57"/>
    <w:rsid w:val="001037EB"/>
    <w:rsid w:val="00103B97"/>
    <w:rsid w:val="00103D13"/>
    <w:rsid w:val="00103F49"/>
    <w:rsid w:val="00104AE9"/>
    <w:rsid w:val="00104CA9"/>
    <w:rsid w:val="001051DE"/>
    <w:rsid w:val="001052A0"/>
    <w:rsid w:val="001054D2"/>
    <w:rsid w:val="00105581"/>
    <w:rsid w:val="00105716"/>
    <w:rsid w:val="001066A4"/>
    <w:rsid w:val="001066F2"/>
    <w:rsid w:val="0010771B"/>
    <w:rsid w:val="00107904"/>
    <w:rsid w:val="00110D7D"/>
    <w:rsid w:val="0011114C"/>
    <w:rsid w:val="0011137A"/>
    <w:rsid w:val="001122FF"/>
    <w:rsid w:val="00112651"/>
    <w:rsid w:val="0011266A"/>
    <w:rsid w:val="001135CD"/>
    <w:rsid w:val="001137C2"/>
    <w:rsid w:val="00114CAA"/>
    <w:rsid w:val="0011595E"/>
    <w:rsid w:val="00115AE7"/>
    <w:rsid w:val="00115C2A"/>
    <w:rsid w:val="00115E53"/>
    <w:rsid w:val="00116FC7"/>
    <w:rsid w:val="00117211"/>
    <w:rsid w:val="0012019C"/>
    <w:rsid w:val="00120B19"/>
    <w:rsid w:val="0012159A"/>
    <w:rsid w:val="0012203F"/>
    <w:rsid w:val="0012230D"/>
    <w:rsid w:val="00122E14"/>
    <w:rsid w:val="00122E55"/>
    <w:rsid w:val="001235BF"/>
    <w:rsid w:val="001236B1"/>
    <w:rsid w:val="00123A25"/>
    <w:rsid w:val="00123CA7"/>
    <w:rsid w:val="00123D27"/>
    <w:rsid w:val="00123D8B"/>
    <w:rsid w:val="00123EEA"/>
    <w:rsid w:val="00123F61"/>
    <w:rsid w:val="0012422F"/>
    <w:rsid w:val="0012433C"/>
    <w:rsid w:val="00124F72"/>
    <w:rsid w:val="0012526D"/>
    <w:rsid w:val="00125984"/>
    <w:rsid w:val="00125A71"/>
    <w:rsid w:val="00125A9A"/>
    <w:rsid w:val="00126943"/>
    <w:rsid w:val="00126ABC"/>
    <w:rsid w:val="00126D4B"/>
    <w:rsid w:val="00126D86"/>
    <w:rsid w:val="00126F53"/>
    <w:rsid w:val="00127750"/>
    <w:rsid w:val="00130612"/>
    <w:rsid w:val="00130764"/>
    <w:rsid w:val="0013147C"/>
    <w:rsid w:val="00131C63"/>
    <w:rsid w:val="00131D5A"/>
    <w:rsid w:val="001325BE"/>
    <w:rsid w:val="00132747"/>
    <w:rsid w:val="00132F0C"/>
    <w:rsid w:val="001341A4"/>
    <w:rsid w:val="001349ED"/>
    <w:rsid w:val="00135802"/>
    <w:rsid w:val="001361C3"/>
    <w:rsid w:val="001365E6"/>
    <w:rsid w:val="00137704"/>
    <w:rsid w:val="00137B5C"/>
    <w:rsid w:val="00137F09"/>
    <w:rsid w:val="001400D9"/>
    <w:rsid w:val="001403BC"/>
    <w:rsid w:val="0014096E"/>
    <w:rsid w:val="00141221"/>
    <w:rsid w:val="001414CA"/>
    <w:rsid w:val="00141B58"/>
    <w:rsid w:val="00142AFF"/>
    <w:rsid w:val="00142F1F"/>
    <w:rsid w:val="00143608"/>
    <w:rsid w:val="00143663"/>
    <w:rsid w:val="00143E71"/>
    <w:rsid w:val="001447C2"/>
    <w:rsid w:val="001448FB"/>
    <w:rsid w:val="00144A0B"/>
    <w:rsid w:val="00145152"/>
    <w:rsid w:val="001453AC"/>
    <w:rsid w:val="001456DF"/>
    <w:rsid w:val="00145E25"/>
    <w:rsid w:val="001461B4"/>
    <w:rsid w:val="001465E1"/>
    <w:rsid w:val="0014663B"/>
    <w:rsid w:val="00146A6C"/>
    <w:rsid w:val="001474EB"/>
    <w:rsid w:val="00147B53"/>
    <w:rsid w:val="00150959"/>
    <w:rsid w:val="00150BB6"/>
    <w:rsid w:val="001510D4"/>
    <w:rsid w:val="001519DA"/>
    <w:rsid w:val="00151B39"/>
    <w:rsid w:val="00151DF3"/>
    <w:rsid w:val="0015208D"/>
    <w:rsid w:val="00152807"/>
    <w:rsid w:val="00152CF4"/>
    <w:rsid w:val="001536BD"/>
    <w:rsid w:val="00153B87"/>
    <w:rsid w:val="00154A3A"/>
    <w:rsid w:val="001564D9"/>
    <w:rsid w:val="00156631"/>
    <w:rsid w:val="0015676D"/>
    <w:rsid w:val="00157010"/>
    <w:rsid w:val="001575EC"/>
    <w:rsid w:val="00157791"/>
    <w:rsid w:val="001579B6"/>
    <w:rsid w:val="00157D82"/>
    <w:rsid w:val="00160067"/>
    <w:rsid w:val="001608D0"/>
    <w:rsid w:val="00160AFC"/>
    <w:rsid w:val="00161F23"/>
    <w:rsid w:val="00162042"/>
    <w:rsid w:val="0016311E"/>
    <w:rsid w:val="001632B5"/>
    <w:rsid w:val="001636FA"/>
    <w:rsid w:val="0016424E"/>
    <w:rsid w:val="00165493"/>
    <w:rsid w:val="0016560F"/>
    <w:rsid w:val="0016594C"/>
    <w:rsid w:val="001663A6"/>
    <w:rsid w:val="00166822"/>
    <w:rsid w:val="00166AB7"/>
    <w:rsid w:val="00167980"/>
    <w:rsid w:val="00167BD6"/>
    <w:rsid w:val="00167F0E"/>
    <w:rsid w:val="00170253"/>
    <w:rsid w:val="0017027F"/>
    <w:rsid w:val="00170B06"/>
    <w:rsid w:val="00171069"/>
    <w:rsid w:val="00171A19"/>
    <w:rsid w:val="00171ADE"/>
    <w:rsid w:val="00171C4E"/>
    <w:rsid w:val="00171CE8"/>
    <w:rsid w:val="00172441"/>
    <w:rsid w:val="00172954"/>
    <w:rsid w:val="00172BBB"/>
    <w:rsid w:val="00173A68"/>
    <w:rsid w:val="00173C7C"/>
    <w:rsid w:val="00173D3C"/>
    <w:rsid w:val="00174089"/>
    <w:rsid w:val="00174313"/>
    <w:rsid w:val="00174D4C"/>
    <w:rsid w:val="001750C8"/>
    <w:rsid w:val="00175137"/>
    <w:rsid w:val="00175F2C"/>
    <w:rsid w:val="0017653E"/>
    <w:rsid w:val="001768DC"/>
    <w:rsid w:val="00180AEE"/>
    <w:rsid w:val="00180CB9"/>
    <w:rsid w:val="00180D14"/>
    <w:rsid w:val="001816FA"/>
    <w:rsid w:val="00181C30"/>
    <w:rsid w:val="0018233E"/>
    <w:rsid w:val="00182E58"/>
    <w:rsid w:val="00183267"/>
    <w:rsid w:val="001844E4"/>
    <w:rsid w:val="00184B4E"/>
    <w:rsid w:val="0018559B"/>
    <w:rsid w:val="00185C97"/>
    <w:rsid w:val="00185CA7"/>
    <w:rsid w:val="00185DE5"/>
    <w:rsid w:val="00186822"/>
    <w:rsid w:val="00186949"/>
    <w:rsid w:val="00186A58"/>
    <w:rsid w:val="00186F70"/>
    <w:rsid w:val="001874E5"/>
    <w:rsid w:val="001878E6"/>
    <w:rsid w:val="00187D04"/>
    <w:rsid w:val="00187D12"/>
    <w:rsid w:val="00187EFE"/>
    <w:rsid w:val="00187FC3"/>
    <w:rsid w:val="00190444"/>
    <w:rsid w:val="00191423"/>
    <w:rsid w:val="00191A2E"/>
    <w:rsid w:val="0019245F"/>
    <w:rsid w:val="00192777"/>
    <w:rsid w:val="00192A44"/>
    <w:rsid w:val="00193A06"/>
    <w:rsid w:val="001943C6"/>
    <w:rsid w:val="001944A6"/>
    <w:rsid w:val="00194A7C"/>
    <w:rsid w:val="0019530A"/>
    <w:rsid w:val="0019574D"/>
    <w:rsid w:val="00197BF3"/>
    <w:rsid w:val="00197E2F"/>
    <w:rsid w:val="001A002B"/>
    <w:rsid w:val="001A035A"/>
    <w:rsid w:val="001A0397"/>
    <w:rsid w:val="001A0B2B"/>
    <w:rsid w:val="001A123C"/>
    <w:rsid w:val="001A1A27"/>
    <w:rsid w:val="001A1E87"/>
    <w:rsid w:val="001A2FF2"/>
    <w:rsid w:val="001A30E7"/>
    <w:rsid w:val="001A313D"/>
    <w:rsid w:val="001A3422"/>
    <w:rsid w:val="001A375D"/>
    <w:rsid w:val="001A3DF6"/>
    <w:rsid w:val="001A43A7"/>
    <w:rsid w:val="001A4CB7"/>
    <w:rsid w:val="001A4D42"/>
    <w:rsid w:val="001A517A"/>
    <w:rsid w:val="001A5FF1"/>
    <w:rsid w:val="001A62BB"/>
    <w:rsid w:val="001A643A"/>
    <w:rsid w:val="001A64AF"/>
    <w:rsid w:val="001A67B7"/>
    <w:rsid w:val="001A6C0A"/>
    <w:rsid w:val="001A7608"/>
    <w:rsid w:val="001A765B"/>
    <w:rsid w:val="001A775D"/>
    <w:rsid w:val="001A7CFB"/>
    <w:rsid w:val="001B017D"/>
    <w:rsid w:val="001B0F3E"/>
    <w:rsid w:val="001B2347"/>
    <w:rsid w:val="001B2906"/>
    <w:rsid w:val="001B2931"/>
    <w:rsid w:val="001B2E22"/>
    <w:rsid w:val="001B362F"/>
    <w:rsid w:val="001B36D1"/>
    <w:rsid w:val="001B51AD"/>
    <w:rsid w:val="001B5B5A"/>
    <w:rsid w:val="001B60CD"/>
    <w:rsid w:val="001B6B8E"/>
    <w:rsid w:val="001B7433"/>
    <w:rsid w:val="001B7AAE"/>
    <w:rsid w:val="001C02AE"/>
    <w:rsid w:val="001C04CA"/>
    <w:rsid w:val="001C07E3"/>
    <w:rsid w:val="001C2549"/>
    <w:rsid w:val="001C260C"/>
    <w:rsid w:val="001C3079"/>
    <w:rsid w:val="001C32B8"/>
    <w:rsid w:val="001C32E9"/>
    <w:rsid w:val="001C333B"/>
    <w:rsid w:val="001C3393"/>
    <w:rsid w:val="001C34FB"/>
    <w:rsid w:val="001C3A3E"/>
    <w:rsid w:val="001C447B"/>
    <w:rsid w:val="001C472B"/>
    <w:rsid w:val="001C47E4"/>
    <w:rsid w:val="001C4A53"/>
    <w:rsid w:val="001C4CD3"/>
    <w:rsid w:val="001C5DD8"/>
    <w:rsid w:val="001C60B5"/>
    <w:rsid w:val="001C6161"/>
    <w:rsid w:val="001C64C9"/>
    <w:rsid w:val="001C6599"/>
    <w:rsid w:val="001C73A9"/>
    <w:rsid w:val="001C79BA"/>
    <w:rsid w:val="001D042B"/>
    <w:rsid w:val="001D0F26"/>
    <w:rsid w:val="001D1859"/>
    <w:rsid w:val="001D1A1D"/>
    <w:rsid w:val="001D2478"/>
    <w:rsid w:val="001D4AAF"/>
    <w:rsid w:val="001D653A"/>
    <w:rsid w:val="001D6D35"/>
    <w:rsid w:val="001D7FB9"/>
    <w:rsid w:val="001E0A8E"/>
    <w:rsid w:val="001E0B87"/>
    <w:rsid w:val="001E0EB3"/>
    <w:rsid w:val="001E1843"/>
    <w:rsid w:val="001E2752"/>
    <w:rsid w:val="001E2CDA"/>
    <w:rsid w:val="001E3D30"/>
    <w:rsid w:val="001E403B"/>
    <w:rsid w:val="001E4679"/>
    <w:rsid w:val="001E4D4F"/>
    <w:rsid w:val="001E5C61"/>
    <w:rsid w:val="001E5DFE"/>
    <w:rsid w:val="001E611B"/>
    <w:rsid w:val="001E649F"/>
    <w:rsid w:val="001E6F11"/>
    <w:rsid w:val="001E7FF7"/>
    <w:rsid w:val="001F0560"/>
    <w:rsid w:val="001F0D0C"/>
    <w:rsid w:val="001F3169"/>
    <w:rsid w:val="001F38B0"/>
    <w:rsid w:val="001F4359"/>
    <w:rsid w:val="001F4736"/>
    <w:rsid w:val="001F4B61"/>
    <w:rsid w:val="001F4DEC"/>
    <w:rsid w:val="001F61B2"/>
    <w:rsid w:val="001F6300"/>
    <w:rsid w:val="001F6797"/>
    <w:rsid w:val="001F6886"/>
    <w:rsid w:val="001F6AC6"/>
    <w:rsid w:val="001F6C4E"/>
    <w:rsid w:val="001F6EFC"/>
    <w:rsid w:val="001F724B"/>
    <w:rsid w:val="002002C8"/>
    <w:rsid w:val="00200694"/>
    <w:rsid w:val="00201976"/>
    <w:rsid w:val="00201CF1"/>
    <w:rsid w:val="002028DC"/>
    <w:rsid w:val="00202AAC"/>
    <w:rsid w:val="002034C1"/>
    <w:rsid w:val="00203692"/>
    <w:rsid w:val="00203B07"/>
    <w:rsid w:val="00204075"/>
    <w:rsid w:val="0020426D"/>
    <w:rsid w:val="002045FD"/>
    <w:rsid w:val="00204F11"/>
    <w:rsid w:val="0020584F"/>
    <w:rsid w:val="0020700B"/>
    <w:rsid w:val="00207333"/>
    <w:rsid w:val="00210421"/>
    <w:rsid w:val="00210D72"/>
    <w:rsid w:val="00211A66"/>
    <w:rsid w:val="0021305D"/>
    <w:rsid w:val="00213193"/>
    <w:rsid w:val="00213903"/>
    <w:rsid w:val="0021403A"/>
    <w:rsid w:val="00214249"/>
    <w:rsid w:val="0021486E"/>
    <w:rsid w:val="00214D14"/>
    <w:rsid w:val="0021556B"/>
    <w:rsid w:val="00215CB6"/>
    <w:rsid w:val="0021623D"/>
    <w:rsid w:val="00216242"/>
    <w:rsid w:val="002167B7"/>
    <w:rsid w:val="00217207"/>
    <w:rsid w:val="00217667"/>
    <w:rsid w:val="002176B3"/>
    <w:rsid w:val="00217D02"/>
    <w:rsid w:val="002200AD"/>
    <w:rsid w:val="00220277"/>
    <w:rsid w:val="00220F57"/>
    <w:rsid w:val="00222867"/>
    <w:rsid w:val="00222AAD"/>
    <w:rsid w:val="00222C3F"/>
    <w:rsid w:val="00222C7F"/>
    <w:rsid w:val="002230C1"/>
    <w:rsid w:val="002231C3"/>
    <w:rsid w:val="002232BA"/>
    <w:rsid w:val="00223C4D"/>
    <w:rsid w:val="00223D03"/>
    <w:rsid w:val="00224068"/>
    <w:rsid w:val="002247CB"/>
    <w:rsid w:val="00224BB3"/>
    <w:rsid w:val="00224FA7"/>
    <w:rsid w:val="00225454"/>
    <w:rsid w:val="00225474"/>
    <w:rsid w:val="002257DE"/>
    <w:rsid w:val="002258D5"/>
    <w:rsid w:val="00225976"/>
    <w:rsid w:val="00225F2C"/>
    <w:rsid w:val="002264AF"/>
    <w:rsid w:val="002277ED"/>
    <w:rsid w:val="00231675"/>
    <w:rsid w:val="0023189C"/>
    <w:rsid w:val="002318C0"/>
    <w:rsid w:val="00231AAB"/>
    <w:rsid w:val="00231B00"/>
    <w:rsid w:val="00231BB7"/>
    <w:rsid w:val="00232393"/>
    <w:rsid w:val="00232A78"/>
    <w:rsid w:val="0023333D"/>
    <w:rsid w:val="00233397"/>
    <w:rsid w:val="002334A5"/>
    <w:rsid w:val="00233D81"/>
    <w:rsid w:val="002346B7"/>
    <w:rsid w:val="002347F9"/>
    <w:rsid w:val="0023481E"/>
    <w:rsid w:val="00235763"/>
    <w:rsid w:val="00235819"/>
    <w:rsid w:val="00237651"/>
    <w:rsid w:val="00237729"/>
    <w:rsid w:val="0023795A"/>
    <w:rsid w:val="00240EFF"/>
    <w:rsid w:val="00241408"/>
    <w:rsid w:val="002417ED"/>
    <w:rsid w:val="00241879"/>
    <w:rsid w:val="00241AA6"/>
    <w:rsid w:val="00241C2A"/>
    <w:rsid w:val="0024217C"/>
    <w:rsid w:val="00243855"/>
    <w:rsid w:val="00243A97"/>
    <w:rsid w:val="00243B3F"/>
    <w:rsid w:val="00244D25"/>
    <w:rsid w:val="00244D36"/>
    <w:rsid w:val="002456D1"/>
    <w:rsid w:val="002467F3"/>
    <w:rsid w:val="0024686E"/>
    <w:rsid w:val="00246A19"/>
    <w:rsid w:val="00247180"/>
    <w:rsid w:val="002477F9"/>
    <w:rsid w:val="002479A2"/>
    <w:rsid w:val="002500C8"/>
    <w:rsid w:val="00250101"/>
    <w:rsid w:val="002501E0"/>
    <w:rsid w:val="00250369"/>
    <w:rsid w:val="0025185A"/>
    <w:rsid w:val="00252385"/>
    <w:rsid w:val="00252DDD"/>
    <w:rsid w:val="00253F9A"/>
    <w:rsid w:val="00254686"/>
    <w:rsid w:val="002553C2"/>
    <w:rsid w:val="00255757"/>
    <w:rsid w:val="00255EC3"/>
    <w:rsid w:val="00256ABD"/>
    <w:rsid w:val="00256F52"/>
    <w:rsid w:val="0025765E"/>
    <w:rsid w:val="00257E11"/>
    <w:rsid w:val="00260723"/>
    <w:rsid w:val="00260E2E"/>
    <w:rsid w:val="00261384"/>
    <w:rsid w:val="002614CF"/>
    <w:rsid w:val="002614DD"/>
    <w:rsid w:val="002619CD"/>
    <w:rsid w:val="00262223"/>
    <w:rsid w:val="00262A78"/>
    <w:rsid w:val="00262E91"/>
    <w:rsid w:val="00263697"/>
    <w:rsid w:val="0026383A"/>
    <w:rsid w:val="00264BE9"/>
    <w:rsid w:val="00265630"/>
    <w:rsid w:val="00265F4F"/>
    <w:rsid w:val="0026601E"/>
    <w:rsid w:val="002661F7"/>
    <w:rsid w:val="0026689D"/>
    <w:rsid w:val="00266905"/>
    <w:rsid w:val="00267485"/>
    <w:rsid w:val="00270499"/>
    <w:rsid w:val="002707F6"/>
    <w:rsid w:val="00270ECB"/>
    <w:rsid w:val="002715D3"/>
    <w:rsid w:val="002718D4"/>
    <w:rsid w:val="00271CDA"/>
    <w:rsid w:val="00271DDF"/>
    <w:rsid w:val="002722CA"/>
    <w:rsid w:val="00273143"/>
    <w:rsid w:val="00273203"/>
    <w:rsid w:val="0027354C"/>
    <w:rsid w:val="00273BA5"/>
    <w:rsid w:val="00273D65"/>
    <w:rsid w:val="002757BF"/>
    <w:rsid w:val="00275F40"/>
    <w:rsid w:val="002764E5"/>
    <w:rsid w:val="0027678E"/>
    <w:rsid w:val="002767F3"/>
    <w:rsid w:val="00277CD2"/>
    <w:rsid w:val="00280345"/>
    <w:rsid w:val="00280C6E"/>
    <w:rsid w:val="0028141A"/>
    <w:rsid w:val="002816C7"/>
    <w:rsid w:val="00281FEC"/>
    <w:rsid w:val="00282172"/>
    <w:rsid w:val="00282BDD"/>
    <w:rsid w:val="00282BFE"/>
    <w:rsid w:val="00282CFE"/>
    <w:rsid w:val="00282D41"/>
    <w:rsid w:val="00282E42"/>
    <w:rsid w:val="00282E6C"/>
    <w:rsid w:val="00282FE0"/>
    <w:rsid w:val="00284399"/>
    <w:rsid w:val="0028470D"/>
    <w:rsid w:val="00284FEE"/>
    <w:rsid w:val="0028547C"/>
    <w:rsid w:val="00285CE7"/>
    <w:rsid w:val="0028610B"/>
    <w:rsid w:val="0028716F"/>
    <w:rsid w:val="0028718D"/>
    <w:rsid w:val="0029020C"/>
    <w:rsid w:val="00291C57"/>
    <w:rsid w:val="00292E79"/>
    <w:rsid w:val="00293DFB"/>
    <w:rsid w:val="0029434E"/>
    <w:rsid w:val="002944A5"/>
    <w:rsid w:val="00294B00"/>
    <w:rsid w:val="00295FBA"/>
    <w:rsid w:val="002963E4"/>
    <w:rsid w:val="00296ED4"/>
    <w:rsid w:val="002972D8"/>
    <w:rsid w:val="00297744"/>
    <w:rsid w:val="002977FC"/>
    <w:rsid w:val="00297F58"/>
    <w:rsid w:val="002A081B"/>
    <w:rsid w:val="002A0E47"/>
    <w:rsid w:val="002A173E"/>
    <w:rsid w:val="002A17AB"/>
    <w:rsid w:val="002A17BC"/>
    <w:rsid w:val="002A20F6"/>
    <w:rsid w:val="002A252C"/>
    <w:rsid w:val="002A294F"/>
    <w:rsid w:val="002A2E6C"/>
    <w:rsid w:val="002A3284"/>
    <w:rsid w:val="002A36F9"/>
    <w:rsid w:val="002A3F21"/>
    <w:rsid w:val="002A436E"/>
    <w:rsid w:val="002A49FD"/>
    <w:rsid w:val="002A5836"/>
    <w:rsid w:val="002A5ED6"/>
    <w:rsid w:val="002A7207"/>
    <w:rsid w:val="002A7665"/>
    <w:rsid w:val="002A7DF5"/>
    <w:rsid w:val="002A7F88"/>
    <w:rsid w:val="002B026B"/>
    <w:rsid w:val="002B04AF"/>
    <w:rsid w:val="002B064A"/>
    <w:rsid w:val="002B0A7C"/>
    <w:rsid w:val="002B0E00"/>
    <w:rsid w:val="002B14BE"/>
    <w:rsid w:val="002B1819"/>
    <w:rsid w:val="002B1F48"/>
    <w:rsid w:val="002B25E9"/>
    <w:rsid w:val="002B2757"/>
    <w:rsid w:val="002B2CBF"/>
    <w:rsid w:val="002B3677"/>
    <w:rsid w:val="002B3C53"/>
    <w:rsid w:val="002B3E21"/>
    <w:rsid w:val="002B4213"/>
    <w:rsid w:val="002B483B"/>
    <w:rsid w:val="002B4D56"/>
    <w:rsid w:val="002B556B"/>
    <w:rsid w:val="002B5C0F"/>
    <w:rsid w:val="002B674D"/>
    <w:rsid w:val="002B6751"/>
    <w:rsid w:val="002B6F96"/>
    <w:rsid w:val="002B778A"/>
    <w:rsid w:val="002B79F7"/>
    <w:rsid w:val="002C00F3"/>
    <w:rsid w:val="002C0760"/>
    <w:rsid w:val="002C127B"/>
    <w:rsid w:val="002C14E6"/>
    <w:rsid w:val="002C157B"/>
    <w:rsid w:val="002C19D4"/>
    <w:rsid w:val="002C1DB8"/>
    <w:rsid w:val="002C2653"/>
    <w:rsid w:val="002C26C4"/>
    <w:rsid w:val="002C398B"/>
    <w:rsid w:val="002C3B2B"/>
    <w:rsid w:val="002C3FB5"/>
    <w:rsid w:val="002C43C3"/>
    <w:rsid w:val="002C47E2"/>
    <w:rsid w:val="002C4B95"/>
    <w:rsid w:val="002C4D04"/>
    <w:rsid w:val="002C5486"/>
    <w:rsid w:val="002C60D5"/>
    <w:rsid w:val="002C6516"/>
    <w:rsid w:val="002C690B"/>
    <w:rsid w:val="002C6D98"/>
    <w:rsid w:val="002D01EB"/>
    <w:rsid w:val="002D035E"/>
    <w:rsid w:val="002D0B97"/>
    <w:rsid w:val="002D0F45"/>
    <w:rsid w:val="002D1390"/>
    <w:rsid w:val="002D27A8"/>
    <w:rsid w:val="002D2AC5"/>
    <w:rsid w:val="002D2B85"/>
    <w:rsid w:val="002D3428"/>
    <w:rsid w:val="002D3CE6"/>
    <w:rsid w:val="002D3DB9"/>
    <w:rsid w:val="002D4002"/>
    <w:rsid w:val="002D48EA"/>
    <w:rsid w:val="002D4B14"/>
    <w:rsid w:val="002D4DF6"/>
    <w:rsid w:val="002D50C4"/>
    <w:rsid w:val="002D5DB9"/>
    <w:rsid w:val="002D6370"/>
    <w:rsid w:val="002D6673"/>
    <w:rsid w:val="002D6A92"/>
    <w:rsid w:val="002D774D"/>
    <w:rsid w:val="002E03BF"/>
    <w:rsid w:val="002E08B8"/>
    <w:rsid w:val="002E0B50"/>
    <w:rsid w:val="002E0C36"/>
    <w:rsid w:val="002E188F"/>
    <w:rsid w:val="002E198D"/>
    <w:rsid w:val="002E1AC3"/>
    <w:rsid w:val="002E2039"/>
    <w:rsid w:val="002E260B"/>
    <w:rsid w:val="002E2B5B"/>
    <w:rsid w:val="002E2F1A"/>
    <w:rsid w:val="002E4097"/>
    <w:rsid w:val="002E41F7"/>
    <w:rsid w:val="002E4F3F"/>
    <w:rsid w:val="002E5F0E"/>
    <w:rsid w:val="002E6684"/>
    <w:rsid w:val="002E6988"/>
    <w:rsid w:val="002E6AC1"/>
    <w:rsid w:val="002E71FB"/>
    <w:rsid w:val="002E757E"/>
    <w:rsid w:val="002E7B82"/>
    <w:rsid w:val="002F07F8"/>
    <w:rsid w:val="002F08B7"/>
    <w:rsid w:val="002F1BE7"/>
    <w:rsid w:val="002F250A"/>
    <w:rsid w:val="002F26A6"/>
    <w:rsid w:val="002F2C08"/>
    <w:rsid w:val="002F3365"/>
    <w:rsid w:val="002F4559"/>
    <w:rsid w:val="002F4AEF"/>
    <w:rsid w:val="002F5982"/>
    <w:rsid w:val="002F5AAF"/>
    <w:rsid w:val="002F6216"/>
    <w:rsid w:val="002F660B"/>
    <w:rsid w:val="002F6B4A"/>
    <w:rsid w:val="002F732C"/>
    <w:rsid w:val="002F7CAE"/>
    <w:rsid w:val="003006C2"/>
    <w:rsid w:val="00300932"/>
    <w:rsid w:val="003011A6"/>
    <w:rsid w:val="003020C4"/>
    <w:rsid w:val="0030214A"/>
    <w:rsid w:val="00302153"/>
    <w:rsid w:val="0030230A"/>
    <w:rsid w:val="00302400"/>
    <w:rsid w:val="003024B7"/>
    <w:rsid w:val="00302B18"/>
    <w:rsid w:val="00303F9E"/>
    <w:rsid w:val="00304523"/>
    <w:rsid w:val="003050CE"/>
    <w:rsid w:val="00305420"/>
    <w:rsid w:val="00306095"/>
    <w:rsid w:val="003063E4"/>
    <w:rsid w:val="00306AAA"/>
    <w:rsid w:val="00307535"/>
    <w:rsid w:val="003076B5"/>
    <w:rsid w:val="00307FF4"/>
    <w:rsid w:val="0031104B"/>
    <w:rsid w:val="00311127"/>
    <w:rsid w:val="003122F4"/>
    <w:rsid w:val="00312599"/>
    <w:rsid w:val="00312E52"/>
    <w:rsid w:val="003133B2"/>
    <w:rsid w:val="003134EB"/>
    <w:rsid w:val="00313B15"/>
    <w:rsid w:val="00314346"/>
    <w:rsid w:val="00314AD6"/>
    <w:rsid w:val="00314B64"/>
    <w:rsid w:val="00314E36"/>
    <w:rsid w:val="00315567"/>
    <w:rsid w:val="003159BF"/>
    <w:rsid w:val="003159D9"/>
    <w:rsid w:val="00315AB0"/>
    <w:rsid w:val="003164D5"/>
    <w:rsid w:val="003168A9"/>
    <w:rsid w:val="00317189"/>
    <w:rsid w:val="00317221"/>
    <w:rsid w:val="0031739E"/>
    <w:rsid w:val="0031766E"/>
    <w:rsid w:val="00320225"/>
    <w:rsid w:val="0032053F"/>
    <w:rsid w:val="00320598"/>
    <w:rsid w:val="00320CDF"/>
    <w:rsid w:val="00321225"/>
    <w:rsid w:val="00321BFA"/>
    <w:rsid w:val="00322577"/>
    <w:rsid w:val="00322757"/>
    <w:rsid w:val="003233EE"/>
    <w:rsid w:val="003234B7"/>
    <w:rsid w:val="00324330"/>
    <w:rsid w:val="00324F57"/>
    <w:rsid w:val="00325DE1"/>
    <w:rsid w:val="00327388"/>
    <w:rsid w:val="00327C7D"/>
    <w:rsid w:val="00331582"/>
    <w:rsid w:val="00331917"/>
    <w:rsid w:val="003320E9"/>
    <w:rsid w:val="003323E5"/>
    <w:rsid w:val="0033241B"/>
    <w:rsid w:val="00332708"/>
    <w:rsid w:val="00332C3C"/>
    <w:rsid w:val="003339EE"/>
    <w:rsid w:val="00334875"/>
    <w:rsid w:val="003351FB"/>
    <w:rsid w:val="00335302"/>
    <w:rsid w:val="00335421"/>
    <w:rsid w:val="003357A8"/>
    <w:rsid w:val="0033592B"/>
    <w:rsid w:val="00336FAF"/>
    <w:rsid w:val="00337996"/>
    <w:rsid w:val="00340116"/>
    <w:rsid w:val="00340304"/>
    <w:rsid w:val="003405D3"/>
    <w:rsid w:val="00340A8E"/>
    <w:rsid w:val="00340DA0"/>
    <w:rsid w:val="00340E81"/>
    <w:rsid w:val="00341468"/>
    <w:rsid w:val="00341CDA"/>
    <w:rsid w:val="0034293E"/>
    <w:rsid w:val="00342AE3"/>
    <w:rsid w:val="00342B60"/>
    <w:rsid w:val="00342CC2"/>
    <w:rsid w:val="00342D83"/>
    <w:rsid w:val="003435D8"/>
    <w:rsid w:val="00343F0B"/>
    <w:rsid w:val="00343FAC"/>
    <w:rsid w:val="00345341"/>
    <w:rsid w:val="003453E8"/>
    <w:rsid w:val="003455AB"/>
    <w:rsid w:val="003459ED"/>
    <w:rsid w:val="00345E3B"/>
    <w:rsid w:val="003461F5"/>
    <w:rsid w:val="0034623B"/>
    <w:rsid w:val="00346481"/>
    <w:rsid w:val="00346A3A"/>
    <w:rsid w:val="00346F1C"/>
    <w:rsid w:val="00347E15"/>
    <w:rsid w:val="00347E96"/>
    <w:rsid w:val="003501DE"/>
    <w:rsid w:val="003502CE"/>
    <w:rsid w:val="0035054C"/>
    <w:rsid w:val="003510F3"/>
    <w:rsid w:val="00351302"/>
    <w:rsid w:val="003515F9"/>
    <w:rsid w:val="00352292"/>
    <w:rsid w:val="003529D0"/>
    <w:rsid w:val="00352FD7"/>
    <w:rsid w:val="00354967"/>
    <w:rsid w:val="003549EA"/>
    <w:rsid w:val="0035521E"/>
    <w:rsid w:val="00355B26"/>
    <w:rsid w:val="00355D08"/>
    <w:rsid w:val="00355D20"/>
    <w:rsid w:val="0035668D"/>
    <w:rsid w:val="00356EF6"/>
    <w:rsid w:val="0035725A"/>
    <w:rsid w:val="0035782E"/>
    <w:rsid w:val="00360156"/>
    <w:rsid w:val="003619FB"/>
    <w:rsid w:val="00361B81"/>
    <w:rsid w:val="003623DF"/>
    <w:rsid w:val="00362722"/>
    <w:rsid w:val="003634E1"/>
    <w:rsid w:val="003639F4"/>
    <w:rsid w:val="00363B18"/>
    <w:rsid w:val="00364891"/>
    <w:rsid w:val="003648BE"/>
    <w:rsid w:val="00364975"/>
    <w:rsid w:val="00365520"/>
    <w:rsid w:val="003669B7"/>
    <w:rsid w:val="00366FEB"/>
    <w:rsid w:val="00367076"/>
    <w:rsid w:val="0036766C"/>
    <w:rsid w:val="0037016A"/>
    <w:rsid w:val="00370C47"/>
    <w:rsid w:val="00370C7E"/>
    <w:rsid w:val="00370EE2"/>
    <w:rsid w:val="00371361"/>
    <w:rsid w:val="003717D2"/>
    <w:rsid w:val="00371C7C"/>
    <w:rsid w:val="00371EAD"/>
    <w:rsid w:val="0037211C"/>
    <w:rsid w:val="00372D8C"/>
    <w:rsid w:val="00372DDB"/>
    <w:rsid w:val="003730A2"/>
    <w:rsid w:val="00373231"/>
    <w:rsid w:val="00373D33"/>
    <w:rsid w:val="00373FBE"/>
    <w:rsid w:val="003749C9"/>
    <w:rsid w:val="00375556"/>
    <w:rsid w:val="003755DE"/>
    <w:rsid w:val="0037565C"/>
    <w:rsid w:val="0037682D"/>
    <w:rsid w:val="00376A16"/>
    <w:rsid w:val="00376AC8"/>
    <w:rsid w:val="003770B6"/>
    <w:rsid w:val="0037769B"/>
    <w:rsid w:val="00380110"/>
    <w:rsid w:val="00380477"/>
    <w:rsid w:val="00380BDD"/>
    <w:rsid w:val="00380C59"/>
    <w:rsid w:val="00380E39"/>
    <w:rsid w:val="00380F24"/>
    <w:rsid w:val="00381772"/>
    <w:rsid w:val="003826B5"/>
    <w:rsid w:val="003835A6"/>
    <w:rsid w:val="00383CBF"/>
    <w:rsid w:val="00383D43"/>
    <w:rsid w:val="003854A0"/>
    <w:rsid w:val="003858B9"/>
    <w:rsid w:val="0038622F"/>
    <w:rsid w:val="0038665C"/>
    <w:rsid w:val="0038684E"/>
    <w:rsid w:val="00386E7F"/>
    <w:rsid w:val="00386FA2"/>
    <w:rsid w:val="00387B68"/>
    <w:rsid w:val="00387F3A"/>
    <w:rsid w:val="0039143C"/>
    <w:rsid w:val="003921B6"/>
    <w:rsid w:val="003926F9"/>
    <w:rsid w:val="003927F7"/>
    <w:rsid w:val="0039326A"/>
    <w:rsid w:val="00394498"/>
    <w:rsid w:val="00394A5B"/>
    <w:rsid w:val="00394ECB"/>
    <w:rsid w:val="00395026"/>
    <w:rsid w:val="00396CDB"/>
    <w:rsid w:val="00396D90"/>
    <w:rsid w:val="00396F66"/>
    <w:rsid w:val="00397823"/>
    <w:rsid w:val="0039793B"/>
    <w:rsid w:val="00397C66"/>
    <w:rsid w:val="003A0586"/>
    <w:rsid w:val="003A08F1"/>
    <w:rsid w:val="003A0B23"/>
    <w:rsid w:val="003A0BAB"/>
    <w:rsid w:val="003A1913"/>
    <w:rsid w:val="003A2701"/>
    <w:rsid w:val="003A2849"/>
    <w:rsid w:val="003A290F"/>
    <w:rsid w:val="003A35D5"/>
    <w:rsid w:val="003A37EC"/>
    <w:rsid w:val="003A3C6F"/>
    <w:rsid w:val="003A3EC2"/>
    <w:rsid w:val="003A44EF"/>
    <w:rsid w:val="003A4F9A"/>
    <w:rsid w:val="003A5082"/>
    <w:rsid w:val="003A5F8B"/>
    <w:rsid w:val="003A6FE5"/>
    <w:rsid w:val="003A78D1"/>
    <w:rsid w:val="003B2576"/>
    <w:rsid w:val="003B25E7"/>
    <w:rsid w:val="003B2765"/>
    <w:rsid w:val="003B283B"/>
    <w:rsid w:val="003B2B19"/>
    <w:rsid w:val="003B2B39"/>
    <w:rsid w:val="003B2F0D"/>
    <w:rsid w:val="003B3263"/>
    <w:rsid w:val="003B39BA"/>
    <w:rsid w:val="003B4533"/>
    <w:rsid w:val="003B49BB"/>
    <w:rsid w:val="003B4FC5"/>
    <w:rsid w:val="003B5AD5"/>
    <w:rsid w:val="003B694C"/>
    <w:rsid w:val="003B74D4"/>
    <w:rsid w:val="003B7516"/>
    <w:rsid w:val="003B7E73"/>
    <w:rsid w:val="003C03BE"/>
    <w:rsid w:val="003C05A2"/>
    <w:rsid w:val="003C081D"/>
    <w:rsid w:val="003C1437"/>
    <w:rsid w:val="003C14B0"/>
    <w:rsid w:val="003C1744"/>
    <w:rsid w:val="003C18CA"/>
    <w:rsid w:val="003C1E0B"/>
    <w:rsid w:val="003C28F0"/>
    <w:rsid w:val="003C2B56"/>
    <w:rsid w:val="003C2D33"/>
    <w:rsid w:val="003C2F06"/>
    <w:rsid w:val="003C347B"/>
    <w:rsid w:val="003C39A2"/>
    <w:rsid w:val="003C3B36"/>
    <w:rsid w:val="003C3D03"/>
    <w:rsid w:val="003C4DA8"/>
    <w:rsid w:val="003C562E"/>
    <w:rsid w:val="003C6333"/>
    <w:rsid w:val="003C634D"/>
    <w:rsid w:val="003C65CB"/>
    <w:rsid w:val="003C7399"/>
    <w:rsid w:val="003C7620"/>
    <w:rsid w:val="003C76C7"/>
    <w:rsid w:val="003D028F"/>
    <w:rsid w:val="003D0609"/>
    <w:rsid w:val="003D1578"/>
    <w:rsid w:val="003D2354"/>
    <w:rsid w:val="003D2405"/>
    <w:rsid w:val="003D2441"/>
    <w:rsid w:val="003D2BFD"/>
    <w:rsid w:val="003D344D"/>
    <w:rsid w:val="003D3EE8"/>
    <w:rsid w:val="003D42AE"/>
    <w:rsid w:val="003D46C5"/>
    <w:rsid w:val="003D4F23"/>
    <w:rsid w:val="003D50BF"/>
    <w:rsid w:val="003D59AF"/>
    <w:rsid w:val="003D6699"/>
    <w:rsid w:val="003D687F"/>
    <w:rsid w:val="003D737C"/>
    <w:rsid w:val="003D7ADE"/>
    <w:rsid w:val="003D7B0D"/>
    <w:rsid w:val="003D7C5C"/>
    <w:rsid w:val="003E0514"/>
    <w:rsid w:val="003E07A3"/>
    <w:rsid w:val="003E1FD0"/>
    <w:rsid w:val="003E2123"/>
    <w:rsid w:val="003E21E8"/>
    <w:rsid w:val="003E2A6B"/>
    <w:rsid w:val="003E2BA1"/>
    <w:rsid w:val="003E3429"/>
    <w:rsid w:val="003E3965"/>
    <w:rsid w:val="003E3C76"/>
    <w:rsid w:val="003E5ADE"/>
    <w:rsid w:val="003E65C6"/>
    <w:rsid w:val="003E768F"/>
    <w:rsid w:val="003E7BE3"/>
    <w:rsid w:val="003F00A3"/>
    <w:rsid w:val="003F0269"/>
    <w:rsid w:val="003F07B1"/>
    <w:rsid w:val="003F0860"/>
    <w:rsid w:val="003F0F45"/>
    <w:rsid w:val="003F11E0"/>
    <w:rsid w:val="003F1456"/>
    <w:rsid w:val="003F1A8E"/>
    <w:rsid w:val="003F1CDC"/>
    <w:rsid w:val="003F1D25"/>
    <w:rsid w:val="003F481D"/>
    <w:rsid w:val="003F5313"/>
    <w:rsid w:val="003F5830"/>
    <w:rsid w:val="003F5D55"/>
    <w:rsid w:val="003F601D"/>
    <w:rsid w:val="003F618C"/>
    <w:rsid w:val="003F6207"/>
    <w:rsid w:val="003F63C6"/>
    <w:rsid w:val="003F6788"/>
    <w:rsid w:val="003F6FE7"/>
    <w:rsid w:val="003F78D5"/>
    <w:rsid w:val="003F7A15"/>
    <w:rsid w:val="003F7BFD"/>
    <w:rsid w:val="0040026D"/>
    <w:rsid w:val="0040085F"/>
    <w:rsid w:val="004009CC"/>
    <w:rsid w:val="00402040"/>
    <w:rsid w:val="00402190"/>
    <w:rsid w:val="004031CD"/>
    <w:rsid w:val="0040374C"/>
    <w:rsid w:val="00405005"/>
    <w:rsid w:val="004072EE"/>
    <w:rsid w:val="0040746D"/>
    <w:rsid w:val="00411285"/>
    <w:rsid w:val="004117FB"/>
    <w:rsid w:val="00411D4E"/>
    <w:rsid w:val="00411E79"/>
    <w:rsid w:val="00412176"/>
    <w:rsid w:val="004121B2"/>
    <w:rsid w:val="0041240A"/>
    <w:rsid w:val="00412A18"/>
    <w:rsid w:val="004130C3"/>
    <w:rsid w:val="004138D4"/>
    <w:rsid w:val="00413C56"/>
    <w:rsid w:val="00413F14"/>
    <w:rsid w:val="004140CB"/>
    <w:rsid w:val="00414489"/>
    <w:rsid w:val="004147C8"/>
    <w:rsid w:val="004153E0"/>
    <w:rsid w:val="004164B3"/>
    <w:rsid w:val="00416748"/>
    <w:rsid w:val="00417067"/>
    <w:rsid w:val="0041747E"/>
    <w:rsid w:val="00417955"/>
    <w:rsid w:val="00417BE4"/>
    <w:rsid w:val="00417F17"/>
    <w:rsid w:val="00420040"/>
    <w:rsid w:val="00420281"/>
    <w:rsid w:val="004209A6"/>
    <w:rsid w:val="00420FEB"/>
    <w:rsid w:val="004212CE"/>
    <w:rsid w:val="00421F0B"/>
    <w:rsid w:val="00422506"/>
    <w:rsid w:val="004230EF"/>
    <w:rsid w:val="00423468"/>
    <w:rsid w:val="00424AC3"/>
    <w:rsid w:val="004251D8"/>
    <w:rsid w:val="00425566"/>
    <w:rsid w:val="004255E8"/>
    <w:rsid w:val="00425F04"/>
    <w:rsid w:val="004262CE"/>
    <w:rsid w:val="00427859"/>
    <w:rsid w:val="00427888"/>
    <w:rsid w:val="00432381"/>
    <w:rsid w:val="00432EED"/>
    <w:rsid w:val="00433EF4"/>
    <w:rsid w:val="004352E3"/>
    <w:rsid w:val="00435351"/>
    <w:rsid w:val="0043610E"/>
    <w:rsid w:val="004363B6"/>
    <w:rsid w:val="004375C3"/>
    <w:rsid w:val="004404A9"/>
    <w:rsid w:val="0044057F"/>
    <w:rsid w:val="00440929"/>
    <w:rsid w:val="004414B4"/>
    <w:rsid w:val="00441872"/>
    <w:rsid w:val="00441D4D"/>
    <w:rsid w:val="00441FA8"/>
    <w:rsid w:val="004427B7"/>
    <w:rsid w:val="00442BC3"/>
    <w:rsid w:val="004434B0"/>
    <w:rsid w:val="0044354B"/>
    <w:rsid w:val="004435C3"/>
    <w:rsid w:val="00444030"/>
    <w:rsid w:val="0044404E"/>
    <w:rsid w:val="00444218"/>
    <w:rsid w:val="00444A4B"/>
    <w:rsid w:val="00444F1A"/>
    <w:rsid w:val="004463EB"/>
    <w:rsid w:val="004464BF"/>
    <w:rsid w:val="00446527"/>
    <w:rsid w:val="00446C10"/>
    <w:rsid w:val="004471B3"/>
    <w:rsid w:val="00450523"/>
    <w:rsid w:val="004505DE"/>
    <w:rsid w:val="00450C7D"/>
    <w:rsid w:val="00451668"/>
    <w:rsid w:val="00451F15"/>
    <w:rsid w:val="00453231"/>
    <w:rsid w:val="004536ED"/>
    <w:rsid w:val="0045409F"/>
    <w:rsid w:val="004540CD"/>
    <w:rsid w:val="004554C0"/>
    <w:rsid w:val="00455A08"/>
    <w:rsid w:val="00455D64"/>
    <w:rsid w:val="00456040"/>
    <w:rsid w:val="004563E9"/>
    <w:rsid w:val="00457630"/>
    <w:rsid w:val="00457D54"/>
    <w:rsid w:val="0046044D"/>
    <w:rsid w:val="004604DC"/>
    <w:rsid w:val="00460D20"/>
    <w:rsid w:val="00462047"/>
    <w:rsid w:val="0046216B"/>
    <w:rsid w:val="00462882"/>
    <w:rsid w:val="00462A09"/>
    <w:rsid w:val="00462A8D"/>
    <w:rsid w:val="004636BF"/>
    <w:rsid w:val="00463A91"/>
    <w:rsid w:val="00463C0A"/>
    <w:rsid w:val="004640C8"/>
    <w:rsid w:val="00464115"/>
    <w:rsid w:val="0046445B"/>
    <w:rsid w:val="00464B7B"/>
    <w:rsid w:val="004652BD"/>
    <w:rsid w:val="00465617"/>
    <w:rsid w:val="00465A3D"/>
    <w:rsid w:val="004664CC"/>
    <w:rsid w:val="00466C26"/>
    <w:rsid w:val="00467637"/>
    <w:rsid w:val="00467CCB"/>
    <w:rsid w:val="0047060F"/>
    <w:rsid w:val="0047086D"/>
    <w:rsid w:val="00470B7B"/>
    <w:rsid w:val="00470CE8"/>
    <w:rsid w:val="00471443"/>
    <w:rsid w:val="00471916"/>
    <w:rsid w:val="00471D17"/>
    <w:rsid w:val="00471EE6"/>
    <w:rsid w:val="00472BEA"/>
    <w:rsid w:val="00474D2A"/>
    <w:rsid w:val="00476897"/>
    <w:rsid w:val="00476A2A"/>
    <w:rsid w:val="00476DED"/>
    <w:rsid w:val="00477AE2"/>
    <w:rsid w:val="0048025B"/>
    <w:rsid w:val="004803DD"/>
    <w:rsid w:val="00480A6B"/>
    <w:rsid w:val="00481008"/>
    <w:rsid w:val="004811AD"/>
    <w:rsid w:val="004813B7"/>
    <w:rsid w:val="0048224F"/>
    <w:rsid w:val="00482D95"/>
    <w:rsid w:val="0048300E"/>
    <w:rsid w:val="004832E6"/>
    <w:rsid w:val="00483791"/>
    <w:rsid w:val="00483A95"/>
    <w:rsid w:val="00483AB8"/>
    <w:rsid w:val="004840B6"/>
    <w:rsid w:val="004843A6"/>
    <w:rsid w:val="00484789"/>
    <w:rsid w:val="0048501A"/>
    <w:rsid w:val="00485090"/>
    <w:rsid w:val="004851DF"/>
    <w:rsid w:val="00485CD2"/>
    <w:rsid w:val="0048690A"/>
    <w:rsid w:val="00486B06"/>
    <w:rsid w:val="00486D0F"/>
    <w:rsid w:val="004870B1"/>
    <w:rsid w:val="004872B0"/>
    <w:rsid w:val="004874B3"/>
    <w:rsid w:val="0048797E"/>
    <w:rsid w:val="00487A8E"/>
    <w:rsid w:val="00487B16"/>
    <w:rsid w:val="00490085"/>
    <w:rsid w:val="00491655"/>
    <w:rsid w:val="004918D2"/>
    <w:rsid w:val="004924C7"/>
    <w:rsid w:val="00492A8D"/>
    <w:rsid w:val="00492DD7"/>
    <w:rsid w:val="0049311D"/>
    <w:rsid w:val="00493499"/>
    <w:rsid w:val="0049377A"/>
    <w:rsid w:val="00493986"/>
    <w:rsid w:val="00494215"/>
    <w:rsid w:val="00494A4F"/>
    <w:rsid w:val="0049525E"/>
    <w:rsid w:val="00495A60"/>
    <w:rsid w:val="00495C47"/>
    <w:rsid w:val="0049668F"/>
    <w:rsid w:val="004975B1"/>
    <w:rsid w:val="00497A57"/>
    <w:rsid w:val="00497A61"/>
    <w:rsid w:val="00497F36"/>
    <w:rsid w:val="004A00B6"/>
    <w:rsid w:val="004A07B8"/>
    <w:rsid w:val="004A1041"/>
    <w:rsid w:val="004A1597"/>
    <w:rsid w:val="004A1679"/>
    <w:rsid w:val="004A1735"/>
    <w:rsid w:val="004A1AE1"/>
    <w:rsid w:val="004A1C31"/>
    <w:rsid w:val="004A24B8"/>
    <w:rsid w:val="004A3161"/>
    <w:rsid w:val="004A3189"/>
    <w:rsid w:val="004A3734"/>
    <w:rsid w:val="004A38C1"/>
    <w:rsid w:val="004A396A"/>
    <w:rsid w:val="004A3F88"/>
    <w:rsid w:val="004A409F"/>
    <w:rsid w:val="004A5008"/>
    <w:rsid w:val="004A51AE"/>
    <w:rsid w:val="004A529F"/>
    <w:rsid w:val="004A537E"/>
    <w:rsid w:val="004A5CCE"/>
    <w:rsid w:val="004A6A10"/>
    <w:rsid w:val="004A7099"/>
    <w:rsid w:val="004A7459"/>
    <w:rsid w:val="004A7A39"/>
    <w:rsid w:val="004B030C"/>
    <w:rsid w:val="004B1347"/>
    <w:rsid w:val="004B18F3"/>
    <w:rsid w:val="004B1DA9"/>
    <w:rsid w:val="004B23C6"/>
    <w:rsid w:val="004B2581"/>
    <w:rsid w:val="004B3B0C"/>
    <w:rsid w:val="004B3FAE"/>
    <w:rsid w:val="004B45FA"/>
    <w:rsid w:val="004B4C1D"/>
    <w:rsid w:val="004B5707"/>
    <w:rsid w:val="004B5748"/>
    <w:rsid w:val="004B58FC"/>
    <w:rsid w:val="004B5E0D"/>
    <w:rsid w:val="004B6920"/>
    <w:rsid w:val="004B6C3F"/>
    <w:rsid w:val="004B74CB"/>
    <w:rsid w:val="004B788E"/>
    <w:rsid w:val="004C0720"/>
    <w:rsid w:val="004C11BB"/>
    <w:rsid w:val="004C1507"/>
    <w:rsid w:val="004C1976"/>
    <w:rsid w:val="004C240C"/>
    <w:rsid w:val="004C2412"/>
    <w:rsid w:val="004C2AA6"/>
    <w:rsid w:val="004C39B1"/>
    <w:rsid w:val="004C42BA"/>
    <w:rsid w:val="004C468C"/>
    <w:rsid w:val="004C5C28"/>
    <w:rsid w:val="004C5CB9"/>
    <w:rsid w:val="004C5CC3"/>
    <w:rsid w:val="004C5D84"/>
    <w:rsid w:val="004C5E81"/>
    <w:rsid w:val="004C5EF3"/>
    <w:rsid w:val="004C6C63"/>
    <w:rsid w:val="004C73D5"/>
    <w:rsid w:val="004C76F8"/>
    <w:rsid w:val="004C79F2"/>
    <w:rsid w:val="004C7EFC"/>
    <w:rsid w:val="004D0778"/>
    <w:rsid w:val="004D0BEE"/>
    <w:rsid w:val="004D0F41"/>
    <w:rsid w:val="004D0F9C"/>
    <w:rsid w:val="004D2A8E"/>
    <w:rsid w:val="004D2B58"/>
    <w:rsid w:val="004D324C"/>
    <w:rsid w:val="004D37D9"/>
    <w:rsid w:val="004D3CDE"/>
    <w:rsid w:val="004D3F46"/>
    <w:rsid w:val="004D4237"/>
    <w:rsid w:val="004D43D0"/>
    <w:rsid w:val="004D51C4"/>
    <w:rsid w:val="004D5F16"/>
    <w:rsid w:val="004D5F82"/>
    <w:rsid w:val="004D6357"/>
    <w:rsid w:val="004D6B40"/>
    <w:rsid w:val="004D77AB"/>
    <w:rsid w:val="004D7C39"/>
    <w:rsid w:val="004D7C63"/>
    <w:rsid w:val="004E0749"/>
    <w:rsid w:val="004E07D2"/>
    <w:rsid w:val="004E0803"/>
    <w:rsid w:val="004E0A07"/>
    <w:rsid w:val="004E0DEB"/>
    <w:rsid w:val="004E1546"/>
    <w:rsid w:val="004E1E3C"/>
    <w:rsid w:val="004E245E"/>
    <w:rsid w:val="004E294E"/>
    <w:rsid w:val="004E3318"/>
    <w:rsid w:val="004E352E"/>
    <w:rsid w:val="004E3A1A"/>
    <w:rsid w:val="004E3CE9"/>
    <w:rsid w:val="004E4357"/>
    <w:rsid w:val="004E45B2"/>
    <w:rsid w:val="004E4F8A"/>
    <w:rsid w:val="004E4FF3"/>
    <w:rsid w:val="004E50F1"/>
    <w:rsid w:val="004E5553"/>
    <w:rsid w:val="004E68B6"/>
    <w:rsid w:val="004E6BA9"/>
    <w:rsid w:val="004E6CF6"/>
    <w:rsid w:val="004E6D58"/>
    <w:rsid w:val="004E6D6C"/>
    <w:rsid w:val="004E6EFE"/>
    <w:rsid w:val="004E702E"/>
    <w:rsid w:val="004E70A1"/>
    <w:rsid w:val="004E79A8"/>
    <w:rsid w:val="004F2223"/>
    <w:rsid w:val="004F2487"/>
    <w:rsid w:val="004F2724"/>
    <w:rsid w:val="004F36C5"/>
    <w:rsid w:val="004F3AEC"/>
    <w:rsid w:val="004F3E7A"/>
    <w:rsid w:val="004F3FF3"/>
    <w:rsid w:val="004F45B5"/>
    <w:rsid w:val="004F593F"/>
    <w:rsid w:val="004F5B57"/>
    <w:rsid w:val="004F6844"/>
    <w:rsid w:val="004F6A0E"/>
    <w:rsid w:val="004F6AA4"/>
    <w:rsid w:val="004F6DE3"/>
    <w:rsid w:val="004F6E20"/>
    <w:rsid w:val="004F7137"/>
    <w:rsid w:val="004F7797"/>
    <w:rsid w:val="004F77FE"/>
    <w:rsid w:val="005001F2"/>
    <w:rsid w:val="005002DE"/>
    <w:rsid w:val="005002FD"/>
    <w:rsid w:val="0050044A"/>
    <w:rsid w:val="00500686"/>
    <w:rsid w:val="005014A9"/>
    <w:rsid w:val="005015D4"/>
    <w:rsid w:val="00501929"/>
    <w:rsid w:val="00501A4E"/>
    <w:rsid w:val="00502076"/>
    <w:rsid w:val="00502635"/>
    <w:rsid w:val="00502D4F"/>
    <w:rsid w:val="005033BE"/>
    <w:rsid w:val="005035F3"/>
    <w:rsid w:val="005037E9"/>
    <w:rsid w:val="005053C8"/>
    <w:rsid w:val="00505E0D"/>
    <w:rsid w:val="00505EE5"/>
    <w:rsid w:val="005061C0"/>
    <w:rsid w:val="00506237"/>
    <w:rsid w:val="0050635F"/>
    <w:rsid w:val="0050669D"/>
    <w:rsid w:val="00506A2F"/>
    <w:rsid w:val="00506A84"/>
    <w:rsid w:val="00506CBC"/>
    <w:rsid w:val="0050701E"/>
    <w:rsid w:val="00507CD4"/>
    <w:rsid w:val="005103C6"/>
    <w:rsid w:val="00510844"/>
    <w:rsid w:val="005109D5"/>
    <w:rsid w:val="00511679"/>
    <w:rsid w:val="00511806"/>
    <w:rsid w:val="005119E2"/>
    <w:rsid w:val="00512445"/>
    <w:rsid w:val="00512569"/>
    <w:rsid w:val="00513559"/>
    <w:rsid w:val="0051372F"/>
    <w:rsid w:val="00513E64"/>
    <w:rsid w:val="00513FFA"/>
    <w:rsid w:val="005153D3"/>
    <w:rsid w:val="005156BC"/>
    <w:rsid w:val="0051613F"/>
    <w:rsid w:val="00517205"/>
    <w:rsid w:val="00517398"/>
    <w:rsid w:val="005177F4"/>
    <w:rsid w:val="00522228"/>
    <w:rsid w:val="0052339D"/>
    <w:rsid w:val="00523457"/>
    <w:rsid w:val="0052354A"/>
    <w:rsid w:val="005239DD"/>
    <w:rsid w:val="00524D59"/>
    <w:rsid w:val="00525291"/>
    <w:rsid w:val="00525D8C"/>
    <w:rsid w:val="00526F79"/>
    <w:rsid w:val="00526F7E"/>
    <w:rsid w:val="00527622"/>
    <w:rsid w:val="005308F6"/>
    <w:rsid w:val="00530F6D"/>
    <w:rsid w:val="0053142B"/>
    <w:rsid w:val="00532215"/>
    <w:rsid w:val="005323ED"/>
    <w:rsid w:val="005324A2"/>
    <w:rsid w:val="00532D31"/>
    <w:rsid w:val="00532DE3"/>
    <w:rsid w:val="005339F3"/>
    <w:rsid w:val="0053431A"/>
    <w:rsid w:val="0053488B"/>
    <w:rsid w:val="00534B10"/>
    <w:rsid w:val="00535227"/>
    <w:rsid w:val="005353D2"/>
    <w:rsid w:val="005358D1"/>
    <w:rsid w:val="00535938"/>
    <w:rsid w:val="00536DE0"/>
    <w:rsid w:val="005402E4"/>
    <w:rsid w:val="0054035F"/>
    <w:rsid w:val="0054053E"/>
    <w:rsid w:val="005405DC"/>
    <w:rsid w:val="00540CC9"/>
    <w:rsid w:val="005414B5"/>
    <w:rsid w:val="00541554"/>
    <w:rsid w:val="00541A95"/>
    <w:rsid w:val="00541E02"/>
    <w:rsid w:val="0054200B"/>
    <w:rsid w:val="005423CF"/>
    <w:rsid w:val="00542900"/>
    <w:rsid w:val="005436B3"/>
    <w:rsid w:val="00543CF2"/>
    <w:rsid w:val="005440C7"/>
    <w:rsid w:val="0054484B"/>
    <w:rsid w:val="005456BE"/>
    <w:rsid w:val="00545F8F"/>
    <w:rsid w:val="00546708"/>
    <w:rsid w:val="00546A2A"/>
    <w:rsid w:val="00546DE5"/>
    <w:rsid w:val="005471BC"/>
    <w:rsid w:val="005500D2"/>
    <w:rsid w:val="005501AB"/>
    <w:rsid w:val="00551664"/>
    <w:rsid w:val="005519CA"/>
    <w:rsid w:val="00551BC6"/>
    <w:rsid w:val="00551EC3"/>
    <w:rsid w:val="005524FD"/>
    <w:rsid w:val="0055278D"/>
    <w:rsid w:val="005532BA"/>
    <w:rsid w:val="00553E18"/>
    <w:rsid w:val="005554D1"/>
    <w:rsid w:val="00555934"/>
    <w:rsid w:val="00556258"/>
    <w:rsid w:val="0055667A"/>
    <w:rsid w:val="00557066"/>
    <w:rsid w:val="005575D6"/>
    <w:rsid w:val="005575FB"/>
    <w:rsid w:val="005578A3"/>
    <w:rsid w:val="00560135"/>
    <w:rsid w:val="00560C07"/>
    <w:rsid w:val="005610A9"/>
    <w:rsid w:val="005615C6"/>
    <w:rsid w:val="00562DC0"/>
    <w:rsid w:val="005635F1"/>
    <w:rsid w:val="00563DF3"/>
    <w:rsid w:val="00564281"/>
    <w:rsid w:val="005644E1"/>
    <w:rsid w:val="005647D4"/>
    <w:rsid w:val="005650CC"/>
    <w:rsid w:val="00567056"/>
    <w:rsid w:val="005671E8"/>
    <w:rsid w:val="0056752E"/>
    <w:rsid w:val="005678F0"/>
    <w:rsid w:val="00570688"/>
    <w:rsid w:val="0057083B"/>
    <w:rsid w:val="00570C62"/>
    <w:rsid w:val="00570E53"/>
    <w:rsid w:val="005717D9"/>
    <w:rsid w:val="00571ABB"/>
    <w:rsid w:val="00571DAC"/>
    <w:rsid w:val="00572258"/>
    <w:rsid w:val="00573623"/>
    <w:rsid w:val="00574339"/>
    <w:rsid w:val="00574D3A"/>
    <w:rsid w:val="00574FC5"/>
    <w:rsid w:val="005756C6"/>
    <w:rsid w:val="0057573B"/>
    <w:rsid w:val="00575792"/>
    <w:rsid w:val="0057673A"/>
    <w:rsid w:val="0057681E"/>
    <w:rsid w:val="0057686D"/>
    <w:rsid w:val="00576B60"/>
    <w:rsid w:val="00576EE9"/>
    <w:rsid w:val="005770FF"/>
    <w:rsid w:val="005773DB"/>
    <w:rsid w:val="00580545"/>
    <w:rsid w:val="00580E27"/>
    <w:rsid w:val="00580E2D"/>
    <w:rsid w:val="005824D2"/>
    <w:rsid w:val="00582B2F"/>
    <w:rsid w:val="00583240"/>
    <w:rsid w:val="0058350B"/>
    <w:rsid w:val="00583EFB"/>
    <w:rsid w:val="005841CF"/>
    <w:rsid w:val="005848DD"/>
    <w:rsid w:val="00585E7D"/>
    <w:rsid w:val="005863F5"/>
    <w:rsid w:val="00587328"/>
    <w:rsid w:val="00587802"/>
    <w:rsid w:val="00587BB0"/>
    <w:rsid w:val="0059063C"/>
    <w:rsid w:val="00590D9A"/>
    <w:rsid w:val="00591A4F"/>
    <w:rsid w:val="00591C01"/>
    <w:rsid w:val="00593556"/>
    <w:rsid w:val="00593AA7"/>
    <w:rsid w:val="00593AC1"/>
    <w:rsid w:val="00593E65"/>
    <w:rsid w:val="00594098"/>
    <w:rsid w:val="00594C27"/>
    <w:rsid w:val="00594E35"/>
    <w:rsid w:val="005958DC"/>
    <w:rsid w:val="0059650D"/>
    <w:rsid w:val="005A06D1"/>
    <w:rsid w:val="005A1328"/>
    <w:rsid w:val="005A14CA"/>
    <w:rsid w:val="005A19AE"/>
    <w:rsid w:val="005A2230"/>
    <w:rsid w:val="005A2615"/>
    <w:rsid w:val="005A2663"/>
    <w:rsid w:val="005A2870"/>
    <w:rsid w:val="005A3323"/>
    <w:rsid w:val="005A436C"/>
    <w:rsid w:val="005A45BC"/>
    <w:rsid w:val="005A4BEA"/>
    <w:rsid w:val="005A4E0D"/>
    <w:rsid w:val="005A5822"/>
    <w:rsid w:val="005A60DA"/>
    <w:rsid w:val="005A6C36"/>
    <w:rsid w:val="005A6DB0"/>
    <w:rsid w:val="005A7344"/>
    <w:rsid w:val="005A7572"/>
    <w:rsid w:val="005A7C78"/>
    <w:rsid w:val="005B0323"/>
    <w:rsid w:val="005B072B"/>
    <w:rsid w:val="005B1541"/>
    <w:rsid w:val="005B16A2"/>
    <w:rsid w:val="005B2759"/>
    <w:rsid w:val="005B3DFC"/>
    <w:rsid w:val="005B4297"/>
    <w:rsid w:val="005B6211"/>
    <w:rsid w:val="005B68DA"/>
    <w:rsid w:val="005B7992"/>
    <w:rsid w:val="005C002C"/>
    <w:rsid w:val="005C1FE2"/>
    <w:rsid w:val="005C31E5"/>
    <w:rsid w:val="005C3A99"/>
    <w:rsid w:val="005C41C3"/>
    <w:rsid w:val="005C4721"/>
    <w:rsid w:val="005C5708"/>
    <w:rsid w:val="005C5D87"/>
    <w:rsid w:val="005C659D"/>
    <w:rsid w:val="005C7058"/>
    <w:rsid w:val="005C7A3F"/>
    <w:rsid w:val="005D01B3"/>
    <w:rsid w:val="005D023C"/>
    <w:rsid w:val="005D0965"/>
    <w:rsid w:val="005D0BF0"/>
    <w:rsid w:val="005D0FF8"/>
    <w:rsid w:val="005D1E03"/>
    <w:rsid w:val="005D2D96"/>
    <w:rsid w:val="005D3683"/>
    <w:rsid w:val="005D53DA"/>
    <w:rsid w:val="005D5911"/>
    <w:rsid w:val="005D6461"/>
    <w:rsid w:val="005D65DE"/>
    <w:rsid w:val="005D7241"/>
    <w:rsid w:val="005D72BA"/>
    <w:rsid w:val="005E009A"/>
    <w:rsid w:val="005E0849"/>
    <w:rsid w:val="005E0964"/>
    <w:rsid w:val="005E0C0B"/>
    <w:rsid w:val="005E0DC5"/>
    <w:rsid w:val="005E0E97"/>
    <w:rsid w:val="005E0F8E"/>
    <w:rsid w:val="005E1D64"/>
    <w:rsid w:val="005E26C1"/>
    <w:rsid w:val="005E38CA"/>
    <w:rsid w:val="005E4E3B"/>
    <w:rsid w:val="005E569E"/>
    <w:rsid w:val="005E58F7"/>
    <w:rsid w:val="005E6205"/>
    <w:rsid w:val="005E6E1C"/>
    <w:rsid w:val="005E701C"/>
    <w:rsid w:val="005E7CE0"/>
    <w:rsid w:val="005F000E"/>
    <w:rsid w:val="005F02B8"/>
    <w:rsid w:val="005F03D8"/>
    <w:rsid w:val="005F0B2A"/>
    <w:rsid w:val="005F0D56"/>
    <w:rsid w:val="005F14DA"/>
    <w:rsid w:val="005F15F5"/>
    <w:rsid w:val="005F196E"/>
    <w:rsid w:val="005F23ED"/>
    <w:rsid w:val="005F2C0C"/>
    <w:rsid w:val="005F30BA"/>
    <w:rsid w:val="005F3328"/>
    <w:rsid w:val="005F36C1"/>
    <w:rsid w:val="005F429B"/>
    <w:rsid w:val="005F432E"/>
    <w:rsid w:val="005F4C17"/>
    <w:rsid w:val="005F4D08"/>
    <w:rsid w:val="005F4D9A"/>
    <w:rsid w:val="005F4FBE"/>
    <w:rsid w:val="005F6049"/>
    <w:rsid w:val="005F62A1"/>
    <w:rsid w:val="005F67A8"/>
    <w:rsid w:val="005F7059"/>
    <w:rsid w:val="005F730D"/>
    <w:rsid w:val="005F75B0"/>
    <w:rsid w:val="005F77C9"/>
    <w:rsid w:val="00600646"/>
    <w:rsid w:val="00600B29"/>
    <w:rsid w:val="00600C7C"/>
    <w:rsid w:val="00601852"/>
    <w:rsid w:val="00601A96"/>
    <w:rsid w:val="00601BFE"/>
    <w:rsid w:val="006020B2"/>
    <w:rsid w:val="00603838"/>
    <w:rsid w:val="00603982"/>
    <w:rsid w:val="006055B5"/>
    <w:rsid w:val="00605EF8"/>
    <w:rsid w:val="0060659E"/>
    <w:rsid w:val="00606EA4"/>
    <w:rsid w:val="006070B3"/>
    <w:rsid w:val="006071AC"/>
    <w:rsid w:val="00607A7D"/>
    <w:rsid w:val="00607B29"/>
    <w:rsid w:val="00610937"/>
    <w:rsid w:val="00610AEA"/>
    <w:rsid w:val="00610EFB"/>
    <w:rsid w:val="00612226"/>
    <w:rsid w:val="006125B2"/>
    <w:rsid w:val="006129BA"/>
    <w:rsid w:val="00612A51"/>
    <w:rsid w:val="00613B5F"/>
    <w:rsid w:val="00613C6E"/>
    <w:rsid w:val="00614402"/>
    <w:rsid w:val="006144D2"/>
    <w:rsid w:val="00614AB7"/>
    <w:rsid w:val="00614C00"/>
    <w:rsid w:val="00614C9E"/>
    <w:rsid w:val="00615107"/>
    <w:rsid w:val="006156E4"/>
    <w:rsid w:val="00616788"/>
    <w:rsid w:val="006169A8"/>
    <w:rsid w:val="00616AF4"/>
    <w:rsid w:val="006176A2"/>
    <w:rsid w:val="00621764"/>
    <w:rsid w:val="00621CB1"/>
    <w:rsid w:val="00622979"/>
    <w:rsid w:val="00622FCF"/>
    <w:rsid w:val="006230BD"/>
    <w:rsid w:val="00623179"/>
    <w:rsid w:val="006234FD"/>
    <w:rsid w:val="00623ED3"/>
    <w:rsid w:val="0062421A"/>
    <w:rsid w:val="00624394"/>
    <w:rsid w:val="00624620"/>
    <w:rsid w:val="00624B24"/>
    <w:rsid w:val="00624BBB"/>
    <w:rsid w:val="006251E7"/>
    <w:rsid w:val="00625B6F"/>
    <w:rsid w:val="00625DDC"/>
    <w:rsid w:val="006268BB"/>
    <w:rsid w:val="00627DB8"/>
    <w:rsid w:val="006303F8"/>
    <w:rsid w:val="00630C71"/>
    <w:rsid w:val="00630E59"/>
    <w:rsid w:val="00630F40"/>
    <w:rsid w:val="00630F7C"/>
    <w:rsid w:val="0063174D"/>
    <w:rsid w:val="006317EB"/>
    <w:rsid w:val="00631BF0"/>
    <w:rsid w:val="00631DD0"/>
    <w:rsid w:val="00631E9B"/>
    <w:rsid w:val="00631FD5"/>
    <w:rsid w:val="00632014"/>
    <w:rsid w:val="006321FD"/>
    <w:rsid w:val="0063259F"/>
    <w:rsid w:val="00632848"/>
    <w:rsid w:val="00632E2E"/>
    <w:rsid w:val="00633059"/>
    <w:rsid w:val="006334B5"/>
    <w:rsid w:val="00633EC8"/>
    <w:rsid w:val="00634D0D"/>
    <w:rsid w:val="00634EA1"/>
    <w:rsid w:val="00635353"/>
    <w:rsid w:val="0063567B"/>
    <w:rsid w:val="006356AB"/>
    <w:rsid w:val="00635CDD"/>
    <w:rsid w:val="0063606C"/>
    <w:rsid w:val="00636216"/>
    <w:rsid w:val="00636A8D"/>
    <w:rsid w:val="00636CFD"/>
    <w:rsid w:val="006375F7"/>
    <w:rsid w:val="00640595"/>
    <w:rsid w:val="00641083"/>
    <w:rsid w:val="0064147D"/>
    <w:rsid w:val="00641891"/>
    <w:rsid w:val="00641A7D"/>
    <w:rsid w:val="00641D50"/>
    <w:rsid w:val="006421D6"/>
    <w:rsid w:val="00642586"/>
    <w:rsid w:val="00643B47"/>
    <w:rsid w:val="00643C4D"/>
    <w:rsid w:val="006444EA"/>
    <w:rsid w:val="0064460F"/>
    <w:rsid w:val="00644788"/>
    <w:rsid w:val="00644DB0"/>
    <w:rsid w:val="00645C2F"/>
    <w:rsid w:val="00645CE0"/>
    <w:rsid w:val="0064601C"/>
    <w:rsid w:val="006469A8"/>
    <w:rsid w:val="00646A41"/>
    <w:rsid w:val="00647961"/>
    <w:rsid w:val="0064799D"/>
    <w:rsid w:val="006506FD"/>
    <w:rsid w:val="006509E4"/>
    <w:rsid w:val="00650A88"/>
    <w:rsid w:val="0065100D"/>
    <w:rsid w:val="0065183B"/>
    <w:rsid w:val="00654670"/>
    <w:rsid w:val="00654914"/>
    <w:rsid w:val="006549B7"/>
    <w:rsid w:val="0065596B"/>
    <w:rsid w:val="006559C6"/>
    <w:rsid w:val="00655B13"/>
    <w:rsid w:val="00656F90"/>
    <w:rsid w:val="00657325"/>
    <w:rsid w:val="00657B3D"/>
    <w:rsid w:val="006606D0"/>
    <w:rsid w:val="006609D2"/>
    <w:rsid w:val="0066145A"/>
    <w:rsid w:val="00661AC3"/>
    <w:rsid w:val="00661CD0"/>
    <w:rsid w:val="00661F90"/>
    <w:rsid w:val="006640C9"/>
    <w:rsid w:val="00664BDB"/>
    <w:rsid w:val="006650DE"/>
    <w:rsid w:val="00665347"/>
    <w:rsid w:val="0066584A"/>
    <w:rsid w:val="00665C3B"/>
    <w:rsid w:val="00666111"/>
    <w:rsid w:val="006672D5"/>
    <w:rsid w:val="00667671"/>
    <w:rsid w:val="00667B12"/>
    <w:rsid w:val="00667C26"/>
    <w:rsid w:val="006701FE"/>
    <w:rsid w:val="00670240"/>
    <w:rsid w:val="00670D42"/>
    <w:rsid w:val="00671232"/>
    <w:rsid w:val="006714DE"/>
    <w:rsid w:val="006718A3"/>
    <w:rsid w:val="006728FD"/>
    <w:rsid w:val="00672C8F"/>
    <w:rsid w:val="0067331E"/>
    <w:rsid w:val="0067504C"/>
    <w:rsid w:val="00675FF9"/>
    <w:rsid w:val="00676A49"/>
    <w:rsid w:val="00676A83"/>
    <w:rsid w:val="00677502"/>
    <w:rsid w:val="00677FED"/>
    <w:rsid w:val="006800F9"/>
    <w:rsid w:val="00680101"/>
    <w:rsid w:val="0068048D"/>
    <w:rsid w:val="00680EAF"/>
    <w:rsid w:val="00680FD4"/>
    <w:rsid w:val="00681F0D"/>
    <w:rsid w:val="006827B7"/>
    <w:rsid w:val="00682B41"/>
    <w:rsid w:val="00682FB7"/>
    <w:rsid w:val="0068345B"/>
    <w:rsid w:val="00683E94"/>
    <w:rsid w:val="006840DD"/>
    <w:rsid w:val="00684464"/>
    <w:rsid w:val="0068479C"/>
    <w:rsid w:val="00684DC0"/>
    <w:rsid w:val="006854A9"/>
    <w:rsid w:val="00685527"/>
    <w:rsid w:val="0068591B"/>
    <w:rsid w:val="00685BB7"/>
    <w:rsid w:val="00686419"/>
    <w:rsid w:val="006865D0"/>
    <w:rsid w:val="006866FF"/>
    <w:rsid w:val="00687398"/>
    <w:rsid w:val="006902AE"/>
    <w:rsid w:val="00690BA0"/>
    <w:rsid w:val="006913FC"/>
    <w:rsid w:val="00691B67"/>
    <w:rsid w:val="006922EB"/>
    <w:rsid w:val="00692A87"/>
    <w:rsid w:val="00692BF7"/>
    <w:rsid w:val="00692C7D"/>
    <w:rsid w:val="00693B90"/>
    <w:rsid w:val="00693BF6"/>
    <w:rsid w:val="00694125"/>
    <w:rsid w:val="00694D00"/>
    <w:rsid w:val="00694EA5"/>
    <w:rsid w:val="006953EF"/>
    <w:rsid w:val="0069571C"/>
    <w:rsid w:val="00695752"/>
    <w:rsid w:val="00695F98"/>
    <w:rsid w:val="00696658"/>
    <w:rsid w:val="006979E5"/>
    <w:rsid w:val="00697C5C"/>
    <w:rsid w:val="006A0672"/>
    <w:rsid w:val="006A099C"/>
    <w:rsid w:val="006A09F4"/>
    <w:rsid w:val="006A0C95"/>
    <w:rsid w:val="006A1135"/>
    <w:rsid w:val="006A1A03"/>
    <w:rsid w:val="006A1F41"/>
    <w:rsid w:val="006A2485"/>
    <w:rsid w:val="006A2C03"/>
    <w:rsid w:val="006A2F3C"/>
    <w:rsid w:val="006A2FA2"/>
    <w:rsid w:val="006A38C3"/>
    <w:rsid w:val="006A3BCF"/>
    <w:rsid w:val="006A4763"/>
    <w:rsid w:val="006A49BA"/>
    <w:rsid w:val="006A501B"/>
    <w:rsid w:val="006A577E"/>
    <w:rsid w:val="006A65AD"/>
    <w:rsid w:val="006A66E9"/>
    <w:rsid w:val="006A673B"/>
    <w:rsid w:val="006A68B9"/>
    <w:rsid w:val="006A6F89"/>
    <w:rsid w:val="006A6FD3"/>
    <w:rsid w:val="006A7738"/>
    <w:rsid w:val="006A7ED7"/>
    <w:rsid w:val="006B0068"/>
    <w:rsid w:val="006B018D"/>
    <w:rsid w:val="006B05BA"/>
    <w:rsid w:val="006B08E0"/>
    <w:rsid w:val="006B0B89"/>
    <w:rsid w:val="006B0E6D"/>
    <w:rsid w:val="006B1022"/>
    <w:rsid w:val="006B130E"/>
    <w:rsid w:val="006B1472"/>
    <w:rsid w:val="006B1F9B"/>
    <w:rsid w:val="006B2FE3"/>
    <w:rsid w:val="006B33B9"/>
    <w:rsid w:val="006B36A4"/>
    <w:rsid w:val="006B37C0"/>
    <w:rsid w:val="006B47E7"/>
    <w:rsid w:val="006B4CFE"/>
    <w:rsid w:val="006B5224"/>
    <w:rsid w:val="006B5529"/>
    <w:rsid w:val="006B5A77"/>
    <w:rsid w:val="006B64E9"/>
    <w:rsid w:val="006B6AD3"/>
    <w:rsid w:val="006B72CC"/>
    <w:rsid w:val="006B788E"/>
    <w:rsid w:val="006B7F85"/>
    <w:rsid w:val="006C0557"/>
    <w:rsid w:val="006C0659"/>
    <w:rsid w:val="006C078F"/>
    <w:rsid w:val="006C0A35"/>
    <w:rsid w:val="006C1094"/>
    <w:rsid w:val="006C11C4"/>
    <w:rsid w:val="006C154F"/>
    <w:rsid w:val="006C1DDB"/>
    <w:rsid w:val="006C20B8"/>
    <w:rsid w:val="006C20E5"/>
    <w:rsid w:val="006C2713"/>
    <w:rsid w:val="006C2AED"/>
    <w:rsid w:val="006C383F"/>
    <w:rsid w:val="006C3FEA"/>
    <w:rsid w:val="006C40DB"/>
    <w:rsid w:val="006C427F"/>
    <w:rsid w:val="006C4F84"/>
    <w:rsid w:val="006C5637"/>
    <w:rsid w:val="006C590A"/>
    <w:rsid w:val="006C59AF"/>
    <w:rsid w:val="006C5D0C"/>
    <w:rsid w:val="006C6003"/>
    <w:rsid w:val="006C6117"/>
    <w:rsid w:val="006C659B"/>
    <w:rsid w:val="006C67BD"/>
    <w:rsid w:val="006D022F"/>
    <w:rsid w:val="006D078B"/>
    <w:rsid w:val="006D09A3"/>
    <w:rsid w:val="006D0E38"/>
    <w:rsid w:val="006D10ED"/>
    <w:rsid w:val="006D1833"/>
    <w:rsid w:val="006D1BCC"/>
    <w:rsid w:val="006D1C33"/>
    <w:rsid w:val="006D1E0C"/>
    <w:rsid w:val="006D3908"/>
    <w:rsid w:val="006D409C"/>
    <w:rsid w:val="006D46CB"/>
    <w:rsid w:val="006D6B16"/>
    <w:rsid w:val="006D7B8A"/>
    <w:rsid w:val="006D7E2B"/>
    <w:rsid w:val="006E1226"/>
    <w:rsid w:val="006E1287"/>
    <w:rsid w:val="006E1AD0"/>
    <w:rsid w:val="006E1E35"/>
    <w:rsid w:val="006E23A2"/>
    <w:rsid w:val="006E2512"/>
    <w:rsid w:val="006E2790"/>
    <w:rsid w:val="006E28C1"/>
    <w:rsid w:val="006E315B"/>
    <w:rsid w:val="006E3583"/>
    <w:rsid w:val="006E400A"/>
    <w:rsid w:val="006E5170"/>
    <w:rsid w:val="006E56AB"/>
    <w:rsid w:val="006E6D5C"/>
    <w:rsid w:val="006E703B"/>
    <w:rsid w:val="006E7052"/>
    <w:rsid w:val="006E70FB"/>
    <w:rsid w:val="006E77B9"/>
    <w:rsid w:val="006F0C33"/>
    <w:rsid w:val="006F2114"/>
    <w:rsid w:val="006F3231"/>
    <w:rsid w:val="006F36FD"/>
    <w:rsid w:val="006F51E7"/>
    <w:rsid w:val="006F55A5"/>
    <w:rsid w:val="006F64AA"/>
    <w:rsid w:val="006F7397"/>
    <w:rsid w:val="006F7D2B"/>
    <w:rsid w:val="0070048D"/>
    <w:rsid w:val="0070048F"/>
    <w:rsid w:val="00701135"/>
    <w:rsid w:val="00701380"/>
    <w:rsid w:val="0070148E"/>
    <w:rsid w:val="007015DA"/>
    <w:rsid w:val="00701744"/>
    <w:rsid w:val="00701B34"/>
    <w:rsid w:val="00701E5B"/>
    <w:rsid w:val="007021AC"/>
    <w:rsid w:val="007021B0"/>
    <w:rsid w:val="00702364"/>
    <w:rsid w:val="007024FB"/>
    <w:rsid w:val="00702E1E"/>
    <w:rsid w:val="00704581"/>
    <w:rsid w:val="00704861"/>
    <w:rsid w:val="00704CB6"/>
    <w:rsid w:val="00704E55"/>
    <w:rsid w:val="00706883"/>
    <w:rsid w:val="00706BAD"/>
    <w:rsid w:val="0070729C"/>
    <w:rsid w:val="0070796E"/>
    <w:rsid w:val="00707A3D"/>
    <w:rsid w:val="00707A9E"/>
    <w:rsid w:val="007100E6"/>
    <w:rsid w:val="0071030B"/>
    <w:rsid w:val="0071086E"/>
    <w:rsid w:val="00710EAE"/>
    <w:rsid w:val="007117B2"/>
    <w:rsid w:val="00711B63"/>
    <w:rsid w:val="00711B95"/>
    <w:rsid w:val="007121BF"/>
    <w:rsid w:val="00712CEA"/>
    <w:rsid w:val="00712D68"/>
    <w:rsid w:val="00712FEE"/>
    <w:rsid w:val="00713C61"/>
    <w:rsid w:val="007141AF"/>
    <w:rsid w:val="00715043"/>
    <w:rsid w:val="007155F9"/>
    <w:rsid w:val="007163D7"/>
    <w:rsid w:val="007167B6"/>
    <w:rsid w:val="00716948"/>
    <w:rsid w:val="00716B1D"/>
    <w:rsid w:val="00716B25"/>
    <w:rsid w:val="00716B88"/>
    <w:rsid w:val="0071787D"/>
    <w:rsid w:val="00720775"/>
    <w:rsid w:val="00720890"/>
    <w:rsid w:val="00720FE8"/>
    <w:rsid w:val="00721336"/>
    <w:rsid w:val="007215E6"/>
    <w:rsid w:val="00721792"/>
    <w:rsid w:val="00721C19"/>
    <w:rsid w:val="00722D63"/>
    <w:rsid w:val="007244E1"/>
    <w:rsid w:val="0072495E"/>
    <w:rsid w:val="00724E65"/>
    <w:rsid w:val="00725C51"/>
    <w:rsid w:val="0072620F"/>
    <w:rsid w:val="007263CB"/>
    <w:rsid w:val="00726CD5"/>
    <w:rsid w:val="00727B9B"/>
    <w:rsid w:val="00727C59"/>
    <w:rsid w:val="00727DE7"/>
    <w:rsid w:val="00730772"/>
    <w:rsid w:val="00730808"/>
    <w:rsid w:val="00730899"/>
    <w:rsid w:val="00730963"/>
    <w:rsid w:val="00730A96"/>
    <w:rsid w:val="00730BC6"/>
    <w:rsid w:val="00731356"/>
    <w:rsid w:val="007316B4"/>
    <w:rsid w:val="00732081"/>
    <w:rsid w:val="0073236A"/>
    <w:rsid w:val="007328BC"/>
    <w:rsid w:val="00732949"/>
    <w:rsid w:val="00732ACC"/>
    <w:rsid w:val="00732F4E"/>
    <w:rsid w:val="0073304E"/>
    <w:rsid w:val="0073317A"/>
    <w:rsid w:val="00734DE0"/>
    <w:rsid w:val="00734E1A"/>
    <w:rsid w:val="007351BC"/>
    <w:rsid w:val="00735343"/>
    <w:rsid w:val="007358AD"/>
    <w:rsid w:val="007367EC"/>
    <w:rsid w:val="00736BCF"/>
    <w:rsid w:val="0073736F"/>
    <w:rsid w:val="00737AC9"/>
    <w:rsid w:val="007403AC"/>
    <w:rsid w:val="007407ED"/>
    <w:rsid w:val="00740867"/>
    <w:rsid w:val="00740C3E"/>
    <w:rsid w:val="00741039"/>
    <w:rsid w:val="007413E5"/>
    <w:rsid w:val="00741759"/>
    <w:rsid w:val="007417F8"/>
    <w:rsid w:val="00741F0D"/>
    <w:rsid w:val="00742448"/>
    <w:rsid w:val="00743DCD"/>
    <w:rsid w:val="00744032"/>
    <w:rsid w:val="0074444C"/>
    <w:rsid w:val="0074484C"/>
    <w:rsid w:val="00744F12"/>
    <w:rsid w:val="00744FB5"/>
    <w:rsid w:val="0074581F"/>
    <w:rsid w:val="00746546"/>
    <w:rsid w:val="00746D97"/>
    <w:rsid w:val="00747DB4"/>
    <w:rsid w:val="00747F37"/>
    <w:rsid w:val="00751270"/>
    <w:rsid w:val="00751364"/>
    <w:rsid w:val="00751F0D"/>
    <w:rsid w:val="0075212B"/>
    <w:rsid w:val="0075253F"/>
    <w:rsid w:val="00752723"/>
    <w:rsid w:val="00752B97"/>
    <w:rsid w:val="00753540"/>
    <w:rsid w:val="00753580"/>
    <w:rsid w:val="00753F3B"/>
    <w:rsid w:val="007555EE"/>
    <w:rsid w:val="00755D2E"/>
    <w:rsid w:val="00756116"/>
    <w:rsid w:val="00756546"/>
    <w:rsid w:val="00756DCB"/>
    <w:rsid w:val="00760AD2"/>
    <w:rsid w:val="00761208"/>
    <w:rsid w:val="007616D0"/>
    <w:rsid w:val="007621B8"/>
    <w:rsid w:val="00762385"/>
    <w:rsid w:val="00762EAF"/>
    <w:rsid w:val="0076367D"/>
    <w:rsid w:val="007639A0"/>
    <w:rsid w:val="0076403D"/>
    <w:rsid w:val="007640E2"/>
    <w:rsid w:val="0076465D"/>
    <w:rsid w:val="0076481E"/>
    <w:rsid w:val="00764C4B"/>
    <w:rsid w:val="00765172"/>
    <w:rsid w:val="00765358"/>
    <w:rsid w:val="0076549C"/>
    <w:rsid w:val="00765B87"/>
    <w:rsid w:val="00765BD0"/>
    <w:rsid w:val="0076614C"/>
    <w:rsid w:val="00766475"/>
    <w:rsid w:val="0076731F"/>
    <w:rsid w:val="007674EF"/>
    <w:rsid w:val="00767E66"/>
    <w:rsid w:val="00770502"/>
    <w:rsid w:val="00770716"/>
    <w:rsid w:val="0077101C"/>
    <w:rsid w:val="0077102D"/>
    <w:rsid w:val="00771C89"/>
    <w:rsid w:val="007735DA"/>
    <w:rsid w:val="00773669"/>
    <w:rsid w:val="0077382A"/>
    <w:rsid w:val="00774C00"/>
    <w:rsid w:val="0077542A"/>
    <w:rsid w:val="007757D7"/>
    <w:rsid w:val="00775805"/>
    <w:rsid w:val="00775DDF"/>
    <w:rsid w:val="0077639E"/>
    <w:rsid w:val="00776B11"/>
    <w:rsid w:val="00777588"/>
    <w:rsid w:val="007775C6"/>
    <w:rsid w:val="00777649"/>
    <w:rsid w:val="00777793"/>
    <w:rsid w:val="00777EA0"/>
    <w:rsid w:val="00777F87"/>
    <w:rsid w:val="0078069B"/>
    <w:rsid w:val="007809EE"/>
    <w:rsid w:val="00780D23"/>
    <w:rsid w:val="007818CD"/>
    <w:rsid w:val="0078196F"/>
    <w:rsid w:val="00781A40"/>
    <w:rsid w:val="00781F1A"/>
    <w:rsid w:val="00782331"/>
    <w:rsid w:val="0078309A"/>
    <w:rsid w:val="00783165"/>
    <w:rsid w:val="007842C2"/>
    <w:rsid w:val="007843C6"/>
    <w:rsid w:val="00784607"/>
    <w:rsid w:val="00784D5D"/>
    <w:rsid w:val="00785C22"/>
    <w:rsid w:val="00786D09"/>
    <w:rsid w:val="00787153"/>
    <w:rsid w:val="00787E81"/>
    <w:rsid w:val="00790283"/>
    <w:rsid w:val="00790821"/>
    <w:rsid w:val="0079103F"/>
    <w:rsid w:val="00791046"/>
    <w:rsid w:val="00791219"/>
    <w:rsid w:val="00791793"/>
    <w:rsid w:val="00792733"/>
    <w:rsid w:val="00792F42"/>
    <w:rsid w:val="00793C68"/>
    <w:rsid w:val="00793F9A"/>
    <w:rsid w:val="00794094"/>
    <w:rsid w:val="00794208"/>
    <w:rsid w:val="00794426"/>
    <w:rsid w:val="00794A2D"/>
    <w:rsid w:val="00794C98"/>
    <w:rsid w:val="00794CEE"/>
    <w:rsid w:val="00794EBE"/>
    <w:rsid w:val="007957B4"/>
    <w:rsid w:val="007960A7"/>
    <w:rsid w:val="00796256"/>
    <w:rsid w:val="00796277"/>
    <w:rsid w:val="00796BFF"/>
    <w:rsid w:val="00796D24"/>
    <w:rsid w:val="00796E04"/>
    <w:rsid w:val="0079740E"/>
    <w:rsid w:val="00797E63"/>
    <w:rsid w:val="007A0267"/>
    <w:rsid w:val="007A1E32"/>
    <w:rsid w:val="007A1EFF"/>
    <w:rsid w:val="007A396E"/>
    <w:rsid w:val="007A3A9F"/>
    <w:rsid w:val="007A3EBA"/>
    <w:rsid w:val="007A44B1"/>
    <w:rsid w:val="007A57CC"/>
    <w:rsid w:val="007A5BE7"/>
    <w:rsid w:val="007A5C90"/>
    <w:rsid w:val="007A659A"/>
    <w:rsid w:val="007A7865"/>
    <w:rsid w:val="007A7A02"/>
    <w:rsid w:val="007A7AF9"/>
    <w:rsid w:val="007A7B16"/>
    <w:rsid w:val="007B0010"/>
    <w:rsid w:val="007B11EA"/>
    <w:rsid w:val="007B1F14"/>
    <w:rsid w:val="007B2493"/>
    <w:rsid w:val="007B27FD"/>
    <w:rsid w:val="007B2F8F"/>
    <w:rsid w:val="007B34B4"/>
    <w:rsid w:val="007B3FF7"/>
    <w:rsid w:val="007B4146"/>
    <w:rsid w:val="007B43AB"/>
    <w:rsid w:val="007B44B6"/>
    <w:rsid w:val="007B4854"/>
    <w:rsid w:val="007B4A72"/>
    <w:rsid w:val="007B4E2F"/>
    <w:rsid w:val="007B7B4D"/>
    <w:rsid w:val="007C037C"/>
    <w:rsid w:val="007C1018"/>
    <w:rsid w:val="007C10BD"/>
    <w:rsid w:val="007C17AD"/>
    <w:rsid w:val="007C25BA"/>
    <w:rsid w:val="007C31E6"/>
    <w:rsid w:val="007C3696"/>
    <w:rsid w:val="007C3A4D"/>
    <w:rsid w:val="007C4059"/>
    <w:rsid w:val="007C4AFC"/>
    <w:rsid w:val="007C4C6C"/>
    <w:rsid w:val="007C4E70"/>
    <w:rsid w:val="007C5106"/>
    <w:rsid w:val="007C5FDE"/>
    <w:rsid w:val="007C710F"/>
    <w:rsid w:val="007C71F8"/>
    <w:rsid w:val="007C791B"/>
    <w:rsid w:val="007C7928"/>
    <w:rsid w:val="007C7B82"/>
    <w:rsid w:val="007D048E"/>
    <w:rsid w:val="007D0FC5"/>
    <w:rsid w:val="007D1F9C"/>
    <w:rsid w:val="007D2740"/>
    <w:rsid w:val="007D2BD1"/>
    <w:rsid w:val="007D3388"/>
    <w:rsid w:val="007D36F4"/>
    <w:rsid w:val="007D3B92"/>
    <w:rsid w:val="007D3E36"/>
    <w:rsid w:val="007D4000"/>
    <w:rsid w:val="007D428C"/>
    <w:rsid w:val="007D45C2"/>
    <w:rsid w:val="007D4723"/>
    <w:rsid w:val="007D5A14"/>
    <w:rsid w:val="007D62D5"/>
    <w:rsid w:val="007D65E2"/>
    <w:rsid w:val="007D7551"/>
    <w:rsid w:val="007D77D1"/>
    <w:rsid w:val="007D7A0E"/>
    <w:rsid w:val="007E0679"/>
    <w:rsid w:val="007E08FB"/>
    <w:rsid w:val="007E09E2"/>
    <w:rsid w:val="007E1451"/>
    <w:rsid w:val="007E171C"/>
    <w:rsid w:val="007E1C3A"/>
    <w:rsid w:val="007E1EEC"/>
    <w:rsid w:val="007E2D53"/>
    <w:rsid w:val="007E2F97"/>
    <w:rsid w:val="007E2F9C"/>
    <w:rsid w:val="007E3097"/>
    <w:rsid w:val="007E379F"/>
    <w:rsid w:val="007E3D21"/>
    <w:rsid w:val="007E566F"/>
    <w:rsid w:val="007E58C1"/>
    <w:rsid w:val="007E5F4E"/>
    <w:rsid w:val="007E5FAE"/>
    <w:rsid w:val="007E66DC"/>
    <w:rsid w:val="007E6EE1"/>
    <w:rsid w:val="007E6EF2"/>
    <w:rsid w:val="007E774C"/>
    <w:rsid w:val="007E7C94"/>
    <w:rsid w:val="007E7CCB"/>
    <w:rsid w:val="007F1172"/>
    <w:rsid w:val="007F13BB"/>
    <w:rsid w:val="007F156A"/>
    <w:rsid w:val="007F15F6"/>
    <w:rsid w:val="007F1CEB"/>
    <w:rsid w:val="007F1F45"/>
    <w:rsid w:val="007F2053"/>
    <w:rsid w:val="007F2505"/>
    <w:rsid w:val="007F25D8"/>
    <w:rsid w:val="007F32B5"/>
    <w:rsid w:val="007F352F"/>
    <w:rsid w:val="007F40A1"/>
    <w:rsid w:val="007F4200"/>
    <w:rsid w:val="007F4915"/>
    <w:rsid w:val="007F4DA7"/>
    <w:rsid w:val="007F6C77"/>
    <w:rsid w:val="007F6DFE"/>
    <w:rsid w:val="007F78CC"/>
    <w:rsid w:val="007F79C9"/>
    <w:rsid w:val="008007C3"/>
    <w:rsid w:val="008008FA"/>
    <w:rsid w:val="00800C9C"/>
    <w:rsid w:val="00800F33"/>
    <w:rsid w:val="00801369"/>
    <w:rsid w:val="008018C7"/>
    <w:rsid w:val="008019C6"/>
    <w:rsid w:val="00801AD6"/>
    <w:rsid w:val="00801E0A"/>
    <w:rsid w:val="0080211C"/>
    <w:rsid w:val="0080211E"/>
    <w:rsid w:val="00802DA1"/>
    <w:rsid w:val="008031A3"/>
    <w:rsid w:val="008031D5"/>
    <w:rsid w:val="0080325E"/>
    <w:rsid w:val="00803277"/>
    <w:rsid w:val="00803516"/>
    <w:rsid w:val="00804915"/>
    <w:rsid w:val="00804CE7"/>
    <w:rsid w:val="00805BBD"/>
    <w:rsid w:val="0080651B"/>
    <w:rsid w:val="00806B60"/>
    <w:rsid w:val="008078B0"/>
    <w:rsid w:val="00810337"/>
    <w:rsid w:val="008118C0"/>
    <w:rsid w:val="00811F95"/>
    <w:rsid w:val="0081214F"/>
    <w:rsid w:val="0081272B"/>
    <w:rsid w:val="008127C4"/>
    <w:rsid w:val="00812B66"/>
    <w:rsid w:val="00813910"/>
    <w:rsid w:val="00813CF6"/>
    <w:rsid w:val="00813D8F"/>
    <w:rsid w:val="00813E07"/>
    <w:rsid w:val="00814132"/>
    <w:rsid w:val="00814507"/>
    <w:rsid w:val="0081479B"/>
    <w:rsid w:val="008148F9"/>
    <w:rsid w:val="00814FA0"/>
    <w:rsid w:val="00816464"/>
    <w:rsid w:val="00816E05"/>
    <w:rsid w:val="0081769F"/>
    <w:rsid w:val="00817981"/>
    <w:rsid w:val="00817A68"/>
    <w:rsid w:val="00817F65"/>
    <w:rsid w:val="00820391"/>
    <w:rsid w:val="00821B50"/>
    <w:rsid w:val="00821E20"/>
    <w:rsid w:val="00822473"/>
    <w:rsid w:val="00822D5E"/>
    <w:rsid w:val="00822D60"/>
    <w:rsid w:val="00823001"/>
    <w:rsid w:val="008234E8"/>
    <w:rsid w:val="00823E25"/>
    <w:rsid w:val="00823E5E"/>
    <w:rsid w:val="00823E80"/>
    <w:rsid w:val="0082424E"/>
    <w:rsid w:val="00824B6B"/>
    <w:rsid w:val="00824D62"/>
    <w:rsid w:val="00824E65"/>
    <w:rsid w:val="008254D4"/>
    <w:rsid w:val="00825907"/>
    <w:rsid w:val="00825F88"/>
    <w:rsid w:val="00826356"/>
    <w:rsid w:val="00826C66"/>
    <w:rsid w:val="00826F90"/>
    <w:rsid w:val="00827A23"/>
    <w:rsid w:val="00827DAE"/>
    <w:rsid w:val="00827E05"/>
    <w:rsid w:val="00827E10"/>
    <w:rsid w:val="0083047F"/>
    <w:rsid w:val="008306AE"/>
    <w:rsid w:val="00831138"/>
    <w:rsid w:val="00832019"/>
    <w:rsid w:val="008328E1"/>
    <w:rsid w:val="0083320B"/>
    <w:rsid w:val="00833270"/>
    <w:rsid w:val="0083431A"/>
    <w:rsid w:val="008352CC"/>
    <w:rsid w:val="00835BFF"/>
    <w:rsid w:val="00836FF0"/>
    <w:rsid w:val="00837884"/>
    <w:rsid w:val="008400B1"/>
    <w:rsid w:val="008412C8"/>
    <w:rsid w:val="008417FE"/>
    <w:rsid w:val="00841803"/>
    <w:rsid w:val="00841B1D"/>
    <w:rsid w:val="00841F9D"/>
    <w:rsid w:val="008428E0"/>
    <w:rsid w:val="008437B9"/>
    <w:rsid w:val="008437F8"/>
    <w:rsid w:val="00843DDB"/>
    <w:rsid w:val="00844199"/>
    <w:rsid w:val="008468A4"/>
    <w:rsid w:val="00846C54"/>
    <w:rsid w:val="00847D85"/>
    <w:rsid w:val="0085015E"/>
    <w:rsid w:val="008513B6"/>
    <w:rsid w:val="0085196C"/>
    <w:rsid w:val="00851CC1"/>
    <w:rsid w:val="008527F2"/>
    <w:rsid w:val="0085288D"/>
    <w:rsid w:val="00852937"/>
    <w:rsid w:val="00852E69"/>
    <w:rsid w:val="008534F4"/>
    <w:rsid w:val="0085358A"/>
    <w:rsid w:val="00855785"/>
    <w:rsid w:val="00855A0F"/>
    <w:rsid w:val="00855B1A"/>
    <w:rsid w:val="00855DB8"/>
    <w:rsid w:val="00857490"/>
    <w:rsid w:val="00857AD8"/>
    <w:rsid w:val="00857BB8"/>
    <w:rsid w:val="00857C8E"/>
    <w:rsid w:val="008601F1"/>
    <w:rsid w:val="00860C01"/>
    <w:rsid w:val="00860CD4"/>
    <w:rsid w:val="008623DD"/>
    <w:rsid w:val="0086334E"/>
    <w:rsid w:val="00863670"/>
    <w:rsid w:val="00863970"/>
    <w:rsid w:val="008644B0"/>
    <w:rsid w:val="0086499D"/>
    <w:rsid w:val="00865554"/>
    <w:rsid w:val="00865E14"/>
    <w:rsid w:val="0086608B"/>
    <w:rsid w:val="00866AB2"/>
    <w:rsid w:val="00870024"/>
    <w:rsid w:val="00870400"/>
    <w:rsid w:val="00870761"/>
    <w:rsid w:val="008707AC"/>
    <w:rsid w:val="008707BD"/>
    <w:rsid w:val="00870A0D"/>
    <w:rsid w:val="00870E69"/>
    <w:rsid w:val="00871733"/>
    <w:rsid w:val="00871C7E"/>
    <w:rsid w:val="008722A3"/>
    <w:rsid w:val="00872FA5"/>
    <w:rsid w:val="008732A5"/>
    <w:rsid w:val="008736AD"/>
    <w:rsid w:val="00873A10"/>
    <w:rsid w:val="0087404F"/>
    <w:rsid w:val="0087594A"/>
    <w:rsid w:val="00876528"/>
    <w:rsid w:val="00877BBA"/>
    <w:rsid w:val="00880839"/>
    <w:rsid w:val="00880920"/>
    <w:rsid w:val="00880FFD"/>
    <w:rsid w:val="00881019"/>
    <w:rsid w:val="00881317"/>
    <w:rsid w:val="00882AE5"/>
    <w:rsid w:val="00882D36"/>
    <w:rsid w:val="008832E2"/>
    <w:rsid w:val="008834E9"/>
    <w:rsid w:val="008836F8"/>
    <w:rsid w:val="0088372F"/>
    <w:rsid w:val="008837E4"/>
    <w:rsid w:val="00884630"/>
    <w:rsid w:val="0088476C"/>
    <w:rsid w:val="00885038"/>
    <w:rsid w:val="008851CD"/>
    <w:rsid w:val="00887023"/>
    <w:rsid w:val="008871A9"/>
    <w:rsid w:val="00887CA1"/>
    <w:rsid w:val="00890367"/>
    <w:rsid w:val="008907B7"/>
    <w:rsid w:val="00891445"/>
    <w:rsid w:val="00891D2D"/>
    <w:rsid w:val="00893193"/>
    <w:rsid w:val="008941B0"/>
    <w:rsid w:val="00894760"/>
    <w:rsid w:val="0089496E"/>
    <w:rsid w:val="00894AB3"/>
    <w:rsid w:val="00894D87"/>
    <w:rsid w:val="00895CF3"/>
    <w:rsid w:val="00897314"/>
    <w:rsid w:val="00897C86"/>
    <w:rsid w:val="008A0107"/>
    <w:rsid w:val="008A0553"/>
    <w:rsid w:val="008A05C5"/>
    <w:rsid w:val="008A1240"/>
    <w:rsid w:val="008A1C4F"/>
    <w:rsid w:val="008A2A30"/>
    <w:rsid w:val="008A2B30"/>
    <w:rsid w:val="008A357F"/>
    <w:rsid w:val="008A3973"/>
    <w:rsid w:val="008A4066"/>
    <w:rsid w:val="008A45FE"/>
    <w:rsid w:val="008A4C35"/>
    <w:rsid w:val="008A52A9"/>
    <w:rsid w:val="008A55E8"/>
    <w:rsid w:val="008A5809"/>
    <w:rsid w:val="008A5BB3"/>
    <w:rsid w:val="008A69E1"/>
    <w:rsid w:val="008A6EEC"/>
    <w:rsid w:val="008A7C29"/>
    <w:rsid w:val="008B0D49"/>
    <w:rsid w:val="008B1713"/>
    <w:rsid w:val="008B17BA"/>
    <w:rsid w:val="008B1EE1"/>
    <w:rsid w:val="008B2117"/>
    <w:rsid w:val="008B243B"/>
    <w:rsid w:val="008B2553"/>
    <w:rsid w:val="008B2C36"/>
    <w:rsid w:val="008B374C"/>
    <w:rsid w:val="008B3B35"/>
    <w:rsid w:val="008B4159"/>
    <w:rsid w:val="008B42DC"/>
    <w:rsid w:val="008B46BB"/>
    <w:rsid w:val="008B556A"/>
    <w:rsid w:val="008B65E9"/>
    <w:rsid w:val="008B6738"/>
    <w:rsid w:val="008B6D63"/>
    <w:rsid w:val="008B6D8C"/>
    <w:rsid w:val="008B7BCA"/>
    <w:rsid w:val="008B7C6B"/>
    <w:rsid w:val="008C0359"/>
    <w:rsid w:val="008C054F"/>
    <w:rsid w:val="008C07BD"/>
    <w:rsid w:val="008C0F82"/>
    <w:rsid w:val="008C129C"/>
    <w:rsid w:val="008C1DFC"/>
    <w:rsid w:val="008C21F1"/>
    <w:rsid w:val="008C235B"/>
    <w:rsid w:val="008C2836"/>
    <w:rsid w:val="008C2BC3"/>
    <w:rsid w:val="008C2F7B"/>
    <w:rsid w:val="008C2FB0"/>
    <w:rsid w:val="008C370A"/>
    <w:rsid w:val="008C3CB1"/>
    <w:rsid w:val="008C414F"/>
    <w:rsid w:val="008C4D16"/>
    <w:rsid w:val="008C4DC0"/>
    <w:rsid w:val="008C6401"/>
    <w:rsid w:val="008C6730"/>
    <w:rsid w:val="008C6826"/>
    <w:rsid w:val="008C7065"/>
    <w:rsid w:val="008D03A5"/>
    <w:rsid w:val="008D072A"/>
    <w:rsid w:val="008D2889"/>
    <w:rsid w:val="008D345F"/>
    <w:rsid w:val="008D3850"/>
    <w:rsid w:val="008D390C"/>
    <w:rsid w:val="008D3984"/>
    <w:rsid w:val="008D40C9"/>
    <w:rsid w:val="008D44F0"/>
    <w:rsid w:val="008D48C2"/>
    <w:rsid w:val="008D4D2E"/>
    <w:rsid w:val="008D508E"/>
    <w:rsid w:val="008D564B"/>
    <w:rsid w:val="008D5E59"/>
    <w:rsid w:val="008D60F7"/>
    <w:rsid w:val="008D67E2"/>
    <w:rsid w:val="008D6C71"/>
    <w:rsid w:val="008D6CE0"/>
    <w:rsid w:val="008D75AB"/>
    <w:rsid w:val="008D7E9C"/>
    <w:rsid w:val="008E04FA"/>
    <w:rsid w:val="008E0722"/>
    <w:rsid w:val="008E0922"/>
    <w:rsid w:val="008E0FBC"/>
    <w:rsid w:val="008E1BBB"/>
    <w:rsid w:val="008E1E66"/>
    <w:rsid w:val="008E1EBC"/>
    <w:rsid w:val="008E1F7B"/>
    <w:rsid w:val="008E20C6"/>
    <w:rsid w:val="008E282C"/>
    <w:rsid w:val="008E2A45"/>
    <w:rsid w:val="008E2A97"/>
    <w:rsid w:val="008E344E"/>
    <w:rsid w:val="008E381E"/>
    <w:rsid w:val="008E4BC8"/>
    <w:rsid w:val="008E4D29"/>
    <w:rsid w:val="008E58FA"/>
    <w:rsid w:val="008E6333"/>
    <w:rsid w:val="008E6568"/>
    <w:rsid w:val="008E6EC7"/>
    <w:rsid w:val="008E7087"/>
    <w:rsid w:val="008E7558"/>
    <w:rsid w:val="008F01DC"/>
    <w:rsid w:val="008F06F6"/>
    <w:rsid w:val="008F0769"/>
    <w:rsid w:val="008F0E84"/>
    <w:rsid w:val="008F0EC5"/>
    <w:rsid w:val="008F125F"/>
    <w:rsid w:val="008F2B75"/>
    <w:rsid w:val="008F2CEC"/>
    <w:rsid w:val="008F3719"/>
    <w:rsid w:val="008F3B87"/>
    <w:rsid w:val="008F3B8C"/>
    <w:rsid w:val="008F3F93"/>
    <w:rsid w:val="008F41B2"/>
    <w:rsid w:val="008F47C1"/>
    <w:rsid w:val="008F5F43"/>
    <w:rsid w:val="008F6042"/>
    <w:rsid w:val="008F6672"/>
    <w:rsid w:val="008F69CF"/>
    <w:rsid w:val="008F6B63"/>
    <w:rsid w:val="008F7BF6"/>
    <w:rsid w:val="008F7E64"/>
    <w:rsid w:val="009004ED"/>
    <w:rsid w:val="00900BEE"/>
    <w:rsid w:val="00901153"/>
    <w:rsid w:val="00901DC0"/>
    <w:rsid w:val="00901EC1"/>
    <w:rsid w:val="0090211B"/>
    <w:rsid w:val="0090230E"/>
    <w:rsid w:val="009027B3"/>
    <w:rsid w:val="00902902"/>
    <w:rsid w:val="00902A1E"/>
    <w:rsid w:val="00902E0D"/>
    <w:rsid w:val="00903131"/>
    <w:rsid w:val="00904326"/>
    <w:rsid w:val="00904346"/>
    <w:rsid w:val="0090447D"/>
    <w:rsid w:val="0090509A"/>
    <w:rsid w:val="009052B2"/>
    <w:rsid w:val="009052F5"/>
    <w:rsid w:val="009056C3"/>
    <w:rsid w:val="009062C8"/>
    <w:rsid w:val="009062FD"/>
    <w:rsid w:val="009069FA"/>
    <w:rsid w:val="00906C40"/>
    <w:rsid w:val="009074C9"/>
    <w:rsid w:val="009077AA"/>
    <w:rsid w:val="00910502"/>
    <w:rsid w:val="00910EC1"/>
    <w:rsid w:val="00911555"/>
    <w:rsid w:val="00912719"/>
    <w:rsid w:val="00912724"/>
    <w:rsid w:val="0091277E"/>
    <w:rsid w:val="00913A3A"/>
    <w:rsid w:val="00913E11"/>
    <w:rsid w:val="00914077"/>
    <w:rsid w:val="009153B8"/>
    <w:rsid w:val="009155BB"/>
    <w:rsid w:val="0091595A"/>
    <w:rsid w:val="00916413"/>
    <w:rsid w:val="00916644"/>
    <w:rsid w:val="00916CFD"/>
    <w:rsid w:val="00916D13"/>
    <w:rsid w:val="00916E16"/>
    <w:rsid w:val="00920802"/>
    <w:rsid w:val="00920D1A"/>
    <w:rsid w:val="009224D1"/>
    <w:rsid w:val="0092254D"/>
    <w:rsid w:val="00922A83"/>
    <w:rsid w:val="00922CA0"/>
    <w:rsid w:val="0092347B"/>
    <w:rsid w:val="009239F2"/>
    <w:rsid w:val="00923A8E"/>
    <w:rsid w:val="00924342"/>
    <w:rsid w:val="00924536"/>
    <w:rsid w:val="009252DB"/>
    <w:rsid w:val="009258D5"/>
    <w:rsid w:val="00925B4D"/>
    <w:rsid w:val="0092647B"/>
    <w:rsid w:val="009279FD"/>
    <w:rsid w:val="00927D50"/>
    <w:rsid w:val="0093045A"/>
    <w:rsid w:val="00930E10"/>
    <w:rsid w:val="00931FC7"/>
    <w:rsid w:val="0093237E"/>
    <w:rsid w:val="00932831"/>
    <w:rsid w:val="00932954"/>
    <w:rsid w:val="00932C4B"/>
    <w:rsid w:val="00932D51"/>
    <w:rsid w:val="0093461D"/>
    <w:rsid w:val="00934888"/>
    <w:rsid w:val="00934BA3"/>
    <w:rsid w:val="00935169"/>
    <w:rsid w:val="009360A7"/>
    <w:rsid w:val="00936237"/>
    <w:rsid w:val="009376C8"/>
    <w:rsid w:val="0094032B"/>
    <w:rsid w:val="0094065A"/>
    <w:rsid w:val="009407DC"/>
    <w:rsid w:val="00940815"/>
    <w:rsid w:val="00940D89"/>
    <w:rsid w:val="00941529"/>
    <w:rsid w:val="00941CEB"/>
    <w:rsid w:val="00942AB7"/>
    <w:rsid w:val="00943150"/>
    <w:rsid w:val="009431B2"/>
    <w:rsid w:val="0094337A"/>
    <w:rsid w:val="00944133"/>
    <w:rsid w:val="00944AD8"/>
    <w:rsid w:val="00944C21"/>
    <w:rsid w:val="0094510E"/>
    <w:rsid w:val="009456D0"/>
    <w:rsid w:val="00945B10"/>
    <w:rsid w:val="0094600E"/>
    <w:rsid w:val="009460B5"/>
    <w:rsid w:val="00946589"/>
    <w:rsid w:val="009465DC"/>
    <w:rsid w:val="00946EBE"/>
    <w:rsid w:val="00947291"/>
    <w:rsid w:val="00947F08"/>
    <w:rsid w:val="009504DB"/>
    <w:rsid w:val="0095095A"/>
    <w:rsid w:val="00950DFB"/>
    <w:rsid w:val="00952054"/>
    <w:rsid w:val="009526F2"/>
    <w:rsid w:val="00952A83"/>
    <w:rsid w:val="00954203"/>
    <w:rsid w:val="009553A4"/>
    <w:rsid w:val="009559B6"/>
    <w:rsid w:val="00955E11"/>
    <w:rsid w:val="0095648C"/>
    <w:rsid w:val="00956B61"/>
    <w:rsid w:val="00956B90"/>
    <w:rsid w:val="009579FD"/>
    <w:rsid w:val="009607E3"/>
    <w:rsid w:val="00960CDB"/>
    <w:rsid w:val="00960E22"/>
    <w:rsid w:val="009612F1"/>
    <w:rsid w:val="009613BD"/>
    <w:rsid w:val="00961E2F"/>
    <w:rsid w:val="00961F7F"/>
    <w:rsid w:val="00962217"/>
    <w:rsid w:val="0096278D"/>
    <w:rsid w:val="00962C36"/>
    <w:rsid w:val="00962DC9"/>
    <w:rsid w:val="00963104"/>
    <w:rsid w:val="00963433"/>
    <w:rsid w:val="00963457"/>
    <w:rsid w:val="009637AB"/>
    <w:rsid w:val="00963952"/>
    <w:rsid w:val="009643E8"/>
    <w:rsid w:val="009643EE"/>
    <w:rsid w:val="00964CC7"/>
    <w:rsid w:val="00964E30"/>
    <w:rsid w:val="00965320"/>
    <w:rsid w:val="00966096"/>
    <w:rsid w:val="009666F1"/>
    <w:rsid w:val="00966700"/>
    <w:rsid w:val="00966CF0"/>
    <w:rsid w:val="0096767E"/>
    <w:rsid w:val="00967923"/>
    <w:rsid w:val="00970BCC"/>
    <w:rsid w:val="00970CEB"/>
    <w:rsid w:val="00970F7B"/>
    <w:rsid w:val="00971397"/>
    <w:rsid w:val="00971B49"/>
    <w:rsid w:val="00972FF4"/>
    <w:rsid w:val="009738D4"/>
    <w:rsid w:val="009741AA"/>
    <w:rsid w:val="00974A89"/>
    <w:rsid w:val="00975CFD"/>
    <w:rsid w:val="009761C7"/>
    <w:rsid w:val="00977C13"/>
    <w:rsid w:val="00980D71"/>
    <w:rsid w:val="00980E92"/>
    <w:rsid w:val="00981008"/>
    <w:rsid w:val="00981348"/>
    <w:rsid w:val="0098247E"/>
    <w:rsid w:val="00982F00"/>
    <w:rsid w:val="00983112"/>
    <w:rsid w:val="0098384A"/>
    <w:rsid w:val="00985216"/>
    <w:rsid w:val="00985E33"/>
    <w:rsid w:val="00985EA2"/>
    <w:rsid w:val="00986160"/>
    <w:rsid w:val="009864A8"/>
    <w:rsid w:val="00986687"/>
    <w:rsid w:val="00986703"/>
    <w:rsid w:val="00986FF4"/>
    <w:rsid w:val="009871E8"/>
    <w:rsid w:val="0098754B"/>
    <w:rsid w:val="00987FF2"/>
    <w:rsid w:val="00991773"/>
    <w:rsid w:val="0099243A"/>
    <w:rsid w:val="009928F4"/>
    <w:rsid w:val="0099305F"/>
    <w:rsid w:val="009931F5"/>
    <w:rsid w:val="009936C2"/>
    <w:rsid w:val="00993BF3"/>
    <w:rsid w:val="00993D40"/>
    <w:rsid w:val="00994158"/>
    <w:rsid w:val="009941B7"/>
    <w:rsid w:val="00994336"/>
    <w:rsid w:val="00994856"/>
    <w:rsid w:val="0099492E"/>
    <w:rsid w:val="009949A6"/>
    <w:rsid w:val="00994E47"/>
    <w:rsid w:val="009953C2"/>
    <w:rsid w:val="009955B6"/>
    <w:rsid w:val="009975F3"/>
    <w:rsid w:val="0099761A"/>
    <w:rsid w:val="00997795"/>
    <w:rsid w:val="009A0179"/>
    <w:rsid w:val="009A0771"/>
    <w:rsid w:val="009A089C"/>
    <w:rsid w:val="009A0A98"/>
    <w:rsid w:val="009A2D09"/>
    <w:rsid w:val="009A2F79"/>
    <w:rsid w:val="009A3B6B"/>
    <w:rsid w:val="009A4345"/>
    <w:rsid w:val="009A465E"/>
    <w:rsid w:val="009A467A"/>
    <w:rsid w:val="009A4693"/>
    <w:rsid w:val="009A4D18"/>
    <w:rsid w:val="009A4E42"/>
    <w:rsid w:val="009A5780"/>
    <w:rsid w:val="009A601E"/>
    <w:rsid w:val="009A659A"/>
    <w:rsid w:val="009B0A0B"/>
    <w:rsid w:val="009B1141"/>
    <w:rsid w:val="009B1835"/>
    <w:rsid w:val="009B1EAA"/>
    <w:rsid w:val="009B213A"/>
    <w:rsid w:val="009B2407"/>
    <w:rsid w:val="009B26C9"/>
    <w:rsid w:val="009B2C22"/>
    <w:rsid w:val="009B4146"/>
    <w:rsid w:val="009B4633"/>
    <w:rsid w:val="009B46A5"/>
    <w:rsid w:val="009B5B84"/>
    <w:rsid w:val="009B747F"/>
    <w:rsid w:val="009B754E"/>
    <w:rsid w:val="009B78FD"/>
    <w:rsid w:val="009C02AF"/>
    <w:rsid w:val="009C098E"/>
    <w:rsid w:val="009C0BBF"/>
    <w:rsid w:val="009C0CFA"/>
    <w:rsid w:val="009C0F8D"/>
    <w:rsid w:val="009C2CE7"/>
    <w:rsid w:val="009C30F3"/>
    <w:rsid w:val="009C436E"/>
    <w:rsid w:val="009C4DD8"/>
    <w:rsid w:val="009C57B7"/>
    <w:rsid w:val="009C57F9"/>
    <w:rsid w:val="009C5922"/>
    <w:rsid w:val="009C5D1C"/>
    <w:rsid w:val="009C66DC"/>
    <w:rsid w:val="009C688B"/>
    <w:rsid w:val="009C68D8"/>
    <w:rsid w:val="009C6ECD"/>
    <w:rsid w:val="009C6EE5"/>
    <w:rsid w:val="009C7850"/>
    <w:rsid w:val="009C7943"/>
    <w:rsid w:val="009C7AC5"/>
    <w:rsid w:val="009C7B1E"/>
    <w:rsid w:val="009C7CE8"/>
    <w:rsid w:val="009D014E"/>
    <w:rsid w:val="009D025E"/>
    <w:rsid w:val="009D0DB2"/>
    <w:rsid w:val="009D1321"/>
    <w:rsid w:val="009D17FB"/>
    <w:rsid w:val="009D1C05"/>
    <w:rsid w:val="009D253C"/>
    <w:rsid w:val="009D26A1"/>
    <w:rsid w:val="009D2992"/>
    <w:rsid w:val="009D319F"/>
    <w:rsid w:val="009D34CB"/>
    <w:rsid w:val="009D3646"/>
    <w:rsid w:val="009D38BA"/>
    <w:rsid w:val="009D3E21"/>
    <w:rsid w:val="009D5C75"/>
    <w:rsid w:val="009D7598"/>
    <w:rsid w:val="009E05EF"/>
    <w:rsid w:val="009E0FFF"/>
    <w:rsid w:val="009E1453"/>
    <w:rsid w:val="009E16B4"/>
    <w:rsid w:val="009E183D"/>
    <w:rsid w:val="009E24E1"/>
    <w:rsid w:val="009E2C02"/>
    <w:rsid w:val="009E3284"/>
    <w:rsid w:val="009E366F"/>
    <w:rsid w:val="009E471F"/>
    <w:rsid w:val="009E4E67"/>
    <w:rsid w:val="009E6223"/>
    <w:rsid w:val="009E674C"/>
    <w:rsid w:val="009E710A"/>
    <w:rsid w:val="009E72E1"/>
    <w:rsid w:val="009F11DA"/>
    <w:rsid w:val="009F1420"/>
    <w:rsid w:val="009F1B43"/>
    <w:rsid w:val="009F1EC8"/>
    <w:rsid w:val="009F25C9"/>
    <w:rsid w:val="009F3275"/>
    <w:rsid w:val="009F357D"/>
    <w:rsid w:val="009F38F4"/>
    <w:rsid w:val="009F3939"/>
    <w:rsid w:val="009F39AF"/>
    <w:rsid w:val="009F39CB"/>
    <w:rsid w:val="009F41A4"/>
    <w:rsid w:val="009F44D4"/>
    <w:rsid w:val="009F44E4"/>
    <w:rsid w:val="009F515A"/>
    <w:rsid w:val="009F5448"/>
    <w:rsid w:val="009F6146"/>
    <w:rsid w:val="009F6FDA"/>
    <w:rsid w:val="009F70EB"/>
    <w:rsid w:val="009F763E"/>
    <w:rsid w:val="009F773B"/>
    <w:rsid w:val="00A001A0"/>
    <w:rsid w:val="00A003E1"/>
    <w:rsid w:val="00A010EC"/>
    <w:rsid w:val="00A010F2"/>
    <w:rsid w:val="00A0141D"/>
    <w:rsid w:val="00A027F8"/>
    <w:rsid w:val="00A03359"/>
    <w:rsid w:val="00A0399F"/>
    <w:rsid w:val="00A04244"/>
    <w:rsid w:val="00A04D94"/>
    <w:rsid w:val="00A04F94"/>
    <w:rsid w:val="00A05192"/>
    <w:rsid w:val="00A05BA5"/>
    <w:rsid w:val="00A05C31"/>
    <w:rsid w:val="00A05CBF"/>
    <w:rsid w:val="00A05DCB"/>
    <w:rsid w:val="00A063A2"/>
    <w:rsid w:val="00A07ACF"/>
    <w:rsid w:val="00A07E55"/>
    <w:rsid w:val="00A101B3"/>
    <w:rsid w:val="00A10387"/>
    <w:rsid w:val="00A10391"/>
    <w:rsid w:val="00A107E3"/>
    <w:rsid w:val="00A10CA5"/>
    <w:rsid w:val="00A10FBF"/>
    <w:rsid w:val="00A110BE"/>
    <w:rsid w:val="00A11533"/>
    <w:rsid w:val="00A1254A"/>
    <w:rsid w:val="00A13CCD"/>
    <w:rsid w:val="00A141F7"/>
    <w:rsid w:val="00A1444E"/>
    <w:rsid w:val="00A14733"/>
    <w:rsid w:val="00A14C6C"/>
    <w:rsid w:val="00A151BD"/>
    <w:rsid w:val="00A15916"/>
    <w:rsid w:val="00A15DA4"/>
    <w:rsid w:val="00A1640D"/>
    <w:rsid w:val="00A170DF"/>
    <w:rsid w:val="00A1739B"/>
    <w:rsid w:val="00A17CD4"/>
    <w:rsid w:val="00A17F5D"/>
    <w:rsid w:val="00A20A3F"/>
    <w:rsid w:val="00A20C2F"/>
    <w:rsid w:val="00A20F8F"/>
    <w:rsid w:val="00A215C3"/>
    <w:rsid w:val="00A21777"/>
    <w:rsid w:val="00A22314"/>
    <w:rsid w:val="00A22EDD"/>
    <w:rsid w:val="00A23725"/>
    <w:rsid w:val="00A2379D"/>
    <w:rsid w:val="00A23C67"/>
    <w:rsid w:val="00A24090"/>
    <w:rsid w:val="00A2458A"/>
    <w:rsid w:val="00A24AE3"/>
    <w:rsid w:val="00A24F79"/>
    <w:rsid w:val="00A25D63"/>
    <w:rsid w:val="00A25D9D"/>
    <w:rsid w:val="00A262D1"/>
    <w:rsid w:val="00A2655F"/>
    <w:rsid w:val="00A26D4D"/>
    <w:rsid w:val="00A27598"/>
    <w:rsid w:val="00A27760"/>
    <w:rsid w:val="00A30FB4"/>
    <w:rsid w:val="00A3103B"/>
    <w:rsid w:val="00A31862"/>
    <w:rsid w:val="00A31D88"/>
    <w:rsid w:val="00A324C5"/>
    <w:rsid w:val="00A324EA"/>
    <w:rsid w:val="00A326F6"/>
    <w:rsid w:val="00A33F54"/>
    <w:rsid w:val="00A3531F"/>
    <w:rsid w:val="00A356DF"/>
    <w:rsid w:val="00A35C40"/>
    <w:rsid w:val="00A35F14"/>
    <w:rsid w:val="00A363F3"/>
    <w:rsid w:val="00A36F4A"/>
    <w:rsid w:val="00A37899"/>
    <w:rsid w:val="00A403AA"/>
    <w:rsid w:val="00A42248"/>
    <w:rsid w:val="00A42293"/>
    <w:rsid w:val="00A422CC"/>
    <w:rsid w:val="00A42FD6"/>
    <w:rsid w:val="00A445CB"/>
    <w:rsid w:val="00A44FCE"/>
    <w:rsid w:val="00A453AF"/>
    <w:rsid w:val="00A453C0"/>
    <w:rsid w:val="00A45403"/>
    <w:rsid w:val="00A45DAF"/>
    <w:rsid w:val="00A46205"/>
    <w:rsid w:val="00A46860"/>
    <w:rsid w:val="00A47AF2"/>
    <w:rsid w:val="00A504D1"/>
    <w:rsid w:val="00A508CA"/>
    <w:rsid w:val="00A50A96"/>
    <w:rsid w:val="00A50D55"/>
    <w:rsid w:val="00A518D0"/>
    <w:rsid w:val="00A51F0E"/>
    <w:rsid w:val="00A525DD"/>
    <w:rsid w:val="00A52974"/>
    <w:rsid w:val="00A52A01"/>
    <w:rsid w:val="00A52D24"/>
    <w:rsid w:val="00A52F86"/>
    <w:rsid w:val="00A53045"/>
    <w:rsid w:val="00A538FF"/>
    <w:rsid w:val="00A558E6"/>
    <w:rsid w:val="00A55AD1"/>
    <w:rsid w:val="00A55E7A"/>
    <w:rsid w:val="00A5712D"/>
    <w:rsid w:val="00A57953"/>
    <w:rsid w:val="00A579B0"/>
    <w:rsid w:val="00A60C52"/>
    <w:rsid w:val="00A610EB"/>
    <w:rsid w:val="00A6245E"/>
    <w:rsid w:val="00A62461"/>
    <w:rsid w:val="00A630F1"/>
    <w:rsid w:val="00A63624"/>
    <w:rsid w:val="00A638DC"/>
    <w:rsid w:val="00A63C37"/>
    <w:rsid w:val="00A643E6"/>
    <w:rsid w:val="00A646DD"/>
    <w:rsid w:val="00A648A1"/>
    <w:rsid w:val="00A64943"/>
    <w:rsid w:val="00A64E43"/>
    <w:rsid w:val="00A64FC6"/>
    <w:rsid w:val="00A65771"/>
    <w:rsid w:val="00A65965"/>
    <w:rsid w:val="00A66C8B"/>
    <w:rsid w:val="00A6732B"/>
    <w:rsid w:val="00A6773E"/>
    <w:rsid w:val="00A709C5"/>
    <w:rsid w:val="00A70AC2"/>
    <w:rsid w:val="00A70B8D"/>
    <w:rsid w:val="00A7194D"/>
    <w:rsid w:val="00A71A94"/>
    <w:rsid w:val="00A7308A"/>
    <w:rsid w:val="00A732D2"/>
    <w:rsid w:val="00A733A7"/>
    <w:rsid w:val="00A74830"/>
    <w:rsid w:val="00A74863"/>
    <w:rsid w:val="00A74AB2"/>
    <w:rsid w:val="00A75862"/>
    <w:rsid w:val="00A75A55"/>
    <w:rsid w:val="00A762AB"/>
    <w:rsid w:val="00A76DD4"/>
    <w:rsid w:val="00A774E1"/>
    <w:rsid w:val="00A80D73"/>
    <w:rsid w:val="00A82B38"/>
    <w:rsid w:val="00A83286"/>
    <w:rsid w:val="00A83DA3"/>
    <w:rsid w:val="00A849A3"/>
    <w:rsid w:val="00A84C0A"/>
    <w:rsid w:val="00A84CAA"/>
    <w:rsid w:val="00A8598D"/>
    <w:rsid w:val="00A85CFB"/>
    <w:rsid w:val="00A862D9"/>
    <w:rsid w:val="00A86BFE"/>
    <w:rsid w:val="00A86F67"/>
    <w:rsid w:val="00A9011F"/>
    <w:rsid w:val="00A906CA"/>
    <w:rsid w:val="00A9081F"/>
    <w:rsid w:val="00A90B8A"/>
    <w:rsid w:val="00A90BC6"/>
    <w:rsid w:val="00A90EAF"/>
    <w:rsid w:val="00A926AC"/>
    <w:rsid w:val="00A9332B"/>
    <w:rsid w:val="00A93A74"/>
    <w:rsid w:val="00A942BB"/>
    <w:rsid w:val="00A94E44"/>
    <w:rsid w:val="00A94FFF"/>
    <w:rsid w:val="00A9508B"/>
    <w:rsid w:val="00A953FE"/>
    <w:rsid w:val="00A95609"/>
    <w:rsid w:val="00A96314"/>
    <w:rsid w:val="00A9705A"/>
    <w:rsid w:val="00A9786B"/>
    <w:rsid w:val="00A979C6"/>
    <w:rsid w:val="00A97A6E"/>
    <w:rsid w:val="00AA00A0"/>
    <w:rsid w:val="00AA0115"/>
    <w:rsid w:val="00AA0526"/>
    <w:rsid w:val="00AA115D"/>
    <w:rsid w:val="00AA1C0B"/>
    <w:rsid w:val="00AA1FC7"/>
    <w:rsid w:val="00AA2CEC"/>
    <w:rsid w:val="00AA32AC"/>
    <w:rsid w:val="00AA3ABD"/>
    <w:rsid w:val="00AA3E77"/>
    <w:rsid w:val="00AA5421"/>
    <w:rsid w:val="00AA5988"/>
    <w:rsid w:val="00AA5991"/>
    <w:rsid w:val="00AA5C9E"/>
    <w:rsid w:val="00AA5FAD"/>
    <w:rsid w:val="00AA61F3"/>
    <w:rsid w:val="00AA7414"/>
    <w:rsid w:val="00AA75B3"/>
    <w:rsid w:val="00AA7796"/>
    <w:rsid w:val="00AB0636"/>
    <w:rsid w:val="00AB0A10"/>
    <w:rsid w:val="00AB0B62"/>
    <w:rsid w:val="00AB11D8"/>
    <w:rsid w:val="00AB17B0"/>
    <w:rsid w:val="00AB1FE5"/>
    <w:rsid w:val="00AB21A3"/>
    <w:rsid w:val="00AB23F7"/>
    <w:rsid w:val="00AB2B65"/>
    <w:rsid w:val="00AB3301"/>
    <w:rsid w:val="00AB3367"/>
    <w:rsid w:val="00AB358B"/>
    <w:rsid w:val="00AB38DD"/>
    <w:rsid w:val="00AB3C64"/>
    <w:rsid w:val="00AB3DF0"/>
    <w:rsid w:val="00AB4207"/>
    <w:rsid w:val="00AB4616"/>
    <w:rsid w:val="00AB4A34"/>
    <w:rsid w:val="00AB51EC"/>
    <w:rsid w:val="00AB52E9"/>
    <w:rsid w:val="00AB5AD3"/>
    <w:rsid w:val="00AB6A16"/>
    <w:rsid w:val="00AB6E1F"/>
    <w:rsid w:val="00AB704B"/>
    <w:rsid w:val="00AB75AC"/>
    <w:rsid w:val="00AB7E48"/>
    <w:rsid w:val="00AC04BC"/>
    <w:rsid w:val="00AC1520"/>
    <w:rsid w:val="00AC251F"/>
    <w:rsid w:val="00AC2BAD"/>
    <w:rsid w:val="00AC3F8F"/>
    <w:rsid w:val="00AC3FE2"/>
    <w:rsid w:val="00AC5511"/>
    <w:rsid w:val="00AC5A58"/>
    <w:rsid w:val="00AC5A72"/>
    <w:rsid w:val="00AC6638"/>
    <w:rsid w:val="00AC6966"/>
    <w:rsid w:val="00AC6AC2"/>
    <w:rsid w:val="00AC6E5E"/>
    <w:rsid w:val="00AC757E"/>
    <w:rsid w:val="00AC793C"/>
    <w:rsid w:val="00AD0098"/>
    <w:rsid w:val="00AD0697"/>
    <w:rsid w:val="00AD0A4B"/>
    <w:rsid w:val="00AD0C73"/>
    <w:rsid w:val="00AD0DE0"/>
    <w:rsid w:val="00AD1219"/>
    <w:rsid w:val="00AD12A2"/>
    <w:rsid w:val="00AD17F5"/>
    <w:rsid w:val="00AD2440"/>
    <w:rsid w:val="00AD2564"/>
    <w:rsid w:val="00AD2AFA"/>
    <w:rsid w:val="00AD2EFA"/>
    <w:rsid w:val="00AD3705"/>
    <w:rsid w:val="00AD395A"/>
    <w:rsid w:val="00AD4302"/>
    <w:rsid w:val="00AD5A17"/>
    <w:rsid w:val="00AD5ACD"/>
    <w:rsid w:val="00AD662F"/>
    <w:rsid w:val="00AD6648"/>
    <w:rsid w:val="00AD6AD4"/>
    <w:rsid w:val="00AD6BDC"/>
    <w:rsid w:val="00AD7F30"/>
    <w:rsid w:val="00AD7F56"/>
    <w:rsid w:val="00AE0FE1"/>
    <w:rsid w:val="00AE149F"/>
    <w:rsid w:val="00AE21CC"/>
    <w:rsid w:val="00AE2413"/>
    <w:rsid w:val="00AE2B04"/>
    <w:rsid w:val="00AE2CB1"/>
    <w:rsid w:val="00AE3845"/>
    <w:rsid w:val="00AE43B9"/>
    <w:rsid w:val="00AE4B62"/>
    <w:rsid w:val="00AE507C"/>
    <w:rsid w:val="00AE5B5D"/>
    <w:rsid w:val="00AE615B"/>
    <w:rsid w:val="00AE626C"/>
    <w:rsid w:val="00AE6428"/>
    <w:rsid w:val="00AE7001"/>
    <w:rsid w:val="00AE701B"/>
    <w:rsid w:val="00AF04D8"/>
    <w:rsid w:val="00AF0501"/>
    <w:rsid w:val="00AF0BDE"/>
    <w:rsid w:val="00AF0DA5"/>
    <w:rsid w:val="00AF1F91"/>
    <w:rsid w:val="00AF26C8"/>
    <w:rsid w:val="00AF3311"/>
    <w:rsid w:val="00AF35D1"/>
    <w:rsid w:val="00AF3BDB"/>
    <w:rsid w:val="00AF42AE"/>
    <w:rsid w:val="00AF444A"/>
    <w:rsid w:val="00AF44AA"/>
    <w:rsid w:val="00AF54E6"/>
    <w:rsid w:val="00AF572D"/>
    <w:rsid w:val="00AF5D95"/>
    <w:rsid w:val="00AF5F41"/>
    <w:rsid w:val="00AF6810"/>
    <w:rsid w:val="00AF72F0"/>
    <w:rsid w:val="00AF7839"/>
    <w:rsid w:val="00B009F4"/>
    <w:rsid w:val="00B00BBF"/>
    <w:rsid w:val="00B00D00"/>
    <w:rsid w:val="00B00F1D"/>
    <w:rsid w:val="00B01056"/>
    <w:rsid w:val="00B01A5E"/>
    <w:rsid w:val="00B01B79"/>
    <w:rsid w:val="00B0237B"/>
    <w:rsid w:val="00B0253E"/>
    <w:rsid w:val="00B02E24"/>
    <w:rsid w:val="00B03528"/>
    <w:rsid w:val="00B035D8"/>
    <w:rsid w:val="00B03B47"/>
    <w:rsid w:val="00B03D89"/>
    <w:rsid w:val="00B05B7E"/>
    <w:rsid w:val="00B05F96"/>
    <w:rsid w:val="00B060E9"/>
    <w:rsid w:val="00B077D7"/>
    <w:rsid w:val="00B07A5C"/>
    <w:rsid w:val="00B102E1"/>
    <w:rsid w:val="00B1086F"/>
    <w:rsid w:val="00B11185"/>
    <w:rsid w:val="00B11257"/>
    <w:rsid w:val="00B11649"/>
    <w:rsid w:val="00B116B2"/>
    <w:rsid w:val="00B11D15"/>
    <w:rsid w:val="00B11E1A"/>
    <w:rsid w:val="00B12153"/>
    <w:rsid w:val="00B127DB"/>
    <w:rsid w:val="00B12964"/>
    <w:rsid w:val="00B132A8"/>
    <w:rsid w:val="00B1352F"/>
    <w:rsid w:val="00B136CB"/>
    <w:rsid w:val="00B13F8B"/>
    <w:rsid w:val="00B14290"/>
    <w:rsid w:val="00B14641"/>
    <w:rsid w:val="00B14918"/>
    <w:rsid w:val="00B14ACA"/>
    <w:rsid w:val="00B152DD"/>
    <w:rsid w:val="00B15BD6"/>
    <w:rsid w:val="00B16109"/>
    <w:rsid w:val="00B16CB0"/>
    <w:rsid w:val="00B1736E"/>
    <w:rsid w:val="00B17650"/>
    <w:rsid w:val="00B17DEA"/>
    <w:rsid w:val="00B200A8"/>
    <w:rsid w:val="00B206FD"/>
    <w:rsid w:val="00B20A7D"/>
    <w:rsid w:val="00B22DF3"/>
    <w:rsid w:val="00B232F1"/>
    <w:rsid w:val="00B23CD4"/>
    <w:rsid w:val="00B2536B"/>
    <w:rsid w:val="00B2637C"/>
    <w:rsid w:val="00B26548"/>
    <w:rsid w:val="00B26681"/>
    <w:rsid w:val="00B26850"/>
    <w:rsid w:val="00B26B8A"/>
    <w:rsid w:val="00B26BE3"/>
    <w:rsid w:val="00B26C41"/>
    <w:rsid w:val="00B302AF"/>
    <w:rsid w:val="00B307F2"/>
    <w:rsid w:val="00B30959"/>
    <w:rsid w:val="00B30E27"/>
    <w:rsid w:val="00B3248D"/>
    <w:rsid w:val="00B33333"/>
    <w:rsid w:val="00B338E5"/>
    <w:rsid w:val="00B339F7"/>
    <w:rsid w:val="00B33A02"/>
    <w:rsid w:val="00B33CFE"/>
    <w:rsid w:val="00B344D4"/>
    <w:rsid w:val="00B35591"/>
    <w:rsid w:val="00B35B4B"/>
    <w:rsid w:val="00B3646D"/>
    <w:rsid w:val="00B37024"/>
    <w:rsid w:val="00B37666"/>
    <w:rsid w:val="00B37D4F"/>
    <w:rsid w:val="00B407C5"/>
    <w:rsid w:val="00B409C5"/>
    <w:rsid w:val="00B41415"/>
    <w:rsid w:val="00B41C52"/>
    <w:rsid w:val="00B41DA2"/>
    <w:rsid w:val="00B422B1"/>
    <w:rsid w:val="00B42F17"/>
    <w:rsid w:val="00B4327E"/>
    <w:rsid w:val="00B43632"/>
    <w:rsid w:val="00B43764"/>
    <w:rsid w:val="00B441AD"/>
    <w:rsid w:val="00B447B5"/>
    <w:rsid w:val="00B44B23"/>
    <w:rsid w:val="00B4507C"/>
    <w:rsid w:val="00B45361"/>
    <w:rsid w:val="00B45426"/>
    <w:rsid w:val="00B45705"/>
    <w:rsid w:val="00B460DE"/>
    <w:rsid w:val="00B46212"/>
    <w:rsid w:val="00B47138"/>
    <w:rsid w:val="00B473B5"/>
    <w:rsid w:val="00B4778C"/>
    <w:rsid w:val="00B47883"/>
    <w:rsid w:val="00B50522"/>
    <w:rsid w:val="00B51951"/>
    <w:rsid w:val="00B52F33"/>
    <w:rsid w:val="00B5336B"/>
    <w:rsid w:val="00B536AF"/>
    <w:rsid w:val="00B54754"/>
    <w:rsid w:val="00B5481B"/>
    <w:rsid w:val="00B54BD6"/>
    <w:rsid w:val="00B54D92"/>
    <w:rsid w:val="00B54E66"/>
    <w:rsid w:val="00B55194"/>
    <w:rsid w:val="00B55771"/>
    <w:rsid w:val="00B558D6"/>
    <w:rsid w:val="00B56EA8"/>
    <w:rsid w:val="00B57469"/>
    <w:rsid w:val="00B57A6A"/>
    <w:rsid w:val="00B607AD"/>
    <w:rsid w:val="00B609A0"/>
    <w:rsid w:val="00B60A57"/>
    <w:rsid w:val="00B60A95"/>
    <w:rsid w:val="00B612ED"/>
    <w:rsid w:val="00B61CB0"/>
    <w:rsid w:val="00B61D26"/>
    <w:rsid w:val="00B62B5E"/>
    <w:rsid w:val="00B6354E"/>
    <w:rsid w:val="00B635A5"/>
    <w:rsid w:val="00B636B0"/>
    <w:rsid w:val="00B63A05"/>
    <w:rsid w:val="00B63F74"/>
    <w:rsid w:val="00B64D69"/>
    <w:rsid w:val="00B64E7A"/>
    <w:rsid w:val="00B65331"/>
    <w:rsid w:val="00B659EB"/>
    <w:rsid w:val="00B6616D"/>
    <w:rsid w:val="00B664B0"/>
    <w:rsid w:val="00B66840"/>
    <w:rsid w:val="00B66B6B"/>
    <w:rsid w:val="00B67492"/>
    <w:rsid w:val="00B705D2"/>
    <w:rsid w:val="00B70D1C"/>
    <w:rsid w:val="00B70DFD"/>
    <w:rsid w:val="00B71DD1"/>
    <w:rsid w:val="00B71FB8"/>
    <w:rsid w:val="00B72193"/>
    <w:rsid w:val="00B7285A"/>
    <w:rsid w:val="00B73A43"/>
    <w:rsid w:val="00B73AC6"/>
    <w:rsid w:val="00B73D01"/>
    <w:rsid w:val="00B74715"/>
    <w:rsid w:val="00B74927"/>
    <w:rsid w:val="00B74A72"/>
    <w:rsid w:val="00B74BE7"/>
    <w:rsid w:val="00B74F48"/>
    <w:rsid w:val="00B75172"/>
    <w:rsid w:val="00B755E1"/>
    <w:rsid w:val="00B76168"/>
    <w:rsid w:val="00B7676E"/>
    <w:rsid w:val="00B76922"/>
    <w:rsid w:val="00B773C9"/>
    <w:rsid w:val="00B7780A"/>
    <w:rsid w:val="00B77C0A"/>
    <w:rsid w:val="00B77FB4"/>
    <w:rsid w:val="00B80595"/>
    <w:rsid w:val="00B80C30"/>
    <w:rsid w:val="00B80CF8"/>
    <w:rsid w:val="00B80FFB"/>
    <w:rsid w:val="00B81561"/>
    <w:rsid w:val="00B8163A"/>
    <w:rsid w:val="00B81A4E"/>
    <w:rsid w:val="00B81CEE"/>
    <w:rsid w:val="00B81EB8"/>
    <w:rsid w:val="00B81EFB"/>
    <w:rsid w:val="00B82118"/>
    <w:rsid w:val="00B82DDE"/>
    <w:rsid w:val="00B83ADC"/>
    <w:rsid w:val="00B84613"/>
    <w:rsid w:val="00B84C50"/>
    <w:rsid w:val="00B85AA7"/>
    <w:rsid w:val="00B85D70"/>
    <w:rsid w:val="00B85E24"/>
    <w:rsid w:val="00B85FCF"/>
    <w:rsid w:val="00B86470"/>
    <w:rsid w:val="00B8656E"/>
    <w:rsid w:val="00B86C76"/>
    <w:rsid w:val="00B875A7"/>
    <w:rsid w:val="00B876F8"/>
    <w:rsid w:val="00B87722"/>
    <w:rsid w:val="00B879CB"/>
    <w:rsid w:val="00B87C9B"/>
    <w:rsid w:val="00B87E7F"/>
    <w:rsid w:val="00B90DA2"/>
    <w:rsid w:val="00B91645"/>
    <w:rsid w:val="00B91998"/>
    <w:rsid w:val="00B91D96"/>
    <w:rsid w:val="00B9214F"/>
    <w:rsid w:val="00B92159"/>
    <w:rsid w:val="00B923F0"/>
    <w:rsid w:val="00B92739"/>
    <w:rsid w:val="00B92AB9"/>
    <w:rsid w:val="00B93155"/>
    <w:rsid w:val="00B932EF"/>
    <w:rsid w:val="00B93687"/>
    <w:rsid w:val="00B936AA"/>
    <w:rsid w:val="00B93D8D"/>
    <w:rsid w:val="00B93F67"/>
    <w:rsid w:val="00B942E3"/>
    <w:rsid w:val="00B9499F"/>
    <w:rsid w:val="00B94BC7"/>
    <w:rsid w:val="00B95889"/>
    <w:rsid w:val="00B964A9"/>
    <w:rsid w:val="00B96555"/>
    <w:rsid w:val="00B97034"/>
    <w:rsid w:val="00B9741C"/>
    <w:rsid w:val="00B97559"/>
    <w:rsid w:val="00B977A9"/>
    <w:rsid w:val="00B97AA3"/>
    <w:rsid w:val="00BA0074"/>
    <w:rsid w:val="00BA030F"/>
    <w:rsid w:val="00BA0FE9"/>
    <w:rsid w:val="00BA37E7"/>
    <w:rsid w:val="00BA39DC"/>
    <w:rsid w:val="00BA3E49"/>
    <w:rsid w:val="00BA4E5C"/>
    <w:rsid w:val="00BA5557"/>
    <w:rsid w:val="00BA5F29"/>
    <w:rsid w:val="00BA5FC7"/>
    <w:rsid w:val="00BA67B2"/>
    <w:rsid w:val="00BA6FCE"/>
    <w:rsid w:val="00BA74C7"/>
    <w:rsid w:val="00BA7D78"/>
    <w:rsid w:val="00BB029A"/>
    <w:rsid w:val="00BB0826"/>
    <w:rsid w:val="00BB11A6"/>
    <w:rsid w:val="00BB1414"/>
    <w:rsid w:val="00BB171A"/>
    <w:rsid w:val="00BB17A8"/>
    <w:rsid w:val="00BB1E7F"/>
    <w:rsid w:val="00BB2A2D"/>
    <w:rsid w:val="00BB3B7C"/>
    <w:rsid w:val="00BB58F5"/>
    <w:rsid w:val="00BB6381"/>
    <w:rsid w:val="00BB6B1D"/>
    <w:rsid w:val="00BB6C34"/>
    <w:rsid w:val="00BB6F7C"/>
    <w:rsid w:val="00BB6F8A"/>
    <w:rsid w:val="00BB78CA"/>
    <w:rsid w:val="00BB7DCC"/>
    <w:rsid w:val="00BB7E15"/>
    <w:rsid w:val="00BC2360"/>
    <w:rsid w:val="00BC23F2"/>
    <w:rsid w:val="00BC31A7"/>
    <w:rsid w:val="00BC3521"/>
    <w:rsid w:val="00BC3748"/>
    <w:rsid w:val="00BC3F14"/>
    <w:rsid w:val="00BC3F6C"/>
    <w:rsid w:val="00BC4855"/>
    <w:rsid w:val="00BC4E1A"/>
    <w:rsid w:val="00BC5D16"/>
    <w:rsid w:val="00BC6916"/>
    <w:rsid w:val="00BC6BFD"/>
    <w:rsid w:val="00BC7342"/>
    <w:rsid w:val="00BC7551"/>
    <w:rsid w:val="00BC7CBF"/>
    <w:rsid w:val="00BC7F92"/>
    <w:rsid w:val="00BD09D8"/>
    <w:rsid w:val="00BD103C"/>
    <w:rsid w:val="00BD1BD2"/>
    <w:rsid w:val="00BD2FDE"/>
    <w:rsid w:val="00BD377E"/>
    <w:rsid w:val="00BD3929"/>
    <w:rsid w:val="00BD3F2A"/>
    <w:rsid w:val="00BD41AD"/>
    <w:rsid w:val="00BD49C4"/>
    <w:rsid w:val="00BD4F8E"/>
    <w:rsid w:val="00BD5381"/>
    <w:rsid w:val="00BD561E"/>
    <w:rsid w:val="00BD5CE1"/>
    <w:rsid w:val="00BD61DE"/>
    <w:rsid w:val="00BD6975"/>
    <w:rsid w:val="00BD6FF3"/>
    <w:rsid w:val="00BD734F"/>
    <w:rsid w:val="00BD7459"/>
    <w:rsid w:val="00BD7471"/>
    <w:rsid w:val="00BD780D"/>
    <w:rsid w:val="00BD78AF"/>
    <w:rsid w:val="00BE0E0D"/>
    <w:rsid w:val="00BE1239"/>
    <w:rsid w:val="00BE1947"/>
    <w:rsid w:val="00BE2784"/>
    <w:rsid w:val="00BE279B"/>
    <w:rsid w:val="00BE2CEE"/>
    <w:rsid w:val="00BE3C92"/>
    <w:rsid w:val="00BE61FD"/>
    <w:rsid w:val="00BE6403"/>
    <w:rsid w:val="00BE6579"/>
    <w:rsid w:val="00BE6966"/>
    <w:rsid w:val="00BE6AA0"/>
    <w:rsid w:val="00BE78CC"/>
    <w:rsid w:val="00BE7AC0"/>
    <w:rsid w:val="00BE7B39"/>
    <w:rsid w:val="00BE7C92"/>
    <w:rsid w:val="00BE7F63"/>
    <w:rsid w:val="00BF059D"/>
    <w:rsid w:val="00BF07E5"/>
    <w:rsid w:val="00BF1735"/>
    <w:rsid w:val="00BF1AF5"/>
    <w:rsid w:val="00BF2394"/>
    <w:rsid w:val="00BF333E"/>
    <w:rsid w:val="00BF37C7"/>
    <w:rsid w:val="00BF394F"/>
    <w:rsid w:val="00BF4D61"/>
    <w:rsid w:val="00BF4DB0"/>
    <w:rsid w:val="00BF56AB"/>
    <w:rsid w:val="00BF6391"/>
    <w:rsid w:val="00BF6F26"/>
    <w:rsid w:val="00BF7A77"/>
    <w:rsid w:val="00BF7D15"/>
    <w:rsid w:val="00BF7E89"/>
    <w:rsid w:val="00C00979"/>
    <w:rsid w:val="00C01371"/>
    <w:rsid w:val="00C01BEF"/>
    <w:rsid w:val="00C01D55"/>
    <w:rsid w:val="00C01D5A"/>
    <w:rsid w:val="00C02ED5"/>
    <w:rsid w:val="00C04C90"/>
    <w:rsid w:val="00C051A5"/>
    <w:rsid w:val="00C05D83"/>
    <w:rsid w:val="00C06B3F"/>
    <w:rsid w:val="00C07685"/>
    <w:rsid w:val="00C07BA2"/>
    <w:rsid w:val="00C10240"/>
    <w:rsid w:val="00C10962"/>
    <w:rsid w:val="00C10D64"/>
    <w:rsid w:val="00C11734"/>
    <w:rsid w:val="00C11F17"/>
    <w:rsid w:val="00C1349B"/>
    <w:rsid w:val="00C136C3"/>
    <w:rsid w:val="00C13829"/>
    <w:rsid w:val="00C13C72"/>
    <w:rsid w:val="00C1557E"/>
    <w:rsid w:val="00C16037"/>
    <w:rsid w:val="00C169F2"/>
    <w:rsid w:val="00C17DCD"/>
    <w:rsid w:val="00C208E6"/>
    <w:rsid w:val="00C21063"/>
    <w:rsid w:val="00C212F6"/>
    <w:rsid w:val="00C226F3"/>
    <w:rsid w:val="00C22899"/>
    <w:rsid w:val="00C231F5"/>
    <w:rsid w:val="00C24280"/>
    <w:rsid w:val="00C24995"/>
    <w:rsid w:val="00C2505D"/>
    <w:rsid w:val="00C251B4"/>
    <w:rsid w:val="00C251D0"/>
    <w:rsid w:val="00C252E5"/>
    <w:rsid w:val="00C2547E"/>
    <w:rsid w:val="00C2554F"/>
    <w:rsid w:val="00C256E2"/>
    <w:rsid w:val="00C25B47"/>
    <w:rsid w:val="00C260EE"/>
    <w:rsid w:val="00C26624"/>
    <w:rsid w:val="00C26ADB"/>
    <w:rsid w:val="00C27190"/>
    <w:rsid w:val="00C27D67"/>
    <w:rsid w:val="00C27DEC"/>
    <w:rsid w:val="00C30182"/>
    <w:rsid w:val="00C30192"/>
    <w:rsid w:val="00C310E4"/>
    <w:rsid w:val="00C31195"/>
    <w:rsid w:val="00C311E8"/>
    <w:rsid w:val="00C31C2C"/>
    <w:rsid w:val="00C31F69"/>
    <w:rsid w:val="00C320BD"/>
    <w:rsid w:val="00C32E13"/>
    <w:rsid w:val="00C33F91"/>
    <w:rsid w:val="00C343FC"/>
    <w:rsid w:val="00C348E6"/>
    <w:rsid w:val="00C34D91"/>
    <w:rsid w:val="00C3503A"/>
    <w:rsid w:val="00C365ED"/>
    <w:rsid w:val="00C36BBF"/>
    <w:rsid w:val="00C36FA6"/>
    <w:rsid w:val="00C37316"/>
    <w:rsid w:val="00C37D3D"/>
    <w:rsid w:val="00C37D60"/>
    <w:rsid w:val="00C4034C"/>
    <w:rsid w:val="00C407CC"/>
    <w:rsid w:val="00C41554"/>
    <w:rsid w:val="00C41B79"/>
    <w:rsid w:val="00C42663"/>
    <w:rsid w:val="00C42EA0"/>
    <w:rsid w:val="00C43338"/>
    <w:rsid w:val="00C44693"/>
    <w:rsid w:val="00C446F7"/>
    <w:rsid w:val="00C45207"/>
    <w:rsid w:val="00C4550D"/>
    <w:rsid w:val="00C45B57"/>
    <w:rsid w:val="00C45BA7"/>
    <w:rsid w:val="00C45C8C"/>
    <w:rsid w:val="00C46241"/>
    <w:rsid w:val="00C467A7"/>
    <w:rsid w:val="00C46869"/>
    <w:rsid w:val="00C4716D"/>
    <w:rsid w:val="00C50362"/>
    <w:rsid w:val="00C504F3"/>
    <w:rsid w:val="00C50979"/>
    <w:rsid w:val="00C50CDD"/>
    <w:rsid w:val="00C51735"/>
    <w:rsid w:val="00C51CA6"/>
    <w:rsid w:val="00C52044"/>
    <w:rsid w:val="00C522C8"/>
    <w:rsid w:val="00C53254"/>
    <w:rsid w:val="00C536A0"/>
    <w:rsid w:val="00C54555"/>
    <w:rsid w:val="00C54FBC"/>
    <w:rsid w:val="00C5523A"/>
    <w:rsid w:val="00C55A45"/>
    <w:rsid w:val="00C55AA0"/>
    <w:rsid w:val="00C56CAC"/>
    <w:rsid w:val="00C56DD5"/>
    <w:rsid w:val="00C56EA2"/>
    <w:rsid w:val="00C6021A"/>
    <w:rsid w:val="00C60669"/>
    <w:rsid w:val="00C60DD9"/>
    <w:rsid w:val="00C61632"/>
    <w:rsid w:val="00C61B1B"/>
    <w:rsid w:val="00C62173"/>
    <w:rsid w:val="00C62631"/>
    <w:rsid w:val="00C62857"/>
    <w:rsid w:val="00C6312F"/>
    <w:rsid w:val="00C638B2"/>
    <w:rsid w:val="00C646AC"/>
    <w:rsid w:val="00C64A65"/>
    <w:rsid w:val="00C6511A"/>
    <w:rsid w:val="00C651F2"/>
    <w:rsid w:val="00C652F9"/>
    <w:rsid w:val="00C653AB"/>
    <w:rsid w:val="00C65F23"/>
    <w:rsid w:val="00C66250"/>
    <w:rsid w:val="00C6685E"/>
    <w:rsid w:val="00C66F4C"/>
    <w:rsid w:val="00C674FB"/>
    <w:rsid w:val="00C67772"/>
    <w:rsid w:val="00C67E1D"/>
    <w:rsid w:val="00C71607"/>
    <w:rsid w:val="00C719E1"/>
    <w:rsid w:val="00C72752"/>
    <w:rsid w:val="00C72F9C"/>
    <w:rsid w:val="00C73931"/>
    <w:rsid w:val="00C7449F"/>
    <w:rsid w:val="00C76916"/>
    <w:rsid w:val="00C76BEA"/>
    <w:rsid w:val="00C77352"/>
    <w:rsid w:val="00C80810"/>
    <w:rsid w:val="00C81684"/>
    <w:rsid w:val="00C822A1"/>
    <w:rsid w:val="00C826F1"/>
    <w:rsid w:val="00C82E33"/>
    <w:rsid w:val="00C83367"/>
    <w:rsid w:val="00C83A5F"/>
    <w:rsid w:val="00C84D28"/>
    <w:rsid w:val="00C8535F"/>
    <w:rsid w:val="00C85E56"/>
    <w:rsid w:val="00C86071"/>
    <w:rsid w:val="00C86B4B"/>
    <w:rsid w:val="00C86FC0"/>
    <w:rsid w:val="00C872EA"/>
    <w:rsid w:val="00C87379"/>
    <w:rsid w:val="00C901D3"/>
    <w:rsid w:val="00C9134B"/>
    <w:rsid w:val="00C916C2"/>
    <w:rsid w:val="00C917E8"/>
    <w:rsid w:val="00C92073"/>
    <w:rsid w:val="00C92879"/>
    <w:rsid w:val="00C93274"/>
    <w:rsid w:val="00C93458"/>
    <w:rsid w:val="00C939C9"/>
    <w:rsid w:val="00C94016"/>
    <w:rsid w:val="00C94D85"/>
    <w:rsid w:val="00C9507B"/>
    <w:rsid w:val="00C95890"/>
    <w:rsid w:val="00C95ACC"/>
    <w:rsid w:val="00C95C45"/>
    <w:rsid w:val="00C9705B"/>
    <w:rsid w:val="00C97453"/>
    <w:rsid w:val="00C97592"/>
    <w:rsid w:val="00C97597"/>
    <w:rsid w:val="00C979FA"/>
    <w:rsid w:val="00C97FFA"/>
    <w:rsid w:val="00CA0423"/>
    <w:rsid w:val="00CA1FB8"/>
    <w:rsid w:val="00CA20C0"/>
    <w:rsid w:val="00CA21DF"/>
    <w:rsid w:val="00CA255C"/>
    <w:rsid w:val="00CA2730"/>
    <w:rsid w:val="00CA2F11"/>
    <w:rsid w:val="00CA33BC"/>
    <w:rsid w:val="00CA347C"/>
    <w:rsid w:val="00CA34C5"/>
    <w:rsid w:val="00CA371D"/>
    <w:rsid w:val="00CA3AA4"/>
    <w:rsid w:val="00CA3F0B"/>
    <w:rsid w:val="00CA459D"/>
    <w:rsid w:val="00CA564C"/>
    <w:rsid w:val="00CA5864"/>
    <w:rsid w:val="00CA60C7"/>
    <w:rsid w:val="00CA708F"/>
    <w:rsid w:val="00CA7101"/>
    <w:rsid w:val="00CA7247"/>
    <w:rsid w:val="00CA7BBC"/>
    <w:rsid w:val="00CA7C9F"/>
    <w:rsid w:val="00CB082F"/>
    <w:rsid w:val="00CB0ADA"/>
    <w:rsid w:val="00CB14B1"/>
    <w:rsid w:val="00CB184C"/>
    <w:rsid w:val="00CB1A43"/>
    <w:rsid w:val="00CB21FD"/>
    <w:rsid w:val="00CB2232"/>
    <w:rsid w:val="00CB2685"/>
    <w:rsid w:val="00CB2A78"/>
    <w:rsid w:val="00CB398C"/>
    <w:rsid w:val="00CB4A8D"/>
    <w:rsid w:val="00CB4BDC"/>
    <w:rsid w:val="00CB4C5E"/>
    <w:rsid w:val="00CB4D9D"/>
    <w:rsid w:val="00CB54F3"/>
    <w:rsid w:val="00CB564F"/>
    <w:rsid w:val="00CB5848"/>
    <w:rsid w:val="00CB6318"/>
    <w:rsid w:val="00CB7299"/>
    <w:rsid w:val="00CB767E"/>
    <w:rsid w:val="00CB7E9F"/>
    <w:rsid w:val="00CC0009"/>
    <w:rsid w:val="00CC1321"/>
    <w:rsid w:val="00CC1618"/>
    <w:rsid w:val="00CC1DFF"/>
    <w:rsid w:val="00CC2458"/>
    <w:rsid w:val="00CC255C"/>
    <w:rsid w:val="00CC25C4"/>
    <w:rsid w:val="00CC2CF9"/>
    <w:rsid w:val="00CC30F9"/>
    <w:rsid w:val="00CC357D"/>
    <w:rsid w:val="00CC39AA"/>
    <w:rsid w:val="00CC5BE1"/>
    <w:rsid w:val="00CC64D3"/>
    <w:rsid w:val="00CC702A"/>
    <w:rsid w:val="00CC7A30"/>
    <w:rsid w:val="00CD00E2"/>
    <w:rsid w:val="00CD0462"/>
    <w:rsid w:val="00CD0CC9"/>
    <w:rsid w:val="00CD0E9D"/>
    <w:rsid w:val="00CD0FF9"/>
    <w:rsid w:val="00CD11FC"/>
    <w:rsid w:val="00CD16B4"/>
    <w:rsid w:val="00CD1A0C"/>
    <w:rsid w:val="00CD2F1D"/>
    <w:rsid w:val="00CD38C8"/>
    <w:rsid w:val="00CD3F88"/>
    <w:rsid w:val="00CD42E3"/>
    <w:rsid w:val="00CD46D1"/>
    <w:rsid w:val="00CD4A54"/>
    <w:rsid w:val="00CD4BA2"/>
    <w:rsid w:val="00CD4C29"/>
    <w:rsid w:val="00CD546A"/>
    <w:rsid w:val="00CD5875"/>
    <w:rsid w:val="00CD5959"/>
    <w:rsid w:val="00CD60E6"/>
    <w:rsid w:val="00CD643B"/>
    <w:rsid w:val="00CD675C"/>
    <w:rsid w:val="00CD67FF"/>
    <w:rsid w:val="00CD6E61"/>
    <w:rsid w:val="00CD6F5C"/>
    <w:rsid w:val="00CD70BE"/>
    <w:rsid w:val="00CD7675"/>
    <w:rsid w:val="00CD7928"/>
    <w:rsid w:val="00CD795A"/>
    <w:rsid w:val="00CD7A7C"/>
    <w:rsid w:val="00CE016C"/>
    <w:rsid w:val="00CE0A24"/>
    <w:rsid w:val="00CE13B0"/>
    <w:rsid w:val="00CE157D"/>
    <w:rsid w:val="00CE1A65"/>
    <w:rsid w:val="00CE1CD3"/>
    <w:rsid w:val="00CE1F49"/>
    <w:rsid w:val="00CE27C2"/>
    <w:rsid w:val="00CE32CB"/>
    <w:rsid w:val="00CE3BAB"/>
    <w:rsid w:val="00CE47A5"/>
    <w:rsid w:val="00CE550F"/>
    <w:rsid w:val="00CE594B"/>
    <w:rsid w:val="00CE5AFA"/>
    <w:rsid w:val="00CE6637"/>
    <w:rsid w:val="00CE6A20"/>
    <w:rsid w:val="00CE6BE8"/>
    <w:rsid w:val="00CE7692"/>
    <w:rsid w:val="00CE7C18"/>
    <w:rsid w:val="00CE7C32"/>
    <w:rsid w:val="00CF07EC"/>
    <w:rsid w:val="00CF0E18"/>
    <w:rsid w:val="00CF139F"/>
    <w:rsid w:val="00CF147E"/>
    <w:rsid w:val="00CF218D"/>
    <w:rsid w:val="00CF256F"/>
    <w:rsid w:val="00CF2C06"/>
    <w:rsid w:val="00CF36B8"/>
    <w:rsid w:val="00CF37A6"/>
    <w:rsid w:val="00CF391C"/>
    <w:rsid w:val="00CF3971"/>
    <w:rsid w:val="00CF3A91"/>
    <w:rsid w:val="00CF5758"/>
    <w:rsid w:val="00CF58E9"/>
    <w:rsid w:val="00CF5926"/>
    <w:rsid w:val="00CF6499"/>
    <w:rsid w:val="00CF65DB"/>
    <w:rsid w:val="00CF71E8"/>
    <w:rsid w:val="00CF71FB"/>
    <w:rsid w:val="00CF75D3"/>
    <w:rsid w:val="00CF7CB0"/>
    <w:rsid w:val="00CF7E84"/>
    <w:rsid w:val="00D0022A"/>
    <w:rsid w:val="00D003F8"/>
    <w:rsid w:val="00D01AFA"/>
    <w:rsid w:val="00D01AFC"/>
    <w:rsid w:val="00D023F4"/>
    <w:rsid w:val="00D02486"/>
    <w:rsid w:val="00D0261F"/>
    <w:rsid w:val="00D035C0"/>
    <w:rsid w:val="00D03A3E"/>
    <w:rsid w:val="00D03DB8"/>
    <w:rsid w:val="00D04437"/>
    <w:rsid w:val="00D051A8"/>
    <w:rsid w:val="00D06213"/>
    <w:rsid w:val="00D06C72"/>
    <w:rsid w:val="00D078C6"/>
    <w:rsid w:val="00D10335"/>
    <w:rsid w:val="00D11048"/>
    <w:rsid w:val="00D11118"/>
    <w:rsid w:val="00D113C6"/>
    <w:rsid w:val="00D1209A"/>
    <w:rsid w:val="00D1276A"/>
    <w:rsid w:val="00D12C6C"/>
    <w:rsid w:val="00D13D72"/>
    <w:rsid w:val="00D13F33"/>
    <w:rsid w:val="00D14076"/>
    <w:rsid w:val="00D140D0"/>
    <w:rsid w:val="00D14721"/>
    <w:rsid w:val="00D14A56"/>
    <w:rsid w:val="00D15AC8"/>
    <w:rsid w:val="00D15D18"/>
    <w:rsid w:val="00D16706"/>
    <w:rsid w:val="00D16B40"/>
    <w:rsid w:val="00D16FCE"/>
    <w:rsid w:val="00D174E5"/>
    <w:rsid w:val="00D17DB7"/>
    <w:rsid w:val="00D2027B"/>
    <w:rsid w:val="00D207A3"/>
    <w:rsid w:val="00D20A6B"/>
    <w:rsid w:val="00D20F8E"/>
    <w:rsid w:val="00D224B1"/>
    <w:rsid w:val="00D22622"/>
    <w:rsid w:val="00D2286C"/>
    <w:rsid w:val="00D2291D"/>
    <w:rsid w:val="00D23EA1"/>
    <w:rsid w:val="00D23FA1"/>
    <w:rsid w:val="00D245AB"/>
    <w:rsid w:val="00D250D8"/>
    <w:rsid w:val="00D25161"/>
    <w:rsid w:val="00D251D4"/>
    <w:rsid w:val="00D253A8"/>
    <w:rsid w:val="00D278B4"/>
    <w:rsid w:val="00D3090E"/>
    <w:rsid w:val="00D31519"/>
    <w:rsid w:val="00D3184F"/>
    <w:rsid w:val="00D31B52"/>
    <w:rsid w:val="00D31F9A"/>
    <w:rsid w:val="00D32491"/>
    <w:rsid w:val="00D328EF"/>
    <w:rsid w:val="00D32C11"/>
    <w:rsid w:val="00D32FAB"/>
    <w:rsid w:val="00D33456"/>
    <w:rsid w:val="00D33985"/>
    <w:rsid w:val="00D33F16"/>
    <w:rsid w:val="00D34D33"/>
    <w:rsid w:val="00D35BAD"/>
    <w:rsid w:val="00D35EBB"/>
    <w:rsid w:val="00D365AA"/>
    <w:rsid w:val="00D36DEF"/>
    <w:rsid w:val="00D37703"/>
    <w:rsid w:val="00D37D28"/>
    <w:rsid w:val="00D40891"/>
    <w:rsid w:val="00D4093F"/>
    <w:rsid w:val="00D40F9D"/>
    <w:rsid w:val="00D4106B"/>
    <w:rsid w:val="00D4112A"/>
    <w:rsid w:val="00D41390"/>
    <w:rsid w:val="00D42282"/>
    <w:rsid w:val="00D42744"/>
    <w:rsid w:val="00D431FA"/>
    <w:rsid w:val="00D4356C"/>
    <w:rsid w:val="00D43AF5"/>
    <w:rsid w:val="00D43D5F"/>
    <w:rsid w:val="00D44554"/>
    <w:rsid w:val="00D45F57"/>
    <w:rsid w:val="00D46C53"/>
    <w:rsid w:val="00D46E08"/>
    <w:rsid w:val="00D47113"/>
    <w:rsid w:val="00D47364"/>
    <w:rsid w:val="00D47367"/>
    <w:rsid w:val="00D50B1A"/>
    <w:rsid w:val="00D50EA9"/>
    <w:rsid w:val="00D510E5"/>
    <w:rsid w:val="00D51691"/>
    <w:rsid w:val="00D51DED"/>
    <w:rsid w:val="00D5243F"/>
    <w:rsid w:val="00D52D86"/>
    <w:rsid w:val="00D52FAA"/>
    <w:rsid w:val="00D5396A"/>
    <w:rsid w:val="00D53E93"/>
    <w:rsid w:val="00D5441F"/>
    <w:rsid w:val="00D5515D"/>
    <w:rsid w:val="00D55684"/>
    <w:rsid w:val="00D5630D"/>
    <w:rsid w:val="00D564EF"/>
    <w:rsid w:val="00D57E07"/>
    <w:rsid w:val="00D600E5"/>
    <w:rsid w:val="00D60F15"/>
    <w:rsid w:val="00D62085"/>
    <w:rsid w:val="00D621E7"/>
    <w:rsid w:val="00D6391C"/>
    <w:rsid w:val="00D63D49"/>
    <w:rsid w:val="00D647F4"/>
    <w:rsid w:val="00D65173"/>
    <w:rsid w:val="00D65522"/>
    <w:rsid w:val="00D65558"/>
    <w:rsid w:val="00D65805"/>
    <w:rsid w:val="00D65B1F"/>
    <w:rsid w:val="00D662AA"/>
    <w:rsid w:val="00D66C90"/>
    <w:rsid w:val="00D67177"/>
    <w:rsid w:val="00D67497"/>
    <w:rsid w:val="00D710C5"/>
    <w:rsid w:val="00D713F2"/>
    <w:rsid w:val="00D7182B"/>
    <w:rsid w:val="00D7203F"/>
    <w:rsid w:val="00D72094"/>
    <w:rsid w:val="00D72B30"/>
    <w:rsid w:val="00D740E2"/>
    <w:rsid w:val="00D74AF6"/>
    <w:rsid w:val="00D74B1D"/>
    <w:rsid w:val="00D74BEA"/>
    <w:rsid w:val="00D74DFA"/>
    <w:rsid w:val="00D74E71"/>
    <w:rsid w:val="00D74FF8"/>
    <w:rsid w:val="00D75AF7"/>
    <w:rsid w:val="00D761D4"/>
    <w:rsid w:val="00D76639"/>
    <w:rsid w:val="00D76E7B"/>
    <w:rsid w:val="00D772DF"/>
    <w:rsid w:val="00D77586"/>
    <w:rsid w:val="00D7766E"/>
    <w:rsid w:val="00D80106"/>
    <w:rsid w:val="00D80642"/>
    <w:rsid w:val="00D8074E"/>
    <w:rsid w:val="00D807F0"/>
    <w:rsid w:val="00D80910"/>
    <w:rsid w:val="00D81105"/>
    <w:rsid w:val="00D81112"/>
    <w:rsid w:val="00D81963"/>
    <w:rsid w:val="00D81A16"/>
    <w:rsid w:val="00D81BF9"/>
    <w:rsid w:val="00D82822"/>
    <w:rsid w:val="00D828C9"/>
    <w:rsid w:val="00D828F6"/>
    <w:rsid w:val="00D83173"/>
    <w:rsid w:val="00D8325D"/>
    <w:rsid w:val="00D838A3"/>
    <w:rsid w:val="00D84014"/>
    <w:rsid w:val="00D84916"/>
    <w:rsid w:val="00D85710"/>
    <w:rsid w:val="00D86333"/>
    <w:rsid w:val="00D865EC"/>
    <w:rsid w:val="00D866A7"/>
    <w:rsid w:val="00D86C61"/>
    <w:rsid w:val="00D90109"/>
    <w:rsid w:val="00D901BA"/>
    <w:rsid w:val="00D902B5"/>
    <w:rsid w:val="00D90C20"/>
    <w:rsid w:val="00D90F71"/>
    <w:rsid w:val="00D90FB2"/>
    <w:rsid w:val="00D913AE"/>
    <w:rsid w:val="00D92AE1"/>
    <w:rsid w:val="00D92DA6"/>
    <w:rsid w:val="00D92EF2"/>
    <w:rsid w:val="00D93046"/>
    <w:rsid w:val="00D93F9F"/>
    <w:rsid w:val="00D94118"/>
    <w:rsid w:val="00D94236"/>
    <w:rsid w:val="00D94291"/>
    <w:rsid w:val="00D94B12"/>
    <w:rsid w:val="00D9529C"/>
    <w:rsid w:val="00D952BE"/>
    <w:rsid w:val="00D959BB"/>
    <w:rsid w:val="00D96109"/>
    <w:rsid w:val="00DA0197"/>
    <w:rsid w:val="00DA1669"/>
    <w:rsid w:val="00DA1731"/>
    <w:rsid w:val="00DA22E6"/>
    <w:rsid w:val="00DA2B80"/>
    <w:rsid w:val="00DA2FAF"/>
    <w:rsid w:val="00DA36CE"/>
    <w:rsid w:val="00DA3BF0"/>
    <w:rsid w:val="00DA3D78"/>
    <w:rsid w:val="00DA45A5"/>
    <w:rsid w:val="00DA4ED1"/>
    <w:rsid w:val="00DA504C"/>
    <w:rsid w:val="00DA5471"/>
    <w:rsid w:val="00DA61A4"/>
    <w:rsid w:val="00DA61AA"/>
    <w:rsid w:val="00DA6DF7"/>
    <w:rsid w:val="00DA6E01"/>
    <w:rsid w:val="00DA7939"/>
    <w:rsid w:val="00DA7D32"/>
    <w:rsid w:val="00DB0065"/>
    <w:rsid w:val="00DB0547"/>
    <w:rsid w:val="00DB07B3"/>
    <w:rsid w:val="00DB09A6"/>
    <w:rsid w:val="00DB175C"/>
    <w:rsid w:val="00DB212A"/>
    <w:rsid w:val="00DB242C"/>
    <w:rsid w:val="00DB3410"/>
    <w:rsid w:val="00DB37A5"/>
    <w:rsid w:val="00DB3ADB"/>
    <w:rsid w:val="00DB4037"/>
    <w:rsid w:val="00DB4AEC"/>
    <w:rsid w:val="00DB518E"/>
    <w:rsid w:val="00DB52A0"/>
    <w:rsid w:val="00DB54F5"/>
    <w:rsid w:val="00DB68D5"/>
    <w:rsid w:val="00DB6D59"/>
    <w:rsid w:val="00DB718A"/>
    <w:rsid w:val="00DB7A24"/>
    <w:rsid w:val="00DB7A78"/>
    <w:rsid w:val="00DB7A94"/>
    <w:rsid w:val="00DB7E2E"/>
    <w:rsid w:val="00DC0114"/>
    <w:rsid w:val="00DC0DDA"/>
    <w:rsid w:val="00DC12C7"/>
    <w:rsid w:val="00DC1458"/>
    <w:rsid w:val="00DC26F2"/>
    <w:rsid w:val="00DC2F5B"/>
    <w:rsid w:val="00DC359B"/>
    <w:rsid w:val="00DC3887"/>
    <w:rsid w:val="00DC3E3C"/>
    <w:rsid w:val="00DC4C18"/>
    <w:rsid w:val="00DC50B0"/>
    <w:rsid w:val="00DC6CDB"/>
    <w:rsid w:val="00DC7446"/>
    <w:rsid w:val="00DC769A"/>
    <w:rsid w:val="00DC785B"/>
    <w:rsid w:val="00DD02ED"/>
    <w:rsid w:val="00DD0966"/>
    <w:rsid w:val="00DD0976"/>
    <w:rsid w:val="00DD1436"/>
    <w:rsid w:val="00DD1637"/>
    <w:rsid w:val="00DD2481"/>
    <w:rsid w:val="00DD3CE8"/>
    <w:rsid w:val="00DD5AD3"/>
    <w:rsid w:val="00DD5DBC"/>
    <w:rsid w:val="00DD6BED"/>
    <w:rsid w:val="00DD74B6"/>
    <w:rsid w:val="00DD75AC"/>
    <w:rsid w:val="00DD7CA0"/>
    <w:rsid w:val="00DE00AE"/>
    <w:rsid w:val="00DE0245"/>
    <w:rsid w:val="00DE0340"/>
    <w:rsid w:val="00DE0D79"/>
    <w:rsid w:val="00DE1052"/>
    <w:rsid w:val="00DE139E"/>
    <w:rsid w:val="00DE334A"/>
    <w:rsid w:val="00DE4B3A"/>
    <w:rsid w:val="00DE5052"/>
    <w:rsid w:val="00DE5449"/>
    <w:rsid w:val="00DE5AAC"/>
    <w:rsid w:val="00DE6419"/>
    <w:rsid w:val="00DE6670"/>
    <w:rsid w:val="00DE7AA5"/>
    <w:rsid w:val="00DE7AB2"/>
    <w:rsid w:val="00DF0005"/>
    <w:rsid w:val="00DF0453"/>
    <w:rsid w:val="00DF0E56"/>
    <w:rsid w:val="00DF1D0E"/>
    <w:rsid w:val="00DF1DFE"/>
    <w:rsid w:val="00DF231C"/>
    <w:rsid w:val="00DF2771"/>
    <w:rsid w:val="00DF2AA5"/>
    <w:rsid w:val="00DF2ECD"/>
    <w:rsid w:val="00DF31F2"/>
    <w:rsid w:val="00DF3802"/>
    <w:rsid w:val="00DF3CA9"/>
    <w:rsid w:val="00DF3CC8"/>
    <w:rsid w:val="00DF3FA2"/>
    <w:rsid w:val="00DF42B6"/>
    <w:rsid w:val="00DF44C2"/>
    <w:rsid w:val="00DF4789"/>
    <w:rsid w:val="00DF4E9B"/>
    <w:rsid w:val="00DF52CA"/>
    <w:rsid w:val="00DF5853"/>
    <w:rsid w:val="00DF5D45"/>
    <w:rsid w:val="00DF5EA0"/>
    <w:rsid w:val="00DF6A37"/>
    <w:rsid w:val="00DF6D4C"/>
    <w:rsid w:val="00DF71F5"/>
    <w:rsid w:val="00DF7FA3"/>
    <w:rsid w:val="00E00F5A"/>
    <w:rsid w:val="00E0116A"/>
    <w:rsid w:val="00E015C7"/>
    <w:rsid w:val="00E0189B"/>
    <w:rsid w:val="00E01DE8"/>
    <w:rsid w:val="00E029AA"/>
    <w:rsid w:val="00E02A6A"/>
    <w:rsid w:val="00E02D2F"/>
    <w:rsid w:val="00E02EFF"/>
    <w:rsid w:val="00E036EE"/>
    <w:rsid w:val="00E03736"/>
    <w:rsid w:val="00E03FA7"/>
    <w:rsid w:val="00E045C7"/>
    <w:rsid w:val="00E0488C"/>
    <w:rsid w:val="00E049F7"/>
    <w:rsid w:val="00E0548C"/>
    <w:rsid w:val="00E058AC"/>
    <w:rsid w:val="00E05ECF"/>
    <w:rsid w:val="00E06363"/>
    <w:rsid w:val="00E063B2"/>
    <w:rsid w:val="00E06A8C"/>
    <w:rsid w:val="00E06B3C"/>
    <w:rsid w:val="00E07435"/>
    <w:rsid w:val="00E07F33"/>
    <w:rsid w:val="00E116DD"/>
    <w:rsid w:val="00E11798"/>
    <w:rsid w:val="00E11ED4"/>
    <w:rsid w:val="00E13284"/>
    <w:rsid w:val="00E13504"/>
    <w:rsid w:val="00E138C3"/>
    <w:rsid w:val="00E13BA8"/>
    <w:rsid w:val="00E14885"/>
    <w:rsid w:val="00E14967"/>
    <w:rsid w:val="00E157D9"/>
    <w:rsid w:val="00E157E3"/>
    <w:rsid w:val="00E164B2"/>
    <w:rsid w:val="00E16763"/>
    <w:rsid w:val="00E17145"/>
    <w:rsid w:val="00E17617"/>
    <w:rsid w:val="00E17BBE"/>
    <w:rsid w:val="00E17F9A"/>
    <w:rsid w:val="00E2006C"/>
    <w:rsid w:val="00E205D8"/>
    <w:rsid w:val="00E209C5"/>
    <w:rsid w:val="00E20F41"/>
    <w:rsid w:val="00E2141C"/>
    <w:rsid w:val="00E224CB"/>
    <w:rsid w:val="00E23396"/>
    <w:rsid w:val="00E23A90"/>
    <w:rsid w:val="00E244DE"/>
    <w:rsid w:val="00E25DB7"/>
    <w:rsid w:val="00E25F17"/>
    <w:rsid w:val="00E26851"/>
    <w:rsid w:val="00E26B3E"/>
    <w:rsid w:val="00E27C19"/>
    <w:rsid w:val="00E27E05"/>
    <w:rsid w:val="00E27F13"/>
    <w:rsid w:val="00E27FCB"/>
    <w:rsid w:val="00E30727"/>
    <w:rsid w:val="00E307E2"/>
    <w:rsid w:val="00E30F10"/>
    <w:rsid w:val="00E31196"/>
    <w:rsid w:val="00E31A0C"/>
    <w:rsid w:val="00E31D66"/>
    <w:rsid w:val="00E3267C"/>
    <w:rsid w:val="00E328C9"/>
    <w:rsid w:val="00E32CF8"/>
    <w:rsid w:val="00E33056"/>
    <w:rsid w:val="00E33A54"/>
    <w:rsid w:val="00E34636"/>
    <w:rsid w:val="00E3483D"/>
    <w:rsid w:val="00E35449"/>
    <w:rsid w:val="00E356AA"/>
    <w:rsid w:val="00E35740"/>
    <w:rsid w:val="00E3588E"/>
    <w:rsid w:val="00E35E40"/>
    <w:rsid w:val="00E360DF"/>
    <w:rsid w:val="00E36501"/>
    <w:rsid w:val="00E37584"/>
    <w:rsid w:val="00E379EB"/>
    <w:rsid w:val="00E40070"/>
    <w:rsid w:val="00E40F94"/>
    <w:rsid w:val="00E41417"/>
    <w:rsid w:val="00E41781"/>
    <w:rsid w:val="00E42292"/>
    <w:rsid w:val="00E42775"/>
    <w:rsid w:val="00E42EF0"/>
    <w:rsid w:val="00E43BF2"/>
    <w:rsid w:val="00E43F58"/>
    <w:rsid w:val="00E45119"/>
    <w:rsid w:val="00E45973"/>
    <w:rsid w:val="00E46B72"/>
    <w:rsid w:val="00E5016F"/>
    <w:rsid w:val="00E505E0"/>
    <w:rsid w:val="00E510D6"/>
    <w:rsid w:val="00E512F1"/>
    <w:rsid w:val="00E51B39"/>
    <w:rsid w:val="00E51DFA"/>
    <w:rsid w:val="00E51F25"/>
    <w:rsid w:val="00E520DD"/>
    <w:rsid w:val="00E526CE"/>
    <w:rsid w:val="00E52B63"/>
    <w:rsid w:val="00E52E35"/>
    <w:rsid w:val="00E532C0"/>
    <w:rsid w:val="00E534F7"/>
    <w:rsid w:val="00E5466C"/>
    <w:rsid w:val="00E54801"/>
    <w:rsid w:val="00E555CB"/>
    <w:rsid w:val="00E55BD2"/>
    <w:rsid w:val="00E56A13"/>
    <w:rsid w:val="00E56F6E"/>
    <w:rsid w:val="00E5701A"/>
    <w:rsid w:val="00E57892"/>
    <w:rsid w:val="00E578B8"/>
    <w:rsid w:val="00E57B5F"/>
    <w:rsid w:val="00E6024C"/>
    <w:rsid w:val="00E60F1B"/>
    <w:rsid w:val="00E61429"/>
    <w:rsid w:val="00E62081"/>
    <w:rsid w:val="00E622AC"/>
    <w:rsid w:val="00E6236F"/>
    <w:rsid w:val="00E6286A"/>
    <w:rsid w:val="00E62CBB"/>
    <w:rsid w:val="00E6355D"/>
    <w:rsid w:val="00E63D19"/>
    <w:rsid w:val="00E63DB2"/>
    <w:rsid w:val="00E63E7A"/>
    <w:rsid w:val="00E640B0"/>
    <w:rsid w:val="00E650ED"/>
    <w:rsid w:val="00E65CD4"/>
    <w:rsid w:val="00E66067"/>
    <w:rsid w:val="00E6745D"/>
    <w:rsid w:val="00E6788F"/>
    <w:rsid w:val="00E67C4B"/>
    <w:rsid w:val="00E67D2B"/>
    <w:rsid w:val="00E67D6B"/>
    <w:rsid w:val="00E703DE"/>
    <w:rsid w:val="00E705B4"/>
    <w:rsid w:val="00E711EF"/>
    <w:rsid w:val="00E7208F"/>
    <w:rsid w:val="00E73345"/>
    <w:rsid w:val="00E73E33"/>
    <w:rsid w:val="00E75220"/>
    <w:rsid w:val="00E754CF"/>
    <w:rsid w:val="00E763AD"/>
    <w:rsid w:val="00E76789"/>
    <w:rsid w:val="00E76A39"/>
    <w:rsid w:val="00E773ED"/>
    <w:rsid w:val="00E777DE"/>
    <w:rsid w:val="00E7784D"/>
    <w:rsid w:val="00E77B16"/>
    <w:rsid w:val="00E77F2D"/>
    <w:rsid w:val="00E80038"/>
    <w:rsid w:val="00E807D6"/>
    <w:rsid w:val="00E8093E"/>
    <w:rsid w:val="00E81723"/>
    <w:rsid w:val="00E81C8B"/>
    <w:rsid w:val="00E81CF2"/>
    <w:rsid w:val="00E8225A"/>
    <w:rsid w:val="00E823A6"/>
    <w:rsid w:val="00E82BCE"/>
    <w:rsid w:val="00E82EBE"/>
    <w:rsid w:val="00E82EFC"/>
    <w:rsid w:val="00E839CE"/>
    <w:rsid w:val="00E84093"/>
    <w:rsid w:val="00E8465D"/>
    <w:rsid w:val="00E8468C"/>
    <w:rsid w:val="00E848C9"/>
    <w:rsid w:val="00E84DDB"/>
    <w:rsid w:val="00E8559B"/>
    <w:rsid w:val="00E8670D"/>
    <w:rsid w:val="00E8676B"/>
    <w:rsid w:val="00E8726E"/>
    <w:rsid w:val="00E87C96"/>
    <w:rsid w:val="00E9023F"/>
    <w:rsid w:val="00E90ABB"/>
    <w:rsid w:val="00E9106F"/>
    <w:rsid w:val="00E91979"/>
    <w:rsid w:val="00E919D7"/>
    <w:rsid w:val="00E91D30"/>
    <w:rsid w:val="00E924E5"/>
    <w:rsid w:val="00E928D4"/>
    <w:rsid w:val="00E92B40"/>
    <w:rsid w:val="00E935F3"/>
    <w:rsid w:val="00E939B1"/>
    <w:rsid w:val="00E946C3"/>
    <w:rsid w:val="00E948E3"/>
    <w:rsid w:val="00E94D1A"/>
    <w:rsid w:val="00E962A5"/>
    <w:rsid w:val="00E9680C"/>
    <w:rsid w:val="00E968B8"/>
    <w:rsid w:val="00E9737A"/>
    <w:rsid w:val="00E97926"/>
    <w:rsid w:val="00E97EDD"/>
    <w:rsid w:val="00EA0246"/>
    <w:rsid w:val="00EA2207"/>
    <w:rsid w:val="00EA363B"/>
    <w:rsid w:val="00EA3678"/>
    <w:rsid w:val="00EA39F8"/>
    <w:rsid w:val="00EA3B66"/>
    <w:rsid w:val="00EA4695"/>
    <w:rsid w:val="00EA4C7F"/>
    <w:rsid w:val="00EA4F33"/>
    <w:rsid w:val="00EA547E"/>
    <w:rsid w:val="00EA599F"/>
    <w:rsid w:val="00EA6B52"/>
    <w:rsid w:val="00EA79A5"/>
    <w:rsid w:val="00EB0564"/>
    <w:rsid w:val="00EB0AB5"/>
    <w:rsid w:val="00EB1C24"/>
    <w:rsid w:val="00EB1E88"/>
    <w:rsid w:val="00EB22FB"/>
    <w:rsid w:val="00EB28FE"/>
    <w:rsid w:val="00EB2C2E"/>
    <w:rsid w:val="00EB2FFC"/>
    <w:rsid w:val="00EB341A"/>
    <w:rsid w:val="00EB351D"/>
    <w:rsid w:val="00EB3CBF"/>
    <w:rsid w:val="00EB4081"/>
    <w:rsid w:val="00EB4E99"/>
    <w:rsid w:val="00EB4EB7"/>
    <w:rsid w:val="00EB4EE7"/>
    <w:rsid w:val="00EB4F10"/>
    <w:rsid w:val="00EB5061"/>
    <w:rsid w:val="00EB5923"/>
    <w:rsid w:val="00EB5B47"/>
    <w:rsid w:val="00EB6020"/>
    <w:rsid w:val="00EB61A0"/>
    <w:rsid w:val="00EB6D4A"/>
    <w:rsid w:val="00EB6FD2"/>
    <w:rsid w:val="00EB71AC"/>
    <w:rsid w:val="00EB7303"/>
    <w:rsid w:val="00EC0227"/>
    <w:rsid w:val="00EC09A7"/>
    <w:rsid w:val="00EC0FEE"/>
    <w:rsid w:val="00EC1285"/>
    <w:rsid w:val="00EC1DAE"/>
    <w:rsid w:val="00EC1FE1"/>
    <w:rsid w:val="00EC2075"/>
    <w:rsid w:val="00EC26CF"/>
    <w:rsid w:val="00EC331E"/>
    <w:rsid w:val="00EC3920"/>
    <w:rsid w:val="00EC3AE3"/>
    <w:rsid w:val="00EC6C27"/>
    <w:rsid w:val="00ED0133"/>
    <w:rsid w:val="00ED046E"/>
    <w:rsid w:val="00ED0652"/>
    <w:rsid w:val="00ED08C0"/>
    <w:rsid w:val="00ED0CDF"/>
    <w:rsid w:val="00ED245B"/>
    <w:rsid w:val="00ED279C"/>
    <w:rsid w:val="00ED2D28"/>
    <w:rsid w:val="00ED3092"/>
    <w:rsid w:val="00ED3265"/>
    <w:rsid w:val="00ED3AE4"/>
    <w:rsid w:val="00ED3E9E"/>
    <w:rsid w:val="00ED42C9"/>
    <w:rsid w:val="00ED486C"/>
    <w:rsid w:val="00ED4B71"/>
    <w:rsid w:val="00ED4CCD"/>
    <w:rsid w:val="00ED4DF1"/>
    <w:rsid w:val="00ED4FBF"/>
    <w:rsid w:val="00ED539D"/>
    <w:rsid w:val="00ED5D5E"/>
    <w:rsid w:val="00ED5D85"/>
    <w:rsid w:val="00ED643C"/>
    <w:rsid w:val="00ED6B46"/>
    <w:rsid w:val="00EE0189"/>
    <w:rsid w:val="00EE02BA"/>
    <w:rsid w:val="00EE18C2"/>
    <w:rsid w:val="00EE1F32"/>
    <w:rsid w:val="00EE26EA"/>
    <w:rsid w:val="00EE3629"/>
    <w:rsid w:val="00EE362B"/>
    <w:rsid w:val="00EE3731"/>
    <w:rsid w:val="00EE4404"/>
    <w:rsid w:val="00EE49C9"/>
    <w:rsid w:val="00EE5137"/>
    <w:rsid w:val="00EE5310"/>
    <w:rsid w:val="00EE5A6F"/>
    <w:rsid w:val="00EE6296"/>
    <w:rsid w:val="00EE65C1"/>
    <w:rsid w:val="00EE7A23"/>
    <w:rsid w:val="00EF02E2"/>
    <w:rsid w:val="00EF0B12"/>
    <w:rsid w:val="00EF14D1"/>
    <w:rsid w:val="00EF18C1"/>
    <w:rsid w:val="00EF1AE4"/>
    <w:rsid w:val="00EF20C8"/>
    <w:rsid w:val="00EF3104"/>
    <w:rsid w:val="00EF3467"/>
    <w:rsid w:val="00EF3CF2"/>
    <w:rsid w:val="00EF5151"/>
    <w:rsid w:val="00EF55EB"/>
    <w:rsid w:val="00EF6C5E"/>
    <w:rsid w:val="00EF708A"/>
    <w:rsid w:val="00EF771C"/>
    <w:rsid w:val="00F0010C"/>
    <w:rsid w:val="00F010FA"/>
    <w:rsid w:val="00F01F5B"/>
    <w:rsid w:val="00F028A1"/>
    <w:rsid w:val="00F02E96"/>
    <w:rsid w:val="00F03133"/>
    <w:rsid w:val="00F0327A"/>
    <w:rsid w:val="00F03F79"/>
    <w:rsid w:val="00F04732"/>
    <w:rsid w:val="00F05187"/>
    <w:rsid w:val="00F05403"/>
    <w:rsid w:val="00F05587"/>
    <w:rsid w:val="00F05624"/>
    <w:rsid w:val="00F05971"/>
    <w:rsid w:val="00F0608B"/>
    <w:rsid w:val="00F06739"/>
    <w:rsid w:val="00F067C7"/>
    <w:rsid w:val="00F06FB9"/>
    <w:rsid w:val="00F0716D"/>
    <w:rsid w:val="00F07ABC"/>
    <w:rsid w:val="00F07E69"/>
    <w:rsid w:val="00F103B0"/>
    <w:rsid w:val="00F106BF"/>
    <w:rsid w:val="00F10DCA"/>
    <w:rsid w:val="00F11256"/>
    <w:rsid w:val="00F1137B"/>
    <w:rsid w:val="00F11571"/>
    <w:rsid w:val="00F119D7"/>
    <w:rsid w:val="00F11C66"/>
    <w:rsid w:val="00F12774"/>
    <w:rsid w:val="00F1281F"/>
    <w:rsid w:val="00F13452"/>
    <w:rsid w:val="00F13A9A"/>
    <w:rsid w:val="00F1461D"/>
    <w:rsid w:val="00F146E5"/>
    <w:rsid w:val="00F15761"/>
    <w:rsid w:val="00F16E28"/>
    <w:rsid w:val="00F174DD"/>
    <w:rsid w:val="00F17B8A"/>
    <w:rsid w:val="00F21310"/>
    <w:rsid w:val="00F21DDE"/>
    <w:rsid w:val="00F21F5D"/>
    <w:rsid w:val="00F22A78"/>
    <w:rsid w:val="00F22AB0"/>
    <w:rsid w:val="00F22B39"/>
    <w:rsid w:val="00F231B5"/>
    <w:rsid w:val="00F234A9"/>
    <w:rsid w:val="00F23587"/>
    <w:rsid w:val="00F24498"/>
    <w:rsid w:val="00F24D4F"/>
    <w:rsid w:val="00F250A2"/>
    <w:rsid w:val="00F26594"/>
    <w:rsid w:val="00F267A8"/>
    <w:rsid w:val="00F2700F"/>
    <w:rsid w:val="00F272BC"/>
    <w:rsid w:val="00F2780A"/>
    <w:rsid w:val="00F30023"/>
    <w:rsid w:val="00F30286"/>
    <w:rsid w:val="00F3036C"/>
    <w:rsid w:val="00F30605"/>
    <w:rsid w:val="00F307F2"/>
    <w:rsid w:val="00F308DD"/>
    <w:rsid w:val="00F30CC5"/>
    <w:rsid w:val="00F30E4E"/>
    <w:rsid w:val="00F31499"/>
    <w:rsid w:val="00F31677"/>
    <w:rsid w:val="00F31EB6"/>
    <w:rsid w:val="00F325E1"/>
    <w:rsid w:val="00F329BF"/>
    <w:rsid w:val="00F333E1"/>
    <w:rsid w:val="00F34E89"/>
    <w:rsid w:val="00F35007"/>
    <w:rsid w:val="00F35916"/>
    <w:rsid w:val="00F35D5E"/>
    <w:rsid w:val="00F36A46"/>
    <w:rsid w:val="00F36C9B"/>
    <w:rsid w:val="00F37E47"/>
    <w:rsid w:val="00F403A7"/>
    <w:rsid w:val="00F40DE3"/>
    <w:rsid w:val="00F410FA"/>
    <w:rsid w:val="00F41D42"/>
    <w:rsid w:val="00F42006"/>
    <w:rsid w:val="00F43B09"/>
    <w:rsid w:val="00F43BB4"/>
    <w:rsid w:val="00F44162"/>
    <w:rsid w:val="00F44D14"/>
    <w:rsid w:val="00F45155"/>
    <w:rsid w:val="00F45753"/>
    <w:rsid w:val="00F45DD0"/>
    <w:rsid w:val="00F467CC"/>
    <w:rsid w:val="00F470E4"/>
    <w:rsid w:val="00F47102"/>
    <w:rsid w:val="00F471A6"/>
    <w:rsid w:val="00F47240"/>
    <w:rsid w:val="00F47F43"/>
    <w:rsid w:val="00F50894"/>
    <w:rsid w:val="00F50B42"/>
    <w:rsid w:val="00F510B5"/>
    <w:rsid w:val="00F514C4"/>
    <w:rsid w:val="00F51C9B"/>
    <w:rsid w:val="00F525AC"/>
    <w:rsid w:val="00F526F3"/>
    <w:rsid w:val="00F52AEC"/>
    <w:rsid w:val="00F53B3D"/>
    <w:rsid w:val="00F54556"/>
    <w:rsid w:val="00F546D0"/>
    <w:rsid w:val="00F552EC"/>
    <w:rsid w:val="00F555E5"/>
    <w:rsid w:val="00F55726"/>
    <w:rsid w:val="00F55F76"/>
    <w:rsid w:val="00F5617F"/>
    <w:rsid w:val="00F564D7"/>
    <w:rsid w:val="00F57F9D"/>
    <w:rsid w:val="00F6037D"/>
    <w:rsid w:val="00F61856"/>
    <w:rsid w:val="00F619B1"/>
    <w:rsid w:val="00F62ACC"/>
    <w:rsid w:val="00F63278"/>
    <w:rsid w:val="00F63475"/>
    <w:rsid w:val="00F64295"/>
    <w:rsid w:val="00F6506A"/>
    <w:rsid w:val="00F66F0E"/>
    <w:rsid w:val="00F6706D"/>
    <w:rsid w:val="00F67DD6"/>
    <w:rsid w:val="00F7046B"/>
    <w:rsid w:val="00F70D31"/>
    <w:rsid w:val="00F70F8E"/>
    <w:rsid w:val="00F71B84"/>
    <w:rsid w:val="00F71D20"/>
    <w:rsid w:val="00F7266A"/>
    <w:rsid w:val="00F72733"/>
    <w:rsid w:val="00F72BC4"/>
    <w:rsid w:val="00F74078"/>
    <w:rsid w:val="00F74C78"/>
    <w:rsid w:val="00F74E23"/>
    <w:rsid w:val="00F74E71"/>
    <w:rsid w:val="00F75193"/>
    <w:rsid w:val="00F7528E"/>
    <w:rsid w:val="00F75638"/>
    <w:rsid w:val="00F76581"/>
    <w:rsid w:val="00F766FD"/>
    <w:rsid w:val="00F7781B"/>
    <w:rsid w:val="00F77F9E"/>
    <w:rsid w:val="00F809CC"/>
    <w:rsid w:val="00F80EEA"/>
    <w:rsid w:val="00F80F87"/>
    <w:rsid w:val="00F822C3"/>
    <w:rsid w:val="00F82AE8"/>
    <w:rsid w:val="00F82B10"/>
    <w:rsid w:val="00F837D2"/>
    <w:rsid w:val="00F83926"/>
    <w:rsid w:val="00F83DC2"/>
    <w:rsid w:val="00F84BAF"/>
    <w:rsid w:val="00F84D31"/>
    <w:rsid w:val="00F84D7F"/>
    <w:rsid w:val="00F850B6"/>
    <w:rsid w:val="00F85131"/>
    <w:rsid w:val="00F8535F"/>
    <w:rsid w:val="00F85C6A"/>
    <w:rsid w:val="00F85E34"/>
    <w:rsid w:val="00F86624"/>
    <w:rsid w:val="00F86694"/>
    <w:rsid w:val="00F867E7"/>
    <w:rsid w:val="00F8767E"/>
    <w:rsid w:val="00F90D40"/>
    <w:rsid w:val="00F90DEB"/>
    <w:rsid w:val="00F91362"/>
    <w:rsid w:val="00F91FC1"/>
    <w:rsid w:val="00F92198"/>
    <w:rsid w:val="00F92289"/>
    <w:rsid w:val="00F92EDF"/>
    <w:rsid w:val="00F93DAB"/>
    <w:rsid w:val="00F93FD3"/>
    <w:rsid w:val="00F94201"/>
    <w:rsid w:val="00F94891"/>
    <w:rsid w:val="00F94A57"/>
    <w:rsid w:val="00F958D7"/>
    <w:rsid w:val="00F95BEF"/>
    <w:rsid w:val="00F961B0"/>
    <w:rsid w:val="00F96399"/>
    <w:rsid w:val="00F972A1"/>
    <w:rsid w:val="00FA0DA8"/>
    <w:rsid w:val="00FA10E6"/>
    <w:rsid w:val="00FA1BC9"/>
    <w:rsid w:val="00FA259A"/>
    <w:rsid w:val="00FA2867"/>
    <w:rsid w:val="00FA3169"/>
    <w:rsid w:val="00FA32CD"/>
    <w:rsid w:val="00FA452B"/>
    <w:rsid w:val="00FA5486"/>
    <w:rsid w:val="00FA5864"/>
    <w:rsid w:val="00FA5BEF"/>
    <w:rsid w:val="00FA5FC8"/>
    <w:rsid w:val="00FA6C8F"/>
    <w:rsid w:val="00FA6D54"/>
    <w:rsid w:val="00FB0175"/>
    <w:rsid w:val="00FB0815"/>
    <w:rsid w:val="00FB0A58"/>
    <w:rsid w:val="00FB0D19"/>
    <w:rsid w:val="00FB0D42"/>
    <w:rsid w:val="00FB16EA"/>
    <w:rsid w:val="00FB1E20"/>
    <w:rsid w:val="00FB260F"/>
    <w:rsid w:val="00FB3546"/>
    <w:rsid w:val="00FB366B"/>
    <w:rsid w:val="00FB3B6E"/>
    <w:rsid w:val="00FB3EC7"/>
    <w:rsid w:val="00FB4374"/>
    <w:rsid w:val="00FB49C1"/>
    <w:rsid w:val="00FB5379"/>
    <w:rsid w:val="00FB6123"/>
    <w:rsid w:val="00FB6209"/>
    <w:rsid w:val="00FB6B0F"/>
    <w:rsid w:val="00FB729D"/>
    <w:rsid w:val="00FB752D"/>
    <w:rsid w:val="00FB77DA"/>
    <w:rsid w:val="00FB7C2A"/>
    <w:rsid w:val="00FC08FD"/>
    <w:rsid w:val="00FC0B6D"/>
    <w:rsid w:val="00FC1833"/>
    <w:rsid w:val="00FC1BE8"/>
    <w:rsid w:val="00FC22B5"/>
    <w:rsid w:val="00FC2815"/>
    <w:rsid w:val="00FC3E62"/>
    <w:rsid w:val="00FC40F8"/>
    <w:rsid w:val="00FC4F61"/>
    <w:rsid w:val="00FC51F3"/>
    <w:rsid w:val="00FC562D"/>
    <w:rsid w:val="00FC5B40"/>
    <w:rsid w:val="00FC6077"/>
    <w:rsid w:val="00FC6779"/>
    <w:rsid w:val="00FC7014"/>
    <w:rsid w:val="00FC7995"/>
    <w:rsid w:val="00FD0A05"/>
    <w:rsid w:val="00FD1354"/>
    <w:rsid w:val="00FD2219"/>
    <w:rsid w:val="00FD22DB"/>
    <w:rsid w:val="00FD3385"/>
    <w:rsid w:val="00FD3849"/>
    <w:rsid w:val="00FD3A58"/>
    <w:rsid w:val="00FD3E3C"/>
    <w:rsid w:val="00FD4062"/>
    <w:rsid w:val="00FD471C"/>
    <w:rsid w:val="00FD4B2B"/>
    <w:rsid w:val="00FD531D"/>
    <w:rsid w:val="00FD5421"/>
    <w:rsid w:val="00FD58D7"/>
    <w:rsid w:val="00FD5BE5"/>
    <w:rsid w:val="00FD5D82"/>
    <w:rsid w:val="00FD6242"/>
    <w:rsid w:val="00FD64D6"/>
    <w:rsid w:val="00FD7754"/>
    <w:rsid w:val="00FD77C6"/>
    <w:rsid w:val="00FD7D1A"/>
    <w:rsid w:val="00FE0A46"/>
    <w:rsid w:val="00FE144E"/>
    <w:rsid w:val="00FE1654"/>
    <w:rsid w:val="00FE166F"/>
    <w:rsid w:val="00FE257F"/>
    <w:rsid w:val="00FE28F2"/>
    <w:rsid w:val="00FE3571"/>
    <w:rsid w:val="00FE3615"/>
    <w:rsid w:val="00FE458B"/>
    <w:rsid w:val="00FE5B72"/>
    <w:rsid w:val="00FE621B"/>
    <w:rsid w:val="00FE654C"/>
    <w:rsid w:val="00FE6787"/>
    <w:rsid w:val="00FF037E"/>
    <w:rsid w:val="00FF0781"/>
    <w:rsid w:val="00FF07C5"/>
    <w:rsid w:val="00FF15E5"/>
    <w:rsid w:val="00FF1AAE"/>
    <w:rsid w:val="00FF2CC9"/>
    <w:rsid w:val="00FF32DE"/>
    <w:rsid w:val="00FF33DE"/>
    <w:rsid w:val="00FF3E1E"/>
    <w:rsid w:val="00FF40C3"/>
    <w:rsid w:val="00FF467B"/>
    <w:rsid w:val="00FF4764"/>
    <w:rsid w:val="00FF4882"/>
    <w:rsid w:val="00FF4FE6"/>
    <w:rsid w:val="00FF6B54"/>
    <w:rsid w:val="00FF78A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2E0F4CE7-AB33-4C23-B71D-F4BB06DE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79C"/>
  </w:style>
  <w:style w:type="paragraph" w:styleId="Heading1">
    <w:name w:val="heading 1"/>
    <w:basedOn w:val="Normal"/>
    <w:next w:val="Normal"/>
    <w:link w:val="Heading1Char"/>
    <w:uiPriority w:val="9"/>
    <w:qFormat/>
    <w:rsid w:val="00024F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FC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F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FC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FC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FC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FC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FC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FC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FCB"/>
    <w:rPr>
      <w:smallCaps/>
      <w:spacing w:val="5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4FCB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CE"/>
  </w:style>
  <w:style w:type="character" w:styleId="PageNumber">
    <w:name w:val="page number"/>
    <w:basedOn w:val="DefaultParagraphFont"/>
    <w:rsid w:val="00A44FCE"/>
  </w:style>
  <w:style w:type="table" w:styleId="TableGrid">
    <w:name w:val="Table Grid"/>
    <w:basedOn w:val="TableNormal"/>
    <w:uiPriority w:val="59"/>
    <w:rsid w:val="00A44FCE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CE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072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072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072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072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4F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63E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24FC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FC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FC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FC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FC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FC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FC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FC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4FC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4FC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24FC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FC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4FC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24FCB"/>
    <w:rPr>
      <w:b/>
      <w:color w:val="C0504D" w:themeColor="accent2"/>
    </w:rPr>
  </w:style>
  <w:style w:type="character" w:styleId="Emphasis">
    <w:name w:val="Emphasis"/>
    <w:uiPriority w:val="20"/>
    <w:qFormat/>
    <w:rsid w:val="00024FC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24F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4FCB"/>
  </w:style>
  <w:style w:type="paragraph" w:styleId="Quote">
    <w:name w:val="Quote"/>
    <w:basedOn w:val="Normal"/>
    <w:next w:val="Normal"/>
    <w:link w:val="QuoteChar"/>
    <w:uiPriority w:val="29"/>
    <w:qFormat/>
    <w:rsid w:val="00024F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4FC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FC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4FC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24FCB"/>
    <w:rPr>
      <w:i/>
    </w:rPr>
  </w:style>
  <w:style w:type="character" w:styleId="IntenseEmphasis">
    <w:name w:val="Intense Emphasis"/>
    <w:uiPriority w:val="21"/>
    <w:qFormat/>
    <w:rsid w:val="00024FC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24FCB"/>
    <w:rPr>
      <w:b/>
    </w:rPr>
  </w:style>
  <w:style w:type="character" w:styleId="IntenseReference">
    <w:name w:val="Intense Reference"/>
    <w:uiPriority w:val="32"/>
    <w:qFormat/>
    <w:rsid w:val="00024FC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24F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E3"/>
  </w:style>
  <w:style w:type="character" w:styleId="Hyperlink">
    <w:name w:val="Hyperlink"/>
    <w:basedOn w:val="DefaultParagraphFont"/>
    <w:uiPriority w:val="99"/>
    <w:unhideWhenUsed/>
    <w:rsid w:val="0049377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9081F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A9081F"/>
  </w:style>
  <w:style w:type="character" w:styleId="EndnoteReference">
    <w:name w:val="endnote reference"/>
    <w:basedOn w:val="DefaultParagraphFont"/>
    <w:uiPriority w:val="99"/>
    <w:semiHidden/>
    <w:unhideWhenUsed/>
    <w:rsid w:val="00A908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9081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A9081F"/>
  </w:style>
  <w:style w:type="character" w:styleId="FootnoteReference">
    <w:name w:val="footnote reference"/>
    <w:basedOn w:val="DefaultParagraphFont"/>
    <w:uiPriority w:val="99"/>
    <w:semiHidden/>
    <w:unhideWhenUsed/>
    <w:rsid w:val="00A9081F"/>
    <w:rPr>
      <w:vertAlign w:val="superscript"/>
    </w:rPr>
  </w:style>
  <w:style w:type="character" w:customStyle="1" w:styleId="Style1">
    <w:name w:val="Style1"/>
    <w:basedOn w:val="DefaultParagraphFont"/>
    <w:uiPriority w:val="1"/>
    <w:rsid w:val="00794EBE"/>
    <w:rPr>
      <w:color w:val="BFBFBF" w:themeColor="background1" w:themeShade="BF"/>
    </w:rPr>
  </w:style>
  <w:style w:type="character" w:customStyle="1" w:styleId="Style2">
    <w:name w:val="Style2"/>
    <w:basedOn w:val="DefaultParagraphFont"/>
    <w:uiPriority w:val="1"/>
    <w:rsid w:val="00794EBE"/>
    <w:rPr>
      <w:color w:val="808080" w:themeColor="background1" w:themeShade="80"/>
    </w:rPr>
  </w:style>
  <w:style w:type="character" w:customStyle="1" w:styleId="Style3">
    <w:name w:val="Style3"/>
    <w:basedOn w:val="DefaultParagraphFont"/>
    <w:uiPriority w:val="1"/>
    <w:rsid w:val="009B4146"/>
    <w:rPr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B2685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E7B39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251D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1D8"/>
  </w:style>
  <w:style w:type="table" w:customStyle="1" w:styleId="TableGrid4">
    <w:name w:val="Table Grid4"/>
    <w:basedOn w:val="TableNormal"/>
    <w:next w:val="TableGrid"/>
    <w:uiPriority w:val="59"/>
    <w:rsid w:val="00A733A7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8542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24AE3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F391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F3939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D0F9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B082F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B082F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D647F4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D1209A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4217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r%201.%20Zahtjev%20za%20kredit%20(investicije%20-%20putem%20bank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2F06-51EA-4816-BF93-F831915C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 1. Zahtjev za kredit (investicije - putem banke)</Template>
  <TotalTime>1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Milić Andrea</dc:creator>
  <cp:lastModifiedBy>Milić Andrea</cp:lastModifiedBy>
  <cp:revision>3</cp:revision>
  <cp:lastPrinted>2015-07-16T18:39:00Z</cp:lastPrinted>
  <dcterms:created xsi:type="dcterms:W3CDTF">2016-12-02T13:44:00Z</dcterms:created>
  <dcterms:modified xsi:type="dcterms:W3CDTF">2016-12-02T13:45:00Z</dcterms:modified>
</cp:coreProperties>
</file>