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0C4BA6C7" wp14:editId="4D49E91F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233F38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C92879" w:rsidRPr="00182E58" w:rsidRDefault="006321FD" w:rsidP="005717D9">
      <w:pPr>
        <w:pStyle w:val="Heading1"/>
        <w:spacing w:before="240" w:after="0" w:line="240" w:lineRule="auto"/>
        <w:jc w:val="center"/>
        <w:rPr>
          <w:b/>
          <w:sz w:val="36"/>
          <w:szCs w:val="36"/>
          <w:lang w:eastAsia="hr-HR"/>
        </w:rPr>
      </w:pPr>
      <w:r w:rsidRPr="00182E58">
        <w:rPr>
          <w:b/>
          <w:sz w:val="36"/>
          <w:szCs w:val="36"/>
          <w:lang w:eastAsia="hr-HR"/>
        </w:rPr>
        <w:t xml:space="preserve">Zahtjev za </w:t>
      </w:r>
      <w:r w:rsidR="00B65179">
        <w:rPr>
          <w:b/>
          <w:sz w:val="36"/>
          <w:szCs w:val="36"/>
          <w:lang w:eastAsia="hr-HR"/>
        </w:rPr>
        <w:t>izravno kreditiranje</w:t>
      </w:r>
    </w:p>
    <w:p w:rsidR="006321FD" w:rsidRDefault="00B65179" w:rsidP="005717D9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investicijska ulaganja</w:t>
      </w:r>
    </w:p>
    <w:p w:rsidR="00227221" w:rsidRDefault="00227221" w:rsidP="005343A0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se ispunjava prema pripadajućoj uputi za popunjavanje</w:t>
      </w:r>
      <w:r w:rsidR="005343A0">
        <w:rPr>
          <w:rFonts w:ascii="Calibri Light" w:eastAsia="Times New Roman" w:hAnsi="Calibri Light" w:cs="Arial"/>
          <w:lang w:eastAsia="hr-HR"/>
        </w:rPr>
        <w:t>, a preporuča se popuniti elektronski. Dostavlja se</w:t>
      </w:r>
      <w:r>
        <w:rPr>
          <w:rFonts w:ascii="Calibri Light" w:eastAsia="Times New Roman" w:hAnsi="Calibri Light" w:cs="Arial"/>
          <w:lang w:eastAsia="hr-HR"/>
        </w:rPr>
        <w:t xml:space="preserve"> kao potpisani i ovjereni original zajedno s dokumentacijom propisanom u program</w:t>
      </w:r>
      <w:r w:rsidR="005343A0">
        <w:rPr>
          <w:rFonts w:ascii="Calibri Light" w:eastAsia="Times New Roman" w:hAnsi="Calibri Light" w:cs="Arial"/>
          <w:lang w:eastAsia="hr-HR"/>
        </w:rPr>
        <w:t>u</w:t>
      </w:r>
      <w:r>
        <w:rPr>
          <w:rFonts w:ascii="Calibri Light" w:eastAsia="Times New Roman" w:hAnsi="Calibri Light" w:cs="Arial"/>
          <w:lang w:eastAsia="hr-HR"/>
        </w:rPr>
        <w:t xml:space="preserve"> kreditiranja prema kojemu se podnosi.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3"/>
      </w:tblGrid>
      <w:tr w:rsidR="00224BB3" w:rsidRPr="000C502B" w:rsidTr="00867334">
        <w:trPr>
          <w:trHeight w:hRule="exact" w:val="312"/>
        </w:trPr>
        <w:tc>
          <w:tcPr>
            <w:tcW w:w="2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224BB3" w:rsidRPr="00327388" w:rsidRDefault="00186949" w:rsidP="004D0F9C">
            <w:pP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327388"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NAZIV PROGRAMA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224BB3" w:rsidRPr="00186949" w:rsidRDefault="004A14AB" w:rsidP="004A14AB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bookmarkStart w:id="0" w:name="_GoBack"/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bookmarkEnd w:id="0"/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</w:tbl>
    <w:p w:rsidR="00D7203F" w:rsidRPr="00A24AE3" w:rsidRDefault="004C1507" w:rsidP="007141AF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D865EC">
        <w:rPr>
          <w:b/>
          <w:caps/>
          <w:smallCaps w:val="0"/>
          <w:sz w:val="22"/>
          <w:szCs w:val="22"/>
          <w:lang w:eastAsia="hr-HR"/>
        </w:rPr>
        <w:t>podnositelj zahtjeva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7E4D4F" w:rsidRPr="00250101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Pr="00D92EF2" w:rsidRDefault="007E4D4F" w:rsidP="00A40E6D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7E4D4F" w:rsidRPr="001C3079" w:rsidRDefault="007E4D4F" w:rsidP="00A40E6D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Pr="00542900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520234" w:rsidRDefault="007E4D4F" w:rsidP="00A40E6D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B26C41" w:rsidRDefault="007E4D4F" w:rsidP="00A40E6D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Pr="00542900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B26C41" w:rsidRDefault="007E4D4F" w:rsidP="00A40E6D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Pr="00FB54F0" w:rsidRDefault="007E4D4F" w:rsidP="00A40E6D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OIB</w:t>
            </w:r>
            <w:r w:rsidR="00FB54F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</w:t>
            </w:r>
            <w:r w:rsidR="00FB54F0"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7E4D4F" w:rsidRPr="00730A96" w:rsidRDefault="007E4D4F" w:rsidP="00A40E6D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7E4D4F" w:rsidRPr="005C0F93" w:rsidRDefault="00CD2FC8" w:rsidP="00CD2FC8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Matični broj (MB</w:t>
            </w:r>
            <w:r w:rsidR="00A40E6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/MIBPG)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7E4D4F" w:rsidRPr="00730A96" w:rsidRDefault="007E4D4F" w:rsidP="00A40E6D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730A96" w:rsidRDefault="007E4D4F" w:rsidP="00A40E6D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7E4D4F" w:rsidRPr="00BB40A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7E4D4F" w:rsidRPr="00D92EF2" w:rsidRDefault="007E4D4F" w:rsidP="00A40E6D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7E4D4F" w:rsidRPr="00730A96" w:rsidRDefault="007E4D4F" w:rsidP="00A40E6D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34A8D" w:rsidRPr="000F1676" w:rsidTr="0036748F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34A8D" w:rsidRDefault="00234A8D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34A8D" w:rsidRPr="00730A96" w:rsidRDefault="00234A8D" w:rsidP="00A40E6D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7E4D4F" w:rsidRPr="00520234" w:rsidRDefault="007E4D4F" w:rsidP="00A40E6D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7E4D4F" w:rsidRPr="005C0F93" w:rsidRDefault="00234A8D" w:rsidP="00A40E6D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7E4D4F" w:rsidRPr="00520234" w:rsidRDefault="007E4D4F" w:rsidP="00A40E6D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1247"/>
        </w:trPr>
        <w:tc>
          <w:tcPr>
            <w:tcW w:w="2547" w:type="dxa"/>
            <w:shd w:val="pct5" w:color="auto" w:fill="auto"/>
          </w:tcPr>
          <w:p w:rsidR="007E4D4F" w:rsidRPr="00BB40AF" w:rsidRDefault="007E4D4F" w:rsidP="00A40E6D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7E4D4F" w:rsidRDefault="007E4D4F" w:rsidP="00A40E6D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B26C41" w:rsidRDefault="007E4D4F" w:rsidP="00A40E6D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520234" w:rsidRDefault="007E4D4F" w:rsidP="00A40E6D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4D4F" w:rsidRPr="000F1676" w:rsidTr="00A40E6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7E4D4F" w:rsidRPr="00FB54F0" w:rsidRDefault="007E4D4F" w:rsidP="00A40E6D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oib</w:t>
            </w:r>
            <w:r w:rsidR="00FB54F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</w:t>
            </w:r>
            <w:r w:rsidR="00FB54F0"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7E4D4F" w:rsidRPr="00B26C41" w:rsidRDefault="007E4D4F" w:rsidP="00A40E6D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A4E5C" w:rsidRPr="00A24AE3" w:rsidRDefault="00BA4E5C" w:rsidP="00517205">
      <w:pPr>
        <w:pStyle w:val="Heading1"/>
        <w:spacing w:before="240" w:after="120" w:line="240" w:lineRule="auto"/>
        <w:ind w:left="426" w:hanging="426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21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49"/>
        <w:gridCol w:w="2494"/>
      </w:tblGrid>
      <w:tr w:rsidR="00C51DC7" w:rsidRPr="00CB082F" w:rsidTr="00867334">
        <w:trPr>
          <w:trHeight w:hRule="exact" w:val="312"/>
        </w:trPr>
        <w:tc>
          <w:tcPr>
            <w:tcW w:w="2518" w:type="dxa"/>
            <w:vMerge w:val="restart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traženog KREDITA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rPr>
                <w:rFonts w:eastAsia="Times New Roman" w:cs="Arial"/>
                <w:lang w:eastAsia="hr-HR"/>
              </w:rPr>
            </w:pP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instrText xml:space="preserve"> FORMTEXT </w:instrTex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separate"/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CB082F" w:rsidTr="00867334">
        <w:trPr>
          <w:trHeight w:hRule="exact" w:val="312"/>
        </w:trPr>
        <w:tc>
          <w:tcPr>
            <w:tcW w:w="2518" w:type="dxa"/>
            <w:vMerge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CB082F" w:rsidTr="00867334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CB082F" w:rsidTr="00867334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CB082F" w:rsidTr="00867334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CB082F" w:rsidTr="00867334">
        <w:trPr>
          <w:trHeight w:val="614"/>
        </w:trPr>
        <w:tc>
          <w:tcPr>
            <w:tcW w:w="2518" w:type="dxa"/>
            <w:shd w:val="pct5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NAMJENA KREDITA</w:t>
            </w:r>
          </w:p>
        </w:tc>
        <w:tc>
          <w:tcPr>
            <w:tcW w:w="7453" w:type="dxa"/>
            <w:gridSpan w:val="3"/>
            <w:shd w:val="clear" w:color="auto" w:fill="FFFFFF" w:themeFill="background1"/>
            <w:vAlign w:val="center"/>
          </w:tcPr>
          <w:p w:rsidR="00C51DC7" w:rsidRPr="00CB082F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A24AE3" w:rsidRDefault="00C13829" w:rsidP="00517205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iII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A24AE3">
        <w:rPr>
          <w:b/>
          <w:caps/>
          <w:smallCaps w:val="0"/>
          <w:sz w:val="22"/>
          <w:szCs w:val="22"/>
          <w:lang w:eastAsia="hr-HR"/>
        </w:rPr>
        <w:t>Investicija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5"/>
        <w:gridCol w:w="1129"/>
        <w:gridCol w:w="1581"/>
        <w:gridCol w:w="1581"/>
        <w:gridCol w:w="665"/>
        <w:gridCol w:w="916"/>
        <w:gridCol w:w="1583"/>
      </w:tblGrid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shd w:val="pct5" w:color="auto" w:fill="FFFFFF" w:themeFill="background1"/>
            <w:vAlign w:val="center"/>
          </w:tcPr>
          <w:p w:rsidR="00C51DC7" w:rsidRPr="00542900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 investicije/projekta</w:t>
            </w:r>
          </w:p>
        </w:tc>
        <w:tc>
          <w:tcPr>
            <w:tcW w:w="7455" w:type="dxa"/>
            <w:gridSpan w:val="6"/>
            <w:shd w:val="clear" w:color="auto" w:fill="FFFFFF" w:themeFill="background1"/>
            <w:vAlign w:val="center"/>
          </w:tcPr>
          <w:p w:rsidR="00C51DC7" w:rsidRPr="009062FD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shd w:val="pct5" w:color="auto" w:fill="FFFFFF" w:themeFill="background1"/>
            <w:vAlign w:val="center"/>
          </w:tcPr>
          <w:p w:rsidR="00C51DC7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LOKACIJA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- ULICA I BR.</w:t>
            </w:r>
          </w:p>
        </w:tc>
        <w:tc>
          <w:tcPr>
            <w:tcW w:w="7455" w:type="dxa"/>
            <w:gridSpan w:val="6"/>
            <w:shd w:val="clear" w:color="auto" w:fill="FFFFFF" w:themeFill="background1"/>
            <w:vAlign w:val="center"/>
          </w:tcPr>
          <w:p w:rsidR="00C51DC7" w:rsidRPr="009062FD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shd w:val="pct5" w:color="auto" w:fill="FFFFFF" w:themeFill="background1"/>
            <w:vAlign w:val="center"/>
          </w:tcPr>
          <w:p w:rsidR="00C51DC7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5" w:type="dxa"/>
            <w:gridSpan w:val="6"/>
            <w:shd w:val="clear" w:color="auto" w:fill="FFFFFF" w:themeFill="background1"/>
            <w:vAlign w:val="center"/>
          </w:tcPr>
          <w:p w:rsidR="00C51DC7" w:rsidRPr="006C5D0C" w:rsidRDefault="00C51DC7" w:rsidP="00C51DC7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C51DC7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5" w:type="dxa"/>
            <w:gridSpan w:val="6"/>
            <w:shd w:val="clear" w:color="auto" w:fill="FFFFFF" w:themeFill="background1"/>
            <w:vAlign w:val="center"/>
          </w:tcPr>
          <w:p w:rsidR="00C51DC7" w:rsidRPr="006C5D0C" w:rsidRDefault="00C51DC7" w:rsidP="00C51DC7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624"/>
        </w:trPr>
        <w:tc>
          <w:tcPr>
            <w:tcW w:w="2550" w:type="dxa"/>
            <w:gridSpan w:val="2"/>
            <w:shd w:val="pct5" w:color="auto" w:fill="FFFFFF" w:themeFill="background1"/>
            <w:vAlign w:val="center"/>
          </w:tcPr>
          <w:p w:rsidR="00C51DC7" w:rsidRPr="00D92EF2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lastRenderedPageBreak/>
              <w:t>DJELATNOST INVESTICIJE</w:t>
            </w:r>
          </w:p>
          <w:p w:rsidR="00C51DC7" w:rsidRPr="00D92EF2" w:rsidRDefault="00C51DC7" w:rsidP="00C51DC7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5" w:type="dxa"/>
            <w:gridSpan w:val="6"/>
            <w:shd w:val="clear" w:color="auto" w:fill="auto"/>
            <w:vAlign w:val="center"/>
          </w:tcPr>
          <w:p w:rsidR="00C51DC7" w:rsidRPr="00730A96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vMerge w:val="restart"/>
            <w:shd w:val="pct5" w:color="auto" w:fill="FFFFFF" w:themeFill="background1"/>
            <w:vAlign w:val="center"/>
          </w:tcPr>
          <w:p w:rsidR="00C51DC7" w:rsidRPr="00542900" w:rsidRDefault="00C51DC7" w:rsidP="00C51DC7">
            <w:pPr>
              <w:jc w:val="left"/>
              <w:rPr>
                <w:sz w:val="18"/>
                <w:szCs w:val="18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planirana dinamika</w:t>
            </w:r>
          </w:p>
        </w:tc>
        <w:tc>
          <w:tcPr>
            <w:tcW w:w="4956" w:type="dxa"/>
            <w:gridSpan w:val="4"/>
            <w:shd w:val="pct5" w:color="auto" w:fill="auto"/>
            <w:vAlign w:val="center"/>
          </w:tcPr>
          <w:p w:rsidR="00C51DC7" w:rsidRPr="00901153" w:rsidRDefault="00C51DC7" w:rsidP="00C51DC7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početka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9" w:type="dxa"/>
            <w:gridSpan w:val="2"/>
            <w:shd w:val="clear" w:color="auto" w:fill="FFFFFF" w:themeFill="background1"/>
            <w:vAlign w:val="center"/>
          </w:tcPr>
          <w:p w:rsidR="00C51DC7" w:rsidRPr="009062FD" w:rsidRDefault="00C51DC7" w:rsidP="00C51DC7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vMerge/>
            <w:shd w:val="pct5" w:color="auto" w:fill="FFFFFF" w:themeFill="background1"/>
            <w:vAlign w:val="center"/>
          </w:tcPr>
          <w:p w:rsidR="00C51DC7" w:rsidRPr="00542900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gridSpan w:val="4"/>
            <w:shd w:val="pct5" w:color="auto" w:fill="auto"/>
            <w:vAlign w:val="center"/>
          </w:tcPr>
          <w:p w:rsidR="00C51DC7" w:rsidRPr="00901153" w:rsidRDefault="00C51DC7" w:rsidP="00C51DC7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završetka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9" w:type="dxa"/>
            <w:gridSpan w:val="2"/>
            <w:shd w:val="clear" w:color="auto" w:fill="FFFFFF" w:themeFill="background1"/>
            <w:vAlign w:val="center"/>
          </w:tcPr>
          <w:p w:rsidR="00C51DC7" w:rsidRPr="009062FD" w:rsidRDefault="00C51DC7" w:rsidP="00C51DC7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vMerge w:val="restart"/>
            <w:shd w:val="pct5" w:color="auto" w:fill="FFFFFF" w:themeFill="background1"/>
            <w:vAlign w:val="center"/>
          </w:tcPr>
          <w:p w:rsidR="00C51DC7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OČEKIVANA NOVA RADNA MJESTA</w:t>
            </w:r>
          </w:p>
        </w:tc>
        <w:tc>
          <w:tcPr>
            <w:tcW w:w="4956" w:type="dxa"/>
            <w:gridSpan w:val="4"/>
            <w:shd w:val="pct5" w:color="auto" w:fill="auto"/>
            <w:vAlign w:val="center"/>
          </w:tcPr>
          <w:p w:rsidR="00C51DC7" w:rsidRPr="006C5D0C" w:rsidRDefault="00C51DC7" w:rsidP="00C51DC7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ODREĐENO</w:t>
            </w:r>
          </w:p>
        </w:tc>
        <w:tc>
          <w:tcPr>
            <w:tcW w:w="2499" w:type="dxa"/>
            <w:gridSpan w:val="2"/>
            <w:shd w:val="clear" w:color="auto" w:fill="FFFFFF" w:themeFill="background1"/>
            <w:vAlign w:val="center"/>
          </w:tcPr>
          <w:p w:rsidR="00C51DC7" w:rsidRPr="009062FD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312"/>
        </w:trPr>
        <w:tc>
          <w:tcPr>
            <w:tcW w:w="2550" w:type="dxa"/>
            <w:gridSpan w:val="2"/>
            <w:vMerge/>
            <w:tcBorders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C51DC7" w:rsidRDefault="00C51DC7" w:rsidP="00C51DC7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gridSpan w:val="4"/>
            <w:tcBorders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C51DC7" w:rsidRPr="006C5D0C" w:rsidRDefault="00C51DC7" w:rsidP="00C51DC7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NEODREĐENO</w:t>
            </w:r>
          </w:p>
        </w:tc>
        <w:tc>
          <w:tcPr>
            <w:tcW w:w="249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51DC7" w:rsidRPr="009062FD" w:rsidRDefault="00C51DC7" w:rsidP="00C51DC7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51DC7" w:rsidRPr="000F1676" w:rsidTr="00867334">
        <w:trPr>
          <w:trHeight w:hRule="exact" w:val="454"/>
        </w:trPr>
        <w:tc>
          <w:tcPr>
            <w:tcW w:w="6841" w:type="dxa"/>
            <w:gridSpan w:val="5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C51DC7" w:rsidRDefault="00C51DC7" w:rsidP="00C51DC7">
            <w:pPr>
              <w:spacing w:after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11F17">
              <w:rPr>
                <w:b/>
                <w:caps/>
                <w:spacing w:val="5"/>
                <w:sz w:val="18"/>
                <w:szCs w:val="18"/>
                <w:lang w:eastAsia="hr-HR"/>
              </w:rPr>
              <w:t>struktura investicije i izvori sredstava</w:t>
            </w:r>
          </w:p>
        </w:tc>
        <w:tc>
          <w:tcPr>
            <w:tcW w:w="3164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51DC7" w:rsidRDefault="00C51DC7" w:rsidP="00C51DC7">
            <w:pPr>
              <w:spacing w:after="40"/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47FD4">
              <w:rPr>
                <w:caps/>
                <w:spacing w:val="5"/>
                <w:sz w:val="16"/>
                <w:szCs w:val="16"/>
                <w:lang w:eastAsia="hr-HR"/>
              </w:rPr>
              <w:t>iznosi u kn bez PDV-</w:t>
            </w:r>
            <w:r w:rsidRPr="00A47FD4">
              <w:rPr>
                <w:spacing w:val="5"/>
                <w:sz w:val="16"/>
                <w:szCs w:val="16"/>
                <w:lang w:eastAsia="hr-HR"/>
              </w:rPr>
              <w:t>a</w:t>
            </w:r>
          </w:p>
        </w:tc>
      </w:tr>
      <w:tr w:rsidR="00DD04A2" w:rsidRPr="000F1676" w:rsidTr="00867334">
        <w:trPr>
          <w:trHeight w:hRule="exact" w:val="312"/>
        </w:trPr>
        <w:tc>
          <w:tcPr>
            <w:tcW w:w="425" w:type="dxa"/>
            <w:vMerge w:val="restart"/>
            <w:shd w:val="pct5" w:color="auto" w:fill="auto"/>
            <w:vAlign w:val="center"/>
          </w:tcPr>
          <w:p w:rsidR="00DD04A2" w:rsidRPr="00C45C8C" w:rsidRDefault="00DD04A2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3254" w:type="dxa"/>
            <w:gridSpan w:val="2"/>
            <w:vMerge w:val="restart"/>
            <w:shd w:val="pct5" w:color="auto" w:fill="auto"/>
            <w:vAlign w:val="center"/>
          </w:tcPr>
          <w:p w:rsidR="00DD04A2" w:rsidRPr="00C45C8C" w:rsidRDefault="008F26F8" w:rsidP="009C6BD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STAVKA</w:t>
            </w:r>
            <w:r>
              <w:rPr>
                <w:rStyle w:val="FootnoteReference"/>
                <w:rFonts w:eastAsia="Times New Roman" w:cs="Arial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3162" w:type="dxa"/>
            <w:gridSpan w:val="2"/>
            <w:shd w:val="pct5" w:color="auto" w:fill="auto"/>
            <w:vAlign w:val="center"/>
          </w:tcPr>
          <w:p w:rsidR="00DD04A2" w:rsidRPr="00C45C8C" w:rsidRDefault="00227221" w:rsidP="003656A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vlastitA SREDSTVA</w:t>
            </w:r>
          </w:p>
        </w:tc>
        <w:tc>
          <w:tcPr>
            <w:tcW w:w="1581" w:type="dxa"/>
            <w:gridSpan w:val="2"/>
            <w:vMerge w:val="restart"/>
            <w:shd w:val="pct5" w:color="auto" w:fill="auto"/>
            <w:vAlign w:val="center"/>
          </w:tcPr>
          <w:p w:rsidR="00DD04A2" w:rsidRPr="009C6BDF" w:rsidRDefault="00DD04A2" w:rsidP="003656A1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 hbor-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583" w:type="dxa"/>
            <w:vMerge w:val="restart"/>
            <w:shd w:val="pct5" w:color="auto" w:fill="auto"/>
            <w:vAlign w:val="center"/>
          </w:tcPr>
          <w:p w:rsidR="00DD04A2" w:rsidRPr="003656A1" w:rsidRDefault="00DD04A2" w:rsidP="003656A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ukupno</w:t>
            </w:r>
          </w:p>
        </w:tc>
      </w:tr>
      <w:tr w:rsidR="00DD04A2" w:rsidRPr="000F1676" w:rsidTr="00867334">
        <w:trPr>
          <w:trHeight w:hRule="exact" w:val="312"/>
        </w:trPr>
        <w:tc>
          <w:tcPr>
            <w:tcW w:w="425" w:type="dxa"/>
            <w:vMerge/>
            <w:shd w:val="pct5" w:color="auto" w:fill="auto"/>
            <w:vAlign w:val="center"/>
          </w:tcPr>
          <w:p w:rsidR="00DD04A2" w:rsidRPr="00C45C8C" w:rsidRDefault="00DD04A2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3254" w:type="dxa"/>
            <w:gridSpan w:val="2"/>
            <w:vMerge/>
            <w:shd w:val="pct5" w:color="auto" w:fill="auto"/>
            <w:vAlign w:val="center"/>
          </w:tcPr>
          <w:p w:rsidR="00DD04A2" w:rsidRPr="00C45C8C" w:rsidRDefault="00DD04A2" w:rsidP="009C6BDF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581" w:type="dxa"/>
            <w:shd w:val="pct5" w:color="auto" w:fill="auto"/>
            <w:vAlign w:val="center"/>
          </w:tcPr>
          <w:p w:rsidR="00DD04A2" w:rsidRDefault="00FC5C03" w:rsidP="003656A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vlas</w:t>
            </w:r>
            <w:r w:rsidR="00DD04A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titi izvori</w:t>
            </w:r>
          </w:p>
        </w:tc>
        <w:tc>
          <w:tcPr>
            <w:tcW w:w="1581" w:type="dxa"/>
            <w:shd w:val="pct5" w:color="auto" w:fill="auto"/>
            <w:vAlign w:val="center"/>
          </w:tcPr>
          <w:p w:rsidR="00DD04A2" w:rsidRDefault="00DD04A2" w:rsidP="003656A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ostali izvori</w:t>
            </w:r>
          </w:p>
        </w:tc>
        <w:tc>
          <w:tcPr>
            <w:tcW w:w="1581" w:type="dxa"/>
            <w:gridSpan w:val="2"/>
            <w:vMerge/>
            <w:shd w:val="pct5" w:color="auto" w:fill="auto"/>
            <w:vAlign w:val="center"/>
          </w:tcPr>
          <w:p w:rsidR="00DD04A2" w:rsidRDefault="00DD04A2" w:rsidP="003656A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vMerge/>
            <w:shd w:val="pct5" w:color="auto" w:fill="auto"/>
            <w:vAlign w:val="center"/>
          </w:tcPr>
          <w:p w:rsidR="00DD04A2" w:rsidRDefault="00DD04A2" w:rsidP="003656A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F84D7F" w:rsidRDefault="00C51DC7" w:rsidP="00C51DC7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467B65" w:rsidP="00C51DC7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C51DC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C51DC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C51DC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C51DC7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F84D7F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C45C8C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C45C8C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C45C8C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C45C8C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F84D7F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E79C1" w:rsidRPr="005A7344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0E79C1" w:rsidRPr="00F84D7F" w:rsidRDefault="000E79C1" w:rsidP="008F26F8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0E79C1" w:rsidRPr="00EB177E" w:rsidRDefault="000E79C1" w:rsidP="008F26F8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E79C1" w:rsidRPr="00BE2CEE" w:rsidRDefault="000E79C1" w:rsidP="008F26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E79C1" w:rsidRPr="00BE2CEE" w:rsidRDefault="000E79C1" w:rsidP="008F26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0E79C1" w:rsidRPr="00BE2CEE" w:rsidRDefault="000E79C1" w:rsidP="008F26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E79C1" w:rsidRPr="00BE2CEE" w:rsidRDefault="000E79C1" w:rsidP="008F26F8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0F1676" w:rsidTr="00233F38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9C6BDF" w:rsidRPr="00F84D7F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33F38" w:rsidRPr="005A7344" w:rsidTr="005F0EDF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233F38" w:rsidRPr="00F84D7F" w:rsidRDefault="00233F38" w:rsidP="005F0E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233F38" w:rsidRPr="00EB177E" w:rsidRDefault="00233F38" w:rsidP="005F0ED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33F38" w:rsidRPr="000F1676" w:rsidTr="005F0EDF">
        <w:trPr>
          <w:trHeight w:hRule="exact" w:val="312"/>
        </w:trPr>
        <w:tc>
          <w:tcPr>
            <w:tcW w:w="425" w:type="dxa"/>
            <w:shd w:val="clear" w:color="auto" w:fill="auto"/>
            <w:vAlign w:val="center"/>
          </w:tcPr>
          <w:p w:rsidR="00233F38" w:rsidRPr="00F84D7F" w:rsidRDefault="00233F38" w:rsidP="005F0E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233F38" w:rsidRPr="00EB177E" w:rsidRDefault="00233F38" w:rsidP="005F0EDF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33F38" w:rsidRPr="00BE2CEE" w:rsidRDefault="00233F38" w:rsidP="005F0E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C6BDF" w:rsidRPr="000F1676" w:rsidTr="00867334">
        <w:trPr>
          <w:trHeight w:hRule="exact" w:val="312"/>
        </w:trPr>
        <w:tc>
          <w:tcPr>
            <w:tcW w:w="4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C6BDF" w:rsidRPr="00C45C8C" w:rsidRDefault="00C51DC7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C6BDF" w:rsidRPr="00EB177E" w:rsidRDefault="009C6BDF" w:rsidP="009C6BDF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instrText xml:space="preserve"> FORMTEXT </w:instrTex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separate"/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noProof/>
                <w:sz w:val="18"/>
                <w:szCs w:val="18"/>
                <w:lang w:eastAsia="hr-HR"/>
              </w:rPr>
              <w:t> </w:t>
            </w:r>
            <w:r w:rsidRPr="00EB177E">
              <w:rPr>
                <w:rFonts w:eastAsia="Times New Roman" w:cs="Arial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6BDF" w:rsidRPr="00BE2CEE" w:rsidRDefault="009C6BDF" w:rsidP="009C6BD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67B65" w:rsidRPr="000F1676" w:rsidTr="00867334">
        <w:trPr>
          <w:trHeight w:hRule="exact" w:val="312"/>
        </w:trPr>
        <w:tc>
          <w:tcPr>
            <w:tcW w:w="425" w:type="dxa"/>
            <w:shd w:val="pct5" w:color="auto" w:fill="auto"/>
            <w:vAlign w:val="center"/>
          </w:tcPr>
          <w:p w:rsidR="00467B65" w:rsidRDefault="00467B65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3254" w:type="dxa"/>
            <w:gridSpan w:val="2"/>
            <w:shd w:val="pct5" w:color="auto" w:fill="auto"/>
            <w:vAlign w:val="center"/>
          </w:tcPr>
          <w:p w:rsidR="00467B65" w:rsidRPr="00EB177E" w:rsidRDefault="00467B65" w:rsidP="009C6BDF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OSNOVNA SREDSTVA</w:t>
            </w:r>
            <w:r w:rsidR="00697A07">
              <w:rPr>
                <w:rFonts w:eastAsia="Times New Roman" w:cs="Arial"/>
                <w:sz w:val="18"/>
                <w:szCs w:val="18"/>
                <w:lang w:eastAsia="hr-HR"/>
              </w:rPr>
              <w:t xml:space="preserve"> UKUPNO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467B65" w:rsidRPr="000F1676" w:rsidTr="00867334">
        <w:trPr>
          <w:trHeight w:hRule="exact" w:val="312"/>
        </w:trPr>
        <w:tc>
          <w:tcPr>
            <w:tcW w:w="425" w:type="dxa"/>
            <w:shd w:val="pct5" w:color="auto" w:fill="auto"/>
            <w:vAlign w:val="center"/>
          </w:tcPr>
          <w:p w:rsidR="00467B65" w:rsidRDefault="00467B65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3254" w:type="dxa"/>
            <w:gridSpan w:val="2"/>
            <w:shd w:val="pct5" w:color="auto" w:fill="auto"/>
            <w:vAlign w:val="center"/>
          </w:tcPr>
          <w:p w:rsidR="00467B65" w:rsidRPr="00EB177E" w:rsidRDefault="00467B65" w:rsidP="009C6BDF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OBRTNA SREDSTVA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467B65" w:rsidRPr="000F1676" w:rsidTr="00867334">
        <w:trPr>
          <w:trHeight w:hRule="exact" w:val="312"/>
        </w:trPr>
        <w:tc>
          <w:tcPr>
            <w:tcW w:w="425" w:type="dxa"/>
            <w:shd w:val="pct5" w:color="auto" w:fill="auto"/>
            <w:vAlign w:val="center"/>
          </w:tcPr>
          <w:p w:rsidR="00467B65" w:rsidRDefault="00467B65" w:rsidP="009C6BD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3254" w:type="dxa"/>
            <w:gridSpan w:val="2"/>
            <w:shd w:val="pct5" w:color="auto" w:fill="auto"/>
            <w:vAlign w:val="center"/>
          </w:tcPr>
          <w:p w:rsidR="00467B65" w:rsidRPr="00EB177E" w:rsidRDefault="00467B65" w:rsidP="009C6BDF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SVEUKUPNO (I.+II.):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67B65" w:rsidRPr="00747829" w:rsidRDefault="00467B65" w:rsidP="004476C2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74782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4782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747829">
              <w:rPr>
                <w:rFonts w:eastAsia="Times New Roman" w:cs="Arial"/>
                <w:b/>
                <w:lang w:eastAsia="hr-HR"/>
              </w:rPr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74782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517205" w:rsidRPr="009F359D" w:rsidTr="00233F38">
        <w:trPr>
          <w:trHeight w:hRule="exact" w:val="454"/>
        </w:trPr>
        <w:tc>
          <w:tcPr>
            <w:tcW w:w="10005" w:type="dxa"/>
            <w:gridSpan w:val="8"/>
            <w:shd w:val="clear" w:color="auto" w:fill="auto"/>
            <w:vAlign w:val="bottom"/>
          </w:tcPr>
          <w:p w:rsidR="00517205" w:rsidRPr="00ED5D5E" w:rsidRDefault="00517205" w:rsidP="00E73E33">
            <w:pPr>
              <w:spacing w:after="40"/>
              <w:jc w:val="left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ED5D5E">
              <w:rPr>
                <w:rFonts w:eastAsia="Times New Roman" w:cs="Arial"/>
                <w:b/>
                <w:sz w:val="18"/>
                <w:szCs w:val="18"/>
                <w:lang w:eastAsia="hr-HR"/>
              </w:rPr>
              <w:t>PRETHODNO ULOŽENA SREDSTVA</w:t>
            </w:r>
          </w:p>
        </w:tc>
      </w:tr>
      <w:tr w:rsidR="003F25BD" w:rsidRPr="000F1676" w:rsidTr="00867334">
        <w:trPr>
          <w:trHeight w:hRule="exact" w:val="1418"/>
        </w:trPr>
        <w:tc>
          <w:tcPr>
            <w:tcW w:w="2550" w:type="dxa"/>
            <w:gridSpan w:val="2"/>
            <w:shd w:val="pct5" w:color="auto" w:fill="FFFFFF" w:themeFill="background1"/>
          </w:tcPr>
          <w:p w:rsidR="003F25BD" w:rsidRPr="00DF7FA3" w:rsidRDefault="003F25BD" w:rsidP="008F26F8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VLASTITA SREDSTVA</w:t>
            </w:r>
          </w:p>
        </w:tc>
        <w:tc>
          <w:tcPr>
            <w:tcW w:w="7455" w:type="dxa"/>
            <w:gridSpan w:val="6"/>
            <w:shd w:val="clear" w:color="auto" w:fill="FFFFFF" w:themeFill="background1"/>
          </w:tcPr>
          <w:p w:rsidR="003F25BD" w:rsidRPr="00E948E3" w:rsidRDefault="003F25BD" w:rsidP="008F26F8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  <w:tr w:rsidR="003F25BD" w:rsidRPr="000F1676" w:rsidTr="00867334">
        <w:trPr>
          <w:trHeight w:hRule="exact" w:val="1418"/>
        </w:trPr>
        <w:tc>
          <w:tcPr>
            <w:tcW w:w="2550" w:type="dxa"/>
            <w:gridSpan w:val="2"/>
            <w:shd w:val="pct5" w:color="auto" w:fill="FFFFFF" w:themeFill="background1"/>
          </w:tcPr>
          <w:p w:rsidR="003F25BD" w:rsidRDefault="003F25BD" w:rsidP="008F26F8">
            <w:pPr>
              <w:spacing w:before="40"/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KREDIT HBOR-a</w:t>
            </w:r>
          </w:p>
        </w:tc>
        <w:tc>
          <w:tcPr>
            <w:tcW w:w="7455" w:type="dxa"/>
            <w:gridSpan w:val="6"/>
            <w:shd w:val="clear" w:color="auto" w:fill="FFFFFF" w:themeFill="background1"/>
          </w:tcPr>
          <w:p w:rsidR="003F25BD" w:rsidRPr="006C5D0C" w:rsidRDefault="003F25BD" w:rsidP="008F26F8">
            <w:pPr>
              <w:spacing w:before="40"/>
              <w:jc w:val="left"/>
              <w:rPr>
                <w:rFonts w:ascii="Calibri Light" w:eastAsia="Times New Roman" w:hAnsi="Calibri Light" w:cs="Arial"/>
                <w:noProof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</w:tbl>
    <w:tbl>
      <w:tblPr>
        <w:tblStyle w:val="TableGrid16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90"/>
        <w:gridCol w:w="3938"/>
        <w:gridCol w:w="1925"/>
      </w:tblGrid>
      <w:tr w:rsidR="00227221" w:rsidRPr="009F359D" w:rsidTr="00233F38">
        <w:trPr>
          <w:trHeight w:hRule="exact" w:val="454"/>
        </w:trPr>
        <w:tc>
          <w:tcPr>
            <w:tcW w:w="4142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227221" w:rsidRPr="00331582" w:rsidRDefault="00227221" w:rsidP="005C12A0">
            <w:pPr>
              <w:spacing w:after="40"/>
              <w:jc w:val="left"/>
              <w:rPr>
                <w:rFonts w:eastAsia="Times New Roman" w:cs="Arial"/>
                <w:b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VRSTA VLASTITOG UDJELA U INVESTICIJI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227221" w:rsidRDefault="00227221" w:rsidP="005C12A0">
            <w:pPr>
              <w:spacing w:after="40"/>
              <w:jc w:val="righ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OZNAČITI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227221" w:rsidRPr="006830F9" w:rsidRDefault="00227221" w:rsidP="005C12A0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>IZNOS U KN</w:t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227221" w:rsidRPr="006C343A" w:rsidRDefault="00227221" w:rsidP="005C12A0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VLASTITI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9F359D" w:rsidRDefault="00F05DEF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35040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 w:rsidRPr="00BA3E49">
              <w:rPr>
                <w:lang w:eastAsia="hr-HR"/>
              </w:rPr>
              <w:t>Novčana sredstva investitora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27221" w:rsidRPr="00106DDB" w:rsidRDefault="00227221" w:rsidP="005C12A0">
            <w:pPr>
              <w:jc w:val="left"/>
              <w:rPr>
                <w:rFonts w:eastAsia="Times New Roman" w:cs="Arial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9F359D" w:rsidRDefault="00F05DEF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06053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>
              <w:rPr>
                <w:rFonts w:eastAsia="Times New Roman" w:cs="Arial"/>
                <w:lang w:eastAsia="hr-HR"/>
              </w:rPr>
              <w:t>Osnovna sred.</w:t>
            </w:r>
            <w:r w:rsidR="00227221" w:rsidRPr="00BA3E49">
              <w:rPr>
                <w:rFonts w:eastAsia="Times New Roman" w:cs="Arial"/>
                <w:lang w:eastAsia="hr-HR"/>
              </w:rPr>
              <w:t xml:space="preserve"> investit</w:t>
            </w:r>
            <w:r w:rsidR="00227221">
              <w:rPr>
                <w:rFonts w:eastAsia="Times New Roman" w:cs="Arial"/>
                <w:lang w:eastAsia="hr-HR"/>
              </w:rPr>
              <w:t>ora pribavljena radi investicije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227221" w:rsidRPr="006C343A" w:rsidRDefault="00227221" w:rsidP="005C12A0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OSTALI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9F359D" w:rsidRDefault="00F05DEF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540047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 w:rsidRPr="00BA3E49">
              <w:rPr>
                <w:rFonts w:eastAsia="Times New Roman" w:cs="Arial"/>
                <w:lang w:eastAsia="hr-HR"/>
              </w:rPr>
              <w:t>EU sredstva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27221" w:rsidRDefault="00227221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9F359D" w:rsidRDefault="00F05DEF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878212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 w:rsidRPr="00BA3E49">
              <w:rPr>
                <w:rFonts w:eastAsia="Times New Roman" w:cs="Arial"/>
                <w:lang w:eastAsia="hr-HR"/>
              </w:rPr>
              <w:t>Novčana sredstva drugih pravnih i fizičkih osoba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27221" w:rsidRDefault="00227221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9F359D" w:rsidRDefault="00F05DEF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35378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 w:rsidRPr="00BA3E49">
              <w:rPr>
                <w:rFonts w:eastAsia="Times New Roman" w:cs="Arial"/>
                <w:lang w:eastAsia="hr-HR"/>
              </w:rPr>
              <w:t>Kreditna sredstva drugih financijskih institucija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27221" w:rsidRDefault="00227221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9F359D" w:rsidRDefault="00F05DEF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034557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 w:rsidRPr="00BA3E49">
              <w:rPr>
                <w:rFonts w:eastAsia="Times New Roman" w:cs="Arial"/>
                <w:lang w:eastAsia="hr-HR"/>
              </w:rPr>
              <w:t>Ulog dr. pravnih ili fizičkih osoba (u novcu ili stvarima)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27221" w:rsidRDefault="00227221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Default="00F05DEF" w:rsidP="003F25BD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471102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27221" w:rsidRPr="00BA3E49">
              <w:rPr>
                <w:rFonts w:eastAsia="Times New Roman" w:cs="Arial"/>
                <w:lang w:eastAsia="hr-HR"/>
              </w:rPr>
              <w:t>Os</w:t>
            </w:r>
            <w:r w:rsidR="00227221">
              <w:rPr>
                <w:rFonts w:eastAsia="Times New Roman" w:cs="Arial"/>
                <w:lang w:eastAsia="hr-HR"/>
              </w:rPr>
              <w:t>talo (</w:t>
            </w:r>
            <w:r w:rsidR="003F25BD">
              <w:rPr>
                <w:rFonts w:eastAsia="Times New Roman" w:cs="Arial"/>
                <w:lang w:eastAsia="hr-HR"/>
              </w:rPr>
              <w:t>niže navesti što):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27221" w:rsidRPr="009F359D" w:rsidTr="00867334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27221" w:rsidRDefault="00227221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27221" w:rsidRPr="006830F9" w:rsidRDefault="00227221" w:rsidP="005C12A0">
            <w:pPr>
              <w:jc w:val="lef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0E79C1" w:rsidRDefault="000E79C1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517205" w:rsidRPr="003323E5" w:rsidRDefault="00C67772" w:rsidP="00517205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I</w:t>
      </w:r>
      <w:r w:rsidR="00517205">
        <w:rPr>
          <w:b/>
          <w:caps/>
          <w:smallCaps w:val="0"/>
          <w:sz w:val="22"/>
          <w:szCs w:val="22"/>
          <w:lang w:eastAsia="hr-HR"/>
        </w:rPr>
        <w:t>v.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10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CF703B" w:rsidRPr="00A374DF" w:rsidTr="00867334">
        <w:trPr>
          <w:trHeight w:hRule="exact" w:val="312"/>
        </w:trPr>
        <w:tc>
          <w:tcPr>
            <w:tcW w:w="75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CF703B" w:rsidRPr="00D32250" w:rsidRDefault="003F25BD" w:rsidP="003F25B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ZAHTJEV ZA KREDIT PO MODELU PODREĐENOG DUGA</w:t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F703B" w:rsidRPr="00D439A3" w:rsidRDefault="00CF703B" w:rsidP="004476C2">
            <w:pPr>
              <w:jc w:val="left"/>
              <w:rPr>
                <w:rFonts w:eastAsia="Times New Roman" w:cs="Arial"/>
                <w:caps/>
                <w:lang w:eastAsia="hr-HR"/>
              </w:rPr>
            </w:pPr>
            <w:r w:rsidRPr="00D439A3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439A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439A3">
              <w:rPr>
                <w:rFonts w:eastAsia="Times New Roman" w:cs="Arial"/>
                <w:lang w:eastAsia="hr-HR"/>
              </w:rPr>
            </w:r>
            <w:r w:rsidRPr="00D439A3">
              <w:rPr>
                <w:rFonts w:eastAsia="Times New Roman" w:cs="Arial"/>
                <w:lang w:eastAsia="hr-HR"/>
              </w:rPr>
              <w:fldChar w:fldCharType="separate"/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84672" w:rsidRPr="00A374DF" w:rsidTr="005F0EDF">
        <w:trPr>
          <w:trHeight w:hRule="exact" w:val="454"/>
        </w:trPr>
        <w:tc>
          <w:tcPr>
            <w:tcW w:w="100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C84672" w:rsidRPr="00D439A3" w:rsidRDefault="00C84672" w:rsidP="004476C2">
            <w:pPr>
              <w:spacing w:after="40"/>
              <w:jc w:val="left"/>
              <w:rPr>
                <w:rFonts w:eastAsia="Times New Roman" w:cs="Arial"/>
                <w:caps/>
                <w:sz w:val="24"/>
                <w:szCs w:val="24"/>
                <w:lang w:eastAsia="hr-HR"/>
              </w:rPr>
            </w:pPr>
            <w:r w:rsidRPr="00D439A3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referenca na </w:t>
            </w: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prethodni upit o mogućnosti kreditiranja</w:t>
            </w:r>
          </w:p>
        </w:tc>
      </w:tr>
      <w:tr w:rsidR="00C84672" w:rsidRPr="00A374DF" w:rsidTr="00867334">
        <w:trPr>
          <w:trHeight w:hRule="exact" w:val="312"/>
        </w:trPr>
        <w:tc>
          <w:tcPr>
            <w:tcW w:w="75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C84672" w:rsidRPr="00D32250" w:rsidRDefault="00C84672" w:rsidP="004476C2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32250">
              <w:rPr>
                <w:rFonts w:eastAsia="Times New Roman" w:cs="Arial"/>
                <w:sz w:val="18"/>
                <w:szCs w:val="18"/>
                <w:lang w:eastAsia="hr-HR"/>
              </w:rPr>
              <w:t>DATUM PODNOŠENJA UPITA  HBOR-u</w:t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84672" w:rsidRPr="00D439A3" w:rsidRDefault="00C84672" w:rsidP="004476C2">
            <w:pPr>
              <w:jc w:val="left"/>
              <w:rPr>
                <w:rFonts w:eastAsia="Times New Roman" w:cs="Arial"/>
                <w:caps/>
                <w:lang w:eastAsia="hr-HR"/>
              </w:rPr>
            </w:pPr>
            <w:r w:rsidRPr="00D439A3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439A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439A3">
              <w:rPr>
                <w:rFonts w:eastAsia="Times New Roman" w:cs="Arial"/>
                <w:lang w:eastAsia="hr-HR"/>
              </w:rPr>
            </w:r>
            <w:r w:rsidRPr="00D439A3">
              <w:rPr>
                <w:rFonts w:eastAsia="Times New Roman" w:cs="Arial"/>
                <w:lang w:eastAsia="hr-HR"/>
              </w:rPr>
              <w:fldChar w:fldCharType="separate"/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8"/>
        <w:gridCol w:w="2447"/>
        <w:gridCol w:w="2503"/>
        <w:gridCol w:w="2504"/>
      </w:tblGrid>
      <w:tr w:rsidR="00227221" w:rsidRPr="00FB7C2A" w:rsidTr="007E4D4F">
        <w:trPr>
          <w:trHeight w:hRule="exact" w:val="454"/>
        </w:trPr>
        <w:tc>
          <w:tcPr>
            <w:tcW w:w="7501" w:type="dxa"/>
            <w:gridSpan w:val="4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227221" w:rsidRPr="003B2F0D" w:rsidRDefault="00227221" w:rsidP="005C12A0">
            <w:pPr>
              <w:spacing w:after="40"/>
              <w:jc w:val="left"/>
              <w:rPr>
                <w:rFonts w:eastAsia="Times New Roman" w:cs="Arial"/>
                <w:b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3B2F0D">
              <w:rPr>
                <w:b/>
                <w:caps/>
                <w:spacing w:val="5"/>
                <w:sz w:val="18"/>
                <w:szCs w:val="18"/>
                <w:lang w:eastAsia="hr-HR"/>
              </w:rPr>
              <w:t>kriteriji za utvrđivanje visine kamatne stope</w:t>
            </w:r>
            <w:r w:rsidR="00563FAD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prema programu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227221" w:rsidRDefault="00227221" w:rsidP="005C12A0">
            <w:pPr>
              <w:spacing w:after="40"/>
              <w:jc w:val="righ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OZNAČITI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227221" w:rsidRPr="0089100A" w:rsidRDefault="00227221" w:rsidP="005C12A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klijent</w:t>
            </w: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6243861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rFonts w:eastAsia="Times New Roman" w:cs="Arial"/>
                <w:lang w:eastAsia="hr-HR"/>
              </w:rPr>
              <w:t>Tržišno konkurentan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227221" w:rsidRPr="00FB7C2A" w:rsidRDefault="00227221" w:rsidP="005C12A0">
            <w:pPr>
              <w:spacing w:before="60"/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PODRUČJE ULAGANJA</w:t>
            </w: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78581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lang w:eastAsia="hr-HR"/>
              </w:rPr>
              <w:t>Područne posebne državne skrbi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227221" w:rsidRPr="00FB7C2A" w:rsidRDefault="00227221" w:rsidP="005C12A0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076103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lang w:eastAsia="hr-HR"/>
              </w:rPr>
              <w:t>Potpomognuto područje - jedinice lokalne samouprave razvrstane u I. i II. skupinu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227221" w:rsidRPr="00FB7C2A" w:rsidRDefault="00227221" w:rsidP="005C12A0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2103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lang w:eastAsia="hr-HR"/>
              </w:rPr>
              <w:t>Brdsko-planinsko područje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227221" w:rsidRPr="00FB7C2A" w:rsidRDefault="00227221" w:rsidP="005C12A0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927777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lang w:eastAsia="hr-HR"/>
              </w:rPr>
              <w:t>Otok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227221" w:rsidRPr="00FB7C2A" w:rsidRDefault="00227221" w:rsidP="005C12A0">
            <w:pPr>
              <w:spacing w:before="60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DJELATNOST ULAGANJA</w:t>
            </w: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jc w:val="left"/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779642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lang w:eastAsia="hr-HR"/>
              </w:rPr>
              <w:t>Primarna poljoprivreda</w:t>
            </w:r>
            <w:r w:rsidR="00227221" w:rsidRPr="006C343A">
              <w:rPr>
                <w:rFonts w:eastAsia="Times New Roman" w:cs="Arial"/>
                <w:lang w:eastAsia="hr-HR"/>
              </w:rPr>
              <w:t xml:space="preserve"> (ne prerada i stavljanje na tržište poljoprivrednih proizvoda)</w:t>
            </w:r>
          </w:p>
        </w:tc>
      </w:tr>
      <w:tr w:rsidR="00227221" w:rsidRPr="00FB7C2A" w:rsidTr="007E4D4F">
        <w:trPr>
          <w:trHeight w:hRule="exact" w:val="312"/>
        </w:trPr>
        <w:tc>
          <w:tcPr>
            <w:tcW w:w="2523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227221" w:rsidRPr="00FB7C2A" w:rsidRDefault="00227221" w:rsidP="005C12A0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27221" w:rsidRPr="00FB7C2A" w:rsidRDefault="00F05DEF" w:rsidP="005C12A0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479686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7221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27221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227221" w:rsidRPr="006C343A">
              <w:rPr>
                <w:lang w:eastAsia="hr-HR"/>
              </w:rPr>
              <w:t>Sektor ribarstva (proizvodnja, prerada i stavljanje na tržište)</w:t>
            </w:r>
          </w:p>
        </w:tc>
      </w:tr>
      <w:tr w:rsidR="004476C2" w:rsidRPr="004636BF" w:rsidTr="007E4D4F">
        <w:trPr>
          <w:trHeight w:hRule="exact" w:val="454"/>
        </w:trPr>
        <w:tc>
          <w:tcPr>
            <w:tcW w:w="75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:rsidR="004476C2" w:rsidRPr="004636BF" w:rsidRDefault="004476C2" w:rsidP="00227221">
            <w:pPr>
              <w:spacing w:after="40"/>
              <w:jc w:val="left"/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 w:rsidRPr="004636BF">
              <w:rPr>
                <w:b/>
                <w:caps/>
                <w:spacing w:val="5"/>
                <w:sz w:val="18"/>
                <w:szCs w:val="18"/>
                <w:lang w:eastAsia="hr-HR"/>
              </w:rPr>
              <w:t>planirana dinamika korištenja</w:t>
            </w:r>
            <w:r w:rsidR="00CB5A0B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KREDITA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4476C2" w:rsidRPr="004636BF" w:rsidRDefault="004476C2" w:rsidP="00950DFB">
            <w:pPr>
              <w:jc w:val="left"/>
              <w:rPr>
                <w:rFonts w:ascii="Calibri Light" w:eastAsia="Times New Roman" w:hAnsi="Calibri Light" w:cs="Arial"/>
                <w:b/>
                <w:sz w:val="16"/>
                <w:szCs w:val="16"/>
                <w:lang w:eastAsia="hr-HR"/>
              </w:rPr>
            </w:pPr>
          </w:p>
        </w:tc>
      </w:tr>
      <w:tr w:rsidR="004476C2" w:rsidRPr="00FB7C2A" w:rsidTr="007E4D4F">
        <w:trPr>
          <w:trHeight w:hRule="exact" w:val="312"/>
        </w:trPr>
        <w:tc>
          <w:tcPr>
            <w:tcW w:w="25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476C2" w:rsidRPr="008A15B4" w:rsidRDefault="004476C2" w:rsidP="00B872F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476C2" w:rsidRPr="008A15B4" w:rsidRDefault="004476C2" w:rsidP="00B872F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476C2" w:rsidRPr="008A15B4" w:rsidRDefault="004476C2" w:rsidP="00B872F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4476C2" w:rsidRPr="008A15B4" w:rsidRDefault="004476C2" w:rsidP="00B872F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4476C2" w:rsidRPr="00FB7C2A" w:rsidTr="007E4D4F">
        <w:trPr>
          <w:trHeight w:hRule="exact" w:val="312"/>
        </w:trPr>
        <w:tc>
          <w:tcPr>
            <w:tcW w:w="25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476C2" w:rsidRPr="00FB7C2A" w:rsidTr="007E4D4F">
        <w:trPr>
          <w:trHeight w:hRule="exact" w:val="312"/>
        </w:trPr>
        <w:tc>
          <w:tcPr>
            <w:tcW w:w="25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476C2" w:rsidRPr="00FB7C2A" w:rsidTr="007E4D4F">
        <w:trPr>
          <w:trHeight w:hRule="exact" w:val="312"/>
        </w:trPr>
        <w:tc>
          <w:tcPr>
            <w:tcW w:w="25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476C2" w:rsidRPr="00FB7C2A" w:rsidTr="007E4D4F">
        <w:trPr>
          <w:trHeight w:hRule="exact" w:val="312"/>
        </w:trPr>
        <w:tc>
          <w:tcPr>
            <w:tcW w:w="25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476C2" w:rsidRPr="00157010" w:rsidRDefault="004476C2" w:rsidP="00B872F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571ED" w:rsidRPr="004636BF" w:rsidTr="007E4D4F">
        <w:trPr>
          <w:trHeight w:hRule="exact" w:val="454"/>
        </w:trPr>
        <w:tc>
          <w:tcPr>
            <w:tcW w:w="7501" w:type="dxa"/>
            <w:gridSpan w:val="4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571ED" w:rsidRPr="004636BF" w:rsidRDefault="003571ED" w:rsidP="00C51DC7">
            <w:pPr>
              <w:spacing w:after="40"/>
              <w:jc w:val="left"/>
              <w:rPr>
                <w:rFonts w:eastAsia="Times New Roman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VRSTA I OSNOVNI PODACI O INSTRUMENTIMA OSIGURANJA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3571ED" w:rsidRPr="004636BF" w:rsidRDefault="003571ED" w:rsidP="00C51DC7">
            <w:pPr>
              <w:jc w:val="left"/>
              <w:rPr>
                <w:rFonts w:ascii="Calibri Light" w:eastAsia="Times New Roman" w:hAnsi="Calibri Light" w:cs="Arial"/>
                <w:b/>
                <w:sz w:val="16"/>
                <w:szCs w:val="16"/>
                <w:lang w:eastAsia="hr-HR"/>
              </w:rPr>
            </w:pPr>
          </w:p>
        </w:tc>
      </w:tr>
      <w:tr w:rsidR="007E4D4F" w:rsidRPr="00FB7C2A" w:rsidTr="007E4D4F">
        <w:trPr>
          <w:trHeight w:hRule="exact" w:val="5387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7E4D4F" w:rsidRDefault="007E4D4F" w:rsidP="00A40E6D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7E4D4F" w:rsidRDefault="007E4D4F" w:rsidP="00A40E6D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7E4D4F" w:rsidRPr="00DF7FA3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7E4D4F" w:rsidRPr="00DF7FA3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7E4D4F" w:rsidRDefault="007E4D4F" w:rsidP="00A40E6D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7E4D4F" w:rsidRDefault="007E4D4F" w:rsidP="00A40E6D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7E4D4F" w:rsidRPr="004060CB" w:rsidRDefault="007E4D4F" w:rsidP="00A40E6D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CF391C" w:rsidRDefault="00C67772" w:rsidP="00517205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517205" w:rsidRPr="000F1676" w:rsidTr="00867334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867334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867334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867334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867334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dopisna adresa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ulica i broj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867334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poštanski broj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3F25BD" w:rsidRDefault="003F25BD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517205" w:rsidRPr="00CF391C" w:rsidRDefault="00C67772" w:rsidP="00517205">
      <w:pPr>
        <w:pStyle w:val="Heading1"/>
        <w:tabs>
          <w:tab w:val="left" w:pos="-1560"/>
        </w:tabs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517205">
        <w:rPr>
          <w:b/>
          <w:caps/>
          <w:smallCaps w:val="0"/>
          <w:sz w:val="22"/>
          <w:szCs w:val="22"/>
          <w:lang w:eastAsia="hr-HR"/>
        </w:rPr>
        <w:t>PODNOSITELJA ZAHTJEVA</w:t>
      </w:r>
    </w:p>
    <w:p w:rsidR="00CD2FC8" w:rsidRPr="001A577F" w:rsidRDefault="00CD2FC8" w:rsidP="004D2B21">
      <w:pPr>
        <w:spacing w:before="80" w:after="0" w:line="240" w:lineRule="auto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>Potvrđujemo da su podaci navedeni u ovom</w:t>
      </w:r>
      <w:r w:rsidR="0022670C">
        <w:rPr>
          <w:rFonts w:eastAsia="Times New Roman" w:cs="Arial"/>
          <w:lang w:eastAsia="hr-HR"/>
        </w:rPr>
        <w:t xml:space="preserve"> zahtjevu za kredit</w:t>
      </w:r>
      <w:r w:rsidRPr="001A577F">
        <w:rPr>
          <w:rFonts w:eastAsia="Times New Roman" w:cs="Arial"/>
          <w:lang w:eastAsia="hr-HR"/>
        </w:rPr>
        <w:t xml:space="preserve"> točni i potpuni.</w:t>
      </w:r>
    </w:p>
    <w:p w:rsidR="00CD2FC8" w:rsidRPr="001A577F" w:rsidRDefault="00CD2FC8" w:rsidP="004D2B21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CD2FC8" w:rsidRPr="001A577F" w:rsidRDefault="00CD2FC8" w:rsidP="004D2B21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potpisnici ove isprave (osobe ovlaštene za zastupanje pravnih osoba/obrta i dr.) izjavljuju pod materijalnom i kaznenom odgovornošću da u odnosu na podnositelja zahtjeva za kredit (trgovačko društvo/obrt i dr.) ne postoje </w:t>
      </w:r>
      <w:r>
        <w:rPr>
          <w:rFonts w:eastAsia="Times New Roman" w:cs="Arial"/>
          <w:lang w:eastAsia="hr-HR"/>
        </w:rPr>
        <w:t xml:space="preserve">zakonski </w:t>
      </w:r>
      <w:r w:rsidRPr="001A577F">
        <w:rPr>
          <w:rFonts w:eastAsia="Times New Roman" w:cs="Arial"/>
          <w:lang w:eastAsia="hr-HR"/>
        </w:rPr>
        <w:t>uvjeti za otvaranje i pokretanj</w:t>
      </w:r>
      <w:r>
        <w:rPr>
          <w:rFonts w:eastAsia="Times New Roman" w:cs="Arial"/>
          <w:lang w:eastAsia="hr-HR"/>
        </w:rPr>
        <w:t>e postupka predstečajne nagodbe.</w:t>
      </w:r>
    </w:p>
    <w:p w:rsidR="00CD2FC8" w:rsidRPr="00411A7B" w:rsidRDefault="00CD2FC8" w:rsidP="004D2B21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podaci i osobni podaci koji su dani HBOR-u zaštićeni su kao osobito povjerljivi podaci sukladno Zakonu o kreditnim institucijama, Zakonu o zaštiti osobnih podataka i drugim odgovarajućim propisima. Svi potpisnici ove isprave daju izričitu suglasnost </w:t>
      </w:r>
      <w:r w:rsidRPr="00411A7B">
        <w:rPr>
          <w:rFonts w:eastAsia="Times New Roman" w:cs="Arial"/>
          <w:lang w:eastAsia="hr-HR"/>
        </w:rPr>
        <w:t>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CD2FC8" w:rsidRPr="00411A7B" w:rsidRDefault="00CD2FC8" w:rsidP="00CD2FC8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411A7B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5BE7" w:rsidRPr="000F1676" w:rsidTr="00867334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5BE7" w:rsidRDefault="007A5BE7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E7" w:rsidRPr="00043633" w:rsidRDefault="007A5BE7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501DB0">
        <w:trPr>
          <w:trHeight w:hRule="exact" w:val="454"/>
        </w:trPr>
        <w:tc>
          <w:tcPr>
            <w:tcW w:w="100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A5BE7" w:rsidRPr="00043633" w:rsidRDefault="007A5BE7" w:rsidP="007A5BE7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PODNOSITELJ ZAHTJEVA / ovlaštena osoba</w:t>
            </w:r>
          </w:p>
        </w:tc>
      </w:tr>
      <w:tr w:rsidR="007A5BE7" w:rsidRPr="000F1676" w:rsidTr="00867334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5BE7" w:rsidRPr="00DF7FA3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867334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5BE7" w:rsidRPr="00DF7FA3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867334">
        <w:trPr>
          <w:trHeight w:hRule="exact" w:val="312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7A5BE7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880839" w:rsidRDefault="00880839" w:rsidP="00794A2D">
      <w:pPr>
        <w:spacing w:after="0"/>
        <w:jc w:val="left"/>
        <w:rPr>
          <w:lang w:eastAsia="hr-HR"/>
        </w:rPr>
      </w:pPr>
    </w:p>
    <w:sectPr w:rsidR="00880839" w:rsidSect="00501DB0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6D" w:rsidRDefault="00A40E6D">
      <w:pPr>
        <w:spacing w:after="0" w:line="240" w:lineRule="auto"/>
      </w:pPr>
      <w:r>
        <w:separator/>
      </w:r>
    </w:p>
  </w:endnote>
  <w:endnote w:type="continuationSeparator" w:id="0">
    <w:p w:rsidR="00A40E6D" w:rsidRDefault="00A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6D" w:rsidRDefault="00A40E6D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E6D" w:rsidRDefault="00A40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E6D" w:rsidRDefault="00A40E6D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0E6D" w:rsidRPr="004A6A10" w:rsidRDefault="00A40E6D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6D" w:rsidRDefault="00A40E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6D" w:rsidRDefault="00A40E6D">
      <w:pPr>
        <w:spacing w:after="0" w:line="240" w:lineRule="auto"/>
      </w:pPr>
      <w:r>
        <w:separator/>
      </w:r>
    </w:p>
  </w:footnote>
  <w:footnote w:type="continuationSeparator" w:id="0">
    <w:p w:rsidR="00A40E6D" w:rsidRDefault="00A40E6D">
      <w:pPr>
        <w:spacing w:after="0" w:line="240" w:lineRule="auto"/>
      </w:pPr>
      <w:r>
        <w:continuationSeparator/>
      </w:r>
    </w:p>
  </w:footnote>
  <w:footnote w:id="1">
    <w:p w:rsidR="00A40E6D" w:rsidRDefault="00A40E6D" w:rsidP="008F26F8">
      <w:pPr>
        <w:pStyle w:val="FootnoteText"/>
      </w:pPr>
      <w:r>
        <w:rPr>
          <w:rStyle w:val="FootnoteReference"/>
        </w:rPr>
        <w:footnoteRef/>
      </w:r>
      <w:r>
        <w:t xml:space="preserve"> Navesti stavke ulaganja kao: osnivačka ulaganja, zemljište, nasad, građevinski objekti, oprema i uređaji.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6D" w:rsidRPr="00151DF3" w:rsidRDefault="00A40E6D" w:rsidP="00C51DC7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ZAHTJEV - IZRAVNO - INVESTICIJE  ver: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701C0C"/>
    <w:multiLevelType w:val="hybridMultilevel"/>
    <w:tmpl w:val="37B6BD4C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4F7B"/>
    <w:multiLevelType w:val="hybridMultilevel"/>
    <w:tmpl w:val="CCE878DE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2FF3"/>
    <w:multiLevelType w:val="hybridMultilevel"/>
    <w:tmpl w:val="B6624300"/>
    <w:lvl w:ilvl="0" w:tplc="7E6A1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424DB0"/>
    <w:multiLevelType w:val="hybridMultilevel"/>
    <w:tmpl w:val="D816710A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7AE5"/>
    <w:multiLevelType w:val="hybridMultilevel"/>
    <w:tmpl w:val="03C02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1FBA"/>
    <w:multiLevelType w:val="hybridMultilevel"/>
    <w:tmpl w:val="ED6A95E8"/>
    <w:lvl w:ilvl="0" w:tplc="6EBE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54003AD0"/>
    <w:multiLevelType w:val="hybridMultilevel"/>
    <w:tmpl w:val="97D41588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77873"/>
    <w:multiLevelType w:val="hybridMultilevel"/>
    <w:tmpl w:val="753AB202"/>
    <w:lvl w:ilvl="0" w:tplc="216C7372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322C6"/>
    <w:multiLevelType w:val="hybridMultilevel"/>
    <w:tmpl w:val="3DA2BDCE"/>
    <w:lvl w:ilvl="0" w:tplc="A9D269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645082"/>
    <w:multiLevelType w:val="hybridMultilevel"/>
    <w:tmpl w:val="9EB6579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D64E87"/>
    <w:multiLevelType w:val="hybridMultilevel"/>
    <w:tmpl w:val="CADA8F62"/>
    <w:lvl w:ilvl="0" w:tplc="7E6A1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496"/>
    <w:multiLevelType w:val="hybridMultilevel"/>
    <w:tmpl w:val="1E7249A2"/>
    <w:lvl w:ilvl="0" w:tplc="36B05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C228D"/>
    <w:multiLevelType w:val="hybridMultilevel"/>
    <w:tmpl w:val="37B6BD4C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1FAE"/>
    <w:multiLevelType w:val="hybridMultilevel"/>
    <w:tmpl w:val="06D44662"/>
    <w:lvl w:ilvl="0" w:tplc="A3929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5638A"/>
    <w:multiLevelType w:val="hybridMultilevel"/>
    <w:tmpl w:val="14348BAC"/>
    <w:lvl w:ilvl="0" w:tplc="E08C0E8C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288F"/>
    <w:multiLevelType w:val="hybridMultilevel"/>
    <w:tmpl w:val="65329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5B5A91"/>
    <w:multiLevelType w:val="hybridMultilevel"/>
    <w:tmpl w:val="599AF1C2"/>
    <w:lvl w:ilvl="0" w:tplc="5776A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"/>
  </w:num>
  <w:num w:numId="4">
    <w:abstractNumId w:val="17"/>
  </w:num>
  <w:num w:numId="5">
    <w:abstractNumId w:val="19"/>
  </w:num>
  <w:num w:numId="6">
    <w:abstractNumId w:val="15"/>
  </w:num>
  <w:num w:numId="7">
    <w:abstractNumId w:val="27"/>
  </w:num>
  <w:num w:numId="8">
    <w:abstractNumId w:val="31"/>
  </w:num>
  <w:num w:numId="9">
    <w:abstractNumId w:val="18"/>
  </w:num>
  <w:num w:numId="10">
    <w:abstractNumId w:val="11"/>
  </w:num>
  <w:num w:numId="11">
    <w:abstractNumId w:val="38"/>
  </w:num>
  <w:num w:numId="12">
    <w:abstractNumId w:val="39"/>
  </w:num>
  <w:num w:numId="13">
    <w:abstractNumId w:val="44"/>
  </w:num>
  <w:num w:numId="14">
    <w:abstractNumId w:val="13"/>
  </w:num>
  <w:num w:numId="15">
    <w:abstractNumId w:val="23"/>
  </w:num>
  <w:num w:numId="16">
    <w:abstractNumId w:val="4"/>
  </w:num>
  <w:num w:numId="17">
    <w:abstractNumId w:val="35"/>
  </w:num>
  <w:num w:numId="18">
    <w:abstractNumId w:val="10"/>
  </w:num>
  <w:num w:numId="19">
    <w:abstractNumId w:val="16"/>
  </w:num>
  <w:num w:numId="20">
    <w:abstractNumId w:val="8"/>
  </w:num>
  <w:num w:numId="21">
    <w:abstractNumId w:val="40"/>
  </w:num>
  <w:num w:numId="22">
    <w:abstractNumId w:val="12"/>
  </w:num>
  <w:num w:numId="23">
    <w:abstractNumId w:val="43"/>
  </w:num>
  <w:num w:numId="24">
    <w:abstractNumId w:val="26"/>
  </w:num>
  <w:num w:numId="25">
    <w:abstractNumId w:val="37"/>
  </w:num>
  <w:num w:numId="26">
    <w:abstractNumId w:val="5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33"/>
  </w:num>
  <w:num w:numId="32">
    <w:abstractNumId w:val="36"/>
  </w:num>
  <w:num w:numId="33">
    <w:abstractNumId w:val="28"/>
  </w:num>
  <w:num w:numId="34">
    <w:abstractNumId w:val="32"/>
  </w:num>
  <w:num w:numId="35">
    <w:abstractNumId w:val="14"/>
  </w:num>
  <w:num w:numId="36">
    <w:abstractNumId w:val="22"/>
  </w:num>
  <w:num w:numId="37">
    <w:abstractNumId w:val="25"/>
  </w:num>
  <w:num w:numId="38">
    <w:abstractNumId w:val="45"/>
  </w:num>
  <w:num w:numId="39">
    <w:abstractNumId w:val="41"/>
  </w:num>
  <w:num w:numId="40">
    <w:abstractNumId w:val="34"/>
  </w:num>
  <w:num w:numId="41">
    <w:abstractNumId w:val="21"/>
  </w:num>
  <w:num w:numId="42">
    <w:abstractNumId w:val="30"/>
  </w:num>
  <w:num w:numId="43">
    <w:abstractNumId w:val="24"/>
  </w:num>
  <w:num w:numId="44">
    <w:abstractNumId w:val="1"/>
  </w:num>
  <w:num w:numId="4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8uKINDnUKjrh/i2/49eCeu0bqU0WN2r2pcgdHAZplCSmNoA3sMYxKTaqqR1syYqJrAQAHtqT9rK5aE6ej1HFA==" w:salt="InM6SsoAwV+5HmFk8p/fjQ=="/>
  <w:defaultTabStop w:val="708"/>
  <w:hyphenationZone w:val="425"/>
  <w:doNotShadeFormData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07E68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D84"/>
    <w:rsid w:val="00030F58"/>
    <w:rsid w:val="0003293A"/>
    <w:rsid w:val="0003312C"/>
    <w:rsid w:val="0003318E"/>
    <w:rsid w:val="00033374"/>
    <w:rsid w:val="00033AAB"/>
    <w:rsid w:val="00033CD3"/>
    <w:rsid w:val="00034740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3C4F"/>
    <w:rsid w:val="000440C6"/>
    <w:rsid w:val="00044274"/>
    <w:rsid w:val="00044348"/>
    <w:rsid w:val="0004468E"/>
    <w:rsid w:val="00044B0C"/>
    <w:rsid w:val="00044D08"/>
    <w:rsid w:val="00044D8C"/>
    <w:rsid w:val="000470AC"/>
    <w:rsid w:val="000473AE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2C9D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445"/>
    <w:rsid w:val="000705B6"/>
    <w:rsid w:val="0007063C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632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0FF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498"/>
    <w:rsid w:val="00092B91"/>
    <w:rsid w:val="00093589"/>
    <w:rsid w:val="00093C63"/>
    <w:rsid w:val="0009471B"/>
    <w:rsid w:val="00094724"/>
    <w:rsid w:val="00094837"/>
    <w:rsid w:val="00094CC0"/>
    <w:rsid w:val="00096022"/>
    <w:rsid w:val="000961AB"/>
    <w:rsid w:val="000962D6"/>
    <w:rsid w:val="00096CED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4A7"/>
    <w:rsid w:val="000A7B59"/>
    <w:rsid w:val="000B05EF"/>
    <w:rsid w:val="000B0F6F"/>
    <w:rsid w:val="000B171B"/>
    <w:rsid w:val="000B188C"/>
    <w:rsid w:val="000B1E44"/>
    <w:rsid w:val="000B20C5"/>
    <w:rsid w:val="000B212A"/>
    <w:rsid w:val="000B2407"/>
    <w:rsid w:val="000B260C"/>
    <w:rsid w:val="000B286E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02B"/>
    <w:rsid w:val="000C55EC"/>
    <w:rsid w:val="000C5E36"/>
    <w:rsid w:val="000C6C74"/>
    <w:rsid w:val="000C71F0"/>
    <w:rsid w:val="000C7203"/>
    <w:rsid w:val="000C727F"/>
    <w:rsid w:val="000C79C9"/>
    <w:rsid w:val="000D02CA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65A5"/>
    <w:rsid w:val="000D6880"/>
    <w:rsid w:val="000D6C7D"/>
    <w:rsid w:val="000D6E1A"/>
    <w:rsid w:val="000E0089"/>
    <w:rsid w:val="000E0418"/>
    <w:rsid w:val="000E0F3A"/>
    <w:rsid w:val="000E156E"/>
    <w:rsid w:val="000E17B1"/>
    <w:rsid w:val="000E1A5B"/>
    <w:rsid w:val="000E2009"/>
    <w:rsid w:val="000E29AB"/>
    <w:rsid w:val="000E3188"/>
    <w:rsid w:val="000E449E"/>
    <w:rsid w:val="000E4E4E"/>
    <w:rsid w:val="000E5496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9C1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0F78D5"/>
    <w:rsid w:val="00100098"/>
    <w:rsid w:val="00100453"/>
    <w:rsid w:val="00100459"/>
    <w:rsid w:val="00101067"/>
    <w:rsid w:val="00101556"/>
    <w:rsid w:val="00101C27"/>
    <w:rsid w:val="0010263B"/>
    <w:rsid w:val="00102A57"/>
    <w:rsid w:val="001037EB"/>
    <w:rsid w:val="00103B97"/>
    <w:rsid w:val="00103D13"/>
    <w:rsid w:val="00103F49"/>
    <w:rsid w:val="00104AE9"/>
    <w:rsid w:val="00104CA9"/>
    <w:rsid w:val="001051DE"/>
    <w:rsid w:val="001052A0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03F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22F"/>
    <w:rsid w:val="0012433C"/>
    <w:rsid w:val="00124F72"/>
    <w:rsid w:val="0012526D"/>
    <w:rsid w:val="00125984"/>
    <w:rsid w:val="00125A16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C63"/>
    <w:rsid w:val="00131D5A"/>
    <w:rsid w:val="001325BE"/>
    <w:rsid w:val="00132747"/>
    <w:rsid w:val="00132F0C"/>
    <w:rsid w:val="001341A4"/>
    <w:rsid w:val="001347FD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BCC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5BBD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344"/>
    <w:rsid w:val="00171A19"/>
    <w:rsid w:val="00171ADE"/>
    <w:rsid w:val="00171C4E"/>
    <w:rsid w:val="00171CE8"/>
    <w:rsid w:val="00172441"/>
    <w:rsid w:val="00172954"/>
    <w:rsid w:val="00172BBB"/>
    <w:rsid w:val="00173D3C"/>
    <w:rsid w:val="00174089"/>
    <w:rsid w:val="00174313"/>
    <w:rsid w:val="00174D4C"/>
    <w:rsid w:val="001750C8"/>
    <w:rsid w:val="00175137"/>
    <w:rsid w:val="00175F2C"/>
    <w:rsid w:val="0017653E"/>
    <w:rsid w:val="001768DC"/>
    <w:rsid w:val="00180AEE"/>
    <w:rsid w:val="00180CB9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5DE5"/>
    <w:rsid w:val="00186822"/>
    <w:rsid w:val="00186949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30A"/>
    <w:rsid w:val="0019574D"/>
    <w:rsid w:val="00197BF3"/>
    <w:rsid w:val="00197E2F"/>
    <w:rsid w:val="001A035A"/>
    <w:rsid w:val="001A0397"/>
    <w:rsid w:val="001A0B2B"/>
    <w:rsid w:val="001A123C"/>
    <w:rsid w:val="001A1A27"/>
    <w:rsid w:val="001A1E87"/>
    <w:rsid w:val="001A2FF2"/>
    <w:rsid w:val="001A30E7"/>
    <w:rsid w:val="001A313D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079"/>
    <w:rsid w:val="001C32B8"/>
    <w:rsid w:val="001C32E9"/>
    <w:rsid w:val="001C333B"/>
    <w:rsid w:val="001C3393"/>
    <w:rsid w:val="001C34FB"/>
    <w:rsid w:val="001C3A3E"/>
    <w:rsid w:val="001C4152"/>
    <w:rsid w:val="001C447B"/>
    <w:rsid w:val="001C472B"/>
    <w:rsid w:val="001C47E4"/>
    <w:rsid w:val="001C4A53"/>
    <w:rsid w:val="001C4CD3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1A1D"/>
    <w:rsid w:val="001D2478"/>
    <w:rsid w:val="001D4AAF"/>
    <w:rsid w:val="001D653A"/>
    <w:rsid w:val="001D6D35"/>
    <w:rsid w:val="001D7FB9"/>
    <w:rsid w:val="001E0A8E"/>
    <w:rsid w:val="001E0EB3"/>
    <w:rsid w:val="001E184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0D0C"/>
    <w:rsid w:val="001F103B"/>
    <w:rsid w:val="001F3169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1976"/>
    <w:rsid w:val="00201CF1"/>
    <w:rsid w:val="002028DC"/>
    <w:rsid w:val="00202AAC"/>
    <w:rsid w:val="002034C1"/>
    <w:rsid w:val="00203B07"/>
    <w:rsid w:val="00204075"/>
    <w:rsid w:val="0020426D"/>
    <w:rsid w:val="002045FD"/>
    <w:rsid w:val="00204F11"/>
    <w:rsid w:val="0020584F"/>
    <w:rsid w:val="0020700B"/>
    <w:rsid w:val="00207333"/>
    <w:rsid w:val="00210421"/>
    <w:rsid w:val="00210D72"/>
    <w:rsid w:val="00211A66"/>
    <w:rsid w:val="0021305D"/>
    <w:rsid w:val="00213193"/>
    <w:rsid w:val="00213903"/>
    <w:rsid w:val="0021403A"/>
    <w:rsid w:val="00214249"/>
    <w:rsid w:val="00214307"/>
    <w:rsid w:val="0021486E"/>
    <w:rsid w:val="0021556B"/>
    <w:rsid w:val="00215CB6"/>
    <w:rsid w:val="0021623D"/>
    <w:rsid w:val="00216242"/>
    <w:rsid w:val="002167B7"/>
    <w:rsid w:val="0021720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670C"/>
    <w:rsid w:val="00227221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333D"/>
    <w:rsid w:val="00233397"/>
    <w:rsid w:val="002334A5"/>
    <w:rsid w:val="00233D81"/>
    <w:rsid w:val="00233F38"/>
    <w:rsid w:val="002346B7"/>
    <w:rsid w:val="002347F9"/>
    <w:rsid w:val="0023481E"/>
    <w:rsid w:val="00234A8D"/>
    <w:rsid w:val="00235763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3855"/>
    <w:rsid w:val="00243A97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53C2"/>
    <w:rsid w:val="00255757"/>
    <w:rsid w:val="00255EC3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7CD2"/>
    <w:rsid w:val="00280345"/>
    <w:rsid w:val="00280C6E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2E6C"/>
    <w:rsid w:val="002A3284"/>
    <w:rsid w:val="002A36F9"/>
    <w:rsid w:val="002A3F21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36A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57B"/>
    <w:rsid w:val="002C19D4"/>
    <w:rsid w:val="002C1DB8"/>
    <w:rsid w:val="002C2653"/>
    <w:rsid w:val="002C398B"/>
    <w:rsid w:val="002C3B2B"/>
    <w:rsid w:val="002C3FB5"/>
    <w:rsid w:val="002C43C3"/>
    <w:rsid w:val="002C47E2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A92"/>
    <w:rsid w:val="002D774D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00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4E36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388"/>
    <w:rsid w:val="00327C7D"/>
    <w:rsid w:val="00331582"/>
    <w:rsid w:val="00331917"/>
    <w:rsid w:val="003320E9"/>
    <w:rsid w:val="003323E5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AE3"/>
    <w:rsid w:val="00342B60"/>
    <w:rsid w:val="00342CC2"/>
    <w:rsid w:val="00342D83"/>
    <w:rsid w:val="003435D8"/>
    <w:rsid w:val="00343FAC"/>
    <w:rsid w:val="00345341"/>
    <w:rsid w:val="003453E8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1ED"/>
    <w:rsid w:val="0035725A"/>
    <w:rsid w:val="0035782E"/>
    <w:rsid w:val="00360156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56A1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565C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6D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27F7"/>
    <w:rsid w:val="0039326A"/>
    <w:rsid w:val="00394498"/>
    <w:rsid w:val="00394A5B"/>
    <w:rsid w:val="00394ECB"/>
    <w:rsid w:val="00395026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BAB"/>
    <w:rsid w:val="003A1913"/>
    <w:rsid w:val="003A2701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966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2F0D"/>
    <w:rsid w:val="003B3263"/>
    <w:rsid w:val="003B39BA"/>
    <w:rsid w:val="003B4533"/>
    <w:rsid w:val="003B49BB"/>
    <w:rsid w:val="003B4FC5"/>
    <w:rsid w:val="003B5AD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DA8"/>
    <w:rsid w:val="003C4E52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2354"/>
    <w:rsid w:val="003D2405"/>
    <w:rsid w:val="003D2441"/>
    <w:rsid w:val="003D344D"/>
    <w:rsid w:val="003D3EE8"/>
    <w:rsid w:val="003D42AE"/>
    <w:rsid w:val="003D46C5"/>
    <w:rsid w:val="003D4F23"/>
    <w:rsid w:val="003D50BF"/>
    <w:rsid w:val="003D59AF"/>
    <w:rsid w:val="003D6699"/>
    <w:rsid w:val="003D687F"/>
    <w:rsid w:val="003D737C"/>
    <w:rsid w:val="003D7ADE"/>
    <w:rsid w:val="003D7B0D"/>
    <w:rsid w:val="003D7C5C"/>
    <w:rsid w:val="003E0514"/>
    <w:rsid w:val="003E07A3"/>
    <w:rsid w:val="003E1FD0"/>
    <w:rsid w:val="003E21E8"/>
    <w:rsid w:val="003E2A6B"/>
    <w:rsid w:val="003E3429"/>
    <w:rsid w:val="003E3965"/>
    <w:rsid w:val="003E3C76"/>
    <w:rsid w:val="003E5ADE"/>
    <w:rsid w:val="003E65C6"/>
    <w:rsid w:val="003E768F"/>
    <w:rsid w:val="003E7B31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25BD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1CD"/>
    <w:rsid w:val="0040374C"/>
    <w:rsid w:val="00405005"/>
    <w:rsid w:val="004072EE"/>
    <w:rsid w:val="0040746D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2EED"/>
    <w:rsid w:val="00433EF4"/>
    <w:rsid w:val="00434A13"/>
    <w:rsid w:val="004352E3"/>
    <w:rsid w:val="00435351"/>
    <w:rsid w:val="0043610E"/>
    <w:rsid w:val="004363B6"/>
    <w:rsid w:val="004375C3"/>
    <w:rsid w:val="004404A9"/>
    <w:rsid w:val="0044057F"/>
    <w:rsid w:val="00440929"/>
    <w:rsid w:val="004414B4"/>
    <w:rsid w:val="00441872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4F1A"/>
    <w:rsid w:val="00445BAD"/>
    <w:rsid w:val="004463EB"/>
    <w:rsid w:val="004464BF"/>
    <w:rsid w:val="00446527"/>
    <w:rsid w:val="00446C10"/>
    <w:rsid w:val="004471B3"/>
    <w:rsid w:val="004476C2"/>
    <w:rsid w:val="00450523"/>
    <w:rsid w:val="004505DE"/>
    <w:rsid w:val="00450C7D"/>
    <w:rsid w:val="00451668"/>
    <w:rsid w:val="00451F15"/>
    <w:rsid w:val="00452D79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09"/>
    <w:rsid w:val="00462A8D"/>
    <w:rsid w:val="004636BF"/>
    <w:rsid w:val="00463A91"/>
    <w:rsid w:val="00463C0A"/>
    <w:rsid w:val="004640C8"/>
    <w:rsid w:val="00464115"/>
    <w:rsid w:val="0046445B"/>
    <w:rsid w:val="00464B7B"/>
    <w:rsid w:val="004652BD"/>
    <w:rsid w:val="00465356"/>
    <w:rsid w:val="00465617"/>
    <w:rsid w:val="00465A3D"/>
    <w:rsid w:val="004664CC"/>
    <w:rsid w:val="00466C26"/>
    <w:rsid w:val="00467637"/>
    <w:rsid w:val="00467B65"/>
    <w:rsid w:val="00467CCB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25E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4AB"/>
    <w:rsid w:val="004A1597"/>
    <w:rsid w:val="004A1679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459"/>
    <w:rsid w:val="004A7A39"/>
    <w:rsid w:val="004B030C"/>
    <w:rsid w:val="004B1347"/>
    <w:rsid w:val="004B18F3"/>
    <w:rsid w:val="004B1DA9"/>
    <w:rsid w:val="004B23C6"/>
    <w:rsid w:val="004B2581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507"/>
    <w:rsid w:val="004C1976"/>
    <w:rsid w:val="004C240C"/>
    <w:rsid w:val="004C2412"/>
    <w:rsid w:val="004C2AA6"/>
    <w:rsid w:val="004C39B1"/>
    <w:rsid w:val="004C42BA"/>
    <w:rsid w:val="004C468C"/>
    <w:rsid w:val="004C5AEE"/>
    <w:rsid w:val="004C5C28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0F9C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E79A8"/>
    <w:rsid w:val="004F2223"/>
    <w:rsid w:val="004F2487"/>
    <w:rsid w:val="004F2724"/>
    <w:rsid w:val="004F36C5"/>
    <w:rsid w:val="004F3AEC"/>
    <w:rsid w:val="004F3E7A"/>
    <w:rsid w:val="004F3FF3"/>
    <w:rsid w:val="004F45B5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1DB0"/>
    <w:rsid w:val="00502076"/>
    <w:rsid w:val="00502635"/>
    <w:rsid w:val="00502D4F"/>
    <w:rsid w:val="005033BE"/>
    <w:rsid w:val="005035F3"/>
    <w:rsid w:val="005037E9"/>
    <w:rsid w:val="005053C8"/>
    <w:rsid w:val="00505E0D"/>
    <w:rsid w:val="00505EE5"/>
    <w:rsid w:val="005061C0"/>
    <w:rsid w:val="0050635F"/>
    <w:rsid w:val="0050669D"/>
    <w:rsid w:val="00506A2F"/>
    <w:rsid w:val="00506A84"/>
    <w:rsid w:val="00506CBC"/>
    <w:rsid w:val="0050701E"/>
    <w:rsid w:val="00507CD4"/>
    <w:rsid w:val="005102CE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205"/>
    <w:rsid w:val="00517398"/>
    <w:rsid w:val="005177F4"/>
    <w:rsid w:val="00522228"/>
    <w:rsid w:val="0052339D"/>
    <w:rsid w:val="00523457"/>
    <w:rsid w:val="0052354A"/>
    <w:rsid w:val="005239DD"/>
    <w:rsid w:val="00524D59"/>
    <w:rsid w:val="00525291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3A0"/>
    <w:rsid w:val="0053488B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6B3"/>
    <w:rsid w:val="00543CF2"/>
    <w:rsid w:val="005440C7"/>
    <w:rsid w:val="0054484B"/>
    <w:rsid w:val="005456BE"/>
    <w:rsid w:val="00545F8F"/>
    <w:rsid w:val="00546708"/>
    <w:rsid w:val="00546A2A"/>
    <w:rsid w:val="00546C93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2BA"/>
    <w:rsid w:val="00553E18"/>
    <w:rsid w:val="005554D1"/>
    <w:rsid w:val="00555934"/>
    <w:rsid w:val="00556258"/>
    <w:rsid w:val="0055667A"/>
    <w:rsid w:val="00557066"/>
    <w:rsid w:val="005575D6"/>
    <w:rsid w:val="005575FB"/>
    <w:rsid w:val="005578A3"/>
    <w:rsid w:val="00560135"/>
    <w:rsid w:val="00560C07"/>
    <w:rsid w:val="005610A9"/>
    <w:rsid w:val="005615C6"/>
    <w:rsid w:val="00562DC0"/>
    <w:rsid w:val="005635F1"/>
    <w:rsid w:val="00563DF3"/>
    <w:rsid w:val="00563FAD"/>
    <w:rsid w:val="00564281"/>
    <w:rsid w:val="005644E1"/>
    <w:rsid w:val="005647D4"/>
    <w:rsid w:val="005650CC"/>
    <w:rsid w:val="00567056"/>
    <w:rsid w:val="005671E8"/>
    <w:rsid w:val="0056752E"/>
    <w:rsid w:val="005678F0"/>
    <w:rsid w:val="00570688"/>
    <w:rsid w:val="0057083B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4FC5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EFB"/>
    <w:rsid w:val="005841CF"/>
    <w:rsid w:val="005848DD"/>
    <w:rsid w:val="00585E7D"/>
    <w:rsid w:val="005863F5"/>
    <w:rsid w:val="00587250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C27"/>
    <w:rsid w:val="00594E35"/>
    <w:rsid w:val="005958DC"/>
    <w:rsid w:val="0059650D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12A0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BF0"/>
    <w:rsid w:val="005D0FF8"/>
    <w:rsid w:val="005D1E03"/>
    <w:rsid w:val="005D2D96"/>
    <w:rsid w:val="005D3683"/>
    <w:rsid w:val="005D53DA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0F8E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0EDF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1A96"/>
    <w:rsid w:val="00601BFE"/>
    <w:rsid w:val="006020B2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B5F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7FB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C71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35C4"/>
    <w:rsid w:val="00633EC8"/>
    <w:rsid w:val="00634D0D"/>
    <w:rsid w:val="00634EA1"/>
    <w:rsid w:val="006351D9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0D42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0BA0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A07"/>
    <w:rsid w:val="00697C5C"/>
    <w:rsid w:val="006A0672"/>
    <w:rsid w:val="006A099C"/>
    <w:rsid w:val="006A09F4"/>
    <w:rsid w:val="006A0C95"/>
    <w:rsid w:val="006A1A03"/>
    <w:rsid w:val="006A1F41"/>
    <w:rsid w:val="006A2485"/>
    <w:rsid w:val="006A2C03"/>
    <w:rsid w:val="006A2F3C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73B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FE3"/>
    <w:rsid w:val="006B33B9"/>
    <w:rsid w:val="006B36A4"/>
    <w:rsid w:val="006B37C0"/>
    <w:rsid w:val="006B47E7"/>
    <w:rsid w:val="006B4CFE"/>
    <w:rsid w:val="006B5224"/>
    <w:rsid w:val="006B5529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0A35"/>
    <w:rsid w:val="006C1094"/>
    <w:rsid w:val="006C11C4"/>
    <w:rsid w:val="006C20B8"/>
    <w:rsid w:val="006C20E5"/>
    <w:rsid w:val="006C2713"/>
    <w:rsid w:val="006C2AED"/>
    <w:rsid w:val="006C383F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1E0C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512"/>
    <w:rsid w:val="006E2790"/>
    <w:rsid w:val="006E28C1"/>
    <w:rsid w:val="006E315B"/>
    <w:rsid w:val="006E3583"/>
    <w:rsid w:val="006E400A"/>
    <w:rsid w:val="006E5170"/>
    <w:rsid w:val="006E56AB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1B0"/>
    <w:rsid w:val="00702364"/>
    <w:rsid w:val="007024FB"/>
    <w:rsid w:val="00702E1E"/>
    <w:rsid w:val="00704581"/>
    <w:rsid w:val="00704861"/>
    <w:rsid w:val="00704CB6"/>
    <w:rsid w:val="00704E55"/>
    <w:rsid w:val="00706883"/>
    <w:rsid w:val="00706BAD"/>
    <w:rsid w:val="0070729C"/>
    <w:rsid w:val="0070796E"/>
    <w:rsid w:val="00707A3D"/>
    <w:rsid w:val="00707A9E"/>
    <w:rsid w:val="007100E6"/>
    <w:rsid w:val="0071030B"/>
    <w:rsid w:val="0071086E"/>
    <w:rsid w:val="007117B2"/>
    <w:rsid w:val="00711B50"/>
    <w:rsid w:val="00711B63"/>
    <w:rsid w:val="00711B95"/>
    <w:rsid w:val="007121BF"/>
    <w:rsid w:val="00712CEA"/>
    <w:rsid w:val="00712D68"/>
    <w:rsid w:val="00712FEE"/>
    <w:rsid w:val="00713C61"/>
    <w:rsid w:val="007141AF"/>
    <w:rsid w:val="00715043"/>
    <w:rsid w:val="007155F9"/>
    <w:rsid w:val="007163D7"/>
    <w:rsid w:val="007167B6"/>
    <w:rsid w:val="00716948"/>
    <w:rsid w:val="00716B1D"/>
    <w:rsid w:val="00716B25"/>
    <w:rsid w:val="00716B88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5E29"/>
    <w:rsid w:val="0072620F"/>
    <w:rsid w:val="007263CB"/>
    <w:rsid w:val="00726CD5"/>
    <w:rsid w:val="00727B9B"/>
    <w:rsid w:val="00727C59"/>
    <w:rsid w:val="00727DE7"/>
    <w:rsid w:val="00730772"/>
    <w:rsid w:val="00730808"/>
    <w:rsid w:val="00730899"/>
    <w:rsid w:val="00730963"/>
    <w:rsid w:val="00730A96"/>
    <w:rsid w:val="00730ADE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829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5EE"/>
    <w:rsid w:val="00755D2E"/>
    <w:rsid w:val="00756116"/>
    <w:rsid w:val="007563D5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3862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5C22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208"/>
    <w:rsid w:val="00794426"/>
    <w:rsid w:val="00794A2D"/>
    <w:rsid w:val="00794C98"/>
    <w:rsid w:val="00794CEE"/>
    <w:rsid w:val="00794EBE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1E32"/>
    <w:rsid w:val="007A1EFF"/>
    <w:rsid w:val="007A396E"/>
    <w:rsid w:val="007A3A9F"/>
    <w:rsid w:val="007A3EBA"/>
    <w:rsid w:val="007A44B1"/>
    <w:rsid w:val="007A57CC"/>
    <w:rsid w:val="007A5BE7"/>
    <w:rsid w:val="007A5C90"/>
    <w:rsid w:val="007A659A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89"/>
    <w:rsid w:val="007B44B6"/>
    <w:rsid w:val="007B4854"/>
    <w:rsid w:val="007B4A72"/>
    <w:rsid w:val="007B4E2F"/>
    <w:rsid w:val="007B7B4D"/>
    <w:rsid w:val="007C037C"/>
    <w:rsid w:val="007C1018"/>
    <w:rsid w:val="007C10BD"/>
    <w:rsid w:val="007C17AD"/>
    <w:rsid w:val="007C25BA"/>
    <w:rsid w:val="007C2ACD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388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D7A0E"/>
    <w:rsid w:val="007E0679"/>
    <w:rsid w:val="007E08FB"/>
    <w:rsid w:val="007E09E2"/>
    <w:rsid w:val="007E1451"/>
    <w:rsid w:val="007E171C"/>
    <w:rsid w:val="007E1C3A"/>
    <w:rsid w:val="007E1EEC"/>
    <w:rsid w:val="007E2D53"/>
    <w:rsid w:val="007E2F97"/>
    <w:rsid w:val="007E2F9C"/>
    <w:rsid w:val="007E3097"/>
    <w:rsid w:val="007E379F"/>
    <w:rsid w:val="007E3D21"/>
    <w:rsid w:val="007E4D4F"/>
    <w:rsid w:val="007E566F"/>
    <w:rsid w:val="007E58C1"/>
    <w:rsid w:val="007E5F4E"/>
    <w:rsid w:val="007E5FAE"/>
    <w:rsid w:val="007E66DC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05"/>
    <w:rsid w:val="007F25D8"/>
    <w:rsid w:val="007F32B5"/>
    <w:rsid w:val="007F352F"/>
    <w:rsid w:val="007F40A1"/>
    <w:rsid w:val="007F4200"/>
    <w:rsid w:val="007F4915"/>
    <w:rsid w:val="007F4DA7"/>
    <w:rsid w:val="007F6C77"/>
    <w:rsid w:val="007F6DFE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078B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D62"/>
    <w:rsid w:val="00824E65"/>
    <w:rsid w:val="008254D4"/>
    <w:rsid w:val="00825907"/>
    <w:rsid w:val="00825F88"/>
    <w:rsid w:val="00826356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2019"/>
    <w:rsid w:val="008328E1"/>
    <w:rsid w:val="0083320B"/>
    <w:rsid w:val="00833270"/>
    <w:rsid w:val="0083431A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5015E"/>
    <w:rsid w:val="00850A69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554"/>
    <w:rsid w:val="00865E14"/>
    <w:rsid w:val="0086608B"/>
    <w:rsid w:val="00866AB2"/>
    <w:rsid w:val="00867334"/>
    <w:rsid w:val="00870024"/>
    <w:rsid w:val="00870400"/>
    <w:rsid w:val="00870761"/>
    <w:rsid w:val="008707BD"/>
    <w:rsid w:val="00870A0D"/>
    <w:rsid w:val="00870E69"/>
    <w:rsid w:val="00871733"/>
    <w:rsid w:val="00871C7E"/>
    <w:rsid w:val="008722A3"/>
    <w:rsid w:val="00872FA5"/>
    <w:rsid w:val="008732A5"/>
    <w:rsid w:val="008736AD"/>
    <w:rsid w:val="00873A10"/>
    <w:rsid w:val="0087404F"/>
    <w:rsid w:val="0087594A"/>
    <w:rsid w:val="00876528"/>
    <w:rsid w:val="00877BBA"/>
    <w:rsid w:val="00880839"/>
    <w:rsid w:val="00880920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476C"/>
    <w:rsid w:val="00885038"/>
    <w:rsid w:val="008851CD"/>
    <w:rsid w:val="00887023"/>
    <w:rsid w:val="008871A9"/>
    <w:rsid w:val="00887CA1"/>
    <w:rsid w:val="00890367"/>
    <w:rsid w:val="008907B7"/>
    <w:rsid w:val="00891445"/>
    <w:rsid w:val="00891D2D"/>
    <w:rsid w:val="00893193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43B"/>
    <w:rsid w:val="008B2553"/>
    <w:rsid w:val="008B2C36"/>
    <w:rsid w:val="008B374C"/>
    <w:rsid w:val="008B3B35"/>
    <w:rsid w:val="008B4159"/>
    <w:rsid w:val="008B42DC"/>
    <w:rsid w:val="008B46BB"/>
    <w:rsid w:val="008B556A"/>
    <w:rsid w:val="008B65E9"/>
    <w:rsid w:val="008B6D63"/>
    <w:rsid w:val="008B6D8C"/>
    <w:rsid w:val="008B7BCA"/>
    <w:rsid w:val="008B7C6B"/>
    <w:rsid w:val="008C0359"/>
    <w:rsid w:val="008C054F"/>
    <w:rsid w:val="008C07BD"/>
    <w:rsid w:val="008C0F82"/>
    <w:rsid w:val="008C129C"/>
    <w:rsid w:val="008C1DFC"/>
    <w:rsid w:val="008C21F1"/>
    <w:rsid w:val="008C235B"/>
    <w:rsid w:val="008C2836"/>
    <w:rsid w:val="008C2BC3"/>
    <w:rsid w:val="008C2F7B"/>
    <w:rsid w:val="008C2FB0"/>
    <w:rsid w:val="008C370A"/>
    <w:rsid w:val="008C3CB1"/>
    <w:rsid w:val="008C414F"/>
    <w:rsid w:val="008C4D16"/>
    <w:rsid w:val="008C4DC0"/>
    <w:rsid w:val="008C6730"/>
    <w:rsid w:val="008C6826"/>
    <w:rsid w:val="008C7065"/>
    <w:rsid w:val="008D03A5"/>
    <w:rsid w:val="008D072A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5E59"/>
    <w:rsid w:val="008D60F7"/>
    <w:rsid w:val="008D67E2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2A97"/>
    <w:rsid w:val="008E344E"/>
    <w:rsid w:val="008E381E"/>
    <w:rsid w:val="008E4BC8"/>
    <w:rsid w:val="008E4D29"/>
    <w:rsid w:val="008E58FA"/>
    <w:rsid w:val="008E6333"/>
    <w:rsid w:val="008E6568"/>
    <w:rsid w:val="008E6EC7"/>
    <w:rsid w:val="008E7087"/>
    <w:rsid w:val="008E7558"/>
    <w:rsid w:val="008F01DC"/>
    <w:rsid w:val="008F06F6"/>
    <w:rsid w:val="008F0769"/>
    <w:rsid w:val="008F0E84"/>
    <w:rsid w:val="008F0EC5"/>
    <w:rsid w:val="008F125F"/>
    <w:rsid w:val="008F26F8"/>
    <w:rsid w:val="008F2B75"/>
    <w:rsid w:val="008F2CEC"/>
    <w:rsid w:val="008F3719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26"/>
    <w:rsid w:val="00904346"/>
    <w:rsid w:val="0090447D"/>
    <w:rsid w:val="0090509A"/>
    <w:rsid w:val="009052B2"/>
    <w:rsid w:val="009052F5"/>
    <w:rsid w:val="009056C3"/>
    <w:rsid w:val="009062C8"/>
    <w:rsid w:val="009062FD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A3A"/>
    <w:rsid w:val="00913E11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02"/>
    <w:rsid w:val="0092647B"/>
    <w:rsid w:val="00927034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4C21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0DFB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2DC9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CF0"/>
    <w:rsid w:val="0096767E"/>
    <w:rsid w:val="00967867"/>
    <w:rsid w:val="00967923"/>
    <w:rsid w:val="00970CEB"/>
    <w:rsid w:val="00970F7B"/>
    <w:rsid w:val="00971397"/>
    <w:rsid w:val="00971B49"/>
    <w:rsid w:val="00972923"/>
    <w:rsid w:val="00972FF4"/>
    <w:rsid w:val="009738D4"/>
    <w:rsid w:val="009741AA"/>
    <w:rsid w:val="00974A89"/>
    <w:rsid w:val="00975CFD"/>
    <w:rsid w:val="009761C7"/>
    <w:rsid w:val="00977C13"/>
    <w:rsid w:val="00980D71"/>
    <w:rsid w:val="00980E92"/>
    <w:rsid w:val="00981008"/>
    <w:rsid w:val="00981348"/>
    <w:rsid w:val="0098247E"/>
    <w:rsid w:val="00982F00"/>
    <w:rsid w:val="00983112"/>
    <w:rsid w:val="0098384A"/>
    <w:rsid w:val="00985216"/>
    <w:rsid w:val="00985E33"/>
    <w:rsid w:val="00985EA2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179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01E"/>
    <w:rsid w:val="009A659A"/>
    <w:rsid w:val="009A75BB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30F3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BDF"/>
    <w:rsid w:val="009C6ECD"/>
    <w:rsid w:val="009C6EE5"/>
    <w:rsid w:val="009C7850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11DA"/>
    <w:rsid w:val="009F1420"/>
    <w:rsid w:val="009F1B43"/>
    <w:rsid w:val="009F1EC8"/>
    <w:rsid w:val="009F25C9"/>
    <w:rsid w:val="009F3275"/>
    <w:rsid w:val="009F357D"/>
    <w:rsid w:val="009F38F4"/>
    <w:rsid w:val="009F3939"/>
    <w:rsid w:val="009F39AF"/>
    <w:rsid w:val="009F39CB"/>
    <w:rsid w:val="009F41A4"/>
    <w:rsid w:val="009F44D4"/>
    <w:rsid w:val="009F44E4"/>
    <w:rsid w:val="009F4DD9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244"/>
    <w:rsid w:val="00A04D94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87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5DA4"/>
    <w:rsid w:val="00A1640D"/>
    <w:rsid w:val="00A170DF"/>
    <w:rsid w:val="00A1739B"/>
    <w:rsid w:val="00A17CD4"/>
    <w:rsid w:val="00A17F5D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2D1"/>
    <w:rsid w:val="00A2655F"/>
    <w:rsid w:val="00A26D4D"/>
    <w:rsid w:val="00A27598"/>
    <w:rsid w:val="00A27760"/>
    <w:rsid w:val="00A30FB4"/>
    <w:rsid w:val="00A3103B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F4A"/>
    <w:rsid w:val="00A37899"/>
    <w:rsid w:val="00A403AA"/>
    <w:rsid w:val="00A40E6D"/>
    <w:rsid w:val="00A42248"/>
    <w:rsid w:val="00A42293"/>
    <w:rsid w:val="00A422CC"/>
    <w:rsid w:val="00A42FD6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D55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AD1"/>
    <w:rsid w:val="00A55E7A"/>
    <w:rsid w:val="00A5712D"/>
    <w:rsid w:val="00A57953"/>
    <w:rsid w:val="00A579B0"/>
    <w:rsid w:val="00A60C52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862"/>
    <w:rsid w:val="00A75A55"/>
    <w:rsid w:val="00A762AB"/>
    <w:rsid w:val="00A76DD4"/>
    <w:rsid w:val="00A774E1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2D9"/>
    <w:rsid w:val="00A86BFE"/>
    <w:rsid w:val="00A86F67"/>
    <w:rsid w:val="00A906CA"/>
    <w:rsid w:val="00A9081F"/>
    <w:rsid w:val="00A90B8A"/>
    <w:rsid w:val="00A90BC6"/>
    <w:rsid w:val="00A90EAF"/>
    <w:rsid w:val="00A926AC"/>
    <w:rsid w:val="00A9332B"/>
    <w:rsid w:val="00A93A74"/>
    <w:rsid w:val="00A942BB"/>
    <w:rsid w:val="00A94E44"/>
    <w:rsid w:val="00A94FFF"/>
    <w:rsid w:val="00A9508B"/>
    <w:rsid w:val="00A953FE"/>
    <w:rsid w:val="00A95609"/>
    <w:rsid w:val="00A96314"/>
    <w:rsid w:val="00A9705A"/>
    <w:rsid w:val="00A9786B"/>
    <w:rsid w:val="00A979C6"/>
    <w:rsid w:val="00A97A6E"/>
    <w:rsid w:val="00AA00A0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E1F"/>
    <w:rsid w:val="00AB704B"/>
    <w:rsid w:val="00AB75AC"/>
    <w:rsid w:val="00AB7E48"/>
    <w:rsid w:val="00AC04BC"/>
    <w:rsid w:val="00AC1520"/>
    <w:rsid w:val="00AC251F"/>
    <w:rsid w:val="00AC2BAD"/>
    <w:rsid w:val="00AC3E9B"/>
    <w:rsid w:val="00AC3F8F"/>
    <w:rsid w:val="00AC3FE2"/>
    <w:rsid w:val="00AC5511"/>
    <w:rsid w:val="00AC5A58"/>
    <w:rsid w:val="00AC5A72"/>
    <w:rsid w:val="00AC6638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395A"/>
    <w:rsid w:val="00AD4302"/>
    <w:rsid w:val="00AD5A17"/>
    <w:rsid w:val="00AD5ACD"/>
    <w:rsid w:val="00AD662F"/>
    <w:rsid w:val="00AD6648"/>
    <w:rsid w:val="00AD6AD4"/>
    <w:rsid w:val="00AD6BDC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501"/>
    <w:rsid w:val="00AF0BDE"/>
    <w:rsid w:val="00AF0DA5"/>
    <w:rsid w:val="00AF1F91"/>
    <w:rsid w:val="00AF26C8"/>
    <w:rsid w:val="00AF3311"/>
    <w:rsid w:val="00AF35D1"/>
    <w:rsid w:val="00AF3BDB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60FF"/>
    <w:rsid w:val="00B077D7"/>
    <w:rsid w:val="00B07A5C"/>
    <w:rsid w:val="00B102E1"/>
    <w:rsid w:val="00B1086F"/>
    <w:rsid w:val="00B11185"/>
    <w:rsid w:val="00B11257"/>
    <w:rsid w:val="00B11649"/>
    <w:rsid w:val="00B116B2"/>
    <w:rsid w:val="00B11D15"/>
    <w:rsid w:val="00B11E1A"/>
    <w:rsid w:val="00B12153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333"/>
    <w:rsid w:val="00B338E5"/>
    <w:rsid w:val="00B339F7"/>
    <w:rsid w:val="00B33A02"/>
    <w:rsid w:val="00B33CFE"/>
    <w:rsid w:val="00B344D4"/>
    <w:rsid w:val="00B34766"/>
    <w:rsid w:val="00B35591"/>
    <w:rsid w:val="00B35B4B"/>
    <w:rsid w:val="00B3646D"/>
    <w:rsid w:val="00B37024"/>
    <w:rsid w:val="00B37666"/>
    <w:rsid w:val="00B37D4F"/>
    <w:rsid w:val="00B407C5"/>
    <w:rsid w:val="00B409C5"/>
    <w:rsid w:val="00B4141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BD6"/>
    <w:rsid w:val="00B54D92"/>
    <w:rsid w:val="00B54E66"/>
    <w:rsid w:val="00B55194"/>
    <w:rsid w:val="00B55771"/>
    <w:rsid w:val="00B558D6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2B5E"/>
    <w:rsid w:val="00B6354E"/>
    <w:rsid w:val="00B635A5"/>
    <w:rsid w:val="00B636B0"/>
    <w:rsid w:val="00B63A05"/>
    <w:rsid w:val="00B63F74"/>
    <w:rsid w:val="00B64D69"/>
    <w:rsid w:val="00B64E7A"/>
    <w:rsid w:val="00B65179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2F5"/>
    <w:rsid w:val="00B875A7"/>
    <w:rsid w:val="00B876F8"/>
    <w:rsid w:val="00B87722"/>
    <w:rsid w:val="00B879CB"/>
    <w:rsid w:val="00B87C9B"/>
    <w:rsid w:val="00B87E7F"/>
    <w:rsid w:val="00B90DA2"/>
    <w:rsid w:val="00B91645"/>
    <w:rsid w:val="00B91998"/>
    <w:rsid w:val="00B91D96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97AA3"/>
    <w:rsid w:val="00BA0074"/>
    <w:rsid w:val="00BA030F"/>
    <w:rsid w:val="00BA0FE9"/>
    <w:rsid w:val="00BA37E7"/>
    <w:rsid w:val="00BA39DC"/>
    <w:rsid w:val="00BA3E49"/>
    <w:rsid w:val="00BA4E5C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DCC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3F2A"/>
    <w:rsid w:val="00BD41AD"/>
    <w:rsid w:val="00BD49C4"/>
    <w:rsid w:val="00BD4F8E"/>
    <w:rsid w:val="00BD5381"/>
    <w:rsid w:val="00BD561E"/>
    <w:rsid w:val="00BD5CE1"/>
    <w:rsid w:val="00BD6975"/>
    <w:rsid w:val="00BD6FF3"/>
    <w:rsid w:val="00BD7459"/>
    <w:rsid w:val="00BD7471"/>
    <w:rsid w:val="00BD780D"/>
    <w:rsid w:val="00BE0E0D"/>
    <w:rsid w:val="00BE1239"/>
    <w:rsid w:val="00BE1947"/>
    <w:rsid w:val="00BE2784"/>
    <w:rsid w:val="00BE279B"/>
    <w:rsid w:val="00BE2CEE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4D9"/>
    <w:rsid w:val="00BF059D"/>
    <w:rsid w:val="00BF07E5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371"/>
    <w:rsid w:val="00C01BEF"/>
    <w:rsid w:val="00C01D55"/>
    <w:rsid w:val="00C01D5A"/>
    <w:rsid w:val="00C02ED5"/>
    <w:rsid w:val="00C04C90"/>
    <w:rsid w:val="00C051A5"/>
    <w:rsid w:val="00C05D83"/>
    <w:rsid w:val="00C06B3F"/>
    <w:rsid w:val="00C07685"/>
    <w:rsid w:val="00C07BA2"/>
    <w:rsid w:val="00C10240"/>
    <w:rsid w:val="00C10962"/>
    <w:rsid w:val="00C10D64"/>
    <w:rsid w:val="00C11734"/>
    <w:rsid w:val="00C11F17"/>
    <w:rsid w:val="00C1349B"/>
    <w:rsid w:val="00C136C3"/>
    <w:rsid w:val="00C13829"/>
    <w:rsid w:val="00C13C72"/>
    <w:rsid w:val="00C16037"/>
    <w:rsid w:val="00C169F2"/>
    <w:rsid w:val="00C17DCD"/>
    <w:rsid w:val="00C21063"/>
    <w:rsid w:val="00C212F6"/>
    <w:rsid w:val="00C22899"/>
    <w:rsid w:val="00C231F5"/>
    <w:rsid w:val="00C24280"/>
    <w:rsid w:val="00C24995"/>
    <w:rsid w:val="00C2505D"/>
    <w:rsid w:val="00C251B4"/>
    <w:rsid w:val="00C251D0"/>
    <w:rsid w:val="00C252E5"/>
    <w:rsid w:val="00C2547E"/>
    <w:rsid w:val="00C2554F"/>
    <w:rsid w:val="00C256E2"/>
    <w:rsid w:val="00C260EE"/>
    <w:rsid w:val="00C26624"/>
    <w:rsid w:val="00C26ADB"/>
    <w:rsid w:val="00C27190"/>
    <w:rsid w:val="00C27D67"/>
    <w:rsid w:val="00C27DEC"/>
    <w:rsid w:val="00C30182"/>
    <w:rsid w:val="00C30192"/>
    <w:rsid w:val="00C310E4"/>
    <w:rsid w:val="00C31195"/>
    <w:rsid w:val="00C311E8"/>
    <w:rsid w:val="00C31C2C"/>
    <w:rsid w:val="00C31F69"/>
    <w:rsid w:val="00C320BD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316"/>
    <w:rsid w:val="00C37D3D"/>
    <w:rsid w:val="00C37D60"/>
    <w:rsid w:val="00C4034C"/>
    <w:rsid w:val="00C407CC"/>
    <w:rsid w:val="00C41554"/>
    <w:rsid w:val="00C41B79"/>
    <w:rsid w:val="00C42663"/>
    <w:rsid w:val="00C42EA0"/>
    <w:rsid w:val="00C43338"/>
    <w:rsid w:val="00C44693"/>
    <w:rsid w:val="00C446F7"/>
    <w:rsid w:val="00C45207"/>
    <w:rsid w:val="00C4550D"/>
    <w:rsid w:val="00C45B57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1CEC"/>
    <w:rsid w:val="00C51DC7"/>
    <w:rsid w:val="00C52044"/>
    <w:rsid w:val="00C522C8"/>
    <w:rsid w:val="00C53254"/>
    <w:rsid w:val="00C536A0"/>
    <w:rsid w:val="00C54555"/>
    <w:rsid w:val="00C54FBC"/>
    <w:rsid w:val="00C5523A"/>
    <w:rsid w:val="00C55A45"/>
    <w:rsid w:val="00C55AA0"/>
    <w:rsid w:val="00C56CAC"/>
    <w:rsid w:val="00C56DD5"/>
    <w:rsid w:val="00C56EA2"/>
    <w:rsid w:val="00C6021A"/>
    <w:rsid w:val="00C60669"/>
    <w:rsid w:val="00C60DD9"/>
    <w:rsid w:val="00C61632"/>
    <w:rsid w:val="00C61B1B"/>
    <w:rsid w:val="00C62173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85E"/>
    <w:rsid w:val="00C66F4C"/>
    <w:rsid w:val="00C674FB"/>
    <w:rsid w:val="00C67772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672"/>
    <w:rsid w:val="00C84D28"/>
    <w:rsid w:val="00C8535F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5C45"/>
    <w:rsid w:val="00C967C1"/>
    <w:rsid w:val="00C9705B"/>
    <w:rsid w:val="00C97453"/>
    <w:rsid w:val="00C97592"/>
    <w:rsid w:val="00C97597"/>
    <w:rsid w:val="00C979FA"/>
    <w:rsid w:val="00C97FFA"/>
    <w:rsid w:val="00CA0423"/>
    <w:rsid w:val="00CA1FB8"/>
    <w:rsid w:val="00CA20C0"/>
    <w:rsid w:val="00CA21DF"/>
    <w:rsid w:val="00CA255C"/>
    <w:rsid w:val="00CA2730"/>
    <w:rsid w:val="00CA2F11"/>
    <w:rsid w:val="00CA33BC"/>
    <w:rsid w:val="00CA347C"/>
    <w:rsid w:val="00CA34C5"/>
    <w:rsid w:val="00CA371D"/>
    <w:rsid w:val="00CA3AA4"/>
    <w:rsid w:val="00CA3F0B"/>
    <w:rsid w:val="00CA459D"/>
    <w:rsid w:val="00CA564C"/>
    <w:rsid w:val="00CA566D"/>
    <w:rsid w:val="00CA5864"/>
    <w:rsid w:val="00CA60C7"/>
    <w:rsid w:val="00CA708F"/>
    <w:rsid w:val="00CA7101"/>
    <w:rsid w:val="00CA7247"/>
    <w:rsid w:val="00CA7BBC"/>
    <w:rsid w:val="00CA7C9F"/>
    <w:rsid w:val="00CB082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5A0B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1FC"/>
    <w:rsid w:val="00CD16B4"/>
    <w:rsid w:val="00CD1A0C"/>
    <w:rsid w:val="00CD2F1D"/>
    <w:rsid w:val="00CD2FC8"/>
    <w:rsid w:val="00CD38C8"/>
    <w:rsid w:val="00CD3F88"/>
    <w:rsid w:val="00CD42E3"/>
    <w:rsid w:val="00CD46D1"/>
    <w:rsid w:val="00CD4A54"/>
    <w:rsid w:val="00CD4BA2"/>
    <w:rsid w:val="00CD4C29"/>
    <w:rsid w:val="00CD546A"/>
    <w:rsid w:val="00CD5875"/>
    <w:rsid w:val="00CD60E6"/>
    <w:rsid w:val="00CD643B"/>
    <w:rsid w:val="00CD675C"/>
    <w:rsid w:val="00CD67FF"/>
    <w:rsid w:val="00CD6E61"/>
    <w:rsid w:val="00CD6F5C"/>
    <w:rsid w:val="00CD70BE"/>
    <w:rsid w:val="00CD7675"/>
    <w:rsid w:val="00CD7928"/>
    <w:rsid w:val="00CD795A"/>
    <w:rsid w:val="00CD7A7C"/>
    <w:rsid w:val="00CE016C"/>
    <w:rsid w:val="00CE0985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50F"/>
    <w:rsid w:val="00CE594B"/>
    <w:rsid w:val="00CE5AFA"/>
    <w:rsid w:val="00CE6637"/>
    <w:rsid w:val="00CE6A20"/>
    <w:rsid w:val="00CE6BE8"/>
    <w:rsid w:val="00CE7692"/>
    <w:rsid w:val="00CE7C18"/>
    <w:rsid w:val="00CE7C32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926"/>
    <w:rsid w:val="00CF6499"/>
    <w:rsid w:val="00CF65DB"/>
    <w:rsid w:val="00CF703B"/>
    <w:rsid w:val="00CF71E8"/>
    <w:rsid w:val="00CF71FB"/>
    <w:rsid w:val="00CF75D3"/>
    <w:rsid w:val="00CF7CB0"/>
    <w:rsid w:val="00CF7E84"/>
    <w:rsid w:val="00D0022A"/>
    <w:rsid w:val="00D003F8"/>
    <w:rsid w:val="00D01AFA"/>
    <w:rsid w:val="00D01AFC"/>
    <w:rsid w:val="00D023F4"/>
    <w:rsid w:val="00D0261F"/>
    <w:rsid w:val="00D035C0"/>
    <w:rsid w:val="00D03A3E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76A"/>
    <w:rsid w:val="00D12C6C"/>
    <w:rsid w:val="00D13D72"/>
    <w:rsid w:val="00D13F33"/>
    <w:rsid w:val="00D14076"/>
    <w:rsid w:val="00D140D0"/>
    <w:rsid w:val="00D14721"/>
    <w:rsid w:val="00D14A56"/>
    <w:rsid w:val="00D15AC8"/>
    <w:rsid w:val="00D15D18"/>
    <w:rsid w:val="00D16706"/>
    <w:rsid w:val="00D16B40"/>
    <w:rsid w:val="00D17DB7"/>
    <w:rsid w:val="00D207A3"/>
    <w:rsid w:val="00D20A6B"/>
    <w:rsid w:val="00D20F8E"/>
    <w:rsid w:val="00D2153C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78B4"/>
    <w:rsid w:val="00D3090E"/>
    <w:rsid w:val="00D31519"/>
    <w:rsid w:val="00D3184F"/>
    <w:rsid w:val="00D31B52"/>
    <w:rsid w:val="00D31F9A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40891"/>
    <w:rsid w:val="00D4093F"/>
    <w:rsid w:val="00D40F9D"/>
    <w:rsid w:val="00D4106B"/>
    <w:rsid w:val="00D4112A"/>
    <w:rsid w:val="00D41390"/>
    <w:rsid w:val="00D42282"/>
    <w:rsid w:val="00D42744"/>
    <w:rsid w:val="00D431FA"/>
    <w:rsid w:val="00D4356C"/>
    <w:rsid w:val="00D43AF5"/>
    <w:rsid w:val="00D43D5F"/>
    <w:rsid w:val="00D44554"/>
    <w:rsid w:val="00D45F57"/>
    <w:rsid w:val="00D46C53"/>
    <w:rsid w:val="00D46E08"/>
    <w:rsid w:val="00D47113"/>
    <w:rsid w:val="00D47364"/>
    <w:rsid w:val="00D47367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630D"/>
    <w:rsid w:val="00D57E07"/>
    <w:rsid w:val="00D600E5"/>
    <w:rsid w:val="00D60F15"/>
    <w:rsid w:val="00D62085"/>
    <w:rsid w:val="00D621E7"/>
    <w:rsid w:val="00D6391C"/>
    <w:rsid w:val="00D63D49"/>
    <w:rsid w:val="00D64DC7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2094"/>
    <w:rsid w:val="00D74AF6"/>
    <w:rsid w:val="00D74B1D"/>
    <w:rsid w:val="00D74BEA"/>
    <w:rsid w:val="00D74DFA"/>
    <w:rsid w:val="00D74E71"/>
    <w:rsid w:val="00D74FF8"/>
    <w:rsid w:val="00D75AF7"/>
    <w:rsid w:val="00D761D4"/>
    <w:rsid w:val="00D76E7B"/>
    <w:rsid w:val="00D772DF"/>
    <w:rsid w:val="00D77586"/>
    <w:rsid w:val="00D7766E"/>
    <w:rsid w:val="00D80106"/>
    <w:rsid w:val="00D80642"/>
    <w:rsid w:val="00D8074E"/>
    <w:rsid w:val="00D807F0"/>
    <w:rsid w:val="00D80910"/>
    <w:rsid w:val="00D81105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663"/>
    <w:rsid w:val="00D84916"/>
    <w:rsid w:val="00D85710"/>
    <w:rsid w:val="00D865EC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9C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A7D32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3ADB"/>
    <w:rsid w:val="00DB4037"/>
    <w:rsid w:val="00DB4AEC"/>
    <w:rsid w:val="00DB518E"/>
    <w:rsid w:val="00DB52A0"/>
    <w:rsid w:val="00DB54F5"/>
    <w:rsid w:val="00DB68D5"/>
    <w:rsid w:val="00DB6D59"/>
    <w:rsid w:val="00DB718A"/>
    <w:rsid w:val="00DB7A24"/>
    <w:rsid w:val="00DB7A78"/>
    <w:rsid w:val="00DB7A94"/>
    <w:rsid w:val="00DB7E2E"/>
    <w:rsid w:val="00DC0114"/>
    <w:rsid w:val="00DC0DDA"/>
    <w:rsid w:val="00DC12C7"/>
    <w:rsid w:val="00DC1458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4A2"/>
    <w:rsid w:val="00DD0966"/>
    <w:rsid w:val="00DD0976"/>
    <w:rsid w:val="00DD1436"/>
    <w:rsid w:val="00DD1637"/>
    <w:rsid w:val="00DD2481"/>
    <w:rsid w:val="00DD3CE8"/>
    <w:rsid w:val="00DD5AD3"/>
    <w:rsid w:val="00DD5DBC"/>
    <w:rsid w:val="00DD6BED"/>
    <w:rsid w:val="00DD74B6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6EE"/>
    <w:rsid w:val="00E03736"/>
    <w:rsid w:val="00E03FA7"/>
    <w:rsid w:val="00E045C7"/>
    <w:rsid w:val="00E0488C"/>
    <w:rsid w:val="00E049F7"/>
    <w:rsid w:val="00E0548C"/>
    <w:rsid w:val="00E058AC"/>
    <w:rsid w:val="00E05ECF"/>
    <w:rsid w:val="00E06363"/>
    <w:rsid w:val="00E063B2"/>
    <w:rsid w:val="00E06A8C"/>
    <w:rsid w:val="00E06B3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BBE"/>
    <w:rsid w:val="00E17F9A"/>
    <w:rsid w:val="00E2006C"/>
    <w:rsid w:val="00E205D8"/>
    <w:rsid w:val="00E209C5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1D66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D8C"/>
    <w:rsid w:val="00E40F94"/>
    <w:rsid w:val="00E41417"/>
    <w:rsid w:val="00E41781"/>
    <w:rsid w:val="00E42292"/>
    <w:rsid w:val="00E42775"/>
    <w:rsid w:val="00E43BF2"/>
    <w:rsid w:val="00E45119"/>
    <w:rsid w:val="00E45973"/>
    <w:rsid w:val="00E46B72"/>
    <w:rsid w:val="00E5016F"/>
    <w:rsid w:val="00E505E0"/>
    <w:rsid w:val="00E510D6"/>
    <w:rsid w:val="00E512F1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67D6B"/>
    <w:rsid w:val="00E703DE"/>
    <w:rsid w:val="00E705B4"/>
    <w:rsid w:val="00E711EF"/>
    <w:rsid w:val="00E7208F"/>
    <w:rsid w:val="00E73345"/>
    <w:rsid w:val="00E73E33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723"/>
    <w:rsid w:val="00E81C8B"/>
    <w:rsid w:val="00E81CF2"/>
    <w:rsid w:val="00E8225A"/>
    <w:rsid w:val="00E823A6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3678"/>
    <w:rsid w:val="00EA39F8"/>
    <w:rsid w:val="00EA3B66"/>
    <w:rsid w:val="00EA4695"/>
    <w:rsid w:val="00EA4C7F"/>
    <w:rsid w:val="00EA4F33"/>
    <w:rsid w:val="00EA547E"/>
    <w:rsid w:val="00EA599F"/>
    <w:rsid w:val="00EA6B52"/>
    <w:rsid w:val="00EB0564"/>
    <w:rsid w:val="00EB0AB5"/>
    <w:rsid w:val="00EB177E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4F97"/>
    <w:rsid w:val="00EB5061"/>
    <w:rsid w:val="00EB5923"/>
    <w:rsid w:val="00EB5B47"/>
    <w:rsid w:val="00EB6020"/>
    <w:rsid w:val="00EB61A0"/>
    <w:rsid w:val="00EB6D4A"/>
    <w:rsid w:val="00EB6FD2"/>
    <w:rsid w:val="00EB71AC"/>
    <w:rsid w:val="00EB7303"/>
    <w:rsid w:val="00EC0227"/>
    <w:rsid w:val="00EC09A7"/>
    <w:rsid w:val="00EC0FEE"/>
    <w:rsid w:val="00EC1285"/>
    <w:rsid w:val="00EC1DAE"/>
    <w:rsid w:val="00EC1FE1"/>
    <w:rsid w:val="00EC2075"/>
    <w:rsid w:val="00EC26CF"/>
    <w:rsid w:val="00EC331E"/>
    <w:rsid w:val="00EC3920"/>
    <w:rsid w:val="00EC3AE3"/>
    <w:rsid w:val="00EC6C27"/>
    <w:rsid w:val="00ED0133"/>
    <w:rsid w:val="00ED046E"/>
    <w:rsid w:val="00ED0652"/>
    <w:rsid w:val="00ED08C0"/>
    <w:rsid w:val="00ED0CDF"/>
    <w:rsid w:val="00ED149D"/>
    <w:rsid w:val="00ED245B"/>
    <w:rsid w:val="00ED279C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BF"/>
    <w:rsid w:val="00ED539D"/>
    <w:rsid w:val="00ED5D5E"/>
    <w:rsid w:val="00ED5D85"/>
    <w:rsid w:val="00ED643C"/>
    <w:rsid w:val="00ED6B46"/>
    <w:rsid w:val="00ED7EE5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A23"/>
    <w:rsid w:val="00EF02E2"/>
    <w:rsid w:val="00EF0B12"/>
    <w:rsid w:val="00EF14D1"/>
    <w:rsid w:val="00EF18C1"/>
    <w:rsid w:val="00EF1AE4"/>
    <w:rsid w:val="00EF20C8"/>
    <w:rsid w:val="00EF3104"/>
    <w:rsid w:val="00EF3467"/>
    <w:rsid w:val="00EF3CF2"/>
    <w:rsid w:val="00EF5151"/>
    <w:rsid w:val="00EF55EB"/>
    <w:rsid w:val="00EF6C5E"/>
    <w:rsid w:val="00EF708A"/>
    <w:rsid w:val="00EF7498"/>
    <w:rsid w:val="00EF771C"/>
    <w:rsid w:val="00F0010C"/>
    <w:rsid w:val="00F00348"/>
    <w:rsid w:val="00F010FA"/>
    <w:rsid w:val="00F01F5B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5971"/>
    <w:rsid w:val="00F05DEF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774"/>
    <w:rsid w:val="00F1281F"/>
    <w:rsid w:val="00F13452"/>
    <w:rsid w:val="00F13A9A"/>
    <w:rsid w:val="00F1461D"/>
    <w:rsid w:val="00F146E5"/>
    <w:rsid w:val="00F15761"/>
    <w:rsid w:val="00F16E28"/>
    <w:rsid w:val="00F174DD"/>
    <w:rsid w:val="00F21310"/>
    <w:rsid w:val="00F21DDE"/>
    <w:rsid w:val="00F21F5D"/>
    <w:rsid w:val="00F2293A"/>
    <w:rsid w:val="00F22A78"/>
    <w:rsid w:val="00F22B39"/>
    <w:rsid w:val="00F231B5"/>
    <w:rsid w:val="00F234A9"/>
    <w:rsid w:val="00F23587"/>
    <w:rsid w:val="00F24498"/>
    <w:rsid w:val="00F24D4F"/>
    <w:rsid w:val="00F250A2"/>
    <w:rsid w:val="00F26594"/>
    <w:rsid w:val="00F267A8"/>
    <w:rsid w:val="00F2700F"/>
    <w:rsid w:val="00F272BC"/>
    <w:rsid w:val="00F2780A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1EB6"/>
    <w:rsid w:val="00F32066"/>
    <w:rsid w:val="00F325E1"/>
    <w:rsid w:val="00F329BF"/>
    <w:rsid w:val="00F34E89"/>
    <w:rsid w:val="00F35007"/>
    <w:rsid w:val="00F35916"/>
    <w:rsid w:val="00F35D5E"/>
    <w:rsid w:val="00F36A46"/>
    <w:rsid w:val="00F36C9B"/>
    <w:rsid w:val="00F37E47"/>
    <w:rsid w:val="00F403A7"/>
    <w:rsid w:val="00F40DE3"/>
    <w:rsid w:val="00F410FA"/>
    <w:rsid w:val="00F41D42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52EC"/>
    <w:rsid w:val="00F555E5"/>
    <w:rsid w:val="00F55726"/>
    <w:rsid w:val="00F55F76"/>
    <w:rsid w:val="00F5617F"/>
    <w:rsid w:val="00F564D7"/>
    <w:rsid w:val="00F57F9D"/>
    <w:rsid w:val="00F6037D"/>
    <w:rsid w:val="00F61856"/>
    <w:rsid w:val="00F619B1"/>
    <w:rsid w:val="00F62ACC"/>
    <w:rsid w:val="00F63278"/>
    <w:rsid w:val="00F63475"/>
    <w:rsid w:val="00F64295"/>
    <w:rsid w:val="00F6506A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4E71"/>
    <w:rsid w:val="00F75193"/>
    <w:rsid w:val="00F7528E"/>
    <w:rsid w:val="00F75638"/>
    <w:rsid w:val="00F76581"/>
    <w:rsid w:val="00F766FD"/>
    <w:rsid w:val="00F7781B"/>
    <w:rsid w:val="00F77F9E"/>
    <w:rsid w:val="00F809CC"/>
    <w:rsid w:val="00F80EEA"/>
    <w:rsid w:val="00F80F87"/>
    <w:rsid w:val="00F822C3"/>
    <w:rsid w:val="00F82AE8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40"/>
    <w:rsid w:val="00F90DEB"/>
    <w:rsid w:val="00F91362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54F0"/>
    <w:rsid w:val="00FB6123"/>
    <w:rsid w:val="00FB6209"/>
    <w:rsid w:val="00FB6B0F"/>
    <w:rsid w:val="00FB729D"/>
    <w:rsid w:val="00FB752D"/>
    <w:rsid w:val="00FB77DA"/>
    <w:rsid w:val="00FB7C2A"/>
    <w:rsid w:val="00FC08FD"/>
    <w:rsid w:val="00FC0B6D"/>
    <w:rsid w:val="00FC1833"/>
    <w:rsid w:val="00FC1BE8"/>
    <w:rsid w:val="00FC2815"/>
    <w:rsid w:val="00FC3E62"/>
    <w:rsid w:val="00FC40F8"/>
    <w:rsid w:val="00FC4F61"/>
    <w:rsid w:val="00FC51F3"/>
    <w:rsid w:val="00FC562D"/>
    <w:rsid w:val="00FC5B40"/>
    <w:rsid w:val="00FC5C03"/>
    <w:rsid w:val="00FC6077"/>
    <w:rsid w:val="00FC6779"/>
    <w:rsid w:val="00FC7014"/>
    <w:rsid w:val="00FC7995"/>
    <w:rsid w:val="00FD0A05"/>
    <w:rsid w:val="00FD1354"/>
    <w:rsid w:val="00FD2219"/>
    <w:rsid w:val="00FD22DB"/>
    <w:rsid w:val="00FD3385"/>
    <w:rsid w:val="00FD3849"/>
    <w:rsid w:val="00FD3A58"/>
    <w:rsid w:val="00FD3E3C"/>
    <w:rsid w:val="00FD4062"/>
    <w:rsid w:val="00FD471C"/>
    <w:rsid w:val="00FD4B2B"/>
    <w:rsid w:val="00FD531D"/>
    <w:rsid w:val="00FD58D7"/>
    <w:rsid w:val="00FD5BE5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5BE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5:docId w15:val="{FF31204D-197D-4BF4-AFCD-F034176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9C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39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0F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467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227221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FEE6-FD09-41B6-AD72-8FEB083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2015-04-02T13:11:00Z</cp:lastPrinted>
  <dcterms:created xsi:type="dcterms:W3CDTF">2016-12-02T13:40:00Z</dcterms:created>
  <dcterms:modified xsi:type="dcterms:W3CDTF">2016-12-02T13:40:00Z</dcterms:modified>
</cp:coreProperties>
</file>