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8D" w:rsidRDefault="0020758D" w:rsidP="00F27183">
      <w:pPr>
        <w:jc w:val="center"/>
        <w:outlineLvl w:val="0"/>
        <w:rPr>
          <w:b/>
          <w:bCs/>
          <w:color w:val="808080"/>
        </w:rPr>
      </w:pPr>
    </w:p>
    <w:p w:rsidR="00260ADA" w:rsidRPr="00B84C42" w:rsidRDefault="00260ADA" w:rsidP="00F27183">
      <w:pPr>
        <w:jc w:val="center"/>
        <w:outlineLvl w:val="0"/>
        <w:rPr>
          <w:b/>
          <w:bCs/>
        </w:rPr>
      </w:pPr>
    </w:p>
    <w:p w:rsidR="007374B4" w:rsidRPr="00FE0B4E" w:rsidRDefault="00AB51D4" w:rsidP="00EA4FDB">
      <w:pPr>
        <w:ind w:left="360"/>
        <w:jc w:val="center"/>
        <w:rPr>
          <w:rFonts w:ascii="Calibri" w:hAnsi="Calibri"/>
          <w:b/>
          <w:bCs/>
        </w:rPr>
      </w:pPr>
      <w:r w:rsidRPr="00B84C42">
        <w:rPr>
          <w:rFonts w:ascii="Calibri" w:hAnsi="Calibri"/>
          <w:b/>
          <w:bCs/>
        </w:rPr>
        <w:t xml:space="preserve">UPITNIK </w:t>
      </w:r>
      <w:r w:rsidR="001741E2" w:rsidRPr="00B84C42">
        <w:rPr>
          <w:rFonts w:ascii="Calibri" w:hAnsi="Calibri"/>
          <w:b/>
          <w:bCs/>
        </w:rPr>
        <w:t>O POSLOVANJU</w:t>
      </w:r>
      <w:r w:rsidR="002B5732" w:rsidRPr="00B84C42">
        <w:rPr>
          <w:rFonts w:ascii="Calibri" w:hAnsi="Calibri"/>
          <w:b/>
          <w:bCs/>
        </w:rPr>
        <w:t xml:space="preserve"> IZVOZNIKA</w:t>
      </w:r>
    </w:p>
    <w:p w:rsidR="00EA4FDB" w:rsidRPr="00B84C42" w:rsidRDefault="007374B4" w:rsidP="00EA4FDB">
      <w:pPr>
        <w:ind w:left="360"/>
        <w:jc w:val="center"/>
        <w:rPr>
          <w:rFonts w:ascii="Calibri" w:hAnsi="Calibri"/>
          <w:b/>
          <w:bCs/>
        </w:rPr>
      </w:pPr>
      <w:r w:rsidRPr="00B84C42">
        <w:rPr>
          <w:rFonts w:ascii="Calibri" w:hAnsi="Calibri"/>
          <w:b/>
          <w:bCs/>
        </w:rPr>
        <w:t>-osiguranje kratkoročnih izvoznih potraživanja-</w:t>
      </w:r>
    </w:p>
    <w:p w:rsidR="00EA4FDB" w:rsidRPr="00B84C42" w:rsidRDefault="00EA4FDB" w:rsidP="00EA4FDB">
      <w:pPr>
        <w:ind w:left="360"/>
        <w:rPr>
          <w:rFonts w:ascii="Calibri" w:hAnsi="Calibri"/>
          <w:bCs/>
          <w:sz w:val="20"/>
          <w:szCs w:val="20"/>
        </w:rPr>
      </w:pPr>
    </w:p>
    <w:p w:rsidR="00222351" w:rsidRPr="00B84C42" w:rsidRDefault="00222351" w:rsidP="00EA4FDB">
      <w:pPr>
        <w:ind w:left="360"/>
        <w:rPr>
          <w:rFonts w:ascii="Calibri" w:hAnsi="Calibri"/>
          <w:bCs/>
          <w:sz w:val="20"/>
          <w:szCs w:val="20"/>
        </w:rPr>
      </w:pPr>
    </w:p>
    <w:p w:rsidR="00EA4FDB" w:rsidRPr="00B84C42" w:rsidRDefault="00EA4FDB" w:rsidP="00EA4FDB">
      <w:pPr>
        <w:jc w:val="both"/>
        <w:rPr>
          <w:rFonts w:ascii="Calibri" w:hAnsi="Calibri"/>
          <w:bCs/>
          <w:sz w:val="20"/>
          <w:szCs w:val="20"/>
          <w:u w:val="single"/>
        </w:rPr>
      </w:pPr>
      <w:r w:rsidRPr="00B84C42">
        <w:rPr>
          <w:rFonts w:ascii="Calibri" w:hAnsi="Calibri"/>
          <w:bCs/>
          <w:sz w:val="20"/>
          <w:szCs w:val="20"/>
        </w:rPr>
        <w:t>1.</w:t>
      </w:r>
      <w:r w:rsidR="00260ADA" w:rsidRPr="00B84C42">
        <w:rPr>
          <w:rFonts w:ascii="Calibri" w:hAnsi="Calibri"/>
          <w:bCs/>
          <w:sz w:val="20"/>
          <w:szCs w:val="20"/>
        </w:rPr>
        <w:t xml:space="preserve"> </w:t>
      </w:r>
      <w:r w:rsidR="00F44AC3" w:rsidRPr="00B84C42">
        <w:rPr>
          <w:rFonts w:ascii="Calibri" w:hAnsi="Calibri"/>
          <w:bCs/>
          <w:sz w:val="20"/>
          <w:szCs w:val="20"/>
        </w:rPr>
        <w:t>Tvrtka</w:t>
      </w:r>
      <w:r w:rsidRPr="00B84C42">
        <w:rPr>
          <w:rFonts w:ascii="Calibri" w:hAnsi="Calibri"/>
          <w:bCs/>
          <w:sz w:val="20"/>
          <w:szCs w:val="20"/>
        </w:rPr>
        <w:t xml:space="preserve"> i sjedište trgovačkog društva / obrta</w:t>
      </w:r>
    </w:p>
    <w:p w:rsidR="00F44AC3" w:rsidRPr="00B84C42" w:rsidRDefault="00F44AC3" w:rsidP="00F4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permStart w:id="1112881747" w:edGrp="everyone"/>
    </w:p>
    <w:p w:rsidR="00F44AC3" w:rsidRPr="00B84C42" w:rsidRDefault="00F44AC3" w:rsidP="00F4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ermEnd w:id="1112881747"/>
    <w:p w:rsidR="00EA4FDB" w:rsidRPr="00B84C42" w:rsidRDefault="00EA4FDB" w:rsidP="00F44AC3">
      <w:pPr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F44AC3" w:rsidP="00F44AC3">
      <w:pPr>
        <w:jc w:val="both"/>
        <w:rPr>
          <w:rFonts w:ascii="Calibri" w:hAnsi="Calibri"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2. </w:t>
      </w:r>
      <w:r w:rsidR="00EA4FDB" w:rsidRPr="00B84C42">
        <w:rPr>
          <w:rFonts w:ascii="Calibri" w:hAnsi="Calibri"/>
          <w:bCs/>
          <w:sz w:val="20"/>
          <w:szCs w:val="20"/>
        </w:rPr>
        <w:t>Županija</w:t>
      </w:r>
    </w:p>
    <w:p w:rsidR="00EA4FDB" w:rsidRPr="00B84C42" w:rsidRDefault="00EA4FDB" w:rsidP="00EA4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permStart w:id="521210804" w:edGrp="everyone"/>
    </w:p>
    <w:permEnd w:id="521210804"/>
    <w:p w:rsidR="00F44AC3" w:rsidRPr="00B84C42" w:rsidRDefault="00F44AC3" w:rsidP="00F44AC3">
      <w:pPr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F44AC3" w:rsidP="00F44AC3">
      <w:pPr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3. </w:t>
      </w:r>
      <w:r w:rsidR="00EA4FDB" w:rsidRPr="00B84C42">
        <w:rPr>
          <w:rFonts w:ascii="Calibri" w:hAnsi="Calibri"/>
          <w:bCs/>
          <w:sz w:val="20"/>
          <w:szCs w:val="20"/>
        </w:rPr>
        <w:t>Matični broj</w:t>
      </w:r>
      <w:r w:rsidR="00457872" w:rsidRPr="00B84C42">
        <w:rPr>
          <w:rFonts w:ascii="Calibri" w:hAnsi="Calibri"/>
          <w:bCs/>
          <w:sz w:val="20"/>
          <w:szCs w:val="20"/>
        </w:rPr>
        <w:t>/OIB</w:t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="00942C72" w:rsidRPr="00B84C42">
        <w:rPr>
          <w:rFonts w:ascii="Calibri" w:hAnsi="Calibri"/>
          <w:bCs/>
          <w:sz w:val="20"/>
          <w:szCs w:val="20"/>
        </w:rPr>
        <w:tab/>
        <w:t xml:space="preserve">          </w:t>
      </w:r>
      <w:r w:rsidR="00EA4FDB" w:rsidRPr="00B84C42">
        <w:rPr>
          <w:rFonts w:ascii="Calibri" w:hAnsi="Calibri"/>
          <w:bCs/>
          <w:sz w:val="20"/>
          <w:szCs w:val="20"/>
        </w:rPr>
        <w:t>Šifra djelatnosti</w:t>
      </w:r>
      <w:r w:rsidR="00260ADA" w:rsidRPr="00B84C42">
        <w:rPr>
          <w:rFonts w:ascii="Calibri" w:hAnsi="Calibri"/>
          <w:bCs/>
          <w:sz w:val="20"/>
          <w:szCs w:val="20"/>
        </w:rPr>
        <w:tab/>
      </w:r>
      <w:r w:rsidR="00260ADA" w:rsidRPr="00B84C42">
        <w:rPr>
          <w:rFonts w:ascii="Calibri" w:hAnsi="Calibri"/>
          <w:bCs/>
          <w:sz w:val="20"/>
          <w:szCs w:val="20"/>
        </w:rPr>
        <w:tab/>
      </w:r>
      <w:r w:rsidR="00942C72" w:rsidRPr="00B84C42">
        <w:rPr>
          <w:rFonts w:ascii="Calibri" w:hAnsi="Calibri"/>
          <w:bCs/>
          <w:sz w:val="20"/>
          <w:szCs w:val="20"/>
        </w:rPr>
        <w:tab/>
        <w:t xml:space="preserve">      </w:t>
      </w:r>
      <w:r w:rsidR="00EA4FDB" w:rsidRPr="00B84C42">
        <w:rPr>
          <w:rFonts w:ascii="Calibri" w:hAnsi="Calibri"/>
          <w:bCs/>
          <w:sz w:val="20"/>
          <w:szCs w:val="20"/>
        </w:rPr>
        <w:t>Broj zaposlenih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36"/>
        <w:gridCol w:w="3237"/>
      </w:tblGrid>
      <w:tr w:rsidR="00EA4FDB" w:rsidRPr="00B84C42" w:rsidTr="00701D6C">
        <w:tc>
          <w:tcPr>
            <w:tcW w:w="336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1607336441" w:edGrp="everyone" w:colFirst="2" w:colLast="2"/>
            <w:permStart w:id="1260397268" w:edGrp="everyone" w:colFirst="1" w:colLast="1"/>
            <w:permStart w:id="465257983" w:edGrp="everyone" w:colFirst="0" w:colLast="0"/>
          </w:p>
        </w:tc>
        <w:tc>
          <w:tcPr>
            <w:tcW w:w="336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permEnd w:id="1607336441"/>
      <w:permEnd w:id="1260397268"/>
      <w:permEnd w:id="465257983"/>
    </w:tbl>
    <w:p w:rsidR="00EA4FDB" w:rsidRPr="00B84C42" w:rsidRDefault="00EA4FDB" w:rsidP="00EA4FDB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F44AC3" w:rsidP="00F44AC3">
      <w:pPr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4. </w:t>
      </w:r>
      <w:r w:rsidR="00EA4FDB" w:rsidRPr="00B84C42">
        <w:rPr>
          <w:rFonts w:ascii="Calibri" w:hAnsi="Calibri"/>
          <w:bCs/>
          <w:sz w:val="20"/>
          <w:szCs w:val="20"/>
        </w:rPr>
        <w:t>Vlasnička struktura</w:t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>Datum osnivanja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855"/>
      </w:tblGrid>
      <w:tr w:rsidR="00EA4FDB" w:rsidRPr="00B84C42" w:rsidTr="00701D6C">
        <w:tc>
          <w:tcPr>
            <w:tcW w:w="50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permStart w:id="1117455501" w:edGrp="everyone" w:colFirst="1" w:colLast="1"/>
            <w:permStart w:id="615998558" w:edGrp="everyone" w:colFirst="0" w:colLast="0"/>
          </w:p>
        </w:tc>
        <w:tc>
          <w:tcPr>
            <w:tcW w:w="5041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</w:tr>
      <w:permEnd w:id="1117455501"/>
      <w:permEnd w:id="615998558"/>
    </w:tbl>
    <w:p w:rsidR="00EA4FDB" w:rsidRPr="00B84C42" w:rsidRDefault="00EA4FDB" w:rsidP="00EA4FDB">
      <w:pPr>
        <w:ind w:left="360"/>
        <w:jc w:val="both"/>
        <w:rPr>
          <w:rFonts w:ascii="Calibri" w:hAnsi="Calibri"/>
          <w:bCs/>
          <w:sz w:val="20"/>
          <w:szCs w:val="20"/>
          <w:u w:val="single"/>
        </w:rPr>
      </w:pPr>
    </w:p>
    <w:p w:rsidR="00EA4FDB" w:rsidRPr="00B84C42" w:rsidRDefault="00F44AC3" w:rsidP="00F44AC3">
      <w:pPr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5. </w:t>
      </w:r>
      <w:r w:rsidR="00EA4FDB" w:rsidRPr="00B84C42">
        <w:rPr>
          <w:rFonts w:ascii="Calibri" w:hAnsi="Calibri"/>
          <w:bCs/>
          <w:sz w:val="20"/>
          <w:szCs w:val="20"/>
        </w:rPr>
        <w:t>Vlasnički udjeli u drugim trgovačkim društvima</w:t>
      </w:r>
    </w:p>
    <w:p w:rsidR="00EA4FDB" w:rsidRPr="00B84C42" w:rsidRDefault="00EA4FDB" w:rsidP="00EA4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  <w:permStart w:id="106509598" w:edGrp="everyone"/>
    </w:p>
    <w:permEnd w:id="106509598"/>
    <w:p w:rsidR="00EA4FDB" w:rsidRPr="00B84C42" w:rsidRDefault="00EA4FDB" w:rsidP="00EA4FDB">
      <w:pP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EA4FDB" w:rsidRPr="00B84C42" w:rsidRDefault="00EA4FDB" w:rsidP="00F44AC3">
      <w:pPr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>6</w:t>
      </w:r>
      <w:r w:rsidR="00F44AC3" w:rsidRPr="00B84C42">
        <w:rPr>
          <w:rFonts w:ascii="Calibri" w:hAnsi="Calibri"/>
          <w:bCs/>
          <w:sz w:val="20"/>
          <w:szCs w:val="20"/>
        </w:rPr>
        <w:t xml:space="preserve">. </w:t>
      </w:r>
      <w:r w:rsidRPr="00B84C42">
        <w:rPr>
          <w:rFonts w:ascii="Calibri" w:hAnsi="Calibri"/>
          <w:bCs/>
          <w:sz w:val="20"/>
          <w:szCs w:val="20"/>
        </w:rPr>
        <w:t>Broj poslovnog računa</w:t>
      </w:r>
      <w:r w:rsidRPr="00B84C42">
        <w:rPr>
          <w:rFonts w:ascii="Calibri" w:hAnsi="Calibri"/>
          <w:bCs/>
          <w:sz w:val="20"/>
          <w:szCs w:val="20"/>
        </w:rPr>
        <w:tab/>
      </w:r>
      <w:r w:rsidRPr="00B84C42">
        <w:rPr>
          <w:rFonts w:ascii="Calibri" w:hAnsi="Calibri"/>
          <w:bCs/>
          <w:sz w:val="20"/>
          <w:szCs w:val="20"/>
        </w:rPr>
        <w:tab/>
      </w:r>
      <w:r w:rsidRPr="00B84C42">
        <w:rPr>
          <w:rFonts w:ascii="Calibri" w:hAnsi="Calibri"/>
          <w:bCs/>
          <w:sz w:val="20"/>
          <w:szCs w:val="20"/>
        </w:rPr>
        <w:tab/>
      </w:r>
      <w:r w:rsidRPr="00B84C42">
        <w:rPr>
          <w:rFonts w:ascii="Calibri" w:hAnsi="Calibri"/>
          <w:bCs/>
          <w:sz w:val="20"/>
          <w:szCs w:val="20"/>
        </w:rPr>
        <w:tab/>
      </w:r>
      <w:r w:rsidR="00F44AC3" w:rsidRPr="00B84C42">
        <w:rPr>
          <w:rFonts w:ascii="Calibri" w:hAnsi="Calibri"/>
          <w:bCs/>
          <w:sz w:val="20"/>
          <w:szCs w:val="20"/>
        </w:rPr>
        <w:tab/>
      </w:r>
      <w:r w:rsidRPr="00B84C42">
        <w:rPr>
          <w:rFonts w:ascii="Calibri" w:hAnsi="Calibri"/>
          <w:bCs/>
          <w:sz w:val="20"/>
          <w:szCs w:val="20"/>
        </w:rPr>
        <w:t>Poslovna 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855"/>
      </w:tblGrid>
      <w:tr w:rsidR="00EA4FDB" w:rsidRPr="00B84C42" w:rsidTr="00701D6C">
        <w:tc>
          <w:tcPr>
            <w:tcW w:w="50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permStart w:id="612255322" w:edGrp="everyone" w:colFirst="1" w:colLast="1"/>
            <w:permStart w:id="1570257425" w:edGrp="everyone" w:colFirst="0" w:colLast="0"/>
          </w:p>
        </w:tc>
        <w:tc>
          <w:tcPr>
            <w:tcW w:w="5041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</w:tr>
      <w:permEnd w:id="612255322"/>
      <w:permEnd w:id="1570257425"/>
    </w:tbl>
    <w:p w:rsidR="00EA4FDB" w:rsidRPr="00B84C42" w:rsidRDefault="00EA4FDB" w:rsidP="00EA4FDB">
      <w:pPr>
        <w:ind w:left="360"/>
        <w:jc w:val="both"/>
        <w:rPr>
          <w:rFonts w:ascii="Calibri" w:hAnsi="Calibri"/>
          <w:bCs/>
          <w:sz w:val="20"/>
          <w:szCs w:val="20"/>
          <w:u w:val="single"/>
        </w:rPr>
      </w:pPr>
    </w:p>
    <w:p w:rsidR="00EA4FDB" w:rsidRPr="00B84C42" w:rsidRDefault="00F44AC3" w:rsidP="00F44AC3">
      <w:pPr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7. </w:t>
      </w:r>
      <w:r w:rsidR="00EA4FDB" w:rsidRPr="00B84C42">
        <w:rPr>
          <w:rFonts w:ascii="Calibri" w:hAnsi="Calibri"/>
          <w:bCs/>
          <w:sz w:val="20"/>
          <w:szCs w:val="20"/>
        </w:rPr>
        <w:t>Predsjednik Uprave / Direktor</w:t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ab/>
        <w:t>U Društvu 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855"/>
      </w:tblGrid>
      <w:tr w:rsidR="00EA4FDB" w:rsidRPr="00B84C42" w:rsidTr="00701D6C">
        <w:tc>
          <w:tcPr>
            <w:tcW w:w="50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permStart w:id="234574663" w:edGrp="everyone" w:colFirst="1" w:colLast="1"/>
            <w:permStart w:id="724703501" w:edGrp="everyone" w:colFirst="0" w:colLast="0"/>
          </w:p>
        </w:tc>
        <w:tc>
          <w:tcPr>
            <w:tcW w:w="5041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</w:tr>
      <w:permEnd w:id="234574663"/>
      <w:permEnd w:id="724703501"/>
    </w:tbl>
    <w:p w:rsidR="00EA4FDB" w:rsidRPr="00B84C42" w:rsidRDefault="00EA4FDB" w:rsidP="00EA4FDB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F44AC3" w:rsidP="00F44AC3">
      <w:pPr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8. </w:t>
      </w:r>
      <w:r w:rsidR="00EA4FDB" w:rsidRPr="00B84C42">
        <w:rPr>
          <w:rFonts w:ascii="Calibri" w:hAnsi="Calibri"/>
          <w:bCs/>
          <w:sz w:val="20"/>
          <w:szCs w:val="20"/>
        </w:rPr>
        <w:t>Kontakt osoba</w:t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ab/>
      </w:r>
      <w:r w:rsidRPr="00B84C42">
        <w:rPr>
          <w:rFonts w:ascii="Calibri" w:hAnsi="Calibri"/>
          <w:bCs/>
          <w:sz w:val="20"/>
          <w:szCs w:val="20"/>
        </w:rPr>
        <w:tab/>
      </w:r>
      <w:r w:rsidR="00EA4FDB" w:rsidRPr="00B84C42">
        <w:rPr>
          <w:rFonts w:ascii="Calibri" w:hAnsi="Calibri"/>
          <w:bCs/>
          <w:sz w:val="20"/>
          <w:szCs w:val="20"/>
        </w:rPr>
        <w:t>Funkcija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855"/>
      </w:tblGrid>
      <w:tr w:rsidR="00EA4FDB" w:rsidRPr="00B84C42" w:rsidTr="00701D6C">
        <w:tc>
          <w:tcPr>
            <w:tcW w:w="50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permStart w:id="1262900855" w:edGrp="everyone" w:colFirst="1" w:colLast="1"/>
            <w:permStart w:id="1643189227" w:edGrp="everyone" w:colFirst="0" w:colLast="0"/>
          </w:p>
        </w:tc>
        <w:tc>
          <w:tcPr>
            <w:tcW w:w="5041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</w:tr>
      <w:permEnd w:id="1262900855"/>
      <w:permEnd w:id="1643189227"/>
    </w:tbl>
    <w:p w:rsidR="00EA4FDB" w:rsidRPr="00B84C42" w:rsidRDefault="00EA4FDB" w:rsidP="00EA4FDB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F44AC3" w:rsidP="00F44AC3">
      <w:pPr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9. </w:t>
      </w:r>
      <w:r w:rsidR="00260ADA" w:rsidRPr="00B84C42">
        <w:rPr>
          <w:rFonts w:ascii="Calibri" w:hAnsi="Calibri"/>
          <w:bCs/>
          <w:sz w:val="20"/>
          <w:szCs w:val="20"/>
        </w:rPr>
        <w:t>E-mail</w:t>
      </w:r>
      <w:r w:rsidR="00260ADA" w:rsidRPr="00B84C42">
        <w:rPr>
          <w:rFonts w:ascii="Calibri" w:hAnsi="Calibri"/>
          <w:bCs/>
          <w:sz w:val="20"/>
          <w:szCs w:val="20"/>
        </w:rPr>
        <w:tab/>
      </w:r>
      <w:r w:rsidR="00260ADA" w:rsidRPr="00B84C42">
        <w:rPr>
          <w:rFonts w:ascii="Calibri" w:hAnsi="Calibri"/>
          <w:bCs/>
          <w:sz w:val="20"/>
          <w:szCs w:val="20"/>
        </w:rPr>
        <w:tab/>
      </w:r>
      <w:r w:rsidR="00260ADA" w:rsidRPr="00B84C42">
        <w:rPr>
          <w:rFonts w:ascii="Calibri" w:hAnsi="Calibri"/>
          <w:bCs/>
          <w:sz w:val="20"/>
          <w:szCs w:val="20"/>
        </w:rPr>
        <w:tab/>
      </w:r>
      <w:r w:rsidR="00260ADA" w:rsidRPr="00B84C42">
        <w:rPr>
          <w:rFonts w:ascii="Calibri" w:hAnsi="Calibri"/>
          <w:bCs/>
          <w:sz w:val="20"/>
          <w:szCs w:val="20"/>
        </w:rPr>
        <w:tab/>
        <w:t>Telefon</w:t>
      </w:r>
      <w:r w:rsidR="00260ADA" w:rsidRPr="00B84C42">
        <w:rPr>
          <w:rFonts w:ascii="Calibri" w:hAnsi="Calibri"/>
          <w:bCs/>
          <w:sz w:val="20"/>
          <w:szCs w:val="20"/>
        </w:rPr>
        <w:tab/>
      </w:r>
      <w:r w:rsidR="00260ADA" w:rsidRPr="00B84C42">
        <w:rPr>
          <w:rFonts w:ascii="Calibri" w:hAnsi="Calibri"/>
          <w:bCs/>
          <w:sz w:val="20"/>
          <w:szCs w:val="20"/>
        </w:rPr>
        <w:tab/>
      </w:r>
      <w:r w:rsidR="00260ADA" w:rsidRPr="00B84C42">
        <w:rPr>
          <w:rFonts w:ascii="Calibri" w:hAnsi="Calibri"/>
          <w:bCs/>
          <w:sz w:val="20"/>
          <w:szCs w:val="20"/>
        </w:rPr>
        <w:tab/>
      </w:r>
      <w:r w:rsidR="00260ADA" w:rsidRPr="00B84C42">
        <w:rPr>
          <w:rFonts w:ascii="Calibri" w:hAnsi="Calibri"/>
          <w:bCs/>
          <w:sz w:val="20"/>
          <w:szCs w:val="20"/>
        </w:rPr>
        <w:tab/>
      </w:r>
      <w:r w:rsidR="003D6BC2" w:rsidRPr="00B84C42">
        <w:rPr>
          <w:rFonts w:ascii="Calibri" w:hAnsi="Calibri"/>
          <w:bCs/>
          <w:sz w:val="20"/>
          <w:szCs w:val="20"/>
        </w:rPr>
        <w:t xml:space="preserve">       </w:t>
      </w:r>
      <w:r w:rsidR="00EA4FDB" w:rsidRPr="00B84C42">
        <w:rPr>
          <w:rFonts w:ascii="Calibri" w:hAnsi="Calibri"/>
          <w:bCs/>
          <w:sz w:val="20"/>
          <w:szCs w:val="20"/>
        </w:rPr>
        <w:t>Telefaks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36"/>
        <w:gridCol w:w="3237"/>
      </w:tblGrid>
      <w:tr w:rsidR="00EA4FDB" w:rsidRPr="00B84C42" w:rsidTr="00701D6C">
        <w:tc>
          <w:tcPr>
            <w:tcW w:w="336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908208141" w:edGrp="everyone" w:colFirst="2" w:colLast="2"/>
            <w:permStart w:id="1498181678" w:edGrp="everyone" w:colFirst="1" w:colLast="1"/>
            <w:permStart w:id="104989615" w:edGrp="everyone" w:colFirst="0" w:colLast="0"/>
          </w:p>
        </w:tc>
        <w:tc>
          <w:tcPr>
            <w:tcW w:w="336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permEnd w:id="908208141"/>
      <w:permEnd w:id="1498181678"/>
      <w:permEnd w:id="104989615"/>
    </w:tbl>
    <w:p w:rsidR="00EA4FDB" w:rsidRPr="00B84C42" w:rsidRDefault="00EA4FDB" w:rsidP="00EA4FDB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EA4FDB" w:rsidP="00F44AC3">
      <w:pPr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>10</w:t>
      </w:r>
      <w:r w:rsidR="00F44AC3" w:rsidRPr="00B84C42">
        <w:rPr>
          <w:rFonts w:ascii="Calibri" w:hAnsi="Calibri"/>
          <w:bCs/>
          <w:sz w:val="20"/>
          <w:szCs w:val="20"/>
        </w:rPr>
        <w:t xml:space="preserve">. </w:t>
      </w:r>
      <w:r w:rsidRPr="00B84C42">
        <w:rPr>
          <w:rFonts w:ascii="Calibri" w:hAnsi="Calibri"/>
          <w:bCs/>
          <w:sz w:val="20"/>
          <w:szCs w:val="20"/>
        </w:rPr>
        <w:t>Glavna djelatnost trgovačkog društva / obrta</w:t>
      </w:r>
    </w:p>
    <w:p w:rsidR="00EA4FDB" w:rsidRPr="00B84C42" w:rsidRDefault="00EA4FDB" w:rsidP="00EA4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  <w:permStart w:id="1873360818" w:edGrp="everyone"/>
    </w:p>
    <w:permEnd w:id="1873360818"/>
    <w:p w:rsidR="00EA4FDB" w:rsidRPr="00B84C42" w:rsidRDefault="00EA4FDB" w:rsidP="00EA4FDB">
      <w:pPr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EA4FDB" w:rsidP="00F44AC3">
      <w:pPr>
        <w:jc w:val="both"/>
        <w:rPr>
          <w:rFonts w:ascii="Calibri" w:hAnsi="Calibri"/>
          <w:sz w:val="20"/>
          <w:szCs w:val="20"/>
          <w:u w:val="single"/>
        </w:rPr>
      </w:pPr>
      <w:r w:rsidRPr="00B84C42">
        <w:rPr>
          <w:rFonts w:ascii="Calibri" w:hAnsi="Calibri"/>
          <w:bCs/>
          <w:sz w:val="20"/>
          <w:szCs w:val="20"/>
        </w:rPr>
        <w:t>11</w:t>
      </w:r>
      <w:r w:rsidR="00F44AC3" w:rsidRPr="00B84C42">
        <w:rPr>
          <w:rFonts w:ascii="Calibri" w:hAnsi="Calibri"/>
          <w:bCs/>
          <w:sz w:val="20"/>
          <w:szCs w:val="20"/>
        </w:rPr>
        <w:t xml:space="preserve">. </w:t>
      </w:r>
      <w:r w:rsidRPr="00B84C42">
        <w:rPr>
          <w:rFonts w:ascii="Calibri" w:hAnsi="Calibri"/>
          <w:bCs/>
          <w:sz w:val="20"/>
          <w:szCs w:val="20"/>
        </w:rPr>
        <w:t>Nabrojite najveće dobavljače</w:t>
      </w:r>
    </w:p>
    <w:p w:rsidR="00EA4FDB" w:rsidRPr="00B84C42" w:rsidRDefault="00EA4FDB" w:rsidP="000F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  <w:permStart w:id="199713758" w:edGrp="everyone"/>
    </w:p>
    <w:permEnd w:id="199713758"/>
    <w:p w:rsidR="00EA4FDB" w:rsidRPr="00B84C42" w:rsidRDefault="00EA4FDB" w:rsidP="00EA4FDB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F44AC3" w:rsidP="00F44AC3">
      <w:pPr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12. </w:t>
      </w:r>
      <w:r w:rsidR="00EA4FDB" w:rsidRPr="00B84C42">
        <w:rPr>
          <w:rFonts w:ascii="Calibri" w:hAnsi="Calibri"/>
          <w:bCs/>
          <w:sz w:val="20"/>
          <w:szCs w:val="20"/>
        </w:rPr>
        <w:t>Ostvareni poslovni prihod u prethodne tri godine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23"/>
        <w:gridCol w:w="3637"/>
      </w:tblGrid>
      <w:tr w:rsidR="00EA4FDB" w:rsidRPr="00B84C42" w:rsidTr="00701D6C">
        <w:tc>
          <w:tcPr>
            <w:tcW w:w="2268" w:type="dxa"/>
            <w:shd w:val="clear" w:color="auto" w:fill="auto"/>
            <w:vAlign w:val="center"/>
          </w:tcPr>
          <w:p w:rsidR="00EA4FDB" w:rsidRPr="00B84C42" w:rsidRDefault="00EA4FDB" w:rsidP="00D643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>Godina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EA4FDB" w:rsidRPr="00B84C42" w:rsidRDefault="009E2A44" w:rsidP="009E2A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 xml:space="preserve">Iznos </w:t>
            </w:r>
            <w:r w:rsidR="00EA4FDB" w:rsidRPr="00B84C42">
              <w:rPr>
                <w:rFonts w:ascii="Calibri" w:hAnsi="Calibri"/>
                <w:bCs/>
                <w:sz w:val="20"/>
                <w:szCs w:val="20"/>
              </w:rPr>
              <w:t>poslovnog prihoda u k</w:t>
            </w:r>
            <w:r w:rsidRPr="00B84C42">
              <w:rPr>
                <w:rFonts w:ascii="Calibri" w:hAnsi="Calibri"/>
                <w:bCs/>
                <w:sz w:val="20"/>
                <w:szCs w:val="20"/>
              </w:rPr>
              <w:t>u</w:t>
            </w:r>
            <w:r w:rsidR="00EA4FDB" w:rsidRPr="00B84C42">
              <w:rPr>
                <w:rFonts w:ascii="Calibri" w:hAnsi="Calibri"/>
                <w:bCs/>
                <w:sz w:val="20"/>
                <w:szCs w:val="20"/>
              </w:rPr>
              <w:t>n</w:t>
            </w:r>
            <w:r w:rsidRPr="00B84C42">
              <w:rPr>
                <w:rFonts w:ascii="Calibri" w:hAnsi="Calibri"/>
                <w:bCs/>
                <w:sz w:val="20"/>
                <w:szCs w:val="20"/>
              </w:rPr>
              <w:t>ama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EA4FDB" w:rsidRPr="00B84C42" w:rsidRDefault="00EA4FDB" w:rsidP="00D643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>% izvoza u poslovnom prihodu</w:t>
            </w:r>
          </w:p>
        </w:tc>
      </w:tr>
      <w:tr w:rsidR="00EA4FDB" w:rsidRPr="00B84C42" w:rsidTr="00701D6C">
        <w:tc>
          <w:tcPr>
            <w:tcW w:w="2268" w:type="dxa"/>
            <w:shd w:val="clear" w:color="auto" w:fill="auto"/>
            <w:vAlign w:val="center"/>
          </w:tcPr>
          <w:p w:rsidR="00EA4FDB" w:rsidRPr="00B84C42" w:rsidRDefault="00EA4FDB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permStart w:id="1030441753" w:edGrp="everyone" w:colFirst="2" w:colLast="2"/>
            <w:permStart w:id="1560176151" w:edGrp="everyone" w:colFirst="1" w:colLast="1"/>
            <w:permStart w:id="1723422848" w:edGrp="everyone" w:colFirst="0" w:colLast="0"/>
          </w:p>
        </w:tc>
        <w:tc>
          <w:tcPr>
            <w:tcW w:w="3923" w:type="dxa"/>
            <w:shd w:val="clear" w:color="auto" w:fill="auto"/>
            <w:vAlign w:val="center"/>
          </w:tcPr>
          <w:p w:rsidR="00EA4FDB" w:rsidRPr="00B84C42" w:rsidRDefault="00EA4FDB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EA4FDB" w:rsidRPr="00B84C42" w:rsidRDefault="00EA4FDB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2268" w:type="dxa"/>
            <w:shd w:val="clear" w:color="auto" w:fill="auto"/>
            <w:vAlign w:val="center"/>
          </w:tcPr>
          <w:p w:rsidR="00EA4FDB" w:rsidRPr="00B84C42" w:rsidRDefault="00EA4FDB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permStart w:id="739773394" w:edGrp="everyone" w:colFirst="2" w:colLast="2"/>
            <w:permStart w:id="253449651" w:edGrp="everyone" w:colFirst="1" w:colLast="1"/>
            <w:permStart w:id="1109598528" w:edGrp="everyone" w:colFirst="0" w:colLast="0"/>
            <w:permEnd w:id="1030441753"/>
            <w:permEnd w:id="1560176151"/>
            <w:permEnd w:id="1723422848"/>
          </w:p>
        </w:tc>
        <w:tc>
          <w:tcPr>
            <w:tcW w:w="3923" w:type="dxa"/>
            <w:shd w:val="clear" w:color="auto" w:fill="auto"/>
            <w:vAlign w:val="center"/>
          </w:tcPr>
          <w:p w:rsidR="00EA4FDB" w:rsidRPr="00B84C42" w:rsidRDefault="00EA4FDB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EA4FDB" w:rsidRPr="00B84C42" w:rsidRDefault="00EA4FDB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2268" w:type="dxa"/>
            <w:shd w:val="clear" w:color="auto" w:fill="auto"/>
            <w:vAlign w:val="center"/>
          </w:tcPr>
          <w:p w:rsidR="00EA4FDB" w:rsidRPr="00B84C42" w:rsidRDefault="00EA4FDB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permStart w:id="326070970" w:edGrp="everyone" w:colFirst="2" w:colLast="2"/>
            <w:permStart w:id="283262216" w:edGrp="everyone" w:colFirst="1" w:colLast="1"/>
            <w:permStart w:id="143224352" w:edGrp="everyone" w:colFirst="0" w:colLast="0"/>
            <w:permEnd w:id="739773394"/>
            <w:permEnd w:id="253449651"/>
            <w:permEnd w:id="1109598528"/>
          </w:p>
        </w:tc>
        <w:tc>
          <w:tcPr>
            <w:tcW w:w="3923" w:type="dxa"/>
            <w:shd w:val="clear" w:color="auto" w:fill="auto"/>
            <w:vAlign w:val="center"/>
          </w:tcPr>
          <w:p w:rsidR="00EA4FDB" w:rsidRPr="00B84C42" w:rsidRDefault="00EA4FDB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EA4FDB" w:rsidRPr="00B84C42" w:rsidRDefault="00EA4FDB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permEnd w:id="326070970"/>
      <w:permEnd w:id="283262216"/>
      <w:permEnd w:id="143224352"/>
    </w:tbl>
    <w:p w:rsidR="00EA4FDB" w:rsidRPr="00B84C42" w:rsidRDefault="00EA4FDB" w:rsidP="00EA4FDB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EA4FDB" w:rsidP="00F44AC3">
      <w:pPr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>13.</w:t>
      </w:r>
      <w:r w:rsidR="00F44AC3" w:rsidRPr="00B84C42">
        <w:rPr>
          <w:rFonts w:ascii="Calibri" w:hAnsi="Calibri"/>
          <w:bCs/>
          <w:sz w:val="20"/>
          <w:szCs w:val="20"/>
        </w:rPr>
        <w:t xml:space="preserve"> Planirani</w:t>
      </w:r>
      <w:r w:rsidRPr="00B84C42">
        <w:rPr>
          <w:rFonts w:ascii="Calibri" w:hAnsi="Calibri"/>
          <w:bCs/>
          <w:sz w:val="20"/>
          <w:szCs w:val="20"/>
        </w:rPr>
        <w:t xml:space="preserve"> poslovni prihod u </w:t>
      </w:r>
      <w:r w:rsidR="00D05E8A" w:rsidRPr="00B84C42">
        <w:rPr>
          <w:rFonts w:ascii="Calibri" w:hAnsi="Calibri"/>
          <w:bCs/>
          <w:sz w:val="20"/>
          <w:szCs w:val="20"/>
        </w:rPr>
        <w:t>tekućoj</w:t>
      </w:r>
      <w:r w:rsidRPr="00B84C42">
        <w:rPr>
          <w:rFonts w:ascii="Calibri" w:hAnsi="Calibri"/>
          <w:bCs/>
          <w:sz w:val="20"/>
          <w:szCs w:val="20"/>
        </w:rPr>
        <w:t xml:space="preserve"> godini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3600"/>
      </w:tblGrid>
      <w:tr w:rsidR="00EA4FDB" w:rsidRPr="00B84C42" w:rsidTr="00701D6C">
        <w:tc>
          <w:tcPr>
            <w:tcW w:w="2268" w:type="dxa"/>
            <w:shd w:val="clear" w:color="auto" w:fill="auto"/>
            <w:vAlign w:val="center"/>
          </w:tcPr>
          <w:p w:rsidR="00EA4FDB" w:rsidRPr="00B84C42" w:rsidRDefault="00EA4FDB" w:rsidP="00D643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>Godina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A4FDB" w:rsidRPr="00B84C42" w:rsidRDefault="009E2A44" w:rsidP="009E2A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 xml:space="preserve">Iznos </w:t>
            </w:r>
            <w:r w:rsidR="00EA4FDB" w:rsidRPr="00B84C42"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B84C42">
              <w:rPr>
                <w:rFonts w:ascii="Calibri" w:hAnsi="Calibri"/>
                <w:bCs/>
                <w:sz w:val="20"/>
                <w:szCs w:val="20"/>
              </w:rPr>
              <w:t>laniranog poslovnog prihoda u kunama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4FDB" w:rsidRPr="00B84C42" w:rsidRDefault="00EA4FDB" w:rsidP="00D643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>% izvoza u planiranom poslovnom prihodu</w:t>
            </w:r>
          </w:p>
        </w:tc>
      </w:tr>
      <w:tr w:rsidR="00EA4FDB" w:rsidRPr="00B84C42" w:rsidTr="00701D6C">
        <w:tc>
          <w:tcPr>
            <w:tcW w:w="22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335555376" w:edGrp="everyone" w:colFirst="0" w:colLast="0"/>
            <w:permStart w:id="1615296929" w:edGrp="everyone" w:colFirst="1" w:colLast="1"/>
            <w:permStart w:id="425477848" w:edGrp="everyone" w:colFirst="2" w:colLast="2"/>
          </w:p>
        </w:tc>
        <w:tc>
          <w:tcPr>
            <w:tcW w:w="396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permEnd w:id="335555376"/>
      <w:permEnd w:id="1615296929"/>
      <w:permEnd w:id="425477848"/>
    </w:tbl>
    <w:p w:rsidR="00EA4FDB" w:rsidRDefault="00EA4FDB" w:rsidP="00EA4FDB">
      <w:pPr>
        <w:ind w:left="360"/>
        <w:jc w:val="both"/>
        <w:rPr>
          <w:rFonts w:ascii="Calibri" w:hAnsi="Calibri"/>
          <w:b/>
          <w:bCs/>
          <w:sz w:val="18"/>
          <w:szCs w:val="18"/>
        </w:rPr>
      </w:pPr>
    </w:p>
    <w:p w:rsidR="007374B4" w:rsidRPr="00B84C42" w:rsidRDefault="007374B4" w:rsidP="00EA4FDB">
      <w:pPr>
        <w:ind w:left="360"/>
        <w:jc w:val="both"/>
        <w:rPr>
          <w:rFonts w:ascii="Calibri" w:hAnsi="Calibri"/>
          <w:b/>
          <w:bCs/>
          <w:sz w:val="18"/>
          <w:szCs w:val="18"/>
        </w:rPr>
      </w:pPr>
    </w:p>
    <w:p w:rsidR="00EA4FDB" w:rsidRPr="00B84C42" w:rsidRDefault="00EA4FDB" w:rsidP="00F44AC3">
      <w:pPr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lastRenderedPageBreak/>
        <w:t>14</w:t>
      </w:r>
      <w:r w:rsidR="00F44AC3" w:rsidRPr="00B84C42">
        <w:rPr>
          <w:rFonts w:ascii="Calibri" w:hAnsi="Calibri"/>
          <w:bCs/>
          <w:sz w:val="20"/>
          <w:szCs w:val="20"/>
        </w:rPr>
        <w:t xml:space="preserve">. </w:t>
      </w:r>
      <w:r w:rsidRPr="00B84C42">
        <w:rPr>
          <w:rFonts w:ascii="Calibri" w:hAnsi="Calibri"/>
          <w:bCs/>
          <w:sz w:val="20"/>
          <w:szCs w:val="20"/>
        </w:rPr>
        <w:t xml:space="preserve">Kojim granama </w:t>
      </w:r>
      <w:r w:rsidR="009E2A44" w:rsidRPr="00B84C42">
        <w:rPr>
          <w:rFonts w:ascii="Calibri" w:hAnsi="Calibri"/>
          <w:bCs/>
          <w:sz w:val="20"/>
          <w:szCs w:val="20"/>
        </w:rPr>
        <w:t xml:space="preserve">djelatnosti </w:t>
      </w:r>
      <w:r w:rsidRPr="00B84C42">
        <w:rPr>
          <w:rFonts w:ascii="Calibri" w:hAnsi="Calibri"/>
          <w:bCs/>
          <w:sz w:val="20"/>
          <w:szCs w:val="20"/>
        </w:rPr>
        <w:t>pripadaju inozemni kupci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159C" w:rsidRPr="00B84C42" w:rsidTr="00701D6C">
        <w:tc>
          <w:tcPr>
            <w:tcW w:w="9828" w:type="dxa"/>
            <w:shd w:val="clear" w:color="auto" w:fill="auto"/>
          </w:tcPr>
          <w:p w:rsidR="00F7159C" w:rsidRPr="00B84C42" w:rsidRDefault="00F7159C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1589061292" w:edGrp="everyone" w:colFirst="0" w:colLast="0"/>
          </w:p>
        </w:tc>
      </w:tr>
      <w:permEnd w:id="1589061292"/>
    </w:tbl>
    <w:p w:rsidR="00D64313" w:rsidRPr="00B84C42" w:rsidRDefault="00D64313" w:rsidP="00F44AC3">
      <w:pPr>
        <w:rPr>
          <w:rFonts w:ascii="Calibri" w:hAnsi="Calibri"/>
          <w:sz w:val="20"/>
          <w:szCs w:val="20"/>
        </w:rPr>
      </w:pPr>
    </w:p>
    <w:p w:rsidR="00EA4FDB" w:rsidRPr="00B84C42" w:rsidRDefault="00F44AC3" w:rsidP="00F44AC3">
      <w:pPr>
        <w:rPr>
          <w:rFonts w:ascii="Calibri" w:hAnsi="Calibri"/>
          <w:sz w:val="20"/>
          <w:szCs w:val="20"/>
        </w:rPr>
      </w:pPr>
      <w:r w:rsidRPr="00B84C42">
        <w:rPr>
          <w:rFonts w:ascii="Calibri" w:hAnsi="Calibri"/>
          <w:sz w:val="20"/>
          <w:szCs w:val="20"/>
        </w:rPr>
        <w:t>15.</w:t>
      </w:r>
      <w:r w:rsidR="00222351" w:rsidRPr="00B84C42">
        <w:rPr>
          <w:rFonts w:ascii="Calibri" w:hAnsi="Calibri"/>
          <w:sz w:val="20"/>
          <w:szCs w:val="20"/>
        </w:rPr>
        <w:t xml:space="preserve"> </w:t>
      </w:r>
      <w:r w:rsidR="00EA4FDB" w:rsidRPr="00B84C42">
        <w:rPr>
          <w:rFonts w:ascii="Calibri" w:hAnsi="Calibri"/>
          <w:sz w:val="20"/>
          <w:szCs w:val="20"/>
        </w:rPr>
        <w:t>Najveći inozemni kupci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3240"/>
      </w:tblGrid>
      <w:tr w:rsidR="00EA4FDB" w:rsidRPr="00B84C42" w:rsidTr="00701D6C">
        <w:tc>
          <w:tcPr>
            <w:tcW w:w="3168" w:type="dxa"/>
            <w:shd w:val="clear" w:color="auto" w:fill="auto"/>
            <w:vAlign w:val="center"/>
          </w:tcPr>
          <w:p w:rsidR="00EA4FDB" w:rsidRPr="00B84C42" w:rsidRDefault="00EA4FDB" w:rsidP="00D643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>Inozemni kupac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D6BC2" w:rsidRPr="00B84C42" w:rsidRDefault="003D6BC2" w:rsidP="00D643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>Promet u prethodnoj godini</w:t>
            </w:r>
          </w:p>
          <w:p w:rsidR="00EA4FDB" w:rsidRPr="00B84C42" w:rsidRDefault="00EA4FDB" w:rsidP="00D643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>(EUR)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4FDB" w:rsidRPr="00B84C42" w:rsidRDefault="00EA4FDB" w:rsidP="00F377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 xml:space="preserve">Planirani promet u </w:t>
            </w:r>
            <w:r w:rsidR="00F37770" w:rsidRPr="00B84C42">
              <w:rPr>
                <w:rFonts w:ascii="Calibri" w:hAnsi="Calibri"/>
                <w:bCs/>
                <w:sz w:val="20"/>
                <w:szCs w:val="20"/>
              </w:rPr>
              <w:t xml:space="preserve">tekućoj </w:t>
            </w:r>
            <w:r w:rsidRPr="00B84C42">
              <w:rPr>
                <w:rFonts w:ascii="Calibri" w:hAnsi="Calibri"/>
                <w:bCs/>
                <w:sz w:val="20"/>
                <w:szCs w:val="20"/>
              </w:rPr>
              <w:t>godini (EUR)</w:t>
            </w: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637553212" w:edGrp="everyone" w:colFirst="0" w:colLast="0"/>
            <w:permStart w:id="293764721" w:edGrp="everyone" w:colFirst="1" w:colLast="1"/>
            <w:permStart w:id="1425953142" w:edGrp="everyone" w:colFirst="2" w:colLast="2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2086820923" w:edGrp="everyone" w:colFirst="0" w:colLast="0"/>
            <w:permStart w:id="1848146961" w:edGrp="everyone" w:colFirst="1" w:colLast="1"/>
            <w:permStart w:id="1956655433" w:edGrp="everyone" w:colFirst="2" w:colLast="2"/>
            <w:permEnd w:id="637553212"/>
            <w:permEnd w:id="293764721"/>
            <w:permEnd w:id="1425953142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761028128" w:edGrp="everyone" w:colFirst="0" w:colLast="0"/>
            <w:permStart w:id="1678267303" w:edGrp="everyone" w:colFirst="1" w:colLast="1"/>
            <w:permStart w:id="146494492" w:edGrp="everyone" w:colFirst="2" w:colLast="2"/>
            <w:permEnd w:id="2086820923"/>
            <w:permEnd w:id="1848146961"/>
            <w:permEnd w:id="1956655433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416558313" w:edGrp="everyone" w:colFirst="0" w:colLast="0"/>
            <w:permStart w:id="1979719791" w:edGrp="everyone" w:colFirst="1" w:colLast="1"/>
            <w:permStart w:id="1197489667" w:edGrp="everyone" w:colFirst="2" w:colLast="2"/>
            <w:permEnd w:id="761028128"/>
            <w:permEnd w:id="1678267303"/>
            <w:permEnd w:id="146494492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469984316" w:edGrp="everyone" w:colFirst="0" w:colLast="0"/>
            <w:permStart w:id="588010578" w:edGrp="everyone" w:colFirst="1" w:colLast="1"/>
            <w:permStart w:id="642464542" w:edGrp="everyone" w:colFirst="2" w:colLast="2"/>
            <w:permEnd w:id="416558313"/>
            <w:permEnd w:id="1979719791"/>
            <w:permEnd w:id="1197489667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987254693" w:edGrp="everyone" w:colFirst="0" w:colLast="0"/>
            <w:permStart w:id="317268023" w:edGrp="everyone" w:colFirst="1" w:colLast="1"/>
            <w:permStart w:id="1824599162" w:edGrp="everyone" w:colFirst="2" w:colLast="2"/>
            <w:permEnd w:id="469984316"/>
            <w:permEnd w:id="588010578"/>
            <w:permEnd w:id="642464542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2059432753" w:edGrp="everyone" w:colFirst="0" w:colLast="0"/>
            <w:permStart w:id="793015358" w:edGrp="everyone" w:colFirst="1" w:colLast="1"/>
            <w:permStart w:id="796491295" w:edGrp="everyone" w:colFirst="2" w:colLast="2"/>
            <w:permEnd w:id="987254693"/>
            <w:permEnd w:id="317268023"/>
            <w:permEnd w:id="1824599162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permEnd w:id="2059432753"/>
      <w:permEnd w:id="793015358"/>
      <w:permEnd w:id="796491295"/>
    </w:tbl>
    <w:p w:rsidR="00EA4FDB" w:rsidRPr="00B84C42" w:rsidRDefault="00EA4FDB" w:rsidP="00EA4FDB">
      <w:pPr>
        <w:ind w:left="360"/>
        <w:rPr>
          <w:rFonts w:ascii="Calibri" w:hAnsi="Calibri"/>
          <w:sz w:val="20"/>
          <w:szCs w:val="20"/>
        </w:rPr>
      </w:pPr>
    </w:p>
    <w:p w:rsidR="00EA4FDB" w:rsidRPr="00B84C42" w:rsidRDefault="009E2A44" w:rsidP="009E2A44">
      <w:pPr>
        <w:rPr>
          <w:rFonts w:ascii="Calibri" w:hAnsi="Calibri"/>
          <w:sz w:val="20"/>
          <w:szCs w:val="20"/>
        </w:rPr>
      </w:pPr>
      <w:r w:rsidRPr="00B84C42">
        <w:rPr>
          <w:rFonts w:ascii="Calibri" w:hAnsi="Calibri"/>
          <w:sz w:val="20"/>
          <w:szCs w:val="20"/>
        </w:rPr>
        <w:t xml:space="preserve">16. </w:t>
      </w:r>
      <w:r w:rsidR="00EA4FDB" w:rsidRPr="00B84C42">
        <w:rPr>
          <w:rFonts w:ascii="Calibri" w:hAnsi="Calibri"/>
          <w:sz w:val="20"/>
          <w:szCs w:val="20"/>
        </w:rPr>
        <w:t>Izvoz po državama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3240"/>
      </w:tblGrid>
      <w:tr w:rsidR="00EA4FDB" w:rsidRPr="00B84C42" w:rsidTr="00701D6C">
        <w:tc>
          <w:tcPr>
            <w:tcW w:w="3168" w:type="dxa"/>
            <w:shd w:val="clear" w:color="auto" w:fill="auto"/>
            <w:vAlign w:val="center"/>
          </w:tcPr>
          <w:p w:rsidR="00EA4FDB" w:rsidRPr="00B84C42" w:rsidRDefault="00EA4FDB" w:rsidP="00D643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>Država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A4FDB" w:rsidRPr="00B84C42" w:rsidRDefault="00EA4FDB" w:rsidP="00D6431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>Izvoz u prethodnoj godini (%) od ukupnog izvoznog prometa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4FDB" w:rsidRPr="00B84C42" w:rsidRDefault="00EA4FDB" w:rsidP="00F377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84C42">
              <w:rPr>
                <w:rFonts w:ascii="Calibri" w:hAnsi="Calibri"/>
                <w:bCs/>
                <w:sz w:val="20"/>
                <w:szCs w:val="20"/>
              </w:rPr>
              <w:t xml:space="preserve">Planirani izvoz u </w:t>
            </w:r>
            <w:r w:rsidR="00F37770" w:rsidRPr="00B84C42">
              <w:rPr>
                <w:rFonts w:ascii="Calibri" w:hAnsi="Calibri"/>
                <w:bCs/>
                <w:sz w:val="20"/>
                <w:szCs w:val="20"/>
              </w:rPr>
              <w:t>tekućoj</w:t>
            </w:r>
            <w:r w:rsidRPr="00B84C42">
              <w:rPr>
                <w:rFonts w:ascii="Calibri" w:hAnsi="Calibri"/>
                <w:bCs/>
                <w:sz w:val="20"/>
                <w:szCs w:val="20"/>
              </w:rPr>
              <w:t xml:space="preserve"> godini  (%) od ukupnog izvoznog prometa</w:t>
            </w: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824533990" w:edGrp="everyone" w:colFirst="0" w:colLast="0"/>
            <w:permStart w:id="622271583" w:edGrp="everyone" w:colFirst="1" w:colLast="1"/>
            <w:permStart w:id="1103891054" w:edGrp="everyone" w:colFirst="2" w:colLast="2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1022194817" w:edGrp="everyone" w:colFirst="0" w:colLast="0"/>
            <w:permStart w:id="1771641412" w:edGrp="everyone" w:colFirst="1" w:colLast="1"/>
            <w:permStart w:id="1808232000" w:edGrp="everyone" w:colFirst="2" w:colLast="2"/>
            <w:permEnd w:id="824533990"/>
            <w:permEnd w:id="622271583"/>
            <w:permEnd w:id="1103891054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870477655" w:edGrp="everyone" w:colFirst="0" w:colLast="0"/>
            <w:permStart w:id="699149982" w:edGrp="everyone" w:colFirst="1" w:colLast="1"/>
            <w:permStart w:id="424105970" w:edGrp="everyone" w:colFirst="2" w:colLast="2"/>
            <w:permEnd w:id="1022194817"/>
            <w:permEnd w:id="1771641412"/>
            <w:permEnd w:id="1808232000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1537699435" w:edGrp="everyone" w:colFirst="0" w:colLast="0"/>
            <w:permStart w:id="446263881" w:edGrp="everyone" w:colFirst="1" w:colLast="1"/>
            <w:permStart w:id="346427966" w:edGrp="everyone" w:colFirst="2" w:colLast="2"/>
            <w:permEnd w:id="870477655"/>
            <w:permEnd w:id="699149982"/>
            <w:permEnd w:id="424105970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368666324" w:edGrp="everyone" w:colFirst="0" w:colLast="0"/>
            <w:permStart w:id="806427460" w:edGrp="everyone" w:colFirst="1" w:colLast="1"/>
            <w:permStart w:id="1797802691" w:edGrp="everyone" w:colFirst="2" w:colLast="2"/>
            <w:permEnd w:id="1537699435"/>
            <w:permEnd w:id="446263881"/>
            <w:permEnd w:id="346427966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640757420" w:edGrp="everyone" w:colFirst="0" w:colLast="0"/>
            <w:permStart w:id="956787433" w:edGrp="everyone" w:colFirst="1" w:colLast="1"/>
            <w:permStart w:id="1435203704" w:edGrp="everyone" w:colFirst="2" w:colLast="2"/>
            <w:permEnd w:id="368666324"/>
            <w:permEnd w:id="806427460"/>
            <w:permEnd w:id="1797802691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A4FDB" w:rsidRPr="00B84C42" w:rsidTr="00701D6C">
        <w:tc>
          <w:tcPr>
            <w:tcW w:w="3168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255357813" w:edGrp="everyone" w:colFirst="0" w:colLast="0"/>
            <w:permStart w:id="136215480" w:edGrp="everyone" w:colFirst="1" w:colLast="1"/>
            <w:permStart w:id="442178935" w:edGrp="everyone" w:colFirst="2" w:colLast="2"/>
            <w:permEnd w:id="640757420"/>
            <w:permEnd w:id="956787433"/>
            <w:permEnd w:id="1435203704"/>
          </w:p>
        </w:tc>
        <w:tc>
          <w:tcPr>
            <w:tcW w:w="342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A4FDB" w:rsidRPr="00B84C42" w:rsidRDefault="00EA4FDB" w:rsidP="00701D6C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permEnd w:id="255357813"/>
      <w:permEnd w:id="136215480"/>
      <w:permEnd w:id="442178935"/>
    </w:tbl>
    <w:p w:rsidR="009E2A44" w:rsidRPr="00B84C42" w:rsidRDefault="009E2A44" w:rsidP="009E2A44">
      <w:pPr>
        <w:ind w:left="360"/>
        <w:jc w:val="both"/>
        <w:rPr>
          <w:rFonts w:ascii="Calibri" w:hAnsi="Calibri"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40"/>
      </w:tblGrid>
      <w:tr w:rsidR="009E2A44" w:rsidRPr="00B84C42" w:rsidTr="00701D6C">
        <w:trPr>
          <w:trHeight w:val="318"/>
        </w:trPr>
        <w:tc>
          <w:tcPr>
            <w:tcW w:w="6588" w:type="dxa"/>
            <w:shd w:val="clear" w:color="auto" w:fill="auto"/>
            <w:vAlign w:val="center"/>
          </w:tcPr>
          <w:p w:rsidR="009E2A44" w:rsidRPr="00B84C42" w:rsidRDefault="009E2A44" w:rsidP="00701D6C">
            <w:pPr>
              <w:ind w:right="-670"/>
              <w:rPr>
                <w:rFonts w:ascii="Calibri" w:hAnsi="Calibri"/>
                <w:bCs/>
                <w:sz w:val="20"/>
                <w:szCs w:val="20"/>
              </w:rPr>
            </w:pPr>
            <w:permStart w:id="684215164" w:edGrp="everyone" w:colFirst="1" w:colLast="1"/>
            <w:r w:rsidRPr="00B84C42">
              <w:rPr>
                <w:rFonts w:ascii="Calibri" w:hAnsi="Calibri"/>
                <w:sz w:val="20"/>
                <w:szCs w:val="20"/>
              </w:rPr>
              <w:t>Prosječni ugovoreni rokovi plaćanja s inozemnim kupcima (u danima)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2A44" w:rsidRPr="00B84C42" w:rsidRDefault="009E2A44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E2A44" w:rsidRPr="00B84C42" w:rsidTr="00701D6C">
        <w:trPr>
          <w:trHeight w:val="318"/>
        </w:trPr>
        <w:tc>
          <w:tcPr>
            <w:tcW w:w="6588" w:type="dxa"/>
            <w:shd w:val="clear" w:color="auto" w:fill="auto"/>
            <w:vAlign w:val="center"/>
          </w:tcPr>
          <w:p w:rsidR="009E2A44" w:rsidRPr="00B84C42" w:rsidRDefault="009E2A44" w:rsidP="00701D6C">
            <w:pPr>
              <w:ind w:right="-670"/>
              <w:rPr>
                <w:rFonts w:ascii="Calibri" w:hAnsi="Calibri"/>
                <w:bCs/>
                <w:sz w:val="20"/>
                <w:szCs w:val="20"/>
              </w:rPr>
            </w:pPr>
            <w:permStart w:id="963980952" w:edGrp="everyone" w:colFirst="1" w:colLast="1"/>
            <w:permEnd w:id="684215164"/>
            <w:r w:rsidRPr="00B84C42">
              <w:rPr>
                <w:rFonts w:ascii="Calibri" w:hAnsi="Calibri"/>
                <w:sz w:val="20"/>
                <w:szCs w:val="20"/>
              </w:rPr>
              <w:t>Predviđeni izvozni promet uz avansno plaćanje u slijedećih 12 mjeseci (u EUR)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2A44" w:rsidRPr="00B84C42" w:rsidRDefault="009E2A44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E2A44" w:rsidRPr="00B84C42" w:rsidTr="00701D6C">
        <w:trPr>
          <w:trHeight w:val="318"/>
        </w:trPr>
        <w:tc>
          <w:tcPr>
            <w:tcW w:w="6588" w:type="dxa"/>
            <w:shd w:val="clear" w:color="auto" w:fill="auto"/>
            <w:vAlign w:val="center"/>
          </w:tcPr>
          <w:p w:rsidR="009E2A44" w:rsidRPr="00B84C42" w:rsidRDefault="009E2A44" w:rsidP="00701D6C">
            <w:pPr>
              <w:ind w:right="-670"/>
              <w:rPr>
                <w:rFonts w:ascii="Calibri" w:hAnsi="Calibri"/>
                <w:bCs/>
                <w:sz w:val="20"/>
                <w:szCs w:val="20"/>
              </w:rPr>
            </w:pPr>
            <w:permStart w:id="1618050128" w:edGrp="everyone" w:colFirst="1" w:colLast="1"/>
            <w:permEnd w:id="963980952"/>
            <w:r w:rsidRPr="00B84C42">
              <w:rPr>
                <w:rFonts w:ascii="Calibri" w:hAnsi="Calibri"/>
                <w:sz w:val="20"/>
                <w:szCs w:val="20"/>
              </w:rPr>
              <w:t>Predviđeni izvozni promet uz odgodu plaćanja u slijedećih 12 mjeseci (u EUR)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2A44" w:rsidRPr="00B84C42" w:rsidRDefault="009E2A44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E2A44" w:rsidRPr="00B84C42" w:rsidTr="00701D6C">
        <w:trPr>
          <w:trHeight w:val="319"/>
        </w:trPr>
        <w:tc>
          <w:tcPr>
            <w:tcW w:w="6588" w:type="dxa"/>
            <w:shd w:val="clear" w:color="auto" w:fill="auto"/>
            <w:vAlign w:val="center"/>
          </w:tcPr>
          <w:p w:rsidR="009E2A44" w:rsidRPr="00B84C42" w:rsidRDefault="009E2A44" w:rsidP="00701D6C">
            <w:pPr>
              <w:ind w:right="-670"/>
              <w:rPr>
                <w:rFonts w:ascii="Calibri" w:hAnsi="Calibri"/>
                <w:bCs/>
                <w:sz w:val="20"/>
                <w:szCs w:val="20"/>
              </w:rPr>
            </w:pPr>
            <w:permStart w:id="160566309" w:edGrp="everyone" w:colFirst="1" w:colLast="1"/>
            <w:permEnd w:id="1618050128"/>
            <w:r w:rsidRPr="00B84C42">
              <w:rPr>
                <w:rFonts w:ascii="Calibri" w:hAnsi="Calibri"/>
                <w:sz w:val="20"/>
                <w:szCs w:val="20"/>
              </w:rPr>
              <w:t>Predviđeni izvozni promet u slijedećih 12 mjeseci koji želite osigurati (u EUR)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2A44" w:rsidRPr="00B84C42" w:rsidRDefault="009E2A44" w:rsidP="00701D6C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permEnd w:id="160566309"/>
    </w:tbl>
    <w:p w:rsidR="009E2A44" w:rsidRPr="00B84C42" w:rsidRDefault="009E2A44" w:rsidP="00F44AC3">
      <w:pPr>
        <w:rPr>
          <w:rFonts w:ascii="Calibri" w:hAnsi="Calibri"/>
          <w:bCs/>
          <w:sz w:val="20"/>
          <w:szCs w:val="20"/>
        </w:rPr>
      </w:pPr>
    </w:p>
    <w:p w:rsidR="007044A5" w:rsidRPr="00B84C42" w:rsidRDefault="00EA4FDB" w:rsidP="007044A5">
      <w:pPr>
        <w:ind w:right="180"/>
        <w:jc w:val="both"/>
        <w:rPr>
          <w:rFonts w:ascii="Calibri" w:hAnsi="Calibri"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>17</w:t>
      </w:r>
      <w:r w:rsidR="009E2A44" w:rsidRPr="00B84C42">
        <w:rPr>
          <w:rFonts w:ascii="Calibri" w:hAnsi="Calibri"/>
          <w:bCs/>
          <w:sz w:val="20"/>
          <w:szCs w:val="20"/>
        </w:rPr>
        <w:t>.</w:t>
      </w:r>
      <w:r w:rsidR="00222351" w:rsidRPr="00B84C42">
        <w:rPr>
          <w:rFonts w:ascii="Calibri" w:hAnsi="Calibri"/>
          <w:bCs/>
          <w:sz w:val="20"/>
          <w:szCs w:val="20"/>
        </w:rPr>
        <w:t xml:space="preserve"> </w:t>
      </w:r>
      <w:r w:rsidR="0092086E" w:rsidRPr="00B84C42">
        <w:rPr>
          <w:rFonts w:ascii="Calibri" w:hAnsi="Calibri"/>
          <w:bCs/>
          <w:sz w:val="20"/>
          <w:szCs w:val="20"/>
        </w:rPr>
        <w:t xml:space="preserve">Provjeravate li </w:t>
      </w:r>
      <w:r w:rsidRPr="00B84C42">
        <w:rPr>
          <w:rFonts w:ascii="Calibri" w:hAnsi="Calibri"/>
          <w:bCs/>
          <w:sz w:val="20"/>
          <w:szCs w:val="20"/>
        </w:rPr>
        <w:t>bonitet i</w:t>
      </w:r>
      <w:r w:rsidR="007044A5" w:rsidRPr="00B84C42">
        <w:rPr>
          <w:rFonts w:ascii="Calibri" w:hAnsi="Calibri"/>
          <w:bCs/>
          <w:sz w:val="20"/>
          <w:szCs w:val="20"/>
        </w:rPr>
        <w:t xml:space="preserve">nozemnih kupaca? </w:t>
      </w:r>
      <w:r w:rsidR="00263F7B" w:rsidRPr="00B84C42">
        <w:rPr>
          <w:rFonts w:ascii="Calibri" w:hAnsi="Calibri"/>
          <w:bCs/>
          <w:sz w:val="20"/>
          <w:szCs w:val="20"/>
        </w:rPr>
        <w:t xml:space="preserve"> </w:t>
      </w:r>
      <w:permStart w:id="1323916716" w:edGrp="everyone"/>
      <w:sdt>
        <w:sdtPr>
          <w:rPr>
            <w:rFonts w:ascii="Calibri" w:hAnsi="Calibri"/>
            <w:bCs/>
            <w:sz w:val="20"/>
            <w:szCs w:val="20"/>
          </w:rPr>
          <w:id w:val="160431782"/>
          <w:lock w:val="contentLocked"/>
          <w:placeholder>
            <w:docPart w:val="E579EA9797F34F9E8B3D20DC220A623D"/>
          </w:placeholder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97433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323916716"/>
      <w:r w:rsidR="00DE07C8">
        <w:rPr>
          <w:rFonts w:ascii="Calibri" w:hAnsi="Calibri"/>
          <w:bCs/>
          <w:sz w:val="20"/>
          <w:szCs w:val="20"/>
        </w:rPr>
        <w:t xml:space="preserve">DA    </w:t>
      </w:r>
      <w:permStart w:id="1617495706" w:edGrp="everyone"/>
      <w:sdt>
        <w:sdtPr>
          <w:rPr>
            <w:rFonts w:ascii="Calibri" w:hAnsi="Calibri"/>
            <w:bCs/>
            <w:sz w:val="20"/>
            <w:szCs w:val="20"/>
          </w:rPr>
          <w:id w:val="445353020"/>
          <w:lock w:val="contentLocked"/>
          <w:placeholder>
            <w:docPart w:val="E579EA9797F34F9E8B3D20DC220A623D"/>
          </w:placeholder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93182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DE07C8" w:rsidRPr="00790D29">
        <w:rPr>
          <w:rFonts w:ascii="Calibri" w:hAnsi="Calibri"/>
          <w:bCs/>
          <w:sz w:val="20"/>
          <w:szCs w:val="20"/>
        </w:rPr>
        <w:t xml:space="preserve"> </w:t>
      </w:r>
      <w:permEnd w:id="1617495706"/>
      <w:r w:rsidR="00DE07C8" w:rsidRPr="00790D29">
        <w:rPr>
          <w:rFonts w:ascii="Calibri" w:hAnsi="Calibri"/>
          <w:bCs/>
          <w:sz w:val="20"/>
          <w:szCs w:val="20"/>
        </w:rPr>
        <w:t>NE</w:t>
      </w:r>
      <w:r w:rsidR="00263F7B" w:rsidRPr="00B84C42">
        <w:rPr>
          <w:rFonts w:ascii="Calibri" w:hAnsi="Calibri"/>
          <w:bCs/>
          <w:sz w:val="20"/>
          <w:szCs w:val="20"/>
        </w:rPr>
        <w:tab/>
      </w:r>
      <w:r w:rsidR="00DE07C8">
        <w:rPr>
          <w:rFonts w:ascii="Calibri" w:hAnsi="Calibri"/>
          <w:bCs/>
          <w:sz w:val="20"/>
          <w:szCs w:val="20"/>
        </w:rPr>
        <w:t xml:space="preserve">      </w:t>
      </w:r>
      <w:r w:rsidR="007044A5" w:rsidRPr="00B84C42">
        <w:rPr>
          <w:rFonts w:ascii="Calibri" w:hAnsi="Calibri"/>
          <w:sz w:val="20"/>
          <w:szCs w:val="20"/>
        </w:rPr>
        <w:t>Koliko često?</w:t>
      </w:r>
      <w:r w:rsidR="00263F7B" w:rsidRPr="00B84C42">
        <w:rPr>
          <w:rFonts w:ascii="Calibri" w:hAnsi="Calibri"/>
          <w:sz w:val="20"/>
          <w:szCs w:val="20"/>
        </w:rPr>
        <w:t xml:space="preserve"> </w:t>
      </w:r>
      <w:permStart w:id="249520745" w:edGrp="everyone"/>
      <w:r w:rsidR="007044A5" w:rsidRPr="00B84C42">
        <w:rPr>
          <w:rFonts w:ascii="Calibri" w:hAnsi="Calibri"/>
          <w:sz w:val="20"/>
          <w:szCs w:val="20"/>
        </w:rPr>
        <w:t>_______</w:t>
      </w:r>
      <w:r w:rsidR="00C60A50" w:rsidRPr="00B84C42">
        <w:rPr>
          <w:rFonts w:ascii="Calibri" w:hAnsi="Calibri"/>
          <w:sz w:val="20"/>
          <w:szCs w:val="20"/>
        </w:rPr>
        <w:t>__</w:t>
      </w:r>
      <w:r w:rsidR="007044A5" w:rsidRPr="00B84C42">
        <w:rPr>
          <w:rFonts w:ascii="Calibri" w:hAnsi="Calibri"/>
          <w:sz w:val="20"/>
          <w:szCs w:val="20"/>
        </w:rPr>
        <w:t>____</w:t>
      </w:r>
      <w:r w:rsidR="00263F7B" w:rsidRPr="00B84C42">
        <w:rPr>
          <w:rFonts w:ascii="Calibri" w:hAnsi="Calibri"/>
          <w:sz w:val="20"/>
          <w:szCs w:val="20"/>
        </w:rPr>
        <w:t>___</w:t>
      </w:r>
      <w:r w:rsidR="007044A5" w:rsidRPr="00B84C42">
        <w:rPr>
          <w:rFonts w:ascii="Calibri" w:hAnsi="Calibri"/>
          <w:sz w:val="20"/>
          <w:szCs w:val="20"/>
        </w:rPr>
        <w:t>___________</w:t>
      </w:r>
      <w:permEnd w:id="249520745"/>
    </w:p>
    <w:p w:rsidR="00EA4FDB" w:rsidRPr="00B84C42" w:rsidRDefault="00EA4FDB" w:rsidP="00B05C88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EA4FDB" w:rsidP="00B05C88">
      <w:pPr>
        <w:ind w:right="180"/>
        <w:jc w:val="both"/>
        <w:rPr>
          <w:rFonts w:ascii="Calibri" w:hAnsi="Calibri"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Kada i na koji način kontaktirate kupca u slučaju kašnjenja u plaćanju? </w:t>
      </w:r>
      <w:r w:rsidRPr="00B84C42">
        <w:rPr>
          <w:rFonts w:ascii="Calibri" w:hAnsi="Calibri"/>
          <w:sz w:val="20"/>
          <w:szCs w:val="20"/>
        </w:rPr>
        <w:t>(telefon, pismenim putem, opomene)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0F0FF1" w:rsidRPr="00E06696" w:rsidTr="00E06696">
        <w:tc>
          <w:tcPr>
            <w:tcW w:w="9828" w:type="dxa"/>
            <w:shd w:val="clear" w:color="auto" w:fill="auto"/>
          </w:tcPr>
          <w:p w:rsidR="000F0FF1" w:rsidRPr="00E06696" w:rsidRDefault="000F0FF1" w:rsidP="00E06696">
            <w:pPr>
              <w:ind w:right="180"/>
              <w:jc w:val="both"/>
              <w:rPr>
                <w:rFonts w:ascii="Calibri" w:hAnsi="Calibri"/>
                <w:sz w:val="20"/>
                <w:szCs w:val="20"/>
              </w:rPr>
            </w:pPr>
            <w:permStart w:id="1271146793" w:edGrp="everyone" w:colFirst="0" w:colLast="0"/>
          </w:p>
        </w:tc>
      </w:tr>
      <w:permEnd w:id="1271146793"/>
    </w:tbl>
    <w:p w:rsidR="00EA4FDB" w:rsidRPr="00B84C42" w:rsidRDefault="00EA4FDB" w:rsidP="00B05C88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EA4FDB" w:rsidP="00B05C88">
      <w:pPr>
        <w:ind w:right="180"/>
        <w:jc w:val="both"/>
        <w:rPr>
          <w:rFonts w:ascii="Calibri" w:hAnsi="Calibri"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Koje izvore koristite za provjeru boniteta inozemnih kupaca? </w:t>
      </w:r>
      <w:r w:rsidRPr="00B84C42">
        <w:rPr>
          <w:rFonts w:ascii="Calibri" w:hAnsi="Calibri"/>
          <w:sz w:val="20"/>
          <w:szCs w:val="20"/>
        </w:rPr>
        <w:t>(osobni kontakti s inozemnim kupcem, financijska izvješća, bonitetne agencije)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0F0FF1" w:rsidRPr="00E06696" w:rsidTr="00E06696">
        <w:tc>
          <w:tcPr>
            <w:tcW w:w="9828" w:type="dxa"/>
            <w:shd w:val="clear" w:color="auto" w:fill="auto"/>
          </w:tcPr>
          <w:p w:rsidR="000F0FF1" w:rsidRPr="00E06696" w:rsidRDefault="000F0FF1" w:rsidP="00E06696">
            <w:pPr>
              <w:ind w:right="180"/>
              <w:jc w:val="both"/>
              <w:rPr>
                <w:rFonts w:ascii="Calibri" w:hAnsi="Calibri"/>
                <w:sz w:val="20"/>
                <w:szCs w:val="20"/>
              </w:rPr>
            </w:pPr>
            <w:permStart w:id="567436185" w:edGrp="everyone" w:colFirst="0" w:colLast="0"/>
          </w:p>
        </w:tc>
      </w:tr>
      <w:permEnd w:id="567436185"/>
    </w:tbl>
    <w:p w:rsidR="00EA4FDB" w:rsidRPr="00B84C42" w:rsidRDefault="00EA4FDB" w:rsidP="00B05C88">
      <w:pPr>
        <w:ind w:right="180"/>
        <w:jc w:val="both"/>
        <w:rPr>
          <w:rFonts w:ascii="Calibri" w:hAnsi="Calibri"/>
          <w:sz w:val="20"/>
          <w:szCs w:val="20"/>
        </w:rPr>
      </w:pPr>
    </w:p>
    <w:p w:rsidR="00EA4FDB" w:rsidRPr="00B84C42" w:rsidRDefault="00EA4FDB" w:rsidP="00263F7B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>18</w:t>
      </w:r>
      <w:r w:rsidR="009E2A44" w:rsidRPr="00B84C42">
        <w:rPr>
          <w:rFonts w:ascii="Calibri" w:hAnsi="Calibri"/>
          <w:bCs/>
          <w:sz w:val="20"/>
          <w:szCs w:val="20"/>
        </w:rPr>
        <w:t xml:space="preserve">. </w:t>
      </w:r>
      <w:r w:rsidRPr="00B84C42">
        <w:rPr>
          <w:rFonts w:ascii="Calibri" w:hAnsi="Calibri"/>
          <w:bCs/>
          <w:sz w:val="20"/>
          <w:szCs w:val="20"/>
        </w:rPr>
        <w:t>Uključujete li u izvozni ugovor klauzulu „Pridržaj prava vlasništva“ (engl. Retention of title“)?</w:t>
      </w:r>
      <w:r w:rsidR="00263F7B" w:rsidRPr="00B84C42">
        <w:rPr>
          <w:rFonts w:ascii="Calibri" w:hAnsi="Calibri"/>
          <w:bCs/>
          <w:sz w:val="20"/>
          <w:szCs w:val="20"/>
        </w:rPr>
        <w:t xml:space="preserve">    </w:t>
      </w:r>
      <w:permStart w:id="2144543969" w:edGrp="everyone"/>
      <w:sdt>
        <w:sdtPr>
          <w:rPr>
            <w:rFonts w:ascii="Calibri" w:hAnsi="Calibri"/>
            <w:bCs/>
            <w:sz w:val="20"/>
            <w:szCs w:val="20"/>
          </w:rPr>
          <w:id w:val="1116490768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55589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2144543969"/>
      <w:r w:rsidR="00DE07C8">
        <w:rPr>
          <w:rFonts w:ascii="Calibri" w:hAnsi="Calibri"/>
          <w:bCs/>
          <w:sz w:val="20"/>
          <w:szCs w:val="20"/>
        </w:rPr>
        <w:t xml:space="preserve">DA    </w:t>
      </w:r>
      <w:permStart w:id="1914702554" w:edGrp="everyone"/>
      <w:sdt>
        <w:sdtPr>
          <w:rPr>
            <w:rFonts w:ascii="Calibri" w:hAnsi="Calibri"/>
            <w:bCs/>
            <w:sz w:val="20"/>
            <w:szCs w:val="20"/>
          </w:rPr>
          <w:id w:val="-190849370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271013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DE07C8" w:rsidRPr="00790D29">
        <w:rPr>
          <w:rFonts w:ascii="Calibri" w:hAnsi="Calibri"/>
          <w:bCs/>
          <w:sz w:val="20"/>
          <w:szCs w:val="20"/>
        </w:rPr>
        <w:t xml:space="preserve"> </w:t>
      </w:r>
      <w:permEnd w:id="1914702554"/>
      <w:r w:rsidR="00DE07C8" w:rsidRPr="00790D29">
        <w:rPr>
          <w:rFonts w:ascii="Calibri" w:hAnsi="Calibri"/>
          <w:bCs/>
          <w:sz w:val="20"/>
          <w:szCs w:val="20"/>
        </w:rPr>
        <w:t>NE</w:t>
      </w:r>
    </w:p>
    <w:p w:rsidR="00517F36" w:rsidRPr="00B84C42" w:rsidRDefault="00517F36" w:rsidP="00B05C88">
      <w:pPr>
        <w:ind w:right="180" w:firstLine="708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EA4FDB" w:rsidP="00B05C88">
      <w:pPr>
        <w:ind w:right="180"/>
        <w:jc w:val="both"/>
        <w:rPr>
          <w:rFonts w:ascii="Calibri" w:hAnsi="Calibri"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>19</w:t>
      </w:r>
      <w:r w:rsidR="009E2A44" w:rsidRPr="00B84C42">
        <w:rPr>
          <w:rFonts w:ascii="Calibri" w:hAnsi="Calibri"/>
          <w:bCs/>
          <w:sz w:val="20"/>
          <w:szCs w:val="20"/>
        </w:rPr>
        <w:t xml:space="preserve">. </w:t>
      </w:r>
      <w:r w:rsidRPr="00B84C42">
        <w:rPr>
          <w:rFonts w:ascii="Calibri" w:hAnsi="Calibri"/>
          <w:bCs/>
          <w:sz w:val="20"/>
          <w:szCs w:val="20"/>
        </w:rPr>
        <w:t>Dodatni instrumenti osiguranja plaćanja u dosadašnjem poslovanju s inozemnim kupcima</w:t>
      </w:r>
      <w:r w:rsidR="009E2A44" w:rsidRPr="00B84C42">
        <w:rPr>
          <w:rFonts w:ascii="Calibri" w:hAnsi="Calibri"/>
          <w:bCs/>
          <w:sz w:val="20"/>
          <w:szCs w:val="20"/>
        </w:rPr>
        <w:t xml:space="preserve"> </w:t>
      </w:r>
      <w:r w:rsidRPr="00B84C42">
        <w:rPr>
          <w:rFonts w:ascii="Calibri" w:hAnsi="Calibri"/>
          <w:sz w:val="20"/>
          <w:szCs w:val="20"/>
        </w:rPr>
        <w:t>(akreditiv, garancija, uključujući i HBOR-ovu Policu)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0F0FF1" w:rsidRPr="00E06696" w:rsidTr="00E06696">
        <w:tc>
          <w:tcPr>
            <w:tcW w:w="9828" w:type="dxa"/>
            <w:shd w:val="clear" w:color="auto" w:fill="auto"/>
          </w:tcPr>
          <w:p w:rsidR="000F0FF1" w:rsidRPr="00E06696" w:rsidRDefault="000F0FF1" w:rsidP="00E06696">
            <w:pPr>
              <w:ind w:right="180"/>
              <w:jc w:val="both"/>
              <w:rPr>
                <w:rFonts w:ascii="Calibri" w:hAnsi="Calibri"/>
                <w:sz w:val="20"/>
                <w:szCs w:val="20"/>
              </w:rPr>
            </w:pPr>
            <w:permStart w:id="1642493802" w:edGrp="everyone" w:colFirst="0" w:colLast="0"/>
          </w:p>
        </w:tc>
      </w:tr>
      <w:permEnd w:id="1642493802"/>
    </w:tbl>
    <w:p w:rsidR="00EA4FDB" w:rsidRPr="00B84C42" w:rsidRDefault="00EA4FDB" w:rsidP="00B05C88">
      <w:pPr>
        <w:ind w:right="180"/>
        <w:jc w:val="both"/>
        <w:rPr>
          <w:rFonts w:ascii="Calibri" w:hAnsi="Calibri"/>
          <w:sz w:val="20"/>
          <w:szCs w:val="20"/>
        </w:rPr>
      </w:pPr>
    </w:p>
    <w:p w:rsidR="00EA4FDB" w:rsidRPr="00B84C42" w:rsidRDefault="009E2A44" w:rsidP="00B05C88">
      <w:pPr>
        <w:ind w:right="180"/>
        <w:jc w:val="both"/>
        <w:rPr>
          <w:rFonts w:ascii="Calibri" w:hAnsi="Calibri"/>
          <w:sz w:val="20"/>
          <w:szCs w:val="20"/>
        </w:rPr>
      </w:pPr>
      <w:r w:rsidRPr="00B84C42">
        <w:rPr>
          <w:rFonts w:ascii="Calibri" w:hAnsi="Calibri"/>
          <w:sz w:val="20"/>
          <w:szCs w:val="20"/>
        </w:rPr>
        <w:t xml:space="preserve">20. </w:t>
      </w:r>
      <w:r w:rsidR="00EA4FDB" w:rsidRPr="00B84C42">
        <w:rPr>
          <w:rFonts w:ascii="Calibri" w:hAnsi="Calibri"/>
          <w:sz w:val="20"/>
          <w:szCs w:val="20"/>
        </w:rPr>
        <w:t xml:space="preserve">Ako u poslovanju dolazi do sezonskih narudžbi, pojasnite dinamiku: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0F0FF1" w:rsidRPr="00E06696" w:rsidTr="00E06696">
        <w:tc>
          <w:tcPr>
            <w:tcW w:w="9828" w:type="dxa"/>
            <w:shd w:val="clear" w:color="auto" w:fill="auto"/>
          </w:tcPr>
          <w:p w:rsidR="000F0FF1" w:rsidRPr="00E06696" w:rsidRDefault="000F0FF1" w:rsidP="00E06696">
            <w:pPr>
              <w:ind w:right="18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381252445" w:edGrp="everyone" w:colFirst="0" w:colLast="0"/>
          </w:p>
        </w:tc>
      </w:tr>
      <w:permEnd w:id="381252445"/>
    </w:tbl>
    <w:p w:rsidR="00EA4FDB" w:rsidRPr="00B84C42" w:rsidRDefault="00EA4FDB" w:rsidP="00B05C88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EA4FDB" w:rsidP="00B05C88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>21</w:t>
      </w:r>
      <w:r w:rsidR="009E2A44" w:rsidRPr="00B84C42">
        <w:rPr>
          <w:rFonts w:ascii="Calibri" w:hAnsi="Calibri"/>
          <w:bCs/>
          <w:sz w:val="20"/>
          <w:szCs w:val="20"/>
        </w:rPr>
        <w:t xml:space="preserve">. </w:t>
      </w:r>
      <w:r w:rsidR="00B3293E" w:rsidRPr="00B84C42">
        <w:rPr>
          <w:rFonts w:ascii="Calibri" w:hAnsi="Calibri"/>
          <w:bCs/>
          <w:sz w:val="20"/>
          <w:szCs w:val="20"/>
        </w:rPr>
        <w:t xml:space="preserve">Kasne </w:t>
      </w:r>
      <w:r w:rsidRPr="00B84C42">
        <w:rPr>
          <w:rFonts w:ascii="Calibri" w:hAnsi="Calibri"/>
          <w:bCs/>
          <w:sz w:val="20"/>
          <w:szCs w:val="20"/>
        </w:rPr>
        <w:t xml:space="preserve">li inozemni kupci </w:t>
      </w:r>
      <w:r w:rsidR="009E2A44" w:rsidRPr="00B84C42">
        <w:rPr>
          <w:rFonts w:ascii="Calibri" w:hAnsi="Calibri"/>
          <w:bCs/>
          <w:sz w:val="20"/>
          <w:szCs w:val="20"/>
        </w:rPr>
        <w:t>s plaćanjem?</w:t>
      </w:r>
      <w:r w:rsidR="00263F7B" w:rsidRPr="00B84C42">
        <w:rPr>
          <w:rFonts w:ascii="Calibri" w:hAnsi="Calibri"/>
          <w:bCs/>
          <w:sz w:val="20"/>
          <w:szCs w:val="20"/>
        </w:rPr>
        <w:t xml:space="preserve">   </w:t>
      </w:r>
      <w:permStart w:id="1442798576" w:edGrp="everyone"/>
      <w:sdt>
        <w:sdtPr>
          <w:rPr>
            <w:rFonts w:ascii="Calibri" w:hAnsi="Calibri"/>
            <w:bCs/>
            <w:sz w:val="20"/>
            <w:szCs w:val="20"/>
          </w:rPr>
          <w:id w:val="474576278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257644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442798576"/>
      <w:r w:rsidR="00DE07C8">
        <w:rPr>
          <w:rFonts w:ascii="Calibri" w:hAnsi="Calibri"/>
          <w:bCs/>
          <w:sz w:val="20"/>
          <w:szCs w:val="20"/>
        </w:rPr>
        <w:t xml:space="preserve">DA    </w:t>
      </w:r>
      <w:permStart w:id="418275735" w:edGrp="everyone"/>
      <w:sdt>
        <w:sdtPr>
          <w:rPr>
            <w:rFonts w:ascii="Calibri" w:hAnsi="Calibri"/>
            <w:bCs/>
            <w:sz w:val="20"/>
            <w:szCs w:val="20"/>
          </w:rPr>
          <w:id w:val="-1714023625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2020280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DE07C8" w:rsidRPr="00790D29">
        <w:rPr>
          <w:rFonts w:ascii="Calibri" w:hAnsi="Calibri"/>
          <w:bCs/>
          <w:sz w:val="20"/>
          <w:szCs w:val="20"/>
        </w:rPr>
        <w:t xml:space="preserve"> </w:t>
      </w:r>
      <w:permEnd w:id="418275735"/>
      <w:r w:rsidR="00DE07C8" w:rsidRPr="00790D29">
        <w:rPr>
          <w:rFonts w:ascii="Calibri" w:hAnsi="Calibri"/>
          <w:bCs/>
          <w:sz w:val="20"/>
          <w:szCs w:val="20"/>
        </w:rPr>
        <w:t>NE</w:t>
      </w:r>
      <w:r w:rsidRPr="00B84C42">
        <w:rPr>
          <w:rFonts w:ascii="Calibri" w:hAnsi="Calibri"/>
          <w:bCs/>
          <w:sz w:val="20"/>
          <w:szCs w:val="20"/>
        </w:rPr>
        <w:tab/>
        <w:t>Ako da, prosječan</w:t>
      </w:r>
      <w:r w:rsidR="00F44AC3" w:rsidRPr="00B84C42">
        <w:rPr>
          <w:rFonts w:ascii="Calibri" w:hAnsi="Calibri"/>
          <w:bCs/>
          <w:sz w:val="20"/>
          <w:szCs w:val="20"/>
        </w:rPr>
        <w:t xml:space="preserve"> broj dana kašnjenja </w:t>
      </w:r>
      <w:permStart w:id="619716580" w:edGrp="everyone"/>
      <w:r w:rsidR="009E2A44" w:rsidRPr="00B84C42">
        <w:rPr>
          <w:rFonts w:ascii="Calibri" w:hAnsi="Calibri"/>
          <w:bCs/>
          <w:sz w:val="20"/>
          <w:szCs w:val="20"/>
          <w:u w:val="single"/>
        </w:rPr>
        <w:t xml:space="preserve">         </w:t>
      </w:r>
      <w:r w:rsidR="00B05C88" w:rsidRPr="00B84C42">
        <w:rPr>
          <w:rFonts w:ascii="Calibri" w:hAnsi="Calibri"/>
          <w:bCs/>
          <w:sz w:val="20"/>
          <w:szCs w:val="20"/>
          <w:u w:val="single"/>
        </w:rPr>
        <w:t xml:space="preserve">         </w:t>
      </w:r>
      <w:r w:rsidR="009E2A44" w:rsidRPr="00B84C42">
        <w:rPr>
          <w:rFonts w:ascii="Calibri" w:hAnsi="Calibri"/>
          <w:bCs/>
          <w:sz w:val="20"/>
          <w:szCs w:val="20"/>
          <w:u w:val="single"/>
        </w:rPr>
        <w:t xml:space="preserve">          </w:t>
      </w:r>
      <w:permEnd w:id="619716580"/>
      <w:r w:rsidR="009E2A44" w:rsidRPr="00B84C42">
        <w:rPr>
          <w:rFonts w:ascii="Calibri" w:hAnsi="Calibri"/>
          <w:bCs/>
          <w:sz w:val="20"/>
          <w:szCs w:val="20"/>
        </w:rPr>
        <w:t>.</w:t>
      </w:r>
    </w:p>
    <w:p w:rsidR="00EA4FDB" w:rsidRPr="00B84C42" w:rsidRDefault="00EA4FDB" w:rsidP="00B05C88">
      <w:pPr>
        <w:ind w:right="180"/>
        <w:jc w:val="both"/>
        <w:rPr>
          <w:rFonts w:ascii="Calibri" w:hAnsi="Calibri"/>
          <w:b/>
          <w:bCs/>
          <w:sz w:val="20"/>
          <w:szCs w:val="20"/>
        </w:rPr>
      </w:pPr>
    </w:p>
    <w:p w:rsidR="009E2A44" w:rsidRPr="00B84C42" w:rsidRDefault="00EA4FDB" w:rsidP="00B05C88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>22</w:t>
      </w:r>
      <w:r w:rsidR="009E2A44" w:rsidRPr="00B84C42">
        <w:rPr>
          <w:rFonts w:ascii="Calibri" w:hAnsi="Calibri"/>
          <w:bCs/>
          <w:sz w:val="20"/>
          <w:szCs w:val="20"/>
        </w:rPr>
        <w:t xml:space="preserve">. </w:t>
      </w:r>
      <w:r w:rsidR="00B3293E" w:rsidRPr="00B84C42">
        <w:rPr>
          <w:rFonts w:ascii="Calibri" w:hAnsi="Calibri"/>
          <w:bCs/>
          <w:sz w:val="20"/>
          <w:szCs w:val="20"/>
        </w:rPr>
        <w:t>Jeste li</w:t>
      </w:r>
      <w:r w:rsidRPr="00B84C42">
        <w:rPr>
          <w:rFonts w:ascii="Calibri" w:hAnsi="Calibri"/>
          <w:bCs/>
          <w:sz w:val="20"/>
          <w:szCs w:val="20"/>
        </w:rPr>
        <w:t xml:space="preserve"> imali nenaplaćenih dospjelih potraživanja zbog stečaja inozemnog kupca u posljednje tri godine?</w:t>
      </w:r>
      <w:r w:rsidR="00F44AC3" w:rsidRPr="00B84C42">
        <w:rPr>
          <w:rFonts w:ascii="Calibri" w:hAnsi="Calibri"/>
          <w:bCs/>
          <w:sz w:val="20"/>
          <w:szCs w:val="20"/>
        </w:rPr>
        <w:t xml:space="preserve"> </w:t>
      </w:r>
    </w:p>
    <w:p w:rsidR="00EA4FDB" w:rsidRPr="00B84C42" w:rsidRDefault="00222351" w:rsidP="00B05C88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ab/>
      </w:r>
      <w:permStart w:id="982856771" w:edGrp="everyone"/>
      <w:sdt>
        <w:sdtPr>
          <w:rPr>
            <w:rFonts w:ascii="Calibri" w:hAnsi="Calibri"/>
            <w:bCs/>
            <w:sz w:val="20"/>
            <w:szCs w:val="20"/>
          </w:rPr>
          <w:id w:val="-1582360926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549297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982856771"/>
      <w:r w:rsidR="00DE07C8">
        <w:rPr>
          <w:rFonts w:ascii="Calibri" w:hAnsi="Calibri"/>
          <w:bCs/>
          <w:sz w:val="20"/>
          <w:szCs w:val="20"/>
        </w:rPr>
        <w:t xml:space="preserve">DA   </w:t>
      </w:r>
      <w:r w:rsidR="00DE07C8">
        <w:rPr>
          <w:rFonts w:ascii="Calibri" w:hAnsi="Calibri"/>
          <w:bCs/>
          <w:sz w:val="20"/>
          <w:szCs w:val="20"/>
        </w:rPr>
        <w:tab/>
      </w:r>
      <w:r w:rsidR="00DE07C8">
        <w:rPr>
          <w:rFonts w:ascii="Calibri" w:hAnsi="Calibri"/>
          <w:bCs/>
          <w:sz w:val="20"/>
          <w:szCs w:val="20"/>
        </w:rPr>
        <w:tab/>
        <w:t xml:space="preserve"> </w:t>
      </w:r>
      <w:permStart w:id="1524577295" w:edGrp="everyone"/>
      <w:sdt>
        <w:sdtPr>
          <w:rPr>
            <w:rFonts w:ascii="Calibri" w:hAnsi="Calibri"/>
            <w:bCs/>
            <w:sz w:val="20"/>
            <w:szCs w:val="20"/>
          </w:rPr>
          <w:id w:val="441276421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510727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DE07C8" w:rsidRPr="00790D29">
        <w:rPr>
          <w:rFonts w:ascii="Calibri" w:hAnsi="Calibri"/>
          <w:bCs/>
          <w:sz w:val="20"/>
          <w:szCs w:val="20"/>
        </w:rPr>
        <w:t xml:space="preserve"> </w:t>
      </w:r>
      <w:permEnd w:id="1524577295"/>
      <w:r w:rsidR="00DE07C8" w:rsidRPr="00790D29">
        <w:rPr>
          <w:rFonts w:ascii="Calibri" w:hAnsi="Calibri"/>
          <w:bCs/>
          <w:sz w:val="20"/>
          <w:szCs w:val="20"/>
        </w:rPr>
        <w:t>NE</w:t>
      </w:r>
    </w:p>
    <w:p w:rsidR="00EA4FDB" w:rsidRPr="00B84C42" w:rsidRDefault="00EA4FDB" w:rsidP="00B05C88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EA4FDB" w:rsidRDefault="00EA4FDB" w:rsidP="000F0FF1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>Ako da, navedite inozemnog kupca te iznos nenaplaćenog</w:t>
      </w:r>
      <w:r w:rsidR="009E2A44" w:rsidRPr="00B84C42">
        <w:rPr>
          <w:rFonts w:ascii="Calibri" w:hAnsi="Calibri"/>
          <w:bCs/>
          <w:sz w:val="20"/>
          <w:szCs w:val="20"/>
        </w:rPr>
        <w:t xml:space="preserve"> dosp</w:t>
      </w:r>
      <w:r w:rsidRPr="00B84C42">
        <w:rPr>
          <w:rFonts w:ascii="Calibri" w:hAnsi="Calibri"/>
          <w:bCs/>
          <w:sz w:val="20"/>
          <w:szCs w:val="20"/>
        </w:rPr>
        <w:t>jelog potraživanja</w:t>
      </w:r>
      <w:r w:rsidR="009E2A44" w:rsidRPr="00B84C42">
        <w:rPr>
          <w:rFonts w:ascii="Calibri" w:hAnsi="Calibri"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0F0FF1" w:rsidRPr="00E06696" w:rsidTr="00E06696">
        <w:tc>
          <w:tcPr>
            <w:tcW w:w="9828" w:type="dxa"/>
            <w:shd w:val="clear" w:color="auto" w:fill="auto"/>
          </w:tcPr>
          <w:p w:rsidR="000F0FF1" w:rsidRPr="00E06696" w:rsidRDefault="000F0FF1" w:rsidP="00E06696">
            <w:pPr>
              <w:ind w:right="18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2007263208" w:edGrp="everyone" w:colFirst="0" w:colLast="0"/>
          </w:p>
        </w:tc>
      </w:tr>
      <w:permEnd w:id="2007263208"/>
    </w:tbl>
    <w:p w:rsidR="000F0FF1" w:rsidRPr="000F0FF1" w:rsidRDefault="000F0FF1" w:rsidP="000F0FF1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9E2A44" w:rsidP="00B3293E">
      <w:pPr>
        <w:tabs>
          <w:tab w:val="left" w:pos="360"/>
        </w:tabs>
        <w:ind w:right="180"/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lastRenderedPageBreak/>
        <w:t xml:space="preserve">23. </w:t>
      </w:r>
      <w:r w:rsidR="00B72CF4" w:rsidRPr="00B84C42">
        <w:rPr>
          <w:rFonts w:ascii="Calibri" w:hAnsi="Calibri"/>
          <w:bCs/>
          <w:sz w:val="20"/>
          <w:szCs w:val="20"/>
        </w:rPr>
        <w:t xml:space="preserve">Jeste </w:t>
      </w:r>
      <w:r w:rsidR="00EA4FDB" w:rsidRPr="00B84C42">
        <w:rPr>
          <w:rFonts w:ascii="Calibri" w:hAnsi="Calibri"/>
          <w:bCs/>
          <w:sz w:val="20"/>
          <w:szCs w:val="20"/>
        </w:rPr>
        <w:t>li imali nenaplaćenih dospjelih potraživanja iznad 2.500 eura po pojedinom inoz</w:t>
      </w:r>
      <w:r w:rsidR="00222351" w:rsidRPr="00B84C42">
        <w:rPr>
          <w:rFonts w:ascii="Calibri" w:hAnsi="Calibri"/>
          <w:bCs/>
          <w:sz w:val="20"/>
          <w:szCs w:val="20"/>
        </w:rPr>
        <w:t xml:space="preserve">emnom kupcu iz drugih </w:t>
      </w:r>
      <w:r w:rsidR="00222351" w:rsidRPr="00B84C42">
        <w:rPr>
          <w:rFonts w:ascii="Calibri" w:hAnsi="Calibri"/>
          <w:bCs/>
          <w:sz w:val="20"/>
          <w:szCs w:val="20"/>
        </w:rPr>
        <w:tab/>
        <w:t>razloga?</w:t>
      </w:r>
      <w:r w:rsidR="00222351" w:rsidRPr="00B84C42">
        <w:rPr>
          <w:rFonts w:ascii="Calibri" w:hAnsi="Calibri"/>
          <w:bCs/>
          <w:sz w:val="20"/>
          <w:szCs w:val="20"/>
        </w:rPr>
        <w:tab/>
      </w:r>
      <w:r w:rsidR="00222351" w:rsidRPr="00B84C42">
        <w:rPr>
          <w:rFonts w:ascii="Calibri" w:hAnsi="Calibri"/>
          <w:bCs/>
          <w:sz w:val="20"/>
          <w:szCs w:val="20"/>
        </w:rPr>
        <w:tab/>
      </w:r>
      <w:permStart w:id="122625225" w:edGrp="everyone"/>
      <w:sdt>
        <w:sdtPr>
          <w:rPr>
            <w:rFonts w:ascii="Calibri" w:hAnsi="Calibri"/>
            <w:bCs/>
            <w:sz w:val="20"/>
            <w:szCs w:val="20"/>
          </w:rPr>
          <w:id w:val="-1368678050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7960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22625225"/>
      <w:r w:rsidR="00DE07C8">
        <w:rPr>
          <w:rFonts w:ascii="Calibri" w:hAnsi="Calibri"/>
          <w:bCs/>
          <w:sz w:val="20"/>
          <w:szCs w:val="20"/>
        </w:rPr>
        <w:t>DA</w:t>
      </w:r>
      <w:r w:rsidR="00DE07C8">
        <w:rPr>
          <w:rFonts w:ascii="Calibri" w:hAnsi="Calibri"/>
          <w:bCs/>
          <w:sz w:val="20"/>
          <w:szCs w:val="20"/>
        </w:rPr>
        <w:tab/>
      </w:r>
      <w:r w:rsidR="00DE07C8">
        <w:rPr>
          <w:rFonts w:ascii="Calibri" w:hAnsi="Calibri"/>
          <w:bCs/>
          <w:sz w:val="20"/>
          <w:szCs w:val="20"/>
        </w:rPr>
        <w:tab/>
        <w:t xml:space="preserve">    </w:t>
      </w:r>
      <w:permStart w:id="230695541" w:edGrp="everyone"/>
      <w:sdt>
        <w:sdtPr>
          <w:rPr>
            <w:rFonts w:ascii="Calibri" w:hAnsi="Calibri"/>
            <w:bCs/>
            <w:sz w:val="20"/>
            <w:szCs w:val="20"/>
          </w:rPr>
          <w:id w:val="1067765506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225383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DE07C8" w:rsidRPr="00790D29">
        <w:rPr>
          <w:rFonts w:ascii="Calibri" w:hAnsi="Calibri"/>
          <w:bCs/>
          <w:sz w:val="20"/>
          <w:szCs w:val="20"/>
        </w:rPr>
        <w:t xml:space="preserve"> </w:t>
      </w:r>
      <w:permEnd w:id="230695541"/>
      <w:r w:rsidR="00DE07C8" w:rsidRPr="00790D29">
        <w:rPr>
          <w:rFonts w:ascii="Calibri" w:hAnsi="Calibri"/>
          <w:bCs/>
          <w:sz w:val="20"/>
          <w:szCs w:val="20"/>
        </w:rPr>
        <w:t>NE</w:t>
      </w:r>
    </w:p>
    <w:p w:rsidR="00EA4FDB" w:rsidRPr="00B84C42" w:rsidRDefault="00EA4FDB" w:rsidP="00B05C88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EA4FDB" w:rsidRPr="00B84C42" w:rsidRDefault="00EA4FDB" w:rsidP="00B05C88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>Ako da, navedite inozemnog kupca, iznos nenaplaćenih dospjelih potraživanja, razloge neplaćanja te poduzete</w:t>
      </w:r>
    </w:p>
    <w:p w:rsidR="009E2A44" w:rsidRDefault="009E2A44" w:rsidP="00B05C88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mjere naplate: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0F0FF1" w:rsidRPr="00E06696" w:rsidTr="00E06696">
        <w:tc>
          <w:tcPr>
            <w:tcW w:w="9828" w:type="dxa"/>
            <w:shd w:val="clear" w:color="auto" w:fill="auto"/>
          </w:tcPr>
          <w:p w:rsidR="000F0FF1" w:rsidRPr="00E06696" w:rsidRDefault="000F0FF1" w:rsidP="00E06696">
            <w:pPr>
              <w:ind w:right="18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ermStart w:id="93793299" w:edGrp="everyone" w:colFirst="0" w:colLast="0"/>
          </w:p>
        </w:tc>
      </w:tr>
      <w:permEnd w:id="93793299"/>
    </w:tbl>
    <w:p w:rsidR="000F0FF1" w:rsidRPr="00B84C42" w:rsidRDefault="000F0FF1" w:rsidP="00B05C88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3B4E7F" w:rsidRPr="00B84C42" w:rsidRDefault="003B4E7F" w:rsidP="003B4E7F">
      <w:pPr>
        <w:spacing w:before="60"/>
        <w:jc w:val="both"/>
        <w:rPr>
          <w:rFonts w:ascii="Calibri" w:hAnsi="Calibri"/>
          <w:bCs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 xml:space="preserve">24. Želite li </w:t>
      </w:r>
      <w:r w:rsidR="0036494F" w:rsidRPr="00B84C42">
        <w:rPr>
          <w:rFonts w:ascii="Calibri" w:hAnsi="Calibri"/>
          <w:bCs/>
          <w:sz w:val="20"/>
          <w:szCs w:val="20"/>
        </w:rPr>
        <w:t>prenijeti</w:t>
      </w:r>
      <w:r w:rsidRPr="00B84C42">
        <w:rPr>
          <w:rFonts w:ascii="Calibri" w:hAnsi="Calibri"/>
          <w:bCs/>
          <w:sz w:val="20"/>
          <w:szCs w:val="20"/>
        </w:rPr>
        <w:t xml:space="preserve"> prava iz </w:t>
      </w:r>
      <w:r w:rsidR="000017F7" w:rsidRPr="00B84C42">
        <w:rPr>
          <w:rFonts w:ascii="Calibri" w:hAnsi="Calibri"/>
          <w:bCs/>
          <w:sz w:val="20"/>
          <w:szCs w:val="20"/>
        </w:rPr>
        <w:t>u</w:t>
      </w:r>
      <w:r w:rsidRPr="00B84C42">
        <w:rPr>
          <w:rFonts w:ascii="Calibri" w:hAnsi="Calibri"/>
          <w:bCs/>
          <w:sz w:val="20"/>
          <w:szCs w:val="20"/>
        </w:rPr>
        <w:t>govora o osiguranju na poslovnu banku</w:t>
      </w:r>
      <w:r w:rsidR="00852819" w:rsidRPr="00B84C42">
        <w:rPr>
          <w:rFonts w:ascii="Calibri" w:hAnsi="Calibri"/>
          <w:bCs/>
          <w:sz w:val="20"/>
          <w:szCs w:val="20"/>
        </w:rPr>
        <w:t xml:space="preserve"> </w:t>
      </w:r>
      <w:r w:rsidR="0036494F" w:rsidRPr="00B84C42">
        <w:rPr>
          <w:rFonts w:ascii="Calibri" w:hAnsi="Calibri"/>
          <w:bCs/>
          <w:sz w:val="20"/>
          <w:szCs w:val="20"/>
        </w:rPr>
        <w:t>(asignacija/vinkulacija)</w:t>
      </w:r>
      <w:r w:rsidRPr="00B84C42">
        <w:rPr>
          <w:rFonts w:ascii="Calibri" w:hAnsi="Calibri"/>
          <w:bCs/>
          <w:sz w:val="20"/>
          <w:szCs w:val="20"/>
        </w:rPr>
        <w:t>?</w:t>
      </w:r>
      <w:r w:rsidRPr="00B84C42">
        <w:rPr>
          <w:rFonts w:ascii="Calibri" w:hAnsi="Calibri"/>
          <w:bCs/>
          <w:sz w:val="20"/>
          <w:szCs w:val="20"/>
        </w:rPr>
        <w:tab/>
      </w:r>
      <w:r w:rsidRPr="00B84C42">
        <w:rPr>
          <w:rFonts w:ascii="Calibri" w:hAnsi="Calibri"/>
          <w:bCs/>
          <w:sz w:val="20"/>
          <w:szCs w:val="20"/>
        </w:rPr>
        <w:tab/>
      </w:r>
      <w:r w:rsidR="0036494F" w:rsidRPr="00B84C42">
        <w:rPr>
          <w:rFonts w:ascii="Calibri" w:hAnsi="Calibri"/>
          <w:bCs/>
          <w:sz w:val="20"/>
          <w:szCs w:val="20"/>
        </w:rPr>
        <w:tab/>
      </w:r>
      <w:r w:rsidR="0036494F" w:rsidRPr="00B84C42">
        <w:rPr>
          <w:rFonts w:ascii="Calibri" w:hAnsi="Calibri"/>
          <w:bCs/>
          <w:sz w:val="20"/>
          <w:szCs w:val="20"/>
        </w:rPr>
        <w:tab/>
      </w:r>
      <w:r w:rsidR="0036494F" w:rsidRPr="00B84C42">
        <w:rPr>
          <w:rFonts w:ascii="Calibri" w:hAnsi="Calibri"/>
          <w:bCs/>
          <w:sz w:val="20"/>
          <w:szCs w:val="20"/>
        </w:rPr>
        <w:tab/>
      </w:r>
      <w:r w:rsidR="0036494F" w:rsidRPr="00B84C42">
        <w:rPr>
          <w:rFonts w:ascii="Calibri" w:hAnsi="Calibri"/>
          <w:bCs/>
          <w:sz w:val="20"/>
          <w:szCs w:val="20"/>
        </w:rPr>
        <w:tab/>
      </w:r>
      <w:r w:rsidR="0036494F" w:rsidRPr="00B84C42">
        <w:rPr>
          <w:rFonts w:ascii="Calibri" w:hAnsi="Calibri"/>
          <w:bCs/>
          <w:sz w:val="20"/>
          <w:szCs w:val="20"/>
        </w:rPr>
        <w:tab/>
      </w:r>
      <w:r w:rsidR="0036494F" w:rsidRPr="00B84C42">
        <w:rPr>
          <w:rFonts w:ascii="Calibri" w:hAnsi="Calibri"/>
          <w:bCs/>
          <w:sz w:val="20"/>
          <w:szCs w:val="20"/>
        </w:rPr>
        <w:tab/>
      </w:r>
      <w:permStart w:id="892283881" w:edGrp="everyone"/>
      <w:sdt>
        <w:sdtPr>
          <w:rPr>
            <w:rFonts w:ascii="Calibri" w:hAnsi="Calibri"/>
            <w:bCs/>
            <w:sz w:val="20"/>
            <w:szCs w:val="20"/>
          </w:rPr>
          <w:id w:val="1292089637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777144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892283881"/>
      <w:r w:rsidR="00DE07C8">
        <w:rPr>
          <w:rFonts w:ascii="Calibri" w:hAnsi="Calibri"/>
          <w:bCs/>
          <w:sz w:val="20"/>
          <w:szCs w:val="20"/>
        </w:rPr>
        <w:t>DA</w:t>
      </w:r>
      <w:r w:rsidR="00DE07C8">
        <w:rPr>
          <w:rFonts w:ascii="Calibri" w:hAnsi="Calibri"/>
          <w:bCs/>
          <w:sz w:val="20"/>
          <w:szCs w:val="20"/>
        </w:rPr>
        <w:tab/>
      </w:r>
      <w:r w:rsidR="00DE07C8">
        <w:rPr>
          <w:rFonts w:ascii="Calibri" w:hAnsi="Calibri"/>
          <w:bCs/>
          <w:sz w:val="20"/>
          <w:szCs w:val="20"/>
        </w:rPr>
        <w:tab/>
        <w:t xml:space="preserve">    </w:t>
      </w:r>
      <w:permStart w:id="853214389" w:edGrp="everyone"/>
      <w:sdt>
        <w:sdtPr>
          <w:rPr>
            <w:rFonts w:ascii="Calibri" w:hAnsi="Calibri"/>
            <w:bCs/>
            <w:sz w:val="20"/>
            <w:szCs w:val="20"/>
          </w:rPr>
          <w:id w:val="-1589375909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272976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7C8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DE07C8" w:rsidRPr="00790D29">
        <w:rPr>
          <w:rFonts w:ascii="Calibri" w:hAnsi="Calibri"/>
          <w:bCs/>
          <w:sz w:val="20"/>
          <w:szCs w:val="20"/>
        </w:rPr>
        <w:t xml:space="preserve"> </w:t>
      </w:r>
      <w:permEnd w:id="853214389"/>
      <w:r w:rsidR="00DE07C8" w:rsidRPr="00790D29">
        <w:rPr>
          <w:rFonts w:ascii="Calibri" w:hAnsi="Calibri"/>
          <w:bCs/>
          <w:sz w:val="20"/>
          <w:szCs w:val="20"/>
        </w:rPr>
        <w:t>NE</w:t>
      </w:r>
    </w:p>
    <w:p w:rsidR="003B4E7F" w:rsidRPr="00B84C42" w:rsidRDefault="003B4E7F" w:rsidP="00B05C88">
      <w:pPr>
        <w:ind w:right="180"/>
        <w:rPr>
          <w:rFonts w:ascii="Calibri" w:hAnsi="Calibri"/>
          <w:bCs/>
          <w:sz w:val="20"/>
          <w:szCs w:val="20"/>
        </w:rPr>
      </w:pPr>
    </w:p>
    <w:p w:rsidR="00EA4FDB" w:rsidRDefault="00222351" w:rsidP="00B05C88">
      <w:pPr>
        <w:ind w:right="180"/>
        <w:rPr>
          <w:rFonts w:ascii="Calibri" w:hAnsi="Calibri"/>
          <w:sz w:val="20"/>
          <w:szCs w:val="20"/>
        </w:rPr>
      </w:pPr>
      <w:r w:rsidRPr="00B84C42">
        <w:rPr>
          <w:rFonts w:ascii="Calibri" w:hAnsi="Calibri"/>
          <w:bCs/>
          <w:sz w:val="20"/>
          <w:szCs w:val="20"/>
        </w:rPr>
        <w:t>2</w:t>
      </w:r>
      <w:r w:rsidR="003B4E7F" w:rsidRPr="00B84C42">
        <w:rPr>
          <w:rFonts w:ascii="Calibri" w:hAnsi="Calibri"/>
          <w:bCs/>
          <w:sz w:val="20"/>
          <w:szCs w:val="20"/>
        </w:rPr>
        <w:t>5</w:t>
      </w:r>
      <w:r w:rsidRPr="00B84C42">
        <w:rPr>
          <w:rFonts w:ascii="Calibri" w:hAnsi="Calibri"/>
          <w:bCs/>
          <w:sz w:val="20"/>
          <w:szCs w:val="20"/>
        </w:rPr>
        <w:t xml:space="preserve">. </w:t>
      </w:r>
      <w:r w:rsidR="00EA4FDB" w:rsidRPr="00B84C42">
        <w:rPr>
          <w:rFonts w:ascii="Calibri" w:hAnsi="Calibri"/>
          <w:bCs/>
          <w:sz w:val="20"/>
          <w:szCs w:val="20"/>
        </w:rPr>
        <w:t xml:space="preserve">Napomene </w:t>
      </w:r>
      <w:r w:rsidR="00EA4FDB" w:rsidRPr="00B84C42">
        <w:rPr>
          <w:rFonts w:ascii="Calibri" w:hAnsi="Calibri"/>
          <w:sz w:val="20"/>
          <w:szCs w:val="20"/>
        </w:rPr>
        <w:t>(drugi podaci i okolnosti koji utječu na ocjenu rizika plaćanja inozemnog kupca)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0F0FF1" w:rsidRPr="00E06696" w:rsidTr="00E06696">
        <w:tc>
          <w:tcPr>
            <w:tcW w:w="9828" w:type="dxa"/>
            <w:shd w:val="clear" w:color="auto" w:fill="auto"/>
          </w:tcPr>
          <w:p w:rsidR="000F0FF1" w:rsidRPr="00E06696" w:rsidRDefault="000F0FF1" w:rsidP="00E06696">
            <w:pPr>
              <w:ind w:right="180"/>
              <w:rPr>
                <w:rFonts w:ascii="Calibri" w:hAnsi="Calibri"/>
                <w:sz w:val="20"/>
                <w:szCs w:val="20"/>
              </w:rPr>
            </w:pPr>
            <w:permStart w:id="1501121055" w:edGrp="everyone" w:colFirst="0" w:colLast="0"/>
          </w:p>
        </w:tc>
      </w:tr>
      <w:permEnd w:id="1501121055"/>
    </w:tbl>
    <w:p w:rsidR="00EA4FDB" w:rsidRPr="00B84C42" w:rsidRDefault="00EA4FDB" w:rsidP="00B05C88">
      <w:pPr>
        <w:ind w:right="180"/>
        <w:jc w:val="both"/>
        <w:rPr>
          <w:rFonts w:ascii="Calibri" w:hAnsi="Calibri"/>
          <w:b/>
          <w:bCs/>
        </w:rPr>
      </w:pPr>
    </w:p>
    <w:p w:rsidR="00531644" w:rsidRDefault="00531644" w:rsidP="00B05C88">
      <w:pPr>
        <w:ind w:right="180"/>
        <w:rPr>
          <w:rFonts w:ascii="Calibri" w:hAnsi="Calibri"/>
          <w:b/>
          <w:bCs/>
          <w:sz w:val="20"/>
          <w:szCs w:val="20"/>
        </w:rPr>
      </w:pPr>
    </w:p>
    <w:p w:rsidR="00EA4FDB" w:rsidRPr="00B84C42" w:rsidRDefault="009E2A44" w:rsidP="00B05C88">
      <w:pPr>
        <w:ind w:right="180"/>
        <w:rPr>
          <w:rFonts w:ascii="Calibri" w:hAnsi="Calibri"/>
          <w:b/>
          <w:bCs/>
          <w:sz w:val="20"/>
          <w:szCs w:val="20"/>
        </w:rPr>
      </w:pPr>
      <w:r w:rsidRPr="00B84C42">
        <w:rPr>
          <w:rFonts w:ascii="Calibri" w:hAnsi="Calibri"/>
          <w:b/>
          <w:bCs/>
          <w:sz w:val="20"/>
          <w:szCs w:val="20"/>
        </w:rPr>
        <w:t xml:space="preserve">Dodaci </w:t>
      </w:r>
      <w:r w:rsidR="00824576">
        <w:rPr>
          <w:rFonts w:ascii="Calibri" w:hAnsi="Calibri"/>
          <w:b/>
          <w:bCs/>
          <w:sz w:val="20"/>
          <w:szCs w:val="20"/>
        </w:rPr>
        <w:t>u</w:t>
      </w:r>
      <w:r w:rsidR="00AB51D4" w:rsidRPr="00B84C42">
        <w:rPr>
          <w:rFonts w:ascii="Calibri" w:hAnsi="Calibri"/>
          <w:b/>
          <w:bCs/>
          <w:sz w:val="20"/>
          <w:szCs w:val="20"/>
        </w:rPr>
        <w:t xml:space="preserve">pitniku </w:t>
      </w:r>
      <w:r w:rsidR="007374B4">
        <w:rPr>
          <w:rFonts w:ascii="Calibri" w:hAnsi="Calibri"/>
          <w:b/>
          <w:bCs/>
          <w:sz w:val="20"/>
          <w:szCs w:val="20"/>
        </w:rPr>
        <w:t>o poslovanju</w:t>
      </w:r>
      <w:r w:rsidRPr="00B84C42">
        <w:rPr>
          <w:rFonts w:ascii="Calibri" w:hAnsi="Calibri"/>
          <w:b/>
          <w:bCs/>
          <w:sz w:val="20"/>
          <w:szCs w:val="20"/>
        </w:rPr>
        <w:t xml:space="preserve"> izvoz</w:t>
      </w:r>
      <w:r w:rsidR="007374B4">
        <w:rPr>
          <w:rFonts w:ascii="Calibri" w:hAnsi="Calibri"/>
          <w:b/>
          <w:bCs/>
          <w:sz w:val="20"/>
          <w:szCs w:val="20"/>
        </w:rPr>
        <w:t>nik</w:t>
      </w:r>
      <w:r w:rsidRPr="00B84C42">
        <w:rPr>
          <w:rFonts w:ascii="Calibri" w:hAnsi="Calibri"/>
          <w:b/>
          <w:bCs/>
          <w:sz w:val="20"/>
          <w:szCs w:val="20"/>
        </w:rPr>
        <w:t>a:</w:t>
      </w:r>
    </w:p>
    <w:p w:rsidR="00EA4FDB" w:rsidRPr="00B84C42" w:rsidRDefault="00EA4FDB" w:rsidP="00B05C88">
      <w:pPr>
        <w:ind w:right="180"/>
        <w:rPr>
          <w:rFonts w:ascii="Calibri" w:hAnsi="Calibri"/>
          <w:sz w:val="20"/>
          <w:szCs w:val="20"/>
        </w:rPr>
      </w:pPr>
      <w:r w:rsidRPr="00B84C42">
        <w:rPr>
          <w:rFonts w:ascii="Calibri" w:hAnsi="Calibri"/>
          <w:sz w:val="20"/>
          <w:szCs w:val="20"/>
        </w:rPr>
        <w:t>- Izvadak iz sudskog registra / Obrtnica</w:t>
      </w:r>
      <w:r w:rsidR="00444D0F" w:rsidRPr="00B84C42">
        <w:rPr>
          <w:rFonts w:ascii="Calibri" w:hAnsi="Calibri"/>
          <w:sz w:val="20"/>
          <w:szCs w:val="20"/>
        </w:rPr>
        <w:t xml:space="preserve"> (samo u slučaju dost</w:t>
      </w:r>
      <w:r w:rsidR="00F51F33" w:rsidRPr="00B84C42">
        <w:rPr>
          <w:rFonts w:ascii="Calibri" w:hAnsi="Calibri"/>
          <w:sz w:val="20"/>
          <w:szCs w:val="20"/>
        </w:rPr>
        <w:t>avljanja dokumentacije prvi put</w:t>
      </w:r>
      <w:r w:rsidR="00444D0F" w:rsidRPr="00B84C42">
        <w:rPr>
          <w:rFonts w:ascii="Calibri" w:hAnsi="Calibri"/>
          <w:sz w:val="20"/>
          <w:szCs w:val="20"/>
        </w:rPr>
        <w:t>)</w:t>
      </w:r>
    </w:p>
    <w:p w:rsidR="00444D0F" w:rsidRPr="00B84C42" w:rsidRDefault="00EA4FDB" w:rsidP="00B05C88">
      <w:pPr>
        <w:ind w:right="180"/>
        <w:rPr>
          <w:rFonts w:ascii="Calibri" w:hAnsi="Calibri"/>
          <w:sz w:val="20"/>
          <w:szCs w:val="20"/>
        </w:rPr>
      </w:pPr>
      <w:r w:rsidRPr="00B84C42">
        <w:rPr>
          <w:rFonts w:ascii="Calibri" w:hAnsi="Calibri"/>
          <w:sz w:val="20"/>
          <w:szCs w:val="20"/>
        </w:rPr>
        <w:t>- Bilanca stanja i Račun dobiti i gubitka za posljednje obračun</w:t>
      </w:r>
      <w:r w:rsidR="00444D0F" w:rsidRPr="00B84C42">
        <w:rPr>
          <w:rFonts w:ascii="Calibri" w:hAnsi="Calibri"/>
          <w:sz w:val="20"/>
          <w:szCs w:val="20"/>
        </w:rPr>
        <w:t>sko razdoblje / Statistički izvještaj za posljednje obračunsko razdoblje/ Porezna prijava</w:t>
      </w:r>
    </w:p>
    <w:p w:rsidR="00EA4FDB" w:rsidRPr="00B84C42" w:rsidRDefault="00EA4FDB" w:rsidP="00B05C88">
      <w:pPr>
        <w:ind w:right="180"/>
        <w:jc w:val="both"/>
        <w:rPr>
          <w:rFonts w:ascii="Calibri" w:hAnsi="Calibri"/>
          <w:sz w:val="20"/>
          <w:szCs w:val="20"/>
        </w:rPr>
      </w:pPr>
    </w:p>
    <w:p w:rsidR="00F44AC3" w:rsidRPr="00B84C42" w:rsidRDefault="00824576" w:rsidP="00B05C88">
      <w:pPr>
        <w:ind w:right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Potpisnici ovog upitnika</w:t>
      </w:r>
      <w:r w:rsidR="00EA4FDB" w:rsidRPr="00B84C4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potvrđuju da su</w:t>
      </w:r>
      <w:r w:rsidR="00EA4FDB" w:rsidRPr="00B84C42">
        <w:rPr>
          <w:rFonts w:ascii="Calibri" w:hAnsi="Calibri"/>
          <w:sz w:val="20"/>
          <w:szCs w:val="20"/>
        </w:rPr>
        <w:t xml:space="preserve"> savjesno ispunili </w:t>
      </w:r>
      <w:r>
        <w:rPr>
          <w:rFonts w:ascii="Calibri" w:hAnsi="Calibri"/>
          <w:sz w:val="20"/>
          <w:szCs w:val="20"/>
        </w:rPr>
        <w:t>u</w:t>
      </w:r>
      <w:r w:rsidR="00AB51D4" w:rsidRPr="00B84C42">
        <w:rPr>
          <w:rFonts w:ascii="Calibri" w:hAnsi="Calibri"/>
          <w:sz w:val="20"/>
          <w:szCs w:val="20"/>
        </w:rPr>
        <w:t xml:space="preserve">pitnik </w:t>
      </w:r>
      <w:r w:rsidR="005C34D9">
        <w:rPr>
          <w:rFonts w:ascii="Calibri" w:hAnsi="Calibri"/>
          <w:sz w:val="20"/>
          <w:szCs w:val="20"/>
        </w:rPr>
        <w:t>o poslovanju izvoznika</w:t>
      </w:r>
      <w:r w:rsidR="00AB51D4" w:rsidRPr="00B84C42">
        <w:rPr>
          <w:rFonts w:ascii="Calibri" w:hAnsi="Calibri"/>
          <w:sz w:val="20"/>
          <w:szCs w:val="20"/>
        </w:rPr>
        <w:t xml:space="preserve"> </w:t>
      </w:r>
      <w:r w:rsidR="005C34D9">
        <w:rPr>
          <w:rFonts w:ascii="Calibri" w:hAnsi="Calibri"/>
          <w:sz w:val="20"/>
          <w:szCs w:val="20"/>
        </w:rPr>
        <w:t xml:space="preserve">i </w:t>
      </w:r>
      <w:r w:rsidR="00EA4FDB" w:rsidRPr="00B84C42">
        <w:rPr>
          <w:rFonts w:ascii="Calibri" w:hAnsi="Calibri"/>
          <w:sz w:val="20"/>
          <w:szCs w:val="20"/>
        </w:rPr>
        <w:t>da su svi navedeni po</w:t>
      </w:r>
      <w:r>
        <w:rPr>
          <w:rFonts w:ascii="Calibri" w:hAnsi="Calibri"/>
          <w:sz w:val="20"/>
          <w:szCs w:val="20"/>
        </w:rPr>
        <w:t>daci točni i potpuni te da nisu zatajeni podaci</w:t>
      </w:r>
      <w:r w:rsidR="00EA4FDB" w:rsidRPr="00B84C42">
        <w:rPr>
          <w:rFonts w:ascii="Calibri" w:hAnsi="Calibri"/>
          <w:sz w:val="20"/>
          <w:szCs w:val="20"/>
        </w:rPr>
        <w:t xml:space="preserve"> koji  bi mogli utjecati na odluku o konačnom zaključenju Ugovora o osiguranju. </w:t>
      </w:r>
      <w:r w:rsidR="009E2A44" w:rsidRPr="00B84C42">
        <w:rPr>
          <w:rFonts w:ascii="Calibri" w:hAnsi="Calibri"/>
          <w:sz w:val="20"/>
          <w:szCs w:val="20"/>
        </w:rPr>
        <w:t xml:space="preserve">U slučaju zaključenja Ugovora o osiguranju ovaj </w:t>
      </w:r>
      <w:r>
        <w:rPr>
          <w:rFonts w:ascii="Calibri" w:hAnsi="Calibri"/>
          <w:sz w:val="20"/>
          <w:szCs w:val="20"/>
        </w:rPr>
        <w:t>u</w:t>
      </w:r>
      <w:r w:rsidR="00AB51D4" w:rsidRPr="00B84C42">
        <w:rPr>
          <w:rFonts w:ascii="Calibri" w:hAnsi="Calibri"/>
          <w:sz w:val="20"/>
          <w:szCs w:val="20"/>
        </w:rPr>
        <w:t>pitnik</w:t>
      </w:r>
      <w:r w:rsidR="00A5512A" w:rsidRPr="00B84C42">
        <w:rPr>
          <w:rFonts w:ascii="Calibri" w:hAnsi="Calibri"/>
          <w:sz w:val="20"/>
          <w:szCs w:val="20"/>
        </w:rPr>
        <w:t xml:space="preserve">  </w:t>
      </w:r>
      <w:r w:rsidR="009E2A44" w:rsidRPr="00B84C42">
        <w:rPr>
          <w:rFonts w:ascii="Calibri" w:hAnsi="Calibri"/>
          <w:sz w:val="20"/>
          <w:szCs w:val="20"/>
        </w:rPr>
        <w:t>smatrat će se sastavnim dijelom istog.</w:t>
      </w:r>
    </w:p>
    <w:p w:rsidR="00F44AC3" w:rsidRPr="00B84C42" w:rsidRDefault="00F44AC3" w:rsidP="00B05C88">
      <w:pPr>
        <w:ind w:right="180"/>
        <w:jc w:val="both"/>
        <w:rPr>
          <w:rFonts w:ascii="Calibri" w:hAnsi="Calibri"/>
          <w:sz w:val="20"/>
          <w:szCs w:val="20"/>
        </w:rPr>
      </w:pPr>
    </w:p>
    <w:p w:rsidR="00531644" w:rsidRDefault="00531644" w:rsidP="00531644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531644">
        <w:rPr>
          <w:rFonts w:ascii="Calibri" w:hAnsi="Calibri"/>
          <w:bCs/>
          <w:sz w:val="20"/>
          <w:szCs w:val="20"/>
        </w:rPr>
        <w:t xml:space="preserve">Potpisnici ovog </w:t>
      </w:r>
      <w:r>
        <w:rPr>
          <w:rFonts w:ascii="Calibri" w:hAnsi="Calibri"/>
          <w:bCs/>
          <w:sz w:val="20"/>
          <w:szCs w:val="20"/>
        </w:rPr>
        <w:t>upitnika</w:t>
      </w:r>
      <w:r w:rsidRPr="00531644">
        <w:rPr>
          <w:rFonts w:ascii="Calibri" w:hAnsi="Calibri"/>
          <w:bCs/>
          <w:sz w:val="20"/>
          <w:szCs w:val="20"/>
        </w:rPr>
        <w:t xml:space="preserve"> izjavljuju da HBOR-u dobrovoljno daju na raspolaganje svoje podatke navedene u </w:t>
      </w:r>
      <w:r>
        <w:rPr>
          <w:rFonts w:ascii="Calibri" w:hAnsi="Calibri"/>
          <w:bCs/>
          <w:sz w:val="20"/>
          <w:szCs w:val="20"/>
        </w:rPr>
        <w:t>upitniku</w:t>
      </w:r>
      <w:r w:rsidRPr="00531644">
        <w:rPr>
          <w:rFonts w:ascii="Calibri" w:hAnsi="Calibri"/>
          <w:bCs/>
          <w:sz w:val="20"/>
          <w:szCs w:val="20"/>
        </w:rPr>
        <w:t xml:space="preserve">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</w:t>
      </w:r>
      <w:proofErr w:type="spellStart"/>
      <w:r w:rsidRPr="00531644">
        <w:rPr>
          <w:rFonts w:ascii="Calibri" w:hAnsi="Calibri"/>
          <w:bCs/>
          <w:sz w:val="20"/>
          <w:szCs w:val="20"/>
        </w:rPr>
        <w:t>podzakonskim</w:t>
      </w:r>
      <w:proofErr w:type="spellEnd"/>
      <w:r w:rsidRPr="00531644">
        <w:rPr>
          <w:rFonts w:ascii="Calibri" w:hAnsi="Calibri"/>
          <w:bCs/>
          <w:sz w:val="20"/>
          <w:szCs w:val="20"/>
        </w:rPr>
        <w:t xml:space="preserve"> propisima.</w:t>
      </w:r>
    </w:p>
    <w:p w:rsidR="00531644" w:rsidRDefault="00531644" w:rsidP="00531644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531644" w:rsidRPr="00531644" w:rsidRDefault="00531644" w:rsidP="00531644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531644">
        <w:rPr>
          <w:rFonts w:ascii="Calibri" w:hAnsi="Calibri"/>
          <w:bCs/>
          <w:sz w:val="20"/>
          <w:szCs w:val="20"/>
        </w:rPr>
        <w:t xml:space="preserve">Svi podaci i osobni podaci koji su dani HBOR-u zaštićeni su kao osobito povjerljivi podaci sukladno Zakonu o kreditnim institucijama, Uredbi (EU) 2016/679 Europskog Parlamenta i Vijeća od 27.4.2016. o zaštiti pojedinca u vezi s obradom osobnih podataka i slobodnih kretanja takvih podataka (Opća uredba o zaštiti podataka - </w:t>
      </w:r>
      <w:proofErr w:type="spellStart"/>
      <w:r w:rsidRPr="00531644">
        <w:rPr>
          <w:rFonts w:ascii="Calibri" w:hAnsi="Calibri"/>
          <w:bCs/>
          <w:sz w:val="20"/>
          <w:szCs w:val="20"/>
        </w:rPr>
        <w:t>eng</w:t>
      </w:r>
      <w:proofErr w:type="spellEnd"/>
      <w:r w:rsidRPr="00531644">
        <w:rPr>
          <w:rFonts w:ascii="Calibri" w:hAnsi="Calibri"/>
          <w:bCs/>
          <w:sz w:val="20"/>
          <w:szCs w:val="20"/>
        </w:rPr>
        <w:t xml:space="preserve">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</w:r>
      <w:hyperlink r:id="rId8" w:history="1">
        <w:r w:rsidRPr="00531644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www.hbor.hr</w:t>
        </w:r>
      </w:hyperlink>
    </w:p>
    <w:p w:rsidR="00531644" w:rsidRDefault="00531644" w:rsidP="00531644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531644" w:rsidRDefault="00531644" w:rsidP="00531644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531644">
        <w:rPr>
          <w:rFonts w:ascii="Calibri" w:hAnsi="Calibri"/>
          <w:bCs/>
          <w:sz w:val="20"/>
          <w:szCs w:val="20"/>
        </w:rPr>
        <w:t xml:space="preserve">Potpisnici ovog </w:t>
      </w:r>
      <w:r>
        <w:rPr>
          <w:rFonts w:ascii="Calibri" w:hAnsi="Calibri"/>
          <w:bCs/>
          <w:sz w:val="20"/>
          <w:szCs w:val="20"/>
        </w:rPr>
        <w:t>upitnika</w:t>
      </w:r>
      <w:r w:rsidRPr="00531644">
        <w:rPr>
          <w:rFonts w:ascii="Calibri" w:hAnsi="Calibri"/>
          <w:bCs/>
          <w:sz w:val="20"/>
          <w:szCs w:val="20"/>
        </w:rPr>
        <w:t xml:space="preserve"> potvrđuju da su upoznati sa svojim pravima i informacijama o obradama i zaštiti osobnih podataka koje HBOR obrađuje, objavljenim u dokumentima Politika pri</w:t>
      </w:r>
      <w:bookmarkStart w:id="0" w:name="_GoBack"/>
      <w:bookmarkEnd w:id="0"/>
      <w:r w:rsidRPr="00531644">
        <w:rPr>
          <w:rFonts w:ascii="Calibri" w:hAnsi="Calibri"/>
          <w:bCs/>
          <w:sz w:val="20"/>
          <w:szCs w:val="20"/>
        </w:rPr>
        <w:t>vatnosti i Informacije ispitanicima.</w:t>
      </w:r>
    </w:p>
    <w:p w:rsidR="00531644" w:rsidRPr="00531644" w:rsidRDefault="00531644" w:rsidP="00531644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531644" w:rsidRPr="00531644" w:rsidRDefault="00531644" w:rsidP="00531644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531644">
        <w:rPr>
          <w:rFonts w:ascii="Calibri" w:hAnsi="Calibri"/>
          <w:bCs/>
          <w:sz w:val="20"/>
          <w:szCs w:val="20"/>
        </w:rPr>
        <w:t xml:space="preserve">Potpisnici ovog </w:t>
      </w:r>
      <w:r>
        <w:rPr>
          <w:rFonts w:ascii="Calibri" w:hAnsi="Calibri"/>
          <w:bCs/>
          <w:sz w:val="20"/>
          <w:szCs w:val="20"/>
        </w:rPr>
        <w:t>upitnika</w:t>
      </w:r>
      <w:r w:rsidRPr="00531644">
        <w:rPr>
          <w:rFonts w:ascii="Calibri" w:hAnsi="Calibri"/>
          <w:bCs/>
          <w:sz w:val="20"/>
          <w:szCs w:val="20"/>
        </w:rPr>
        <w:t xml:space="preserve"> izjavljuju da neće učiniti dostupnim trećima niti koristiti za svoje interese povjerljive podatke i obavijesti koje je, prilikom obrade zahtjeva i kasnije, podnositelju zahtjeva HBOR dao ili omogućio da dođe do njih, bez obzira je li temeljem </w:t>
      </w:r>
      <w:r>
        <w:rPr>
          <w:rFonts w:ascii="Calibri" w:hAnsi="Calibri"/>
          <w:bCs/>
          <w:sz w:val="20"/>
          <w:szCs w:val="20"/>
        </w:rPr>
        <w:t>upitnika</w:t>
      </w:r>
      <w:r w:rsidRPr="00531644">
        <w:rPr>
          <w:rFonts w:ascii="Calibri" w:hAnsi="Calibri"/>
          <w:bCs/>
          <w:sz w:val="20"/>
          <w:szCs w:val="20"/>
        </w:rPr>
        <w:t xml:space="preserve"> podnositelja došlo do odobrenja osiguranja ili nije.</w:t>
      </w:r>
    </w:p>
    <w:p w:rsidR="00531644" w:rsidRDefault="00531644" w:rsidP="00531644">
      <w:pPr>
        <w:ind w:right="180"/>
        <w:jc w:val="both"/>
        <w:rPr>
          <w:rFonts w:ascii="Calibri" w:hAnsi="Calibri"/>
          <w:sz w:val="20"/>
          <w:szCs w:val="20"/>
        </w:rPr>
      </w:pPr>
    </w:p>
    <w:p w:rsidR="00531644" w:rsidRDefault="00531644" w:rsidP="00B05C88">
      <w:pPr>
        <w:ind w:right="180"/>
        <w:rPr>
          <w:rFonts w:ascii="Calibri" w:hAnsi="Calibri"/>
          <w:sz w:val="20"/>
          <w:szCs w:val="20"/>
        </w:rPr>
      </w:pPr>
    </w:p>
    <w:p w:rsidR="00531644" w:rsidRDefault="00531644" w:rsidP="00B05C88">
      <w:pPr>
        <w:ind w:right="180"/>
        <w:rPr>
          <w:rFonts w:ascii="Calibri" w:hAnsi="Calibri"/>
          <w:sz w:val="20"/>
          <w:szCs w:val="20"/>
        </w:rPr>
      </w:pPr>
    </w:p>
    <w:p w:rsidR="00531644" w:rsidRPr="00177B1E" w:rsidRDefault="00531644" w:rsidP="0053164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  <w:r w:rsidRPr="00177B1E">
        <w:rPr>
          <w:rFonts w:asciiTheme="minorHAnsi" w:hAnsiTheme="minorHAnsi"/>
          <w:iCs/>
          <w:sz w:val="20"/>
          <w:szCs w:val="20"/>
        </w:rPr>
        <w:t>_______________________________________________________________</w:t>
      </w:r>
    </w:p>
    <w:p w:rsidR="00531644" w:rsidRPr="003A206A" w:rsidRDefault="00531644" w:rsidP="00531644">
      <w:pPr>
        <w:spacing w:line="264" w:lineRule="auto"/>
        <w:jc w:val="both"/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</w:pPr>
      <w:r w:rsidRPr="003A206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>(Ime, prezi</w:t>
      </w:r>
      <w:r w:rsidR="00824576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>me i funkcija osobe ovlaštene za</w:t>
      </w:r>
      <w:r w:rsidRPr="003A206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 xml:space="preserve"> zastupanje - </w:t>
      </w:r>
      <w:r w:rsidR="005C34D9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>tiskanim</w:t>
      </w:r>
      <w:r w:rsidRPr="003A206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 xml:space="preserve"> slovima) </w:t>
      </w:r>
    </w:p>
    <w:p w:rsidR="00531644" w:rsidRDefault="00531644" w:rsidP="0053164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531644" w:rsidRPr="00177B1E" w:rsidRDefault="00531644" w:rsidP="0053164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531644" w:rsidRPr="00177B1E" w:rsidRDefault="00531644" w:rsidP="0053164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  <w:r w:rsidRPr="00177B1E">
        <w:rPr>
          <w:rFonts w:asciiTheme="minorHAnsi" w:hAnsiTheme="minorHAnsi"/>
          <w:iCs/>
          <w:sz w:val="20"/>
          <w:szCs w:val="20"/>
        </w:rPr>
        <w:t>_______________________________________________________________</w:t>
      </w:r>
    </w:p>
    <w:p w:rsidR="00531644" w:rsidRPr="003A206A" w:rsidRDefault="00531644" w:rsidP="00531644">
      <w:pPr>
        <w:spacing w:line="264" w:lineRule="auto"/>
        <w:jc w:val="both"/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</w:pPr>
      <w:r w:rsidRPr="003A206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>(Potpis ovlaštene osobe)</w:t>
      </w:r>
    </w:p>
    <w:p w:rsidR="00531644" w:rsidRDefault="00531644" w:rsidP="0053164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531644" w:rsidRDefault="00531644" w:rsidP="0053164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531644" w:rsidRPr="00177B1E" w:rsidRDefault="00531644" w:rsidP="0053164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  <w:r w:rsidRPr="00177B1E">
        <w:rPr>
          <w:rFonts w:asciiTheme="minorHAnsi" w:hAnsiTheme="minorHAnsi"/>
          <w:iCs/>
          <w:sz w:val="20"/>
          <w:szCs w:val="20"/>
        </w:rPr>
        <w:t>___________________________________________________________</w:t>
      </w:r>
    </w:p>
    <w:p w:rsidR="00EA4FDB" w:rsidRPr="005C34D9" w:rsidRDefault="00531644" w:rsidP="005C34D9">
      <w:pPr>
        <w:spacing w:line="264" w:lineRule="auto"/>
        <w:jc w:val="both"/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</w:pPr>
      <w:r w:rsidRPr="003A206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 xml:space="preserve">(Mjesto i datum potpisa) </w:t>
      </w:r>
    </w:p>
    <w:sectPr w:rsidR="00EA4FDB" w:rsidRPr="005C34D9" w:rsidSect="00BB5D7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927" w:bottom="1021" w:left="1260" w:header="902" w:footer="709" w:gutter="0"/>
      <w:pgNumType w:start="1"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F7" w:rsidRDefault="009033F7">
      <w:r>
        <w:separator/>
      </w:r>
    </w:p>
  </w:endnote>
  <w:endnote w:type="continuationSeparator" w:id="0">
    <w:p w:rsidR="009033F7" w:rsidRDefault="0090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72" w:rsidRDefault="00942C72" w:rsidP="00824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C72" w:rsidRDefault="00942C72" w:rsidP="00127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72" w:rsidRPr="00FE0B4E" w:rsidRDefault="00942C72" w:rsidP="007071B7">
    <w:pPr>
      <w:ind w:hanging="180"/>
      <w:jc w:val="center"/>
      <w:rPr>
        <w:rFonts w:ascii="Calibri" w:hAnsi="Calibri"/>
      </w:rPr>
    </w:pPr>
    <w:r w:rsidRPr="00B84C42">
      <w:rPr>
        <w:rFonts w:ascii="Calibri" w:hAnsi="Calibri"/>
        <w:bCs/>
        <w:sz w:val="18"/>
      </w:rPr>
      <w:t xml:space="preserve">HBOR, Osiguranje izvoza, Strossmayerov trg 9, 10000 Zagreb;  telefon </w:t>
    </w:r>
    <w:r w:rsidR="007D7B1F" w:rsidRPr="00B84C42">
      <w:rPr>
        <w:rFonts w:ascii="Calibri" w:hAnsi="Calibri"/>
        <w:bCs/>
        <w:sz w:val="18"/>
      </w:rPr>
      <w:t>0</w:t>
    </w:r>
    <w:r w:rsidRPr="00B84C42">
      <w:rPr>
        <w:rFonts w:ascii="Calibri" w:hAnsi="Calibri"/>
        <w:bCs/>
        <w:sz w:val="18"/>
      </w:rPr>
      <w:t>1 459</w:t>
    </w:r>
    <w:r w:rsidR="007D7B1F" w:rsidRPr="00B84C42">
      <w:rPr>
        <w:rFonts w:ascii="Calibri" w:hAnsi="Calibri"/>
        <w:bCs/>
        <w:sz w:val="18"/>
      </w:rPr>
      <w:t>1 539;  telefaks 0</w:t>
    </w:r>
    <w:r w:rsidRPr="00B84C42">
      <w:rPr>
        <w:rFonts w:ascii="Calibri" w:hAnsi="Calibri"/>
        <w:bCs/>
        <w:sz w:val="18"/>
      </w:rPr>
      <w:t xml:space="preserve">1 4591 547;  </w:t>
    </w:r>
    <w:hyperlink r:id="rId1" w:history="1">
      <w:r w:rsidRPr="00B84C42">
        <w:rPr>
          <w:rStyle w:val="Hyperlink"/>
          <w:rFonts w:ascii="Calibri" w:hAnsi="Calibri"/>
          <w:bCs/>
          <w:color w:val="auto"/>
          <w:sz w:val="18"/>
          <w:u w:val="none"/>
        </w:rPr>
        <w:t>www.hbor.hr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72" w:rsidRPr="00B84C42" w:rsidRDefault="00942C72" w:rsidP="00B20859">
    <w:pPr>
      <w:jc w:val="center"/>
      <w:rPr>
        <w:rFonts w:ascii="Calibri" w:hAnsi="Calibri"/>
        <w:bCs/>
        <w:sz w:val="17"/>
        <w:szCs w:val="17"/>
      </w:rPr>
    </w:pPr>
    <w:r w:rsidRPr="00B84C42">
      <w:rPr>
        <w:rFonts w:ascii="Calibri" w:hAnsi="Calibri"/>
        <w:bCs/>
        <w:sz w:val="17"/>
        <w:szCs w:val="17"/>
      </w:rPr>
      <w:t xml:space="preserve">HBOR, Osiguranje izvoza, Strossmayerov trg 9, 10000 Zagreb;  telefon 385 1 4591 539;  telefaks 385 1 4591 547;  </w:t>
    </w:r>
    <w:hyperlink r:id="rId1" w:history="1">
      <w:r w:rsidRPr="00B84C42">
        <w:rPr>
          <w:rStyle w:val="Hyperlink"/>
          <w:rFonts w:ascii="Calibri" w:hAnsi="Calibri"/>
          <w:bCs/>
          <w:color w:val="auto"/>
          <w:sz w:val="17"/>
          <w:szCs w:val="17"/>
          <w:u w:val="none"/>
        </w:rPr>
        <w:t>www.hbor.hr</w:t>
      </w:r>
    </w:hyperlink>
  </w:p>
  <w:p w:rsidR="00942C72" w:rsidRPr="00B84C42" w:rsidRDefault="00942C7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F7" w:rsidRDefault="009033F7">
      <w:r>
        <w:separator/>
      </w:r>
    </w:p>
  </w:footnote>
  <w:footnote w:type="continuationSeparator" w:id="0">
    <w:p w:rsidR="009033F7" w:rsidRDefault="0090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72" w:rsidRPr="007B2858" w:rsidRDefault="001E2FA8">
    <w:pPr>
      <w:pStyle w:val="Header"/>
      <w:rPr>
        <w:rFonts w:ascii="Calibri" w:hAnsi="Calibri"/>
        <w:sz w:val="16"/>
        <w:szCs w:val="16"/>
      </w:rPr>
    </w:pPr>
    <w:r>
      <w:rPr>
        <w:noProof/>
      </w:rPr>
      <w:drawing>
        <wp:inline distT="0" distB="0" distL="0" distR="0">
          <wp:extent cx="2409190" cy="773430"/>
          <wp:effectExtent l="0" t="0" r="0" b="7620"/>
          <wp:docPr id="1" name="Picture 1" descr="logo-01a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a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C72">
      <w:tab/>
    </w:r>
    <w:r w:rsidR="00942C72">
      <w:tab/>
    </w:r>
    <w:r w:rsidR="00942C72" w:rsidRPr="007B2858">
      <w:rPr>
        <w:rFonts w:ascii="Calibri" w:hAnsi="Calibri"/>
        <w:color w:val="808080"/>
        <w:sz w:val="16"/>
        <w:szCs w:val="16"/>
      </w:rPr>
      <w:t>Datum zaprimanja u HBOR</w:t>
    </w:r>
  </w:p>
  <w:p w:rsidR="00942C72" w:rsidRPr="005C65EC" w:rsidRDefault="00942C7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A45"/>
    <w:multiLevelType w:val="multilevel"/>
    <w:tmpl w:val="E29629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00"/>
    <w:rsid w:val="0000010B"/>
    <w:rsid w:val="000017F7"/>
    <w:rsid w:val="0001204C"/>
    <w:rsid w:val="0001232D"/>
    <w:rsid w:val="00013964"/>
    <w:rsid w:val="000612B1"/>
    <w:rsid w:val="00065E16"/>
    <w:rsid w:val="00094359"/>
    <w:rsid w:val="0009639A"/>
    <w:rsid w:val="000B27A7"/>
    <w:rsid w:val="000C1A7D"/>
    <w:rsid w:val="000F0FF1"/>
    <w:rsid w:val="001235EB"/>
    <w:rsid w:val="00124E29"/>
    <w:rsid w:val="001274DC"/>
    <w:rsid w:val="0012791A"/>
    <w:rsid w:val="00145A69"/>
    <w:rsid w:val="0014794D"/>
    <w:rsid w:val="00150DEE"/>
    <w:rsid w:val="001570D0"/>
    <w:rsid w:val="001741E2"/>
    <w:rsid w:val="001B6AF9"/>
    <w:rsid w:val="001C2938"/>
    <w:rsid w:val="001C4678"/>
    <w:rsid w:val="001D5938"/>
    <w:rsid w:val="001E2FA8"/>
    <w:rsid w:val="002057C8"/>
    <w:rsid w:val="0020758D"/>
    <w:rsid w:val="00217575"/>
    <w:rsid w:val="00222351"/>
    <w:rsid w:val="00226EB1"/>
    <w:rsid w:val="00236349"/>
    <w:rsid w:val="00236C21"/>
    <w:rsid w:val="00241253"/>
    <w:rsid w:val="0025080F"/>
    <w:rsid w:val="00253872"/>
    <w:rsid w:val="00254FD7"/>
    <w:rsid w:val="00260ADA"/>
    <w:rsid w:val="002623F7"/>
    <w:rsid w:val="00263F7B"/>
    <w:rsid w:val="0026486E"/>
    <w:rsid w:val="00296BC9"/>
    <w:rsid w:val="002973C0"/>
    <w:rsid w:val="002A1C0B"/>
    <w:rsid w:val="002B5732"/>
    <w:rsid w:val="002B5E95"/>
    <w:rsid w:val="002C0C1C"/>
    <w:rsid w:val="002C12EE"/>
    <w:rsid w:val="002C1ED5"/>
    <w:rsid w:val="002D3C6F"/>
    <w:rsid w:val="002E5ADC"/>
    <w:rsid w:val="002E6247"/>
    <w:rsid w:val="002F33C0"/>
    <w:rsid w:val="002F7B73"/>
    <w:rsid w:val="00317015"/>
    <w:rsid w:val="00323683"/>
    <w:rsid w:val="0032582F"/>
    <w:rsid w:val="0034437C"/>
    <w:rsid w:val="00353369"/>
    <w:rsid w:val="0036494F"/>
    <w:rsid w:val="0037571B"/>
    <w:rsid w:val="00381D5A"/>
    <w:rsid w:val="00383FB6"/>
    <w:rsid w:val="00386093"/>
    <w:rsid w:val="00391293"/>
    <w:rsid w:val="003B4E7F"/>
    <w:rsid w:val="003B715B"/>
    <w:rsid w:val="003D6BC2"/>
    <w:rsid w:val="003E1B8F"/>
    <w:rsid w:val="00431021"/>
    <w:rsid w:val="00443B65"/>
    <w:rsid w:val="00444D0F"/>
    <w:rsid w:val="004556DE"/>
    <w:rsid w:val="00457872"/>
    <w:rsid w:val="004628DC"/>
    <w:rsid w:val="00466FD0"/>
    <w:rsid w:val="00495255"/>
    <w:rsid w:val="004C0F00"/>
    <w:rsid w:val="004C2790"/>
    <w:rsid w:val="004D53DF"/>
    <w:rsid w:val="00500142"/>
    <w:rsid w:val="00501C47"/>
    <w:rsid w:val="00503BD6"/>
    <w:rsid w:val="0050563A"/>
    <w:rsid w:val="00517F36"/>
    <w:rsid w:val="00531644"/>
    <w:rsid w:val="005717EE"/>
    <w:rsid w:val="00574574"/>
    <w:rsid w:val="00586D54"/>
    <w:rsid w:val="005A0C95"/>
    <w:rsid w:val="005A312D"/>
    <w:rsid w:val="005B420E"/>
    <w:rsid w:val="005C146C"/>
    <w:rsid w:val="005C34D9"/>
    <w:rsid w:val="005C65EC"/>
    <w:rsid w:val="005C6C13"/>
    <w:rsid w:val="006034F4"/>
    <w:rsid w:val="0060659B"/>
    <w:rsid w:val="00610770"/>
    <w:rsid w:val="00625430"/>
    <w:rsid w:val="00627DCD"/>
    <w:rsid w:val="0064285F"/>
    <w:rsid w:val="00653D20"/>
    <w:rsid w:val="00676FCF"/>
    <w:rsid w:val="00694CF3"/>
    <w:rsid w:val="006A6260"/>
    <w:rsid w:val="006A715C"/>
    <w:rsid w:val="006A75E3"/>
    <w:rsid w:val="006B7E5E"/>
    <w:rsid w:val="006E3B5E"/>
    <w:rsid w:val="006E5585"/>
    <w:rsid w:val="006F5297"/>
    <w:rsid w:val="00701D6C"/>
    <w:rsid w:val="00703CDD"/>
    <w:rsid w:val="007044A5"/>
    <w:rsid w:val="00705B6B"/>
    <w:rsid w:val="0070616D"/>
    <w:rsid w:val="007071B7"/>
    <w:rsid w:val="00720E36"/>
    <w:rsid w:val="00721719"/>
    <w:rsid w:val="0072285F"/>
    <w:rsid w:val="00723547"/>
    <w:rsid w:val="00727829"/>
    <w:rsid w:val="007374B4"/>
    <w:rsid w:val="00740C6F"/>
    <w:rsid w:val="00741BA4"/>
    <w:rsid w:val="00767A45"/>
    <w:rsid w:val="0077752C"/>
    <w:rsid w:val="00787462"/>
    <w:rsid w:val="007B2858"/>
    <w:rsid w:val="007C3ACB"/>
    <w:rsid w:val="007D03A8"/>
    <w:rsid w:val="007D7B1F"/>
    <w:rsid w:val="007F177C"/>
    <w:rsid w:val="007F18F7"/>
    <w:rsid w:val="007F5CEB"/>
    <w:rsid w:val="00800416"/>
    <w:rsid w:val="0080140C"/>
    <w:rsid w:val="00824576"/>
    <w:rsid w:val="008247B6"/>
    <w:rsid w:val="0083661B"/>
    <w:rsid w:val="00846FA9"/>
    <w:rsid w:val="00852819"/>
    <w:rsid w:val="00855D76"/>
    <w:rsid w:val="00865CFF"/>
    <w:rsid w:val="00865F98"/>
    <w:rsid w:val="00884124"/>
    <w:rsid w:val="008848AB"/>
    <w:rsid w:val="008B3AB9"/>
    <w:rsid w:val="008C19ED"/>
    <w:rsid w:val="008C5813"/>
    <w:rsid w:val="008D3E29"/>
    <w:rsid w:val="008D71E1"/>
    <w:rsid w:val="008E0D40"/>
    <w:rsid w:val="008E1D78"/>
    <w:rsid w:val="008F6A18"/>
    <w:rsid w:val="009003F3"/>
    <w:rsid w:val="009033F7"/>
    <w:rsid w:val="009072DB"/>
    <w:rsid w:val="0092086E"/>
    <w:rsid w:val="00921801"/>
    <w:rsid w:val="009226C2"/>
    <w:rsid w:val="0092547D"/>
    <w:rsid w:val="009368C2"/>
    <w:rsid w:val="00940E73"/>
    <w:rsid w:val="00942C72"/>
    <w:rsid w:val="00970CF9"/>
    <w:rsid w:val="00971490"/>
    <w:rsid w:val="00971E7B"/>
    <w:rsid w:val="00991FF3"/>
    <w:rsid w:val="00992564"/>
    <w:rsid w:val="009B09A0"/>
    <w:rsid w:val="009C63F3"/>
    <w:rsid w:val="009D5F2C"/>
    <w:rsid w:val="009E2244"/>
    <w:rsid w:val="009E28E2"/>
    <w:rsid w:val="009E2A44"/>
    <w:rsid w:val="009F0601"/>
    <w:rsid w:val="00A01EE8"/>
    <w:rsid w:val="00A11E2E"/>
    <w:rsid w:val="00A221F5"/>
    <w:rsid w:val="00A45749"/>
    <w:rsid w:val="00A458F5"/>
    <w:rsid w:val="00A502C5"/>
    <w:rsid w:val="00A5492B"/>
    <w:rsid w:val="00A5512A"/>
    <w:rsid w:val="00A571D8"/>
    <w:rsid w:val="00A65250"/>
    <w:rsid w:val="00AA7CC4"/>
    <w:rsid w:val="00AB34EB"/>
    <w:rsid w:val="00AB4F98"/>
    <w:rsid w:val="00AB51D4"/>
    <w:rsid w:val="00AE5AF1"/>
    <w:rsid w:val="00AF6091"/>
    <w:rsid w:val="00B04C55"/>
    <w:rsid w:val="00B05C88"/>
    <w:rsid w:val="00B07BA5"/>
    <w:rsid w:val="00B13DCA"/>
    <w:rsid w:val="00B17E33"/>
    <w:rsid w:val="00B20859"/>
    <w:rsid w:val="00B31615"/>
    <w:rsid w:val="00B3293E"/>
    <w:rsid w:val="00B36E38"/>
    <w:rsid w:val="00B45528"/>
    <w:rsid w:val="00B53393"/>
    <w:rsid w:val="00B54CAF"/>
    <w:rsid w:val="00B55DFB"/>
    <w:rsid w:val="00B72980"/>
    <w:rsid w:val="00B72CF4"/>
    <w:rsid w:val="00B84C42"/>
    <w:rsid w:val="00B932D9"/>
    <w:rsid w:val="00B94CCD"/>
    <w:rsid w:val="00BA5DF6"/>
    <w:rsid w:val="00BB05AE"/>
    <w:rsid w:val="00BB40D7"/>
    <w:rsid w:val="00BB5D73"/>
    <w:rsid w:val="00BC0EF5"/>
    <w:rsid w:val="00BC5630"/>
    <w:rsid w:val="00BC7D8A"/>
    <w:rsid w:val="00BE60A6"/>
    <w:rsid w:val="00BE7E24"/>
    <w:rsid w:val="00BF53EC"/>
    <w:rsid w:val="00C1438F"/>
    <w:rsid w:val="00C14B39"/>
    <w:rsid w:val="00C234D8"/>
    <w:rsid w:val="00C2429D"/>
    <w:rsid w:val="00C27F0E"/>
    <w:rsid w:val="00C40A89"/>
    <w:rsid w:val="00C511CE"/>
    <w:rsid w:val="00C60A50"/>
    <w:rsid w:val="00C65747"/>
    <w:rsid w:val="00C678B3"/>
    <w:rsid w:val="00C74284"/>
    <w:rsid w:val="00C861E2"/>
    <w:rsid w:val="00C87BBA"/>
    <w:rsid w:val="00CC0F6B"/>
    <w:rsid w:val="00CC13DF"/>
    <w:rsid w:val="00CD0BCF"/>
    <w:rsid w:val="00CE4285"/>
    <w:rsid w:val="00CE4D7B"/>
    <w:rsid w:val="00D01F62"/>
    <w:rsid w:val="00D05E8A"/>
    <w:rsid w:val="00D23AFF"/>
    <w:rsid w:val="00D24DEA"/>
    <w:rsid w:val="00D36028"/>
    <w:rsid w:val="00D46C37"/>
    <w:rsid w:val="00D602A4"/>
    <w:rsid w:val="00D64313"/>
    <w:rsid w:val="00D81D9D"/>
    <w:rsid w:val="00D86C91"/>
    <w:rsid w:val="00DB6A9E"/>
    <w:rsid w:val="00DC7575"/>
    <w:rsid w:val="00DD5D04"/>
    <w:rsid w:val="00DD7696"/>
    <w:rsid w:val="00DE07C8"/>
    <w:rsid w:val="00DE50A3"/>
    <w:rsid w:val="00DF1D45"/>
    <w:rsid w:val="00E03563"/>
    <w:rsid w:val="00E06696"/>
    <w:rsid w:val="00E17166"/>
    <w:rsid w:val="00E21CFB"/>
    <w:rsid w:val="00E41657"/>
    <w:rsid w:val="00E44C3C"/>
    <w:rsid w:val="00E51AAE"/>
    <w:rsid w:val="00E52E8F"/>
    <w:rsid w:val="00E54685"/>
    <w:rsid w:val="00E76156"/>
    <w:rsid w:val="00E768AA"/>
    <w:rsid w:val="00E86DE0"/>
    <w:rsid w:val="00E9613A"/>
    <w:rsid w:val="00EA192A"/>
    <w:rsid w:val="00EA4FDB"/>
    <w:rsid w:val="00EC4E7F"/>
    <w:rsid w:val="00EC7189"/>
    <w:rsid w:val="00ED0370"/>
    <w:rsid w:val="00EE033C"/>
    <w:rsid w:val="00EF12CC"/>
    <w:rsid w:val="00EF62F5"/>
    <w:rsid w:val="00F27183"/>
    <w:rsid w:val="00F351B9"/>
    <w:rsid w:val="00F37770"/>
    <w:rsid w:val="00F44AC3"/>
    <w:rsid w:val="00F51F33"/>
    <w:rsid w:val="00F538D5"/>
    <w:rsid w:val="00F549DF"/>
    <w:rsid w:val="00F629BB"/>
    <w:rsid w:val="00F7159C"/>
    <w:rsid w:val="00F83026"/>
    <w:rsid w:val="00F85A47"/>
    <w:rsid w:val="00F9330A"/>
    <w:rsid w:val="00F97A1F"/>
    <w:rsid w:val="00FA1157"/>
    <w:rsid w:val="00FA3D68"/>
    <w:rsid w:val="00FB0120"/>
    <w:rsid w:val="00FB11C8"/>
    <w:rsid w:val="00FB474E"/>
    <w:rsid w:val="00FD0D7A"/>
    <w:rsid w:val="00FD46E4"/>
    <w:rsid w:val="00FE0B16"/>
    <w:rsid w:val="00FE0B4E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393E4B"/>
  <w15:docId w15:val="{3559A3DE-C2BD-43FC-823B-6C77469E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003F3"/>
    <w:pPr>
      <w:tabs>
        <w:tab w:val="center" w:pos="4703"/>
        <w:tab w:val="right" w:pos="9406"/>
      </w:tabs>
    </w:pPr>
  </w:style>
  <w:style w:type="table" w:styleId="TableWeb2">
    <w:name w:val="Table Web 2"/>
    <w:basedOn w:val="TableNormal"/>
    <w:rsid w:val="00F271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1274DC"/>
  </w:style>
  <w:style w:type="paragraph" w:styleId="BalloonText">
    <w:name w:val="Balloon Text"/>
    <w:basedOn w:val="Normal"/>
    <w:semiHidden/>
    <w:rsid w:val="00DB6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0A3"/>
    <w:rPr>
      <w:color w:val="0000FF"/>
      <w:u w:val="single"/>
    </w:rPr>
  </w:style>
  <w:style w:type="table" w:styleId="TableWeb1">
    <w:name w:val="Table Web 1"/>
    <w:basedOn w:val="TableNormal"/>
    <w:rsid w:val="00A01E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610770"/>
  </w:style>
  <w:style w:type="character" w:styleId="CommentReference">
    <w:name w:val="annotation reference"/>
    <w:semiHidden/>
    <w:rsid w:val="00EA4FDB"/>
    <w:rPr>
      <w:sz w:val="16"/>
      <w:szCs w:val="16"/>
    </w:rPr>
  </w:style>
  <w:style w:type="paragraph" w:styleId="CommentText">
    <w:name w:val="annotation text"/>
    <w:basedOn w:val="Normal"/>
    <w:semiHidden/>
    <w:rsid w:val="00EA4FDB"/>
    <w:rPr>
      <w:noProof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E07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31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or.hr/naslovnica/hbor/pravilnici-ak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s\HBOR-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79EA9797F34F9E8B3D20DC220A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7375-CEB9-43CF-9CD0-3BA2EF6FB9DE}"/>
      </w:docPartPr>
      <w:docPartBody>
        <w:p w:rsidR="004374E4" w:rsidRDefault="009B1AE1" w:rsidP="009B1AE1">
          <w:pPr>
            <w:pStyle w:val="E579EA9797F34F9E8B3D20DC220A623D"/>
          </w:pPr>
          <w:r w:rsidRPr="001652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E1"/>
    <w:rsid w:val="004374E4"/>
    <w:rsid w:val="00577F4C"/>
    <w:rsid w:val="009B1AE1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AE1"/>
    <w:rPr>
      <w:color w:val="808080"/>
    </w:rPr>
  </w:style>
  <w:style w:type="paragraph" w:customStyle="1" w:styleId="E579EA9797F34F9E8B3D20DC220A623D">
    <w:name w:val="E579EA9797F34F9E8B3D20DC220A623D"/>
    <w:rsid w:val="009B1AE1"/>
  </w:style>
  <w:style w:type="paragraph" w:customStyle="1" w:styleId="F56EA02BACCB4017A50B138A976FE027">
    <w:name w:val="F56EA02BACCB4017A50B138A976FE027"/>
    <w:rsid w:val="009B1AE1"/>
  </w:style>
  <w:style w:type="paragraph" w:customStyle="1" w:styleId="D1DB43C836EC46F9A79EB5BF0A210FC5">
    <w:name w:val="D1DB43C836EC46F9A79EB5BF0A210FC5"/>
    <w:rsid w:val="009B1AE1"/>
  </w:style>
  <w:style w:type="paragraph" w:customStyle="1" w:styleId="76235A2F72F343B8A65C4E7517F9C7D3">
    <w:name w:val="76235A2F72F343B8A65C4E7517F9C7D3"/>
    <w:rsid w:val="009B1AE1"/>
  </w:style>
  <w:style w:type="paragraph" w:customStyle="1" w:styleId="26500794FFE64902A831992743279D23">
    <w:name w:val="26500794FFE64902A831992743279D23"/>
    <w:rsid w:val="009B1AE1"/>
  </w:style>
  <w:style w:type="paragraph" w:customStyle="1" w:styleId="C9CFB97F4CE7478A831440A9CA434005">
    <w:name w:val="C9CFB97F4CE7478A831440A9CA434005"/>
    <w:rsid w:val="009B1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74A7-DD74-4717-A54C-7F70A70B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HBOR-logo</Template>
  <TotalTime>29</TotalTime>
  <Pages>3</Pages>
  <Words>806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ODOBRENJE/POVEĆANJE OSIGURANE SVOTE</vt:lpstr>
    </vt:vector>
  </TitlesOfParts>
  <Company>HBOR</Company>
  <LinksUpToDate>false</LinksUpToDate>
  <CharactersWithSpaces>6117</CharactersWithSpaces>
  <SharedDoc>false</SharedDoc>
  <HLinks>
    <vt:vector size="12" baseType="variant"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2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ODOBRENJE/POVEĆANJE OSIGURANE SVOTE</dc:title>
  <dc:creator>zkozul</dc:creator>
  <cp:lastModifiedBy>Sertić Toni</cp:lastModifiedBy>
  <cp:revision>4</cp:revision>
  <cp:lastPrinted>2007-10-02T09:43:00Z</cp:lastPrinted>
  <dcterms:created xsi:type="dcterms:W3CDTF">2018-05-28T14:21:00Z</dcterms:created>
  <dcterms:modified xsi:type="dcterms:W3CDTF">2018-06-05T11:48:00Z</dcterms:modified>
</cp:coreProperties>
</file>