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8D" w:rsidRPr="00EB5759" w:rsidRDefault="0020758D" w:rsidP="00F27183">
      <w:pPr>
        <w:jc w:val="center"/>
        <w:outlineLvl w:val="0"/>
        <w:rPr>
          <w:b/>
          <w:bCs/>
          <w:color w:val="808080"/>
          <w:sz w:val="20"/>
          <w:szCs w:val="20"/>
        </w:rPr>
      </w:pPr>
    </w:p>
    <w:p w:rsidR="00F27183" w:rsidRPr="00790D29" w:rsidRDefault="00F27183" w:rsidP="00F27183">
      <w:pPr>
        <w:jc w:val="center"/>
        <w:outlineLvl w:val="0"/>
        <w:rPr>
          <w:rFonts w:ascii="Calibri" w:hAnsi="Calibri"/>
          <w:b/>
          <w:bCs/>
        </w:rPr>
      </w:pPr>
      <w:r w:rsidRPr="00790D29">
        <w:rPr>
          <w:rFonts w:ascii="Calibri" w:hAnsi="Calibri"/>
          <w:b/>
          <w:bCs/>
        </w:rPr>
        <w:t xml:space="preserve">ZAHTJEV ZA </w:t>
      </w:r>
      <w:r w:rsidR="00B20859" w:rsidRPr="00790D29">
        <w:rPr>
          <w:rFonts w:ascii="Calibri" w:hAnsi="Calibri"/>
          <w:b/>
          <w:bCs/>
        </w:rPr>
        <w:t>OSIGURAN</w:t>
      </w:r>
      <w:r w:rsidR="009D208C" w:rsidRPr="00790D29">
        <w:rPr>
          <w:rFonts w:ascii="Calibri" w:hAnsi="Calibri"/>
          <w:b/>
          <w:bCs/>
        </w:rPr>
        <w:t>JE</w:t>
      </w:r>
    </w:p>
    <w:p w:rsidR="00B20859" w:rsidRPr="00790D29" w:rsidRDefault="008861EE" w:rsidP="009E28E2">
      <w:pPr>
        <w:jc w:val="center"/>
        <w:rPr>
          <w:rFonts w:ascii="Calibri" w:hAnsi="Calibri"/>
        </w:rPr>
      </w:pPr>
      <w:r w:rsidRPr="00790D29">
        <w:rPr>
          <w:rFonts w:ascii="Calibri" w:hAnsi="Calibri"/>
        </w:rPr>
        <w:t>-</w:t>
      </w:r>
      <w:r w:rsidR="00B20859" w:rsidRPr="00790D29">
        <w:rPr>
          <w:rFonts w:ascii="Calibri" w:hAnsi="Calibri"/>
        </w:rPr>
        <w:t xml:space="preserve"> osiguranje </w:t>
      </w:r>
      <w:r w:rsidR="009D208C" w:rsidRPr="00790D29">
        <w:rPr>
          <w:rFonts w:ascii="Calibri" w:hAnsi="Calibri"/>
        </w:rPr>
        <w:t xml:space="preserve">kratkoročnih izvoznih potraživanja </w:t>
      </w:r>
      <w:r w:rsidR="00B20859" w:rsidRPr="00790D29">
        <w:rPr>
          <w:rFonts w:ascii="Calibri" w:hAnsi="Calibri"/>
        </w:rPr>
        <w:t>-</w:t>
      </w:r>
    </w:p>
    <w:p w:rsidR="00F27183" w:rsidRPr="003E159F" w:rsidRDefault="00F27183" w:rsidP="00F27183">
      <w:pPr>
        <w:jc w:val="center"/>
        <w:outlineLvl w:val="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Br.</w:t>
      </w:r>
      <w:r w:rsidR="00B13DCA" w:rsidRPr="00790D29">
        <w:rPr>
          <w:rFonts w:ascii="Calibri" w:hAnsi="Calibri"/>
          <w:bCs/>
          <w:sz w:val="20"/>
          <w:szCs w:val="20"/>
        </w:rPr>
        <w:t xml:space="preserve"> __________</w:t>
      </w:r>
      <w:r w:rsidR="00B13DCA" w:rsidRPr="003E159F">
        <w:rPr>
          <w:rFonts w:ascii="Calibri" w:hAnsi="Calibri"/>
          <w:b/>
          <w:bCs/>
          <w:sz w:val="20"/>
          <w:szCs w:val="20"/>
        </w:rPr>
        <w:t xml:space="preserve"> </w:t>
      </w:r>
      <w:r w:rsidR="00B20859" w:rsidRPr="00790D29">
        <w:rPr>
          <w:rFonts w:ascii="Calibri" w:hAnsi="Calibri"/>
          <w:i/>
          <w:iCs/>
          <w:sz w:val="20"/>
          <w:szCs w:val="20"/>
        </w:rPr>
        <w:t>(ispunjava HBOR)</w:t>
      </w:r>
    </w:p>
    <w:p w:rsidR="00F27183" w:rsidRPr="007A1AB3" w:rsidRDefault="00F27183" w:rsidP="00F27183">
      <w:pPr>
        <w:rPr>
          <w:rFonts w:ascii="Calibri" w:hAnsi="Calibri"/>
          <w:sz w:val="20"/>
          <w:szCs w:val="20"/>
        </w:rPr>
      </w:pPr>
    </w:p>
    <w:p w:rsidR="0072285F" w:rsidRPr="00997FA9" w:rsidRDefault="0072285F" w:rsidP="00F27183">
      <w:pPr>
        <w:rPr>
          <w:rFonts w:ascii="Calibri" w:hAnsi="Calibri"/>
          <w:sz w:val="20"/>
          <w:szCs w:val="20"/>
        </w:rPr>
      </w:pPr>
    </w:p>
    <w:p w:rsidR="00F27183" w:rsidRPr="00790D29" w:rsidRDefault="00F27183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 xml:space="preserve">1. Podnositelj zahtjeva </w:t>
      </w:r>
      <w:r w:rsidR="001C4678" w:rsidRPr="00790D29">
        <w:rPr>
          <w:rFonts w:ascii="Calibri" w:hAnsi="Calibri"/>
          <w:i/>
          <w:iCs/>
          <w:sz w:val="20"/>
          <w:szCs w:val="20"/>
        </w:rPr>
        <w:t>(</w:t>
      </w:r>
      <w:r w:rsidR="009558E5" w:rsidRPr="00790D29">
        <w:rPr>
          <w:rFonts w:ascii="Calibri" w:hAnsi="Calibri"/>
          <w:i/>
          <w:iCs/>
          <w:sz w:val="20"/>
          <w:szCs w:val="20"/>
        </w:rPr>
        <w:t>tvrtka i</w:t>
      </w:r>
      <w:r w:rsidR="001C4678" w:rsidRPr="00790D29">
        <w:rPr>
          <w:rFonts w:ascii="Calibri" w:hAnsi="Calibri"/>
          <w:i/>
          <w:iCs/>
          <w:sz w:val="20"/>
          <w:szCs w:val="20"/>
        </w:rPr>
        <w:t xml:space="preserve"> sjedište</w:t>
      </w:r>
      <w:r w:rsidR="00E413FD" w:rsidRPr="00790D29">
        <w:rPr>
          <w:rFonts w:ascii="Calibri" w:hAnsi="Calibri"/>
          <w:i/>
          <w:iCs/>
          <w:sz w:val="20"/>
          <w:szCs w:val="20"/>
        </w:rPr>
        <w:t>, MB/OIB</w:t>
      </w:r>
      <w:r w:rsidRPr="00790D29">
        <w:rPr>
          <w:rFonts w:ascii="Calibri" w:hAnsi="Calibri"/>
          <w:i/>
          <w:iCs/>
          <w:sz w:val="20"/>
          <w:szCs w:val="20"/>
        </w:rPr>
        <w:t>)</w:t>
      </w:r>
    </w:p>
    <w:p w:rsidR="00625430" w:rsidRPr="00790D29" w:rsidRDefault="00625430" w:rsidP="002F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outlineLvl w:val="0"/>
        <w:rPr>
          <w:rFonts w:ascii="Calibri" w:hAnsi="Calibri"/>
          <w:b/>
          <w:bCs/>
          <w:sz w:val="20"/>
          <w:szCs w:val="20"/>
        </w:rPr>
      </w:pPr>
      <w:permStart w:id="1732187903" w:edGrp="everyone"/>
    </w:p>
    <w:p w:rsidR="002F7B73" w:rsidRPr="00790D29" w:rsidRDefault="002F7B73" w:rsidP="002F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outlineLvl w:val="0"/>
        <w:rPr>
          <w:rFonts w:ascii="Calibri" w:hAnsi="Calibri"/>
          <w:b/>
          <w:bCs/>
          <w:sz w:val="20"/>
          <w:szCs w:val="20"/>
        </w:rPr>
      </w:pPr>
    </w:p>
    <w:permEnd w:id="1732187903"/>
    <w:p w:rsidR="002F7B73" w:rsidRPr="00790D29" w:rsidRDefault="002F7B73" w:rsidP="002F7B7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F27183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2. Inozemni kupac</w:t>
      </w:r>
      <w:r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1C4678" w:rsidRPr="00790D29">
        <w:rPr>
          <w:rFonts w:ascii="Calibri" w:hAnsi="Calibri"/>
          <w:i/>
          <w:iCs/>
          <w:sz w:val="20"/>
          <w:szCs w:val="20"/>
        </w:rPr>
        <w:t>(</w:t>
      </w:r>
      <w:r w:rsidR="004C2790" w:rsidRPr="00790D29">
        <w:rPr>
          <w:rFonts w:ascii="Calibri" w:hAnsi="Calibri"/>
          <w:i/>
          <w:iCs/>
          <w:sz w:val="20"/>
          <w:szCs w:val="20"/>
        </w:rPr>
        <w:t>tvrtka, sjedište</w:t>
      </w:r>
      <w:r w:rsidRPr="00790D29">
        <w:rPr>
          <w:rFonts w:ascii="Calibri" w:hAnsi="Calibri"/>
          <w:i/>
          <w:iCs/>
          <w:sz w:val="20"/>
          <w:szCs w:val="20"/>
        </w:rPr>
        <w:t>, država</w:t>
      </w:r>
      <w:r w:rsidR="00F00D8B" w:rsidRPr="00790D29">
        <w:rPr>
          <w:rFonts w:ascii="Calibri" w:hAnsi="Calibri"/>
          <w:i/>
          <w:iCs/>
          <w:sz w:val="20"/>
          <w:szCs w:val="20"/>
        </w:rPr>
        <w:t>, identifikacijski broj –</w:t>
      </w:r>
      <w:r w:rsidR="006B4EFF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F00D8B" w:rsidRPr="00790D29">
        <w:rPr>
          <w:rFonts w:ascii="Calibri" w:hAnsi="Calibri"/>
          <w:i/>
          <w:iCs/>
          <w:sz w:val="20"/>
          <w:szCs w:val="20"/>
        </w:rPr>
        <w:t>registarski broj/matični broj/porezni broj</w:t>
      </w:r>
      <w:r w:rsidRPr="00790D29">
        <w:rPr>
          <w:rFonts w:ascii="Calibri" w:hAnsi="Calibri"/>
          <w:i/>
          <w:iCs/>
          <w:sz w:val="20"/>
          <w:szCs w:val="20"/>
        </w:rPr>
        <w:t>)</w:t>
      </w:r>
    </w:p>
    <w:p w:rsidR="002F7B73" w:rsidRPr="00790D29" w:rsidRDefault="002F7B73" w:rsidP="007F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utlineLvl w:val="0"/>
        <w:rPr>
          <w:rFonts w:ascii="Calibri" w:hAnsi="Calibri"/>
          <w:i/>
          <w:iCs/>
          <w:sz w:val="20"/>
          <w:szCs w:val="20"/>
        </w:rPr>
      </w:pPr>
      <w:permStart w:id="1706370946" w:edGrp="everyone"/>
    </w:p>
    <w:p w:rsidR="002F7B73" w:rsidRPr="00790D29" w:rsidRDefault="002F7B73" w:rsidP="007F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utlineLvl w:val="0"/>
        <w:rPr>
          <w:rFonts w:ascii="Calibri" w:hAnsi="Calibri"/>
          <w:i/>
          <w:iCs/>
          <w:sz w:val="20"/>
          <w:szCs w:val="20"/>
        </w:rPr>
      </w:pPr>
    </w:p>
    <w:permEnd w:id="1706370946"/>
    <w:p w:rsidR="002F7B73" w:rsidRPr="00790D29" w:rsidRDefault="002F7B73" w:rsidP="00BB40D7">
      <w:pPr>
        <w:outlineLvl w:val="0"/>
        <w:rPr>
          <w:rFonts w:ascii="Calibri" w:hAnsi="Calibri"/>
          <w:b/>
          <w:bCs/>
          <w:sz w:val="10"/>
          <w:szCs w:val="10"/>
          <w:u w:val="single"/>
        </w:rPr>
      </w:pPr>
    </w:p>
    <w:p w:rsidR="00F27183" w:rsidRPr="00790D29" w:rsidRDefault="00F27183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3. Izvozni ugovor/narudžba/ponuda</w:t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>Vrijednost godišnjeg ugovora, valuta</w:t>
      </w:r>
    </w:p>
    <w:p w:rsidR="00F27183" w:rsidRPr="00790D29" w:rsidRDefault="00F27183" w:rsidP="00F27183">
      <w:pPr>
        <w:ind w:left="2805" w:hanging="2805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i/>
          <w:iCs/>
          <w:sz w:val="20"/>
          <w:szCs w:val="20"/>
        </w:rPr>
        <w:t>(broj i datum</w:t>
      </w:r>
      <w:r w:rsidRPr="00790D29">
        <w:rPr>
          <w:rFonts w:ascii="Calibri" w:hAnsi="Calibri"/>
          <w:sz w:val="20"/>
          <w:szCs w:val="20"/>
        </w:rPr>
        <w:t>)</w:t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="00625430"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i/>
          <w:iCs/>
          <w:sz w:val="20"/>
          <w:szCs w:val="20"/>
        </w:rPr>
        <w:t>(predviđena godišnja vrijednost izvoza roba/usluga)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4D53DF" w:rsidRPr="00790D29" w:rsidTr="00970842">
        <w:tc>
          <w:tcPr>
            <w:tcW w:w="4248" w:type="dxa"/>
            <w:shd w:val="clear" w:color="auto" w:fill="auto"/>
          </w:tcPr>
          <w:p w:rsidR="004D53DF" w:rsidRDefault="004D53DF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ermStart w:id="790177828" w:edGrp="everyone" w:colFirst="0" w:colLast="0"/>
            <w:permStart w:id="1004994747" w:edGrp="everyone" w:colFirst="1" w:colLast="1"/>
          </w:p>
          <w:p w:rsidR="00677A11" w:rsidRPr="00790D29" w:rsidRDefault="00677A11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D53DF" w:rsidRPr="00790D29" w:rsidRDefault="004D53DF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permEnd w:id="790177828"/>
      <w:permEnd w:id="1004994747"/>
    </w:tbl>
    <w:p w:rsidR="00F27183" w:rsidRPr="00790D29" w:rsidRDefault="00F27183" w:rsidP="00F27183">
      <w:pPr>
        <w:rPr>
          <w:rFonts w:ascii="Calibri" w:hAnsi="Calibri"/>
          <w:i/>
          <w:iCs/>
          <w:sz w:val="10"/>
          <w:szCs w:val="10"/>
        </w:rPr>
      </w:pPr>
    </w:p>
    <w:p w:rsidR="00817680" w:rsidRPr="00790D29" w:rsidRDefault="002971A1" w:rsidP="00817680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790D29">
        <w:rPr>
          <w:rFonts w:ascii="Calibri" w:hAnsi="Calibri"/>
          <w:bCs/>
          <w:sz w:val="20"/>
          <w:szCs w:val="20"/>
        </w:rPr>
        <w:t xml:space="preserve">4. </w:t>
      </w:r>
      <w:r w:rsidR="00817680" w:rsidRPr="00790D29">
        <w:rPr>
          <w:rFonts w:ascii="Calibri" w:hAnsi="Calibri"/>
          <w:bCs/>
          <w:sz w:val="20"/>
          <w:szCs w:val="20"/>
        </w:rPr>
        <w:t>Izvozna roba/usluge</w:t>
      </w:r>
      <w:r w:rsidR="00817680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ab/>
        <w:t xml:space="preserve"> Tarifni broj</w:t>
      </w:r>
      <w:r w:rsidR="00817680" w:rsidRPr="00790D29">
        <w:rPr>
          <w:rFonts w:ascii="Calibri" w:hAnsi="Calibri"/>
          <w:bCs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817680" w:rsidRPr="00790D29" w:rsidTr="00F239D9">
        <w:tc>
          <w:tcPr>
            <w:tcW w:w="4248" w:type="dxa"/>
            <w:shd w:val="clear" w:color="auto" w:fill="auto"/>
          </w:tcPr>
          <w:p w:rsidR="00817680" w:rsidRDefault="00817680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2052216400" w:edGrp="everyone" w:colFirst="0" w:colLast="0"/>
            <w:permStart w:id="5011420" w:edGrp="everyone" w:colFirst="1" w:colLast="1"/>
          </w:p>
          <w:p w:rsidR="00677A11" w:rsidRPr="00790D29" w:rsidRDefault="00677A11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17680" w:rsidRPr="00790D29" w:rsidRDefault="00817680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2052216400"/>
      <w:permEnd w:id="5011420"/>
    </w:tbl>
    <w:p w:rsidR="00817680" w:rsidRPr="00790D29" w:rsidRDefault="00817680" w:rsidP="00F27183">
      <w:pPr>
        <w:rPr>
          <w:rFonts w:ascii="Calibri" w:hAnsi="Calibri"/>
          <w:i/>
          <w:iCs/>
          <w:sz w:val="10"/>
          <w:szCs w:val="10"/>
        </w:rPr>
      </w:pPr>
    </w:p>
    <w:p w:rsidR="00F27183" w:rsidRPr="00790D29" w:rsidRDefault="002971A1" w:rsidP="00F27183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790D29">
        <w:rPr>
          <w:rFonts w:ascii="Calibri" w:hAnsi="Calibri"/>
          <w:bCs/>
          <w:sz w:val="20"/>
          <w:szCs w:val="20"/>
        </w:rPr>
        <w:t>5</w:t>
      </w:r>
      <w:r w:rsidR="00C14B39" w:rsidRPr="00790D29">
        <w:rPr>
          <w:rFonts w:ascii="Calibri" w:hAnsi="Calibri"/>
          <w:bCs/>
          <w:sz w:val="20"/>
          <w:szCs w:val="20"/>
        </w:rPr>
        <w:t>.</w:t>
      </w:r>
      <w:r w:rsidR="00817680" w:rsidRPr="00790D29">
        <w:rPr>
          <w:rFonts w:ascii="Calibri" w:hAnsi="Calibri"/>
          <w:bCs/>
          <w:sz w:val="20"/>
          <w:szCs w:val="20"/>
        </w:rPr>
        <w:t xml:space="preserve"> Dinamika isporuka</w:t>
      </w:r>
      <w:r w:rsidR="00817680"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817680" w:rsidRPr="00790D29">
        <w:rPr>
          <w:rFonts w:ascii="Calibri" w:hAnsi="Calibri"/>
          <w:i/>
          <w:iCs/>
          <w:sz w:val="20"/>
          <w:szCs w:val="20"/>
        </w:rPr>
        <w:t>(približno tijekom godine)</w:t>
      </w:r>
      <w:r w:rsidR="00817680" w:rsidRPr="00790D29">
        <w:rPr>
          <w:rFonts w:ascii="Calibri" w:hAnsi="Calibri"/>
          <w:bCs/>
          <w:sz w:val="20"/>
          <w:szCs w:val="20"/>
        </w:rPr>
        <w:t xml:space="preserve"> </w:t>
      </w:r>
      <w:r w:rsidR="00817680" w:rsidRPr="00790D29">
        <w:rPr>
          <w:rFonts w:ascii="Calibri" w:hAnsi="Calibri"/>
          <w:bCs/>
          <w:sz w:val="20"/>
          <w:szCs w:val="20"/>
        </w:rPr>
        <w:tab/>
        <w:t>Uvjeti isporuka</w:t>
      </w:r>
      <w:r w:rsidR="00817680"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817680" w:rsidRPr="00790D29">
        <w:rPr>
          <w:rFonts w:ascii="Calibri" w:hAnsi="Calibri"/>
          <w:i/>
          <w:iCs/>
          <w:sz w:val="20"/>
          <w:szCs w:val="20"/>
        </w:rPr>
        <w:t>(INCOTERMS)</w:t>
      </w:r>
      <w:r w:rsidR="00C14B39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 xml:space="preserve">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4D53DF" w:rsidRPr="00790D29" w:rsidTr="00970842">
        <w:tc>
          <w:tcPr>
            <w:tcW w:w="4248" w:type="dxa"/>
            <w:shd w:val="clear" w:color="auto" w:fill="auto"/>
          </w:tcPr>
          <w:p w:rsidR="004D53DF" w:rsidRDefault="004D53DF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118307502" w:edGrp="everyone" w:colFirst="0" w:colLast="0"/>
            <w:permStart w:id="1687254950" w:edGrp="everyone" w:colFirst="1" w:colLast="1"/>
          </w:p>
          <w:p w:rsidR="00677A11" w:rsidRPr="00790D29" w:rsidRDefault="00677A11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D53DF" w:rsidRPr="00790D29" w:rsidRDefault="004D53DF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118307502"/>
      <w:permEnd w:id="1687254950"/>
    </w:tbl>
    <w:p w:rsidR="00F27183" w:rsidRPr="00790D29" w:rsidRDefault="00F27183" w:rsidP="00F2718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817680" w:rsidRPr="00790D29" w:rsidRDefault="002971A1" w:rsidP="00F27183">
      <w:pPr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6</w:t>
      </w:r>
      <w:r w:rsidR="00F27183" w:rsidRPr="00790D29">
        <w:rPr>
          <w:rFonts w:ascii="Calibri" w:hAnsi="Calibri"/>
          <w:bCs/>
          <w:sz w:val="20"/>
          <w:szCs w:val="20"/>
        </w:rPr>
        <w:t>.</w:t>
      </w:r>
      <w:r w:rsidR="00817680" w:rsidRPr="00790D29">
        <w:rPr>
          <w:rFonts w:ascii="Calibri" w:hAnsi="Calibri"/>
          <w:bCs/>
          <w:sz w:val="20"/>
          <w:szCs w:val="20"/>
        </w:rPr>
        <w:t xml:space="preserve"> Predviđena najviša vrijednost jedne isporuke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7680" w:rsidRPr="00790D29" w:rsidTr="00F239D9">
        <w:tc>
          <w:tcPr>
            <w:tcW w:w="5508" w:type="dxa"/>
            <w:shd w:val="clear" w:color="auto" w:fill="auto"/>
          </w:tcPr>
          <w:p w:rsidR="00817680" w:rsidRDefault="00817680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683955876" w:edGrp="everyone" w:colFirst="0" w:colLast="0"/>
          </w:p>
          <w:p w:rsidR="00677A11" w:rsidRPr="00790D29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ermEnd w:id="683955876"/>
    <w:p w:rsidR="00625430" w:rsidRPr="00790D29" w:rsidRDefault="00F27183" w:rsidP="0023702F">
      <w:pPr>
        <w:outlineLvl w:val="0"/>
        <w:rPr>
          <w:rFonts w:ascii="Calibri" w:hAnsi="Calibri"/>
          <w:bCs/>
          <w:sz w:val="10"/>
          <w:szCs w:val="10"/>
        </w:rPr>
      </w:pPr>
      <w:r w:rsidRPr="00790D29">
        <w:rPr>
          <w:rFonts w:ascii="Calibri" w:hAnsi="Calibri"/>
          <w:sz w:val="20"/>
          <w:szCs w:val="20"/>
        </w:rPr>
        <w:tab/>
      </w:r>
    </w:p>
    <w:p w:rsidR="00F27183" w:rsidRPr="00790D29" w:rsidRDefault="002971A1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7</w:t>
      </w:r>
      <w:r w:rsidR="00F27183" w:rsidRPr="00790D29">
        <w:rPr>
          <w:rFonts w:ascii="Calibri" w:hAnsi="Calibri"/>
          <w:bCs/>
          <w:sz w:val="20"/>
          <w:szCs w:val="20"/>
        </w:rPr>
        <w:t xml:space="preserve">. Ugovoreni rok plaćanja </w:t>
      </w:r>
      <w:r w:rsidR="00F27183" w:rsidRPr="00790D29">
        <w:rPr>
          <w:rFonts w:ascii="Calibri" w:hAnsi="Calibri"/>
          <w:i/>
          <w:iCs/>
          <w:sz w:val="20"/>
          <w:szCs w:val="20"/>
        </w:rPr>
        <w:t>(broj dana)</w:t>
      </w:r>
      <w:r w:rsidR="00F27183" w:rsidRPr="00790D29">
        <w:rPr>
          <w:rFonts w:ascii="Calibri" w:hAnsi="Calibri"/>
          <w:sz w:val="20"/>
          <w:szCs w:val="20"/>
        </w:rPr>
        <w:t xml:space="preserve"> </w:t>
      </w:r>
      <w:r w:rsidR="00C14B39" w:rsidRPr="00790D29">
        <w:rPr>
          <w:rFonts w:ascii="Calibri" w:hAnsi="Calibri"/>
          <w:sz w:val="20"/>
          <w:szCs w:val="20"/>
        </w:rPr>
        <w:tab/>
      </w:r>
      <w:r w:rsidR="00C14B39" w:rsidRPr="00790D29">
        <w:rPr>
          <w:rFonts w:ascii="Calibri" w:hAnsi="Calibri"/>
          <w:sz w:val="20"/>
          <w:szCs w:val="20"/>
        </w:rPr>
        <w:tab/>
      </w:r>
      <w:r w:rsidR="00F27183" w:rsidRPr="00790D29">
        <w:rPr>
          <w:rFonts w:ascii="Calibri" w:hAnsi="Calibri"/>
          <w:bCs/>
          <w:sz w:val="20"/>
          <w:szCs w:val="20"/>
        </w:rPr>
        <w:t>Uobičajeni rok plaćanja</w:t>
      </w:r>
      <w:r w:rsidR="006C4766" w:rsidRPr="00790D29">
        <w:rPr>
          <w:rFonts w:ascii="Calibri" w:hAnsi="Calibri"/>
          <w:bCs/>
          <w:sz w:val="20"/>
          <w:szCs w:val="20"/>
        </w:rPr>
        <w:t xml:space="preserve"> </w:t>
      </w:r>
      <w:r w:rsidR="006C4766" w:rsidRPr="00790D29">
        <w:rPr>
          <w:rFonts w:ascii="Calibri" w:hAnsi="Calibri"/>
          <w:bCs/>
          <w:i/>
          <w:iCs/>
          <w:sz w:val="20"/>
          <w:szCs w:val="20"/>
        </w:rPr>
        <w:t>(broj dana)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4D53DF" w:rsidRPr="00790D29" w:rsidTr="00970842">
        <w:tc>
          <w:tcPr>
            <w:tcW w:w="4248" w:type="dxa"/>
            <w:shd w:val="clear" w:color="auto" w:fill="auto"/>
          </w:tcPr>
          <w:p w:rsidR="004D53DF" w:rsidRDefault="004D53DF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permStart w:id="64754201" w:edGrp="everyone" w:colFirst="0" w:colLast="0"/>
            <w:permStart w:id="149960043" w:edGrp="everyone" w:colFirst="1" w:colLast="1"/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shd w:val="clear" w:color="auto" w:fill="auto"/>
          </w:tcPr>
          <w:p w:rsidR="004D53DF" w:rsidRPr="00790D29" w:rsidRDefault="004D53DF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permEnd w:id="64754201"/>
      <w:permEnd w:id="149960043"/>
    </w:tbl>
    <w:p w:rsidR="00F27183" w:rsidRPr="00790D29" w:rsidRDefault="00F27183" w:rsidP="00F27183">
      <w:pPr>
        <w:rPr>
          <w:rFonts w:ascii="Calibri" w:hAnsi="Calibri"/>
          <w:b/>
          <w:bCs/>
          <w:sz w:val="10"/>
          <w:szCs w:val="10"/>
          <w:u w:val="single"/>
        </w:rPr>
      </w:pPr>
    </w:p>
    <w:p w:rsidR="00F27183" w:rsidRPr="00790D29" w:rsidRDefault="002971A1" w:rsidP="007F177C">
      <w:pPr>
        <w:ind w:right="-289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8</w:t>
      </w:r>
      <w:r w:rsidR="00F27183" w:rsidRPr="00790D29">
        <w:rPr>
          <w:rFonts w:ascii="Calibri" w:hAnsi="Calibri"/>
          <w:bCs/>
          <w:sz w:val="20"/>
          <w:szCs w:val="20"/>
        </w:rPr>
        <w:t>. Ugovoreni instrumenti osiguranja plaćanja</w:t>
      </w:r>
      <w:r w:rsidR="00F27183"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F27183" w:rsidRPr="00790D29">
        <w:rPr>
          <w:rFonts w:ascii="Calibri" w:hAnsi="Calibri"/>
          <w:i/>
          <w:iCs/>
          <w:sz w:val="20"/>
          <w:szCs w:val="20"/>
        </w:rPr>
        <w:t>(ako postoji:</w:t>
      </w:r>
      <w:r w:rsidR="007F177C" w:rsidRPr="00790D29">
        <w:rPr>
          <w:rFonts w:ascii="Calibri" w:hAnsi="Calibri"/>
          <w:i/>
          <w:iCs/>
          <w:sz w:val="20"/>
          <w:szCs w:val="20"/>
        </w:rPr>
        <w:t xml:space="preserve"> navedite</w:t>
      </w:r>
      <w:r w:rsidR="00F27183" w:rsidRPr="00790D29">
        <w:rPr>
          <w:rFonts w:ascii="Calibri" w:hAnsi="Calibri"/>
          <w:i/>
          <w:iCs/>
          <w:sz w:val="20"/>
          <w:szCs w:val="20"/>
        </w:rPr>
        <w:t xml:space="preserve"> vrst</w:t>
      </w:r>
      <w:r w:rsidR="007F177C" w:rsidRPr="00790D29">
        <w:rPr>
          <w:rFonts w:ascii="Calibri" w:hAnsi="Calibri"/>
          <w:i/>
          <w:iCs/>
          <w:sz w:val="20"/>
          <w:szCs w:val="20"/>
        </w:rPr>
        <w:t>u</w:t>
      </w:r>
      <w:r w:rsidR="00F27183" w:rsidRPr="00790D29">
        <w:rPr>
          <w:rFonts w:ascii="Calibri" w:hAnsi="Calibri"/>
          <w:i/>
          <w:iCs/>
          <w:sz w:val="20"/>
          <w:szCs w:val="20"/>
        </w:rPr>
        <w:t xml:space="preserve"> osiguranja</w:t>
      </w:r>
      <w:r w:rsidR="00AE7E52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F27183" w:rsidRPr="00790D29">
        <w:rPr>
          <w:rFonts w:ascii="Calibri" w:hAnsi="Calibri"/>
          <w:i/>
          <w:iCs/>
          <w:sz w:val="20"/>
          <w:szCs w:val="20"/>
        </w:rPr>
        <w:t>- npr.</w:t>
      </w:r>
      <w:r w:rsidR="0001204C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F27183" w:rsidRPr="00790D29">
        <w:rPr>
          <w:rFonts w:ascii="Calibri" w:hAnsi="Calibri"/>
          <w:i/>
          <w:iCs/>
          <w:sz w:val="20"/>
          <w:szCs w:val="20"/>
        </w:rPr>
        <w:t>garancija ili</w:t>
      </w:r>
      <w:r w:rsidR="007F177C" w:rsidRPr="00790D29">
        <w:rPr>
          <w:rFonts w:ascii="Calibri" w:hAnsi="Calibri"/>
          <w:i/>
          <w:iCs/>
          <w:sz w:val="20"/>
          <w:szCs w:val="20"/>
        </w:rPr>
        <w:t xml:space="preserve"> a</w:t>
      </w:r>
      <w:r w:rsidR="00F27183" w:rsidRPr="00790D29">
        <w:rPr>
          <w:rFonts w:ascii="Calibri" w:hAnsi="Calibri"/>
          <w:i/>
          <w:iCs/>
          <w:sz w:val="20"/>
          <w:szCs w:val="20"/>
        </w:rPr>
        <w:t>kreditiv,</w:t>
      </w:r>
      <w:r w:rsidR="0001204C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E9613A" w:rsidRPr="00790D29">
        <w:rPr>
          <w:rFonts w:ascii="Calibri" w:hAnsi="Calibri"/>
          <w:i/>
          <w:iCs/>
          <w:sz w:val="20"/>
          <w:szCs w:val="20"/>
        </w:rPr>
        <w:t>izdavatelj, iznos, rok važenja)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45528" w:rsidRPr="00790D29" w:rsidTr="00970842">
        <w:tc>
          <w:tcPr>
            <w:tcW w:w="9468" w:type="dxa"/>
            <w:shd w:val="clear" w:color="auto" w:fill="auto"/>
          </w:tcPr>
          <w:p w:rsidR="00B45528" w:rsidRDefault="00B45528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568854208" w:edGrp="everyone" w:colFirst="0" w:colLast="0"/>
          </w:p>
          <w:p w:rsidR="00677A11" w:rsidRPr="00790D29" w:rsidRDefault="00677A11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568854208"/>
    </w:tbl>
    <w:p w:rsidR="00F27183" w:rsidRPr="00790D29" w:rsidRDefault="00F27183" w:rsidP="006C4766">
      <w:pPr>
        <w:outlineLvl w:val="0"/>
        <w:rPr>
          <w:rFonts w:ascii="Calibri" w:hAnsi="Calibri"/>
          <w:b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9"/>
        <w:gridCol w:w="1934"/>
        <w:gridCol w:w="4009"/>
      </w:tblGrid>
      <w:tr w:rsidR="00595267" w:rsidRPr="00595267" w:rsidTr="00595267">
        <w:tc>
          <w:tcPr>
            <w:tcW w:w="3510" w:type="dxa"/>
            <w:shd w:val="clear" w:color="auto" w:fill="auto"/>
          </w:tcPr>
          <w:p w:rsidR="00595267" w:rsidRPr="00595267" w:rsidRDefault="00595267" w:rsidP="00595267">
            <w:pPr>
              <w:ind w:right="-108"/>
              <w:rPr>
                <w:rFonts w:ascii="Calibri" w:hAnsi="Calibri"/>
                <w:bCs/>
                <w:sz w:val="20"/>
                <w:szCs w:val="20"/>
              </w:rPr>
            </w:pPr>
            <w:permStart w:id="2123724003" w:edGrp="everyone" w:colFirst="1" w:colLast="1"/>
            <w:r w:rsidRPr="00595267">
              <w:rPr>
                <w:rFonts w:ascii="Calibri" w:hAnsi="Calibri"/>
                <w:bCs/>
                <w:sz w:val="20"/>
                <w:szCs w:val="20"/>
              </w:rPr>
              <w:t>9. Zatraženo trajanje osiguranja        Od: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5267" w:rsidRPr="00595267" w:rsidRDefault="00595267" w:rsidP="0023702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595267" w:rsidRPr="00595267" w:rsidRDefault="00595267" w:rsidP="0023702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95267">
              <w:rPr>
                <w:rFonts w:ascii="Calibri" w:hAnsi="Calibri"/>
                <w:i/>
                <w:iCs/>
                <w:sz w:val="20"/>
                <w:szCs w:val="20"/>
              </w:rPr>
              <w:t>(datum)</w:t>
            </w:r>
          </w:p>
        </w:tc>
      </w:tr>
      <w:permEnd w:id="2123724003"/>
    </w:tbl>
    <w:p w:rsidR="0023702F" w:rsidRPr="00595267" w:rsidRDefault="0023702F" w:rsidP="0023702F">
      <w:pPr>
        <w:rPr>
          <w:rFonts w:ascii="Calibri" w:hAnsi="Calibri"/>
          <w:i/>
          <w:iCs/>
          <w:sz w:val="10"/>
          <w:szCs w:val="10"/>
        </w:rPr>
      </w:pPr>
    </w:p>
    <w:p w:rsidR="0023702F" w:rsidRPr="00790D29" w:rsidRDefault="002971A1" w:rsidP="0023702F">
      <w:pPr>
        <w:outlineLvl w:val="0"/>
        <w:rPr>
          <w:rFonts w:ascii="Calibri" w:hAnsi="Calibri"/>
          <w:b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10</w:t>
      </w:r>
      <w:r w:rsidR="0023702F" w:rsidRPr="00790D29">
        <w:rPr>
          <w:rFonts w:ascii="Calibri" w:hAnsi="Calibri"/>
          <w:bCs/>
          <w:sz w:val="20"/>
          <w:szCs w:val="20"/>
        </w:rPr>
        <w:t>. Zatražena osigurana svota, valuta</w:t>
      </w:r>
      <w:r w:rsidR="003E159F">
        <w:rPr>
          <w:rFonts w:ascii="Calibri" w:hAnsi="Calibri"/>
          <w:i/>
          <w:iCs/>
          <w:sz w:val="20"/>
          <w:szCs w:val="20"/>
        </w:rPr>
        <w:t xml:space="preserve"> </w:t>
      </w:r>
      <w:r w:rsidR="0023702F" w:rsidRPr="00790D29">
        <w:rPr>
          <w:rFonts w:ascii="Calibri" w:hAnsi="Calibri"/>
          <w:i/>
          <w:iCs/>
          <w:sz w:val="20"/>
          <w:szCs w:val="20"/>
        </w:rPr>
        <w:t xml:space="preserve">(predviđeno najviše kumulirano potraživanje od </w:t>
      </w:r>
      <w:r w:rsidR="00997FA9">
        <w:rPr>
          <w:rFonts w:ascii="Calibri" w:hAnsi="Calibri"/>
          <w:i/>
          <w:iCs/>
          <w:sz w:val="20"/>
          <w:szCs w:val="20"/>
        </w:rPr>
        <w:t>I</w:t>
      </w:r>
      <w:r w:rsidR="0023702F" w:rsidRPr="00790D29">
        <w:rPr>
          <w:rFonts w:ascii="Calibri" w:hAnsi="Calibri"/>
          <w:i/>
          <w:iCs/>
          <w:sz w:val="20"/>
          <w:szCs w:val="20"/>
        </w:rPr>
        <w:t>nozemnog kupca, unutar rokova plaćanja)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23702F" w:rsidRPr="00790D29" w:rsidTr="00F239D9">
        <w:tc>
          <w:tcPr>
            <w:tcW w:w="5508" w:type="dxa"/>
            <w:shd w:val="clear" w:color="auto" w:fill="auto"/>
          </w:tcPr>
          <w:p w:rsidR="0023702F" w:rsidRDefault="0023702F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530475242" w:edGrp="everyone" w:colFirst="0" w:colLast="0"/>
          </w:p>
          <w:p w:rsidR="00677A11" w:rsidRPr="00790D29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530475242"/>
    </w:tbl>
    <w:p w:rsidR="0037571B" w:rsidRPr="00790D29" w:rsidRDefault="0037571B" w:rsidP="00F27183">
      <w:pPr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F27183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4C2790" w:rsidRPr="00790D29">
        <w:rPr>
          <w:rFonts w:ascii="Calibri" w:hAnsi="Calibri"/>
          <w:bCs/>
          <w:sz w:val="20"/>
          <w:szCs w:val="20"/>
        </w:rPr>
        <w:t>1</w:t>
      </w:r>
      <w:r w:rsidRPr="00790D29">
        <w:rPr>
          <w:rFonts w:ascii="Calibri" w:hAnsi="Calibri"/>
          <w:bCs/>
          <w:sz w:val="20"/>
          <w:szCs w:val="20"/>
        </w:rPr>
        <w:t>. Broj godi</w:t>
      </w:r>
      <w:r w:rsidR="0009639A" w:rsidRPr="00790D29">
        <w:rPr>
          <w:rFonts w:ascii="Calibri" w:hAnsi="Calibri"/>
          <w:bCs/>
          <w:sz w:val="20"/>
          <w:szCs w:val="20"/>
        </w:rPr>
        <w:t>n</w:t>
      </w:r>
      <w:r w:rsidR="0050563A" w:rsidRPr="00790D29">
        <w:rPr>
          <w:rFonts w:ascii="Calibri" w:hAnsi="Calibri"/>
          <w:bCs/>
          <w:sz w:val="20"/>
          <w:szCs w:val="20"/>
        </w:rPr>
        <w:t>a sura</w:t>
      </w:r>
      <w:r w:rsidR="008E1D78" w:rsidRPr="00790D29">
        <w:rPr>
          <w:rFonts w:ascii="Calibri" w:hAnsi="Calibri"/>
          <w:bCs/>
          <w:sz w:val="20"/>
          <w:szCs w:val="20"/>
        </w:rPr>
        <w:t xml:space="preserve">dnje s </w:t>
      </w:r>
      <w:r w:rsidR="003E159F">
        <w:rPr>
          <w:rFonts w:ascii="Calibri" w:hAnsi="Calibri"/>
          <w:bCs/>
          <w:sz w:val="20"/>
          <w:szCs w:val="20"/>
        </w:rPr>
        <w:t>I</w:t>
      </w:r>
      <w:r w:rsidR="0009639A" w:rsidRPr="00790D29">
        <w:rPr>
          <w:rFonts w:ascii="Calibri" w:hAnsi="Calibri"/>
          <w:bCs/>
          <w:sz w:val="20"/>
          <w:szCs w:val="20"/>
        </w:rPr>
        <w:t>nozemnim kupcem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45528" w:rsidRPr="00790D29" w:rsidTr="00970842">
        <w:tc>
          <w:tcPr>
            <w:tcW w:w="5508" w:type="dxa"/>
            <w:shd w:val="clear" w:color="auto" w:fill="auto"/>
          </w:tcPr>
          <w:p w:rsidR="00B45528" w:rsidRDefault="00B45528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20133003" w:edGrp="everyone" w:colFirst="0" w:colLast="0"/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20133003"/>
    </w:tbl>
    <w:p w:rsidR="00F27183" w:rsidRPr="00790D29" w:rsidRDefault="00F27183" w:rsidP="00F27183">
      <w:pPr>
        <w:rPr>
          <w:rFonts w:ascii="Calibri" w:hAnsi="Calibri"/>
          <w:b/>
          <w:bCs/>
          <w:sz w:val="10"/>
          <w:szCs w:val="10"/>
        </w:rPr>
      </w:pPr>
    </w:p>
    <w:p w:rsidR="006C4766" w:rsidRPr="00790D29" w:rsidRDefault="006C4766" w:rsidP="006C4766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2971A1" w:rsidRPr="00790D29">
        <w:rPr>
          <w:rFonts w:ascii="Calibri" w:hAnsi="Calibri"/>
          <w:bCs/>
          <w:sz w:val="20"/>
          <w:szCs w:val="20"/>
        </w:rPr>
        <w:t>2</w:t>
      </w:r>
      <w:r w:rsidRPr="00790D29">
        <w:rPr>
          <w:rFonts w:ascii="Calibri" w:hAnsi="Calibri"/>
          <w:bCs/>
          <w:sz w:val="20"/>
          <w:szCs w:val="20"/>
        </w:rPr>
        <w:t xml:space="preserve">. Je li </w:t>
      </w:r>
      <w:r w:rsidR="003E159F">
        <w:rPr>
          <w:rFonts w:ascii="Calibri" w:hAnsi="Calibri"/>
          <w:bCs/>
          <w:sz w:val="20"/>
          <w:szCs w:val="20"/>
        </w:rPr>
        <w:t>I</w:t>
      </w:r>
      <w:r w:rsidRPr="00790D29">
        <w:rPr>
          <w:rFonts w:ascii="Calibri" w:hAnsi="Calibri"/>
          <w:bCs/>
          <w:sz w:val="20"/>
          <w:szCs w:val="20"/>
        </w:rPr>
        <w:t xml:space="preserve">nozemni kupac uredno izvršavao svoje obaveze? </w:t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="007F1266">
        <w:rPr>
          <w:rFonts w:ascii="Calibri" w:hAnsi="Calibri"/>
          <w:bCs/>
          <w:sz w:val="20"/>
          <w:szCs w:val="20"/>
        </w:rPr>
        <w:tab/>
      </w:r>
      <w:permStart w:id="1999321070" w:edGrp="everyone"/>
      <w:sdt>
        <w:sdtPr>
          <w:rPr>
            <w:rFonts w:ascii="Calibri" w:hAnsi="Calibri"/>
            <w:bCs/>
            <w:sz w:val="20"/>
            <w:szCs w:val="20"/>
          </w:rPr>
          <w:id w:val="16043178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974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999321070"/>
      <w:r w:rsidR="005B0F5C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permStart w:id="122581563" w:edGrp="everyone"/>
      <w:sdt>
        <w:sdtPr>
          <w:rPr>
            <w:rFonts w:ascii="Calibri" w:hAnsi="Calibri"/>
            <w:bCs/>
            <w:sz w:val="20"/>
            <w:szCs w:val="20"/>
          </w:rPr>
          <w:id w:val="445353020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3182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22581563"/>
      <w:r w:rsidRPr="00790D29">
        <w:rPr>
          <w:rFonts w:ascii="Calibri" w:hAnsi="Calibri"/>
          <w:bCs/>
          <w:sz w:val="20"/>
          <w:szCs w:val="20"/>
        </w:rPr>
        <w:t>NE</w:t>
      </w:r>
    </w:p>
    <w:p w:rsidR="006C4766" w:rsidRPr="00790D29" w:rsidRDefault="006C4766" w:rsidP="006C4766">
      <w:pPr>
        <w:outlineLvl w:val="0"/>
        <w:rPr>
          <w:rFonts w:ascii="Calibri" w:hAnsi="Calibri"/>
          <w:bCs/>
          <w:sz w:val="10"/>
          <w:szCs w:val="10"/>
        </w:rPr>
      </w:pPr>
    </w:p>
    <w:p w:rsidR="006C4766" w:rsidRPr="00790D29" w:rsidRDefault="006C4766" w:rsidP="006C4766">
      <w:pPr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Ako nije navedite prosječne dane kašnjenja i razloge kašnjenja:</w:t>
      </w:r>
      <w:r w:rsidRPr="00790D29">
        <w:rPr>
          <w:rFonts w:ascii="Calibri" w:hAnsi="Calibri"/>
          <w:bCs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C4766" w:rsidRPr="00790D29" w:rsidTr="00F239D9">
        <w:tc>
          <w:tcPr>
            <w:tcW w:w="9468" w:type="dxa"/>
            <w:shd w:val="clear" w:color="auto" w:fill="auto"/>
          </w:tcPr>
          <w:p w:rsidR="006C4766" w:rsidRDefault="006C4766" w:rsidP="00F239D9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571767680" w:edGrp="everyone" w:colFirst="0" w:colLast="0"/>
          </w:p>
          <w:p w:rsidR="00677A11" w:rsidRPr="00790D29" w:rsidRDefault="00677A11" w:rsidP="00F239D9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571767680"/>
    </w:tbl>
    <w:p w:rsidR="006C4766" w:rsidRPr="00790D29" w:rsidRDefault="006C4766" w:rsidP="00F27183">
      <w:pPr>
        <w:rPr>
          <w:rFonts w:ascii="Calibri" w:hAnsi="Calibri"/>
          <w:b/>
          <w:bCs/>
          <w:sz w:val="10"/>
          <w:szCs w:val="10"/>
        </w:rPr>
      </w:pPr>
    </w:p>
    <w:p w:rsidR="002971A1" w:rsidRPr="00790D29" w:rsidRDefault="002971A1" w:rsidP="002971A1">
      <w:pPr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 xml:space="preserve">13. Instrumenti osiguranja plaćanja u dosadašnjem poslovanju s </w:t>
      </w:r>
      <w:r w:rsidR="003E159F">
        <w:rPr>
          <w:rFonts w:ascii="Calibri" w:hAnsi="Calibri"/>
          <w:bCs/>
          <w:sz w:val="20"/>
          <w:szCs w:val="20"/>
        </w:rPr>
        <w:t>I</w:t>
      </w:r>
      <w:r w:rsidRPr="00790D29">
        <w:rPr>
          <w:rFonts w:ascii="Calibri" w:hAnsi="Calibri"/>
          <w:bCs/>
          <w:sz w:val="20"/>
          <w:szCs w:val="20"/>
        </w:rPr>
        <w:t>nozemnim kupcem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971A1" w:rsidRPr="00790D29" w:rsidTr="00F239D9">
        <w:tc>
          <w:tcPr>
            <w:tcW w:w="9468" w:type="dxa"/>
            <w:shd w:val="clear" w:color="auto" w:fill="auto"/>
          </w:tcPr>
          <w:p w:rsidR="002971A1" w:rsidRPr="00790D29" w:rsidRDefault="002971A1" w:rsidP="00F239D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ermStart w:id="599727383" w:edGrp="everyone" w:colFirst="0" w:colLast="0"/>
          </w:p>
        </w:tc>
      </w:tr>
      <w:permEnd w:id="599727383"/>
    </w:tbl>
    <w:p w:rsidR="002971A1" w:rsidRPr="00790D29" w:rsidRDefault="002971A1" w:rsidP="00F27183">
      <w:pPr>
        <w:rPr>
          <w:rFonts w:ascii="Calibri" w:hAnsi="Calibri"/>
          <w:b/>
          <w:bCs/>
          <w:sz w:val="10"/>
          <w:szCs w:val="10"/>
        </w:rPr>
      </w:pPr>
    </w:p>
    <w:p w:rsidR="0032582F" w:rsidRPr="00790D29" w:rsidRDefault="0072285F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lastRenderedPageBreak/>
        <w:t>1</w:t>
      </w:r>
      <w:r w:rsidR="002A5400" w:rsidRPr="00790D29">
        <w:rPr>
          <w:rFonts w:ascii="Calibri" w:hAnsi="Calibri"/>
          <w:bCs/>
          <w:sz w:val="20"/>
          <w:szCs w:val="20"/>
        </w:rPr>
        <w:t>4</w:t>
      </w:r>
      <w:r w:rsidR="008E1D78" w:rsidRPr="00790D29">
        <w:rPr>
          <w:rFonts w:ascii="Calibri" w:hAnsi="Calibri"/>
          <w:bCs/>
          <w:sz w:val="20"/>
          <w:szCs w:val="20"/>
        </w:rPr>
        <w:t xml:space="preserve">. Promet s </w:t>
      </w:r>
      <w:r w:rsidR="003E159F">
        <w:rPr>
          <w:rFonts w:ascii="Calibri" w:hAnsi="Calibri"/>
          <w:bCs/>
          <w:sz w:val="20"/>
          <w:szCs w:val="20"/>
        </w:rPr>
        <w:t>I</w:t>
      </w:r>
      <w:r w:rsidR="00F27183" w:rsidRPr="00790D29">
        <w:rPr>
          <w:rFonts w:ascii="Calibri" w:hAnsi="Calibri"/>
          <w:bCs/>
          <w:sz w:val="20"/>
          <w:szCs w:val="20"/>
        </w:rPr>
        <w:t>nozemnim kupcem</w:t>
      </w:r>
      <w:r w:rsidR="00D24DEA" w:rsidRPr="00790D29">
        <w:rPr>
          <w:rFonts w:ascii="Calibri" w:hAnsi="Calibri"/>
          <w:bCs/>
          <w:sz w:val="20"/>
          <w:szCs w:val="20"/>
        </w:rPr>
        <w:t xml:space="preserve"> </w:t>
      </w:r>
      <w:r w:rsidR="00FD46E4" w:rsidRPr="00790D29">
        <w:rPr>
          <w:rFonts w:ascii="Calibri" w:hAnsi="Calibri"/>
          <w:bCs/>
          <w:sz w:val="20"/>
          <w:szCs w:val="20"/>
        </w:rPr>
        <w:t>po godinama</w:t>
      </w:r>
      <w:r w:rsidR="00A754C9" w:rsidRPr="00790D29">
        <w:rPr>
          <w:rFonts w:ascii="Calibri" w:hAnsi="Calibri"/>
          <w:bCs/>
          <w:sz w:val="20"/>
          <w:szCs w:val="20"/>
        </w:rPr>
        <w:t>, uključujući i tekuću godinu</w:t>
      </w:r>
      <w:r w:rsidR="00921801" w:rsidRPr="00790D29">
        <w:rPr>
          <w:rFonts w:ascii="Calibri" w:hAnsi="Calibri"/>
          <w:bCs/>
          <w:sz w:val="20"/>
          <w:szCs w:val="20"/>
        </w:rPr>
        <w:t xml:space="preserve"> </w:t>
      </w:r>
      <w:r w:rsidR="00F27183" w:rsidRPr="00790D29">
        <w:rPr>
          <w:rFonts w:ascii="Calibri" w:hAnsi="Calibri"/>
          <w:bCs/>
          <w:sz w:val="20"/>
          <w:szCs w:val="20"/>
        </w:rPr>
        <w:t>(iznos i valuta)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1620"/>
      </w:tblGrid>
      <w:tr w:rsidR="00F97A1F" w:rsidRPr="00790D29" w:rsidTr="00970842">
        <w:tc>
          <w:tcPr>
            <w:tcW w:w="3168" w:type="dxa"/>
            <w:shd w:val="clear" w:color="auto" w:fill="auto"/>
          </w:tcPr>
          <w:p w:rsidR="00F97A1F" w:rsidRPr="00790D29" w:rsidRDefault="00D24DEA" w:rsidP="008C19ED">
            <w:pPr>
              <w:rPr>
                <w:rFonts w:ascii="Calibri" w:hAnsi="Calibri"/>
                <w:bCs/>
                <w:sz w:val="20"/>
                <w:szCs w:val="20"/>
              </w:rPr>
            </w:pPr>
            <w:permStart w:id="15468400" w:edGrp="everyone" w:colFirst="0" w:colLast="0"/>
            <w:permStart w:id="1154286069" w:edGrp="everyone" w:colFirst="1" w:colLast="1"/>
            <w:permStart w:id="284831176" w:edGrp="everyone" w:colFirst="2" w:colLast="2"/>
            <w:r w:rsidRPr="00790D29">
              <w:rPr>
                <w:rFonts w:ascii="Calibri" w:hAnsi="Calibri"/>
                <w:sz w:val="20"/>
                <w:szCs w:val="20"/>
              </w:rPr>
              <w:t xml:space="preserve">(              ) </w:t>
            </w:r>
            <w:r w:rsidR="00F97A1F" w:rsidRPr="00790D29">
              <w:rPr>
                <w:rFonts w:ascii="Calibri" w:hAnsi="Calibri"/>
                <w:sz w:val="20"/>
                <w:szCs w:val="20"/>
              </w:rPr>
              <w:t>godin</w:t>
            </w:r>
            <w:r w:rsidR="008C19ED" w:rsidRPr="00790D2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680" w:type="dxa"/>
            <w:shd w:val="clear" w:color="auto" w:fill="auto"/>
          </w:tcPr>
          <w:p w:rsidR="00F97A1F" w:rsidRDefault="00F97A1F" w:rsidP="00F2718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7A1F" w:rsidRPr="00790D29" w:rsidRDefault="00F97A1F" w:rsidP="00F2718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45528" w:rsidRPr="00790D29" w:rsidTr="00970842">
        <w:tc>
          <w:tcPr>
            <w:tcW w:w="3168" w:type="dxa"/>
            <w:shd w:val="clear" w:color="auto" w:fill="auto"/>
          </w:tcPr>
          <w:p w:rsidR="00B45528" w:rsidRPr="00790D29" w:rsidRDefault="00D24DEA" w:rsidP="008C19ED">
            <w:pPr>
              <w:rPr>
                <w:rFonts w:ascii="Calibri" w:hAnsi="Calibri"/>
                <w:sz w:val="20"/>
                <w:szCs w:val="20"/>
              </w:rPr>
            </w:pPr>
            <w:permStart w:id="149649199" w:edGrp="everyone" w:colFirst="0" w:colLast="0"/>
            <w:permStart w:id="141906946" w:edGrp="everyone" w:colFirst="1" w:colLast="1"/>
            <w:permStart w:id="2065899718" w:edGrp="everyone" w:colFirst="2" w:colLast="2"/>
            <w:permEnd w:id="15468400"/>
            <w:permEnd w:id="1154286069"/>
            <w:permEnd w:id="284831176"/>
            <w:r w:rsidRPr="00790D29">
              <w:rPr>
                <w:rFonts w:ascii="Calibri" w:hAnsi="Calibri"/>
                <w:sz w:val="20"/>
                <w:szCs w:val="20"/>
              </w:rPr>
              <w:t xml:space="preserve">(              ) </w:t>
            </w:r>
            <w:r w:rsidR="00B45528" w:rsidRPr="00790D29">
              <w:rPr>
                <w:rFonts w:ascii="Calibri" w:hAnsi="Calibri"/>
                <w:sz w:val="20"/>
                <w:szCs w:val="20"/>
              </w:rPr>
              <w:t>godin</w:t>
            </w:r>
            <w:r w:rsidR="008C19ED" w:rsidRPr="00790D2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680" w:type="dxa"/>
            <w:shd w:val="clear" w:color="auto" w:fill="auto"/>
          </w:tcPr>
          <w:p w:rsidR="00B45528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45528" w:rsidRPr="00790D29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528" w:rsidRPr="00790D29" w:rsidTr="00970842">
        <w:tc>
          <w:tcPr>
            <w:tcW w:w="3168" w:type="dxa"/>
            <w:shd w:val="clear" w:color="auto" w:fill="auto"/>
          </w:tcPr>
          <w:p w:rsidR="00B45528" w:rsidRPr="00790D29" w:rsidRDefault="00D24DEA" w:rsidP="008C19ED">
            <w:pPr>
              <w:rPr>
                <w:rFonts w:ascii="Calibri" w:hAnsi="Calibri"/>
                <w:sz w:val="20"/>
                <w:szCs w:val="20"/>
              </w:rPr>
            </w:pPr>
            <w:permStart w:id="586955910" w:edGrp="everyone" w:colFirst="0" w:colLast="0"/>
            <w:permStart w:id="2075019338" w:edGrp="everyone" w:colFirst="1" w:colLast="1"/>
            <w:permStart w:id="76228096" w:edGrp="everyone" w:colFirst="2" w:colLast="2"/>
            <w:permEnd w:id="149649199"/>
            <w:permEnd w:id="141906946"/>
            <w:permEnd w:id="2065899718"/>
            <w:r w:rsidRPr="00790D29">
              <w:rPr>
                <w:rFonts w:ascii="Calibri" w:hAnsi="Calibri"/>
                <w:sz w:val="20"/>
                <w:szCs w:val="20"/>
              </w:rPr>
              <w:t xml:space="preserve">(              ) </w:t>
            </w:r>
            <w:r w:rsidR="00B45528" w:rsidRPr="00790D29">
              <w:rPr>
                <w:rFonts w:ascii="Calibri" w:hAnsi="Calibri"/>
                <w:sz w:val="20"/>
                <w:szCs w:val="20"/>
              </w:rPr>
              <w:t>godin</w:t>
            </w:r>
            <w:r w:rsidR="008C19ED" w:rsidRPr="00790D2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680" w:type="dxa"/>
            <w:shd w:val="clear" w:color="auto" w:fill="auto"/>
          </w:tcPr>
          <w:p w:rsidR="00B45528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45528" w:rsidRPr="00790D29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permEnd w:id="586955910"/>
      <w:permEnd w:id="2075019338"/>
      <w:permEnd w:id="76228096"/>
    </w:tbl>
    <w:p w:rsidR="009F0601" w:rsidRPr="00790D29" w:rsidRDefault="009F0601" w:rsidP="00F27183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2880"/>
        <w:gridCol w:w="1620"/>
      </w:tblGrid>
      <w:tr w:rsidR="009F0601" w:rsidRPr="00790D29" w:rsidTr="00970842">
        <w:tc>
          <w:tcPr>
            <w:tcW w:w="3168" w:type="dxa"/>
            <w:shd w:val="clear" w:color="auto" w:fill="auto"/>
          </w:tcPr>
          <w:p w:rsidR="009F0601" w:rsidRPr="00790D29" w:rsidRDefault="009F0601" w:rsidP="005F4A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bCs/>
                <w:sz w:val="20"/>
                <w:szCs w:val="20"/>
              </w:rPr>
              <w:t>Trenutno stanje</w:t>
            </w:r>
            <w:r w:rsidR="005F4A8A">
              <w:rPr>
                <w:rFonts w:ascii="Calibri" w:hAnsi="Calibri"/>
                <w:bCs/>
                <w:sz w:val="20"/>
                <w:szCs w:val="20"/>
              </w:rPr>
              <w:t xml:space="preserve"> nedospjelih </w:t>
            </w:r>
            <w:r w:rsidRPr="00790D29">
              <w:rPr>
                <w:rFonts w:ascii="Calibri" w:hAnsi="Calibri"/>
                <w:bCs/>
                <w:sz w:val="20"/>
                <w:szCs w:val="20"/>
              </w:rPr>
              <w:t>potraživanja</w:t>
            </w:r>
            <w:r w:rsidR="005F4A8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90D29">
              <w:rPr>
                <w:rFonts w:ascii="Calibri" w:hAnsi="Calibri"/>
                <w:bCs/>
                <w:sz w:val="20"/>
                <w:szCs w:val="20"/>
              </w:rPr>
              <w:t xml:space="preserve">prema </w:t>
            </w:r>
            <w:r w:rsidR="003E159F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790D29">
              <w:rPr>
                <w:rFonts w:ascii="Calibri" w:hAnsi="Calibri"/>
                <w:bCs/>
                <w:sz w:val="20"/>
                <w:szCs w:val="20"/>
              </w:rPr>
              <w:t>nozemnom kupcu, valuta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0601" w:rsidRPr="00790D29" w:rsidRDefault="009F0601" w:rsidP="009708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sz w:val="20"/>
                <w:szCs w:val="20"/>
              </w:rPr>
              <w:t>Datum dospijeća</w:t>
            </w:r>
            <w:r w:rsidR="006160E9">
              <w:rPr>
                <w:rFonts w:ascii="Calibri" w:hAnsi="Calibri"/>
                <w:sz w:val="20"/>
                <w:szCs w:val="20"/>
              </w:rPr>
              <w:t xml:space="preserve"> po Uobičajenom roku plaćanja</w:t>
            </w:r>
          </w:p>
        </w:tc>
        <w:tc>
          <w:tcPr>
            <w:tcW w:w="2880" w:type="dxa"/>
            <w:shd w:val="clear" w:color="auto" w:fill="auto"/>
          </w:tcPr>
          <w:p w:rsidR="009F0601" w:rsidRPr="00790D29" w:rsidRDefault="009F0601" w:rsidP="009708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bCs/>
                <w:sz w:val="20"/>
                <w:szCs w:val="20"/>
              </w:rPr>
              <w:t>Dospjela nenaplaćena potraživanja, valuta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0601" w:rsidRPr="00790D29" w:rsidRDefault="009F0601" w:rsidP="009708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sz w:val="20"/>
                <w:szCs w:val="20"/>
              </w:rPr>
              <w:t>Datum dospijeća</w:t>
            </w:r>
            <w:r w:rsidR="00AB4418">
              <w:rPr>
                <w:rFonts w:ascii="Calibri" w:hAnsi="Calibri"/>
                <w:sz w:val="20"/>
                <w:szCs w:val="20"/>
              </w:rPr>
              <w:t xml:space="preserve"> po</w:t>
            </w:r>
            <w:r w:rsidR="006160E9">
              <w:rPr>
                <w:rFonts w:ascii="Calibri" w:hAnsi="Calibri"/>
                <w:sz w:val="20"/>
                <w:szCs w:val="20"/>
              </w:rPr>
              <w:t xml:space="preserve"> Uobičajenom roku plaćanja</w:t>
            </w:r>
          </w:p>
        </w:tc>
      </w:tr>
      <w:tr w:rsidR="009F0601" w:rsidRPr="00790D29" w:rsidTr="00970842">
        <w:tc>
          <w:tcPr>
            <w:tcW w:w="3168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453618796" w:edGrp="everyone" w:colFirst="1" w:colLast="1"/>
            <w:permStart w:id="1322195063" w:edGrp="everyone" w:colFirst="2" w:colLast="2"/>
            <w:permStart w:id="1627790590" w:edGrp="everyone" w:colFirst="3" w:colLast="3"/>
            <w:permStart w:id="1646526859" w:edGrp="everyone" w:colFirst="0" w:colLast="0"/>
          </w:p>
        </w:tc>
        <w:tc>
          <w:tcPr>
            <w:tcW w:w="1800" w:type="dxa"/>
            <w:shd w:val="clear" w:color="auto" w:fill="auto"/>
          </w:tcPr>
          <w:p w:rsidR="009F0601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F0601" w:rsidRPr="00790D29" w:rsidTr="00970842">
        <w:tc>
          <w:tcPr>
            <w:tcW w:w="3168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997160965" w:edGrp="everyone" w:colFirst="0" w:colLast="0"/>
            <w:permStart w:id="1170282762" w:edGrp="everyone" w:colFirst="1" w:colLast="1"/>
            <w:permStart w:id="601045760" w:edGrp="everyone" w:colFirst="2" w:colLast="2"/>
            <w:permStart w:id="250682596" w:edGrp="everyone" w:colFirst="3" w:colLast="3"/>
            <w:permEnd w:id="1453618796"/>
            <w:permEnd w:id="1322195063"/>
            <w:permEnd w:id="1627790590"/>
            <w:permEnd w:id="1646526859"/>
          </w:p>
        </w:tc>
        <w:tc>
          <w:tcPr>
            <w:tcW w:w="1800" w:type="dxa"/>
            <w:shd w:val="clear" w:color="auto" w:fill="auto"/>
          </w:tcPr>
          <w:p w:rsidR="009F0601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997160965"/>
      <w:permEnd w:id="1170282762"/>
      <w:permEnd w:id="601045760"/>
      <w:permEnd w:id="250682596"/>
    </w:tbl>
    <w:p w:rsidR="002A5400" w:rsidRPr="00790D29" w:rsidRDefault="002A5400" w:rsidP="00F27183">
      <w:pPr>
        <w:rPr>
          <w:rFonts w:ascii="Calibri" w:hAnsi="Calibri"/>
          <w:b/>
          <w:bCs/>
          <w:sz w:val="10"/>
          <w:szCs w:val="10"/>
        </w:rPr>
      </w:pPr>
    </w:p>
    <w:p w:rsidR="00677A11" w:rsidRDefault="00677A11" w:rsidP="00AE7E52">
      <w:pPr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4C2790" w:rsidP="00AE7E52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2A5400" w:rsidRPr="00790D29">
        <w:rPr>
          <w:rFonts w:ascii="Calibri" w:hAnsi="Calibri"/>
          <w:bCs/>
          <w:sz w:val="20"/>
          <w:szCs w:val="20"/>
        </w:rPr>
        <w:t>5</w:t>
      </w:r>
      <w:r w:rsidR="00F27183" w:rsidRPr="00790D29">
        <w:rPr>
          <w:rFonts w:ascii="Calibri" w:hAnsi="Calibri"/>
          <w:bCs/>
          <w:sz w:val="20"/>
          <w:szCs w:val="20"/>
        </w:rPr>
        <w:t>. Postoji li vlasnički udio Osiguranika u trgovačkom</w:t>
      </w:r>
      <w:r w:rsidR="00296BC9" w:rsidRPr="00790D29">
        <w:rPr>
          <w:rFonts w:ascii="Calibri" w:hAnsi="Calibri"/>
          <w:bCs/>
          <w:sz w:val="20"/>
          <w:szCs w:val="20"/>
        </w:rPr>
        <w:t xml:space="preserve"> društvu</w:t>
      </w:r>
      <w:r w:rsidR="0077752C" w:rsidRPr="00790D29">
        <w:rPr>
          <w:rFonts w:ascii="Calibri" w:hAnsi="Calibri"/>
          <w:bCs/>
          <w:sz w:val="20"/>
          <w:szCs w:val="20"/>
        </w:rPr>
        <w:t xml:space="preserve"> </w:t>
      </w:r>
      <w:r w:rsidR="003E159F">
        <w:rPr>
          <w:rFonts w:ascii="Calibri" w:hAnsi="Calibri"/>
          <w:bCs/>
          <w:sz w:val="20"/>
          <w:szCs w:val="20"/>
        </w:rPr>
        <w:t>I</w:t>
      </w:r>
      <w:r w:rsidR="0077752C" w:rsidRPr="00790D29">
        <w:rPr>
          <w:rFonts w:ascii="Calibri" w:hAnsi="Calibri"/>
          <w:bCs/>
          <w:sz w:val="20"/>
          <w:szCs w:val="20"/>
        </w:rPr>
        <w:t>nozemno</w:t>
      </w:r>
      <w:r w:rsidR="00296BC9" w:rsidRPr="00790D29">
        <w:rPr>
          <w:rFonts w:ascii="Calibri" w:hAnsi="Calibri"/>
          <w:bCs/>
          <w:sz w:val="20"/>
          <w:szCs w:val="20"/>
        </w:rPr>
        <w:t>g</w:t>
      </w:r>
      <w:r w:rsidR="0077752C" w:rsidRPr="00790D29">
        <w:rPr>
          <w:rFonts w:ascii="Calibri" w:hAnsi="Calibri"/>
          <w:bCs/>
          <w:sz w:val="20"/>
          <w:szCs w:val="20"/>
        </w:rPr>
        <w:t xml:space="preserve"> </w:t>
      </w:r>
      <w:r w:rsidR="00296BC9" w:rsidRPr="00790D29">
        <w:rPr>
          <w:rFonts w:ascii="Calibri" w:hAnsi="Calibri"/>
          <w:bCs/>
          <w:sz w:val="20"/>
          <w:szCs w:val="20"/>
        </w:rPr>
        <w:t>k</w:t>
      </w:r>
      <w:r w:rsidR="0077752C" w:rsidRPr="00790D29">
        <w:rPr>
          <w:rFonts w:ascii="Calibri" w:hAnsi="Calibri"/>
          <w:bCs/>
          <w:sz w:val="20"/>
          <w:szCs w:val="20"/>
        </w:rPr>
        <w:t>upc</w:t>
      </w:r>
      <w:r w:rsidR="00296BC9" w:rsidRPr="00790D29">
        <w:rPr>
          <w:rFonts w:ascii="Calibri" w:hAnsi="Calibri"/>
          <w:bCs/>
          <w:sz w:val="20"/>
          <w:szCs w:val="20"/>
        </w:rPr>
        <w:t>a</w:t>
      </w:r>
      <w:r w:rsidR="0077752C" w:rsidRPr="00790D29">
        <w:rPr>
          <w:rFonts w:ascii="Calibri" w:hAnsi="Calibri"/>
          <w:bCs/>
          <w:sz w:val="20"/>
          <w:szCs w:val="20"/>
        </w:rPr>
        <w:t>?</w:t>
      </w:r>
      <w:r w:rsidR="00296BC9" w:rsidRPr="00790D29">
        <w:rPr>
          <w:rFonts w:ascii="Calibri" w:hAnsi="Calibri"/>
          <w:bCs/>
          <w:sz w:val="20"/>
          <w:szCs w:val="20"/>
        </w:rPr>
        <w:tab/>
      </w:r>
      <w:permStart w:id="1924229700" w:edGrp="everyone"/>
      <w:sdt>
        <w:sdtPr>
          <w:rPr>
            <w:rFonts w:ascii="Calibri" w:hAnsi="Calibri"/>
            <w:bCs/>
            <w:sz w:val="20"/>
            <w:szCs w:val="20"/>
          </w:rPr>
          <w:id w:val="93555677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82944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924229700"/>
      <w:r w:rsidR="004401AD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  <w:r w:rsidR="004401AD" w:rsidRPr="00790D29">
        <w:rPr>
          <w:rFonts w:ascii="Calibri" w:hAnsi="Calibri"/>
          <w:bCs/>
          <w:sz w:val="20"/>
          <w:szCs w:val="20"/>
        </w:rPr>
        <w:tab/>
      </w:r>
      <w:permStart w:id="839726251" w:edGrp="everyone"/>
      <w:sdt>
        <w:sdtPr>
          <w:rPr>
            <w:rFonts w:ascii="Calibri" w:hAnsi="Calibri"/>
            <w:bCs/>
            <w:sz w:val="20"/>
            <w:szCs w:val="20"/>
          </w:rPr>
          <w:id w:val="-19846126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85072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4401AD" w:rsidRPr="00790D29">
        <w:rPr>
          <w:rFonts w:ascii="Calibri" w:hAnsi="Calibri"/>
          <w:bCs/>
          <w:sz w:val="20"/>
          <w:szCs w:val="20"/>
        </w:rPr>
        <w:t xml:space="preserve"> </w:t>
      </w:r>
      <w:permEnd w:id="839726251"/>
      <w:r w:rsidR="004401AD" w:rsidRPr="00790D29">
        <w:rPr>
          <w:rFonts w:ascii="Calibri" w:hAnsi="Calibri"/>
          <w:bCs/>
          <w:sz w:val="20"/>
          <w:szCs w:val="20"/>
        </w:rPr>
        <w:t>NE</w:t>
      </w:r>
    </w:p>
    <w:p w:rsidR="00AE7E52" w:rsidRPr="00790D29" w:rsidRDefault="00AE7E52" w:rsidP="00AE7E52">
      <w:pPr>
        <w:outlineLvl w:val="0"/>
        <w:rPr>
          <w:rFonts w:ascii="Calibri" w:hAnsi="Calibri"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595267" w:rsidRPr="00595267" w:rsidTr="00595267">
        <w:tc>
          <w:tcPr>
            <w:tcW w:w="1668" w:type="dxa"/>
            <w:shd w:val="clear" w:color="auto" w:fill="auto"/>
          </w:tcPr>
          <w:p w:rsidR="00595267" w:rsidRPr="00595267" w:rsidRDefault="00595267" w:rsidP="00595267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730884377" w:edGrp="everyone" w:colFirst="1" w:colLast="1"/>
            <w:r w:rsidRPr="00595267">
              <w:rPr>
                <w:rFonts w:ascii="Calibri" w:hAnsi="Calibri"/>
                <w:bCs/>
                <w:sz w:val="20"/>
                <w:szCs w:val="20"/>
              </w:rPr>
              <w:t>Ako da, koliki je?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95267" w:rsidRPr="00595267" w:rsidRDefault="00595267" w:rsidP="00595267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730884377"/>
    </w:tbl>
    <w:p w:rsidR="004C2790" w:rsidRPr="00790D29" w:rsidRDefault="004C2790" w:rsidP="00B20859">
      <w:pPr>
        <w:outlineLvl w:val="0"/>
        <w:rPr>
          <w:rFonts w:ascii="Calibri" w:hAnsi="Calibri"/>
          <w:bCs/>
          <w:sz w:val="20"/>
          <w:szCs w:val="20"/>
        </w:rPr>
      </w:pPr>
    </w:p>
    <w:p w:rsidR="00F27183" w:rsidRPr="00790D29" w:rsidRDefault="00595267" w:rsidP="008C19ED">
      <w:pPr>
        <w:spacing w:before="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16</w:t>
      </w:r>
      <w:r w:rsidR="00F27183" w:rsidRPr="00790D29">
        <w:rPr>
          <w:rFonts w:ascii="Calibri" w:hAnsi="Calibri"/>
          <w:bCs/>
          <w:sz w:val="20"/>
          <w:szCs w:val="20"/>
        </w:rPr>
        <w:t xml:space="preserve">. </w:t>
      </w:r>
      <w:r w:rsidR="00CD2CA0" w:rsidRPr="00790D29">
        <w:rPr>
          <w:rFonts w:ascii="Calibri" w:hAnsi="Calibri"/>
          <w:bCs/>
          <w:sz w:val="20"/>
          <w:szCs w:val="20"/>
        </w:rPr>
        <w:t>Je</w:t>
      </w:r>
      <w:r w:rsidR="00F27183" w:rsidRPr="00790D29">
        <w:rPr>
          <w:rFonts w:ascii="Calibri" w:hAnsi="Calibri"/>
          <w:bCs/>
          <w:sz w:val="20"/>
          <w:szCs w:val="20"/>
        </w:rPr>
        <w:t xml:space="preserve"> li zatraženo financiranje izvoznog posla?</w:t>
      </w:r>
      <w:r w:rsidR="00F27183" w:rsidRPr="00790D29">
        <w:rPr>
          <w:rFonts w:ascii="Calibri" w:hAnsi="Calibri"/>
          <w:bCs/>
          <w:sz w:val="20"/>
          <w:szCs w:val="20"/>
        </w:rPr>
        <w:tab/>
      </w:r>
      <w:r w:rsidR="0072285F" w:rsidRPr="00790D29">
        <w:rPr>
          <w:rFonts w:ascii="Calibri" w:hAnsi="Calibri"/>
          <w:bCs/>
          <w:sz w:val="20"/>
          <w:szCs w:val="20"/>
        </w:rPr>
        <w:tab/>
      </w:r>
      <w:r w:rsidR="0072285F" w:rsidRPr="00790D29">
        <w:rPr>
          <w:rFonts w:ascii="Calibri" w:hAnsi="Calibri"/>
          <w:bCs/>
          <w:sz w:val="20"/>
          <w:szCs w:val="20"/>
        </w:rPr>
        <w:tab/>
      </w:r>
      <w:r w:rsidR="00AE7E52" w:rsidRPr="00790D29">
        <w:rPr>
          <w:rFonts w:ascii="Calibri" w:hAnsi="Calibri"/>
          <w:bCs/>
          <w:sz w:val="20"/>
          <w:szCs w:val="20"/>
        </w:rPr>
        <w:tab/>
      </w:r>
      <w:r w:rsidR="0072285F" w:rsidRPr="00790D29">
        <w:rPr>
          <w:rFonts w:ascii="Calibri" w:hAnsi="Calibri"/>
          <w:bCs/>
          <w:sz w:val="20"/>
          <w:szCs w:val="20"/>
        </w:rPr>
        <w:tab/>
      </w:r>
      <w:permStart w:id="185623865" w:edGrp="everyone"/>
      <w:sdt>
        <w:sdtPr>
          <w:rPr>
            <w:rFonts w:ascii="Calibri" w:hAnsi="Calibri"/>
            <w:bCs/>
            <w:sz w:val="20"/>
            <w:szCs w:val="20"/>
          </w:rPr>
          <w:id w:val="559367021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6615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85623865"/>
      <w:r w:rsidR="004401AD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  <w:r w:rsidR="004401AD" w:rsidRPr="00790D29">
        <w:rPr>
          <w:rFonts w:ascii="Calibri" w:hAnsi="Calibri"/>
          <w:bCs/>
          <w:sz w:val="20"/>
          <w:szCs w:val="20"/>
        </w:rPr>
        <w:tab/>
      </w:r>
      <w:permStart w:id="317265731" w:edGrp="everyone"/>
      <w:sdt>
        <w:sdtPr>
          <w:rPr>
            <w:rFonts w:ascii="Calibri" w:hAnsi="Calibri"/>
            <w:bCs/>
            <w:sz w:val="20"/>
            <w:szCs w:val="20"/>
          </w:rPr>
          <w:id w:val="-17678460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84488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4401AD" w:rsidRPr="00790D29">
        <w:rPr>
          <w:rFonts w:ascii="Calibri" w:hAnsi="Calibri"/>
          <w:bCs/>
          <w:sz w:val="20"/>
          <w:szCs w:val="20"/>
        </w:rPr>
        <w:t xml:space="preserve"> </w:t>
      </w:r>
      <w:permEnd w:id="317265731"/>
      <w:r w:rsidR="004401AD" w:rsidRPr="00790D29">
        <w:rPr>
          <w:rFonts w:ascii="Calibri" w:hAnsi="Calibri"/>
          <w:bCs/>
          <w:sz w:val="20"/>
          <w:szCs w:val="20"/>
        </w:rPr>
        <w:t>NE</w:t>
      </w:r>
    </w:p>
    <w:p w:rsidR="0072285F" w:rsidRPr="00790D29" w:rsidRDefault="0072285F" w:rsidP="008C19ED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Ako da, navedite naziv poslovne banke ili druge financijske institucije i iznos zatraženog financiranja</w:t>
      </w:r>
    </w:p>
    <w:p w:rsidR="00E21CFB" w:rsidRDefault="00E21CFB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alibri" w:hAnsi="Calibri"/>
          <w:bCs/>
          <w:sz w:val="20"/>
          <w:szCs w:val="20"/>
        </w:rPr>
      </w:pPr>
      <w:permStart w:id="374680131" w:edGrp="everyone"/>
    </w:p>
    <w:p w:rsidR="00677A11" w:rsidRPr="00790D29" w:rsidRDefault="00677A11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alibri" w:hAnsi="Calibri"/>
          <w:bCs/>
          <w:sz w:val="20"/>
          <w:szCs w:val="20"/>
        </w:rPr>
      </w:pPr>
    </w:p>
    <w:permEnd w:id="374680131"/>
    <w:p w:rsidR="0072285F" w:rsidRPr="00790D29" w:rsidRDefault="0072285F" w:rsidP="00E21CFB">
      <w:pPr>
        <w:spacing w:before="60"/>
        <w:jc w:val="both"/>
        <w:rPr>
          <w:rFonts w:ascii="Calibri" w:hAnsi="Calibri"/>
          <w:bCs/>
          <w:sz w:val="10"/>
          <w:szCs w:val="10"/>
        </w:rPr>
      </w:pPr>
    </w:p>
    <w:p w:rsidR="00F27183" w:rsidRPr="00790D29" w:rsidRDefault="004C2790" w:rsidP="0064285F">
      <w:pPr>
        <w:spacing w:before="6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595267">
        <w:rPr>
          <w:rFonts w:ascii="Calibri" w:hAnsi="Calibri"/>
          <w:bCs/>
          <w:sz w:val="20"/>
          <w:szCs w:val="20"/>
        </w:rPr>
        <w:t>7</w:t>
      </w:r>
      <w:r w:rsidR="00F27183" w:rsidRPr="00790D29">
        <w:rPr>
          <w:rFonts w:ascii="Calibri" w:hAnsi="Calibri"/>
          <w:bCs/>
          <w:sz w:val="20"/>
          <w:szCs w:val="20"/>
        </w:rPr>
        <w:t xml:space="preserve">. Napomene </w:t>
      </w:r>
      <w:r w:rsidR="00F27183" w:rsidRPr="00790D29">
        <w:rPr>
          <w:rFonts w:ascii="Calibri" w:hAnsi="Calibri"/>
          <w:i/>
          <w:iCs/>
          <w:sz w:val="20"/>
          <w:szCs w:val="20"/>
        </w:rPr>
        <w:t xml:space="preserve">(ostale informacije koje bi mogle bitno utjecati na ocjenu rizika, npr. postoji li </w:t>
      </w:r>
      <w:r w:rsidRPr="00790D29">
        <w:rPr>
          <w:rFonts w:ascii="Calibri" w:hAnsi="Calibri"/>
          <w:i/>
          <w:iCs/>
          <w:sz w:val="20"/>
          <w:szCs w:val="20"/>
        </w:rPr>
        <w:t xml:space="preserve">i </w:t>
      </w:r>
      <w:r w:rsidR="00F27183" w:rsidRPr="00790D29">
        <w:rPr>
          <w:rFonts w:ascii="Calibri" w:hAnsi="Calibri"/>
          <w:i/>
          <w:iCs/>
          <w:sz w:val="20"/>
          <w:szCs w:val="20"/>
        </w:rPr>
        <w:t>druga obveza prema inozemnom</w:t>
      </w:r>
      <w:r w:rsidRPr="00790D29">
        <w:rPr>
          <w:rFonts w:ascii="Calibri" w:hAnsi="Calibri"/>
          <w:i/>
          <w:iCs/>
          <w:sz w:val="20"/>
          <w:szCs w:val="20"/>
        </w:rPr>
        <w:t xml:space="preserve"> kupcu</w:t>
      </w:r>
      <w:r w:rsidR="00F27183" w:rsidRPr="00790D29">
        <w:rPr>
          <w:rFonts w:ascii="Calibri" w:hAnsi="Calibri"/>
          <w:i/>
          <w:iCs/>
          <w:sz w:val="20"/>
          <w:szCs w:val="20"/>
        </w:rPr>
        <w:t>; uzvratna kupnja, ugovor o zastupanju</w:t>
      </w:r>
      <w:r w:rsidRPr="00790D29">
        <w:rPr>
          <w:rFonts w:ascii="Calibri" w:hAnsi="Calibri"/>
          <w:i/>
          <w:iCs/>
          <w:sz w:val="20"/>
          <w:szCs w:val="20"/>
        </w:rPr>
        <w:t xml:space="preserve"> i slično)</w:t>
      </w:r>
    </w:p>
    <w:p w:rsidR="00FD46E4" w:rsidRDefault="00FD46E4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i/>
          <w:iCs/>
          <w:sz w:val="20"/>
          <w:szCs w:val="20"/>
        </w:rPr>
      </w:pPr>
      <w:permStart w:id="2095539346" w:edGrp="everyone"/>
    </w:p>
    <w:p w:rsidR="00677A11" w:rsidRPr="00790D29" w:rsidRDefault="00677A11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i/>
          <w:iCs/>
          <w:sz w:val="20"/>
          <w:szCs w:val="20"/>
        </w:rPr>
      </w:pPr>
    </w:p>
    <w:permEnd w:id="2095539346"/>
    <w:p w:rsidR="00FD46E4" w:rsidRPr="00790D29" w:rsidRDefault="00FD46E4" w:rsidP="0064285F">
      <w:pPr>
        <w:spacing w:before="60"/>
        <w:rPr>
          <w:rFonts w:ascii="Calibri" w:hAnsi="Calibri"/>
          <w:i/>
          <w:iCs/>
          <w:sz w:val="10"/>
          <w:szCs w:val="10"/>
        </w:rPr>
      </w:pPr>
    </w:p>
    <w:p w:rsidR="00D23AFF" w:rsidRPr="00790D29" w:rsidRDefault="00D23AFF" w:rsidP="00F27183">
      <w:pPr>
        <w:jc w:val="both"/>
        <w:outlineLvl w:val="0"/>
        <w:rPr>
          <w:rFonts w:ascii="Calibri" w:hAnsi="Calibri"/>
          <w:bCs/>
          <w:sz w:val="10"/>
          <w:szCs w:val="10"/>
        </w:rPr>
      </w:pPr>
    </w:p>
    <w:p w:rsidR="00F27183" w:rsidRPr="00790D29" w:rsidRDefault="0087750B" w:rsidP="00F27183">
      <w:pPr>
        <w:jc w:val="both"/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18</w:t>
      </w:r>
      <w:r w:rsidR="00F27183" w:rsidRPr="00790D29">
        <w:rPr>
          <w:rFonts w:ascii="Calibri" w:hAnsi="Calibri"/>
          <w:bCs/>
          <w:sz w:val="20"/>
          <w:szCs w:val="20"/>
        </w:rPr>
        <w:t>. Pr</w:t>
      </w:r>
      <w:r w:rsidR="00EF62F5" w:rsidRPr="00790D29">
        <w:rPr>
          <w:rFonts w:ascii="Calibri" w:hAnsi="Calibri"/>
          <w:bCs/>
          <w:sz w:val="20"/>
          <w:szCs w:val="20"/>
        </w:rPr>
        <w:t xml:space="preserve">ibavljanje </w:t>
      </w:r>
      <w:r w:rsidR="003E159F">
        <w:rPr>
          <w:rFonts w:ascii="Calibri" w:hAnsi="Calibri"/>
          <w:bCs/>
          <w:sz w:val="20"/>
          <w:szCs w:val="20"/>
        </w:rPr>
        <w:t xml:space="preserve">bonitetnog </w:t>
      </w:r>
      <w:r w:rsidR="00EF62F5" w:rsidRPr="00790D29">
        <w:rPr>
          <w:rFonts w:ascii="Calibri" w:hAnsi="Calibri"/>
          <w:bCs/>
          <w:sz w:val="20"/>
          <w:szCs w:val="20"/>
        </w:rPr>
        <w:t>izvješ</w:t>
      </w:r>
      <w:r w:rsidR="003E159F">
        <w:rPr>
          <w:rFonts w:ascii="Calibri" w:hAnsi="Calibri"/>
          <w:bCs/>
          <w:sz w:val="20"/>
          <w:szCs w:val="20"/>
        </w:rPr>
        <w:t>taja</w:t>
      </w:r>
      <w:r w:rsidR="00EF62F5" w:rsidRPr="00790D29">
        <w:rPr>
          <w:rFonts w:ascii="Calibri" w:hAnsi="Calibri"/>
          <w:bCs/>
          <w:sz w:val="20"/>
          <w:szCs w:val="20"/>
        </w:rPr>
        <w:t xml:space="preserve"> </w:t>
      </w:r>
      <w:r w:rsidR="003E159F">
        <w:rPr>
          <w:rFonts w:ascii="Calibri" w:hAnsi="Calibri"/>
          <w:bCs/>
          <w:sz w:val="20"/>
          <w:szCs w:val="20"/>
        </w:rPr>
        <w:t>I</w:t>
      </w:r>
      <w:r w:rsidR="00F27183" w:rsidRPr="00790D29">
        <w:rPr>
          <w:rFonts w:ascii="Calibri" w:hAnsi="Calibri"/>
          <w:bCs/>
          <w:sz w:val="20"/>
          <w:szCs w:val="20"/>
        </w:rPr>
        <w:t>nozemnog kupca potrebnog za ocjenu ovog Zahtjeva:</w:t>
      </w:r>
    </w:p>
    <w:p w:rsidR="00F27183" w:rsidRPr="00790D29" w:rsidRDefault="00F27183" w:rsidP="00F27183">
      <w:pPr>
        <w:jc w:val="both"/>
        <w:outlineLvl w:val="0"/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721719" w:rsidP="00721719">
      <w:pPr>
        <w:rPr>
          <w:rFonts w:ascii="Calibri" w:hAnsi="Calibri"/>
          <w:sz w:val="20"/>
          <w:szCs w:val="20"/>
        </w:rPr>
      </w:pPr>
      <w:r w:rsidRPr="00790D29">
        <w:rPr>
          <w:rFonts w:ascii="Calibri" w:hAnsi="Calibri"/>
          <w:sz w:val="20"/>
          <w:szCs w:val="20"/>
        </w:rPr>
        <w:tab/>
      </w:r>
      <w:r w:rsidR="00F27183" w:rsidRPr="00790D29">
        <w:rPr>
          <w:rFonts w:ascii="Calibri" w:hAnsi="Calibri"/>
          <w:sz w:val="20"/>
          <w:szCs w:val="20"/>
        </w:rPr>
        <w:t>1.</w:t>
      </w:r>
      <w:r w:rsidR="005C6C13" w:rsidRPr="00790D29">
        <w:rPr>
          <w:rFonts w:ascii="Calibri" w:hAnsi="Calibri"/>
          <w:sz w:val="20"/>
          <w:szCs w:val="20"/>
        </w:rPr>
        <w:t xml:space="preserve"> </w:t>
      </w:r>
      <w:r w:rsidR="00F27183" w:rsidRPr="00790D29">
        <w:rPr>
          <w:rFonts w:ascii="Calibri" w:hAnsi="Calibri"/>
          <w:sz w:val="20"/>
          <w:szCs w:val="20"/>
        </w:rPr>
        <w:t>Pribavlja ga podnositelj zahtjeva i prilaže ovom zahtjevu</w:t>
      </w:r>
      <w:r w:rsidRPr="00790D29">
        <w:rPr>
          <w:rFonts w:ascii="Calibri" w:hAnsi="Calibri"/>
          <w:sz w:val="20"/>
          <w:szCs w:val="20"/>
        </w:rPr>
        <w:tab/>
      </w:r>
      <w:r w:rsidR="004401AD">
        <w:rPr>
          <w:rFonts w:ascii="Calibri" w:hAnsi="Calibri"/>
          <w:sz w:val="20"/>
          <w:szCs w:val="20"/>
        </w:rPr>
        <w:tab/>
        <w:t xml:space="preserve"> </w:t>
      </w:r>
      <w:r w:rsidR="003E159F">
        <w:rPr>
          <w:rFonts w:ascii="Calibri" w:hAnsi="Calibri"/>
          <w:sz w:val="20"/>
          <w:szCs w:val="20"/>
        </w:rPr>
        <w:tab/>
      </w:r>
      <w:r w:rsidR="004401AD">
        <w:rPr>
          <w:rFonts w:ascii="Calibri" w:hAnsi="Calibri"/>
          <w:sz w:val="20"/>
          <w:szCs w:val="20"/>
        </w:rPr>
        <w:t xml:space="preserve">  </w:t>
      </w:r>
      <w:r w:rsidRPr="00790D29">
        <w:rPr>
          <w:rFonts w:ascii="Calibri" w:hAnsi="Calibri"/>
          <w:sz w:val="20"/>
          <w:szCs w:val="20"/>
        </w:rPr>
        <w:tab/>
      </w:r>
      <w:permStart w:id="816317911" w:edGrp="everyone"/>
      <w:sdt>
        <w:sdtPr>
          <w:rPr>
            <w:rFonts w:ascii="Calibri" w:hAnsi="Calibri"/>
            <w:bCs/>
            <w:sz w:val="20"/>
            <w:szCs w:val="20"/>
          </w:rPr>
          <w:id w:val="2055580962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39701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816317911"/>
      <w:r w:rsidR="004401AD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</w:p>
    <w:p w:rsidR="00FD46E4" w:rsidRPr="00790D29" w:rsidRDefault="00F27183" w:rsidP="00721719">
      <w:pPr>
        <w:ind w:left="708"/>
        <w:rPr>
          <w:rFonts w:ascii="Calibri" w:hAnsi="Calibri"/>
          <w:sz w:val="20"/>
          <w:szCs w:val="20"/>
        </w:rPr>
      </w:pPr>
      <w:r w:rsidRPr="00790D29">
        <w:rPr>
          <w:rFonts w:ascii="Calibri" w:hAnsi="Calibri"/>
          <w:sz w:val="20"/>
          <w:szCs w:val="20"/>
        </w:rPr>
        <w:t>2.</w:t>
      </w:r>
      <w:r w:rsidR="005C6C13" w:rsidRPr="00790D29">
        <w:rPr>
          <w:rFonts w:ascii="Calibri" w:hAnsi="Calibri"/>
          <w:sz w:val="20"/>
          <w:szCs w:val="20"/>
        </w:rPr>
        <w:t xml:space="preserve"> </w:t>
      </w:r>
      <w:r w:rsidRPr="00790D29">
        <w:rPr>
          <w:rFonts w:ascii="Calibri" w:hAnsi="Calibri"/>
          <w:sz w:val="20"/>
          <w:szCs w:val="20"/>
        </w:rPr>
        <w:t>Podnositelj zahtjeva ovlašćuj</w:t>
      </w:r>
      <w:r w:rsidR="001570D0" w:rsidRPr="00790D29">
        <w:rPr>
          <w:rFonts w:ascii="Calibri" w:hAnsi="Calibri"/>
          <w:sz w:val="20"/>
          <w:szCs w:val="20"/>
        </w:rPr>
        <w:t xml:space="preserve">e HBOR za pribavljanje </w:t>
      </w:r>
      <w:r w:rsidR="003E159F">
        <w:rPr>
          <w:rFonts w:ascii="Calibri" w:hAnsi="Calibri"/>
          <w:sz w:val="20"/>
          <w:szCs w:val="20"/>
        </w:rPr>
        <w:t>bonitetnog</w:t>
      </w:r>
    </w:p>
    <w:p w:rsidR="00F27183" w:rsidRPr="00790D29" w:rsidRDefault="004401AD" w:rsidP="004401AD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3E159F">
        <w:rPr>
          <w:rFonts w:ascii="Calibri" w:hAnsi="Calibri"/>
          <w:sz w:val="20"/>
          <w:szCs w:val="20"/>
        </w:rPr>
        <w:t xml:space="preserve">Izvještaja </w:t>
      </w:r>
      <w:r w:rsidR="00F27183" w:rsidRPr="00790D29">
        <w:rPr>
          <w:rFonts w:ascii="Calibri" w:hAnsi="Calibri"/>
          <w:sz w:val="20"/>
          <w:szCs w:val="20"/>
        </w:rPr>
        <w:t>te se obvezuje nadoknaditi troškove</w:t>
      </w:r>
      <w:r w:rsidR="003E159F">
        <w:rPr>
          <w:rFonts w:ascii="Calibri" w:hAnsi="Calibri"/>
          <w:sz w:val="20"/>
          <w:szCs w:val="20"/>
        </w:rPr>
        <w:t xml:space="preserve"> njegova</w:t>
      </w:r>
      <w:r w:rsidR="00F27183" w:rsidRPr="00790D29">
        <w:rPr>
          <w:rFonts w:ascii="Calibri" w:hAnsi="Calibri"/>
          <w:sz w:val="20"/>
          <w:szCs w:val="20"/>
        </w:rPr>
        <w:t xml:space="preserve"> </w:t>
      </w:r>
      <w:r w:rsidR="00721719" w:rsidRPr="00790D29">
        <w:rPr>
          <w:rFonts w:ascii="Calibri" w:hAnsi="Calibri"/>
          <w:sz w:val="20"/>
          <w:szCs w:val="20"/>
        </w:rPr>
        <w:t>pribavljanja</w:t>
      </w:r>
      <w:r w:rsidR="003E1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27183" w:rsidRPr="00790D29">
        <w:rPr>
          <w:rFonts w:ascii="Calibri" w:hAnsi="Calibri"/>
          <w:sz w:val="20"/>
          <w:szCs w:val="20"/>
        </w:rPr>
        <w:tab/>
      </w:r>
      <w:permStart w:id="1536060098" w:edGrp="everyone"/>
      <w:sdt>
        <w:sdtPr>
          <w:rPr>
            <w:rFonts w:ascii="Calibri" w:hAnsi="Calibri"/>
            <w:bCs/>
            <w:sz w:val="20"/>
            <w:szCs w:val="20"/>
          </w:rPr>
          <w:id w:val="1556196004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40699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536060098"/>
      <w:r>
        <w:rPr>
          <w:rFonts w:ascii="Calibri" w:hAnsi="Calibri"/>
          <w:bCs/>
          <w:sz w:val="20"/>
          <w:szCs w:val="20"/>
        </w:rPr>
        <w:t>DA</w:t>
      </w:r>
    </w:p>
    <w:p w:rsidR="00F27183" w:rsidRPr="00790D29" w:rsidRDefault="00F27183" w:rsidP="00F27183">
      <w:pPr>
        <w:jc w:val="both"/>
        <w:rPr>
          <w:rFonts w:ascii="Calibri" w:hAnsi="Calibri"/>
          <w:sz w:val="10"/>
          <w:szCs w:val="10"/>
        </w:rPr>
      </w:pPr>
    </w:p>
    <w:p w:rsidR="00F27183" w:rsidRDefault="00F27183" w:rsidP="00F27183">
      <w:pPr>
        <w:jc w:val="both"/>
        <w:rPr>
          <w:rFonts w:ascii="Calibri" w:hAnsi="Calibri"/>
          <w:b/>
          <w:bCs/>
          <w:sz w:val="20"/>
          <w:szCs w:val="20"/>
        </w:rPr>
      </w:pPr>
      <w:r w:rsidRPr="00790D29">
        <w:rPr>
          <w:rFonts w:ascii="Calibri" w:hAnsi="Calibri"/>
          <w:b/>
          <w:bCs/>
          <w:sz w:val="20"/>
          <w:szCs w:val="20"/>
        </w:rPr>
        <w:t xml:space="preserve">Naknada za obradu zahtjeva se naplaćuje temeljem važeće Odluke o naknadama za usluge koje obavlja HBOR sukladno Pravilniku o načinu obračuna naknada. </w:t>
      </w:r>
    </w:p>
    <w:p w:rsidR="007C1381" w:rsidRPr="00790D29" w:rsidRDefault="007C1381" w:rsidP="00F27183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77A11" w:rsidRPr="00472988" w:rsidRDefault="00677A11" w:rsidP="007C1381">
      <w:pPr>
        <w:pStyle w:val="Heading3"/>
        <w:jc w:val="both"/>
        <w:rPr>
          <w:rFonts w:ascii="Calibri" w:hAnsi="Calibri"/>
          <w:sz w:val="20"/>
          <w:lang w:val="hr-HR"/>
        </w:rPr>
      </w:pPr>
      <w:r w:rsidRPr="003E6C49">
        <w:rPr>
          <w:rFonts w:ascii="Calibri" w:hAnsi="Calibri"/>
          <w:bCs/>
          <w:color w:val="333333"/>
          <w:sz w:val="20"/>
          <w:lang w:val="hr-HR"/>
        </w:rPr>
        <w:t xml:space="preserve">Ugovor o osiguranju sastoji se od Općih uvjeta osiguranja kratkoročnih izvoznih potraživanja </w:t>
      </w:r>
      <w:r w:rsidR="00A91E2B">
        <w:rPr>
          <w:rFonts w:ascii="Calibri" w:hAnsi="Calibri"/>
          <w:bCs/>
          <w:color w:val="333333"/>
          <w:sz w:val="20"/>
          <w:lang w:val="hr-HR"/>
        </w:rPr>
        <w:t>OU-KI</w:t>
      </w:r>
      <w:r w:rsidR="003156DB">
        <w:rPr>
          <w:rFonts w:ascii="Calibri" w:hAnsi="Calibri"/>
          <w:bCs/>
          <w:color w:val="333333"/>
          <w:sz w:val="20"/>
          <w:lang w:val="hr-HR"/>
        </w:rPr>
        <w:t>-</w:t>
      </w:r>
      <w:r w:rsidR="00A91E2B">
        <w:rPr>
          <w:rFonts w:ascii="Calibri" w:hAnsi="Calibri"/>
          <w:bCs/>
          <w:color w:val="333333"/>
          <w:sz w:val="20"/>
          <w:lang w:val="hr-HR"/>
        </w:rPr>
        <w:t>01</w:t>
      </w:r>
      <w:r w:rsidR="003156DB">
        <w:rPr>
          <w:rFonts w:ascii="Calibri" w:hAnsi="Calibri"/>
          <w:bCs/>
          <w:color w:val="333333"/>
          <w:sz w:val="20"/>
          <w:lang w:val="hr-HR"/>
        </w:rPr>
        <w:t>/</w:t>
      </w:r>
      <w:r w:rsidR="00A91E2B">
        <w:rPr>
          <w:rFonts w:ascii="Calibri" w:hAnsi="Calibri"/>
          <w:bCs/>
          <w:color w:val="333333"/>
          <w:sz w:val="20"/>
          <w:lang w:val="hr-HR"/>
        </w:rPr>
        <w:t>1</w:t>
      </w:r>
      <w:r w:rsidR="003156DB">
        <w:rPr>
          <w:rFonts w:ascii="Calibri" w:hAnsi="Calibri"/>
          <w:bCs/>
          <w:color w:val="333333"/>
          <w:sz w:val="20"/>
          <w:lang w:val="hr-HR"/>
        </w:rPr>
        <w:t>6</w:t>
      </w:r>
      <w:r w:rsidR="00A91E2B">
        <w:rPr>
          <w:rFonts w:ascii="Calibri" w:hAnsi="Calibri"/>
          <w:bCs/>
          <w:color w:val="333333"/>
          <w:sz w:val="20"/>
          <w:lang w:val="hr-HR"/>
        </w:rPr>
        <w:t xml:space="preserve"> </w:t>
      </w:r>
      <w:r w:rsidRPr="003E6C49">
        <w:rPr>
          <w:rFonts w:ascii="Calibri" w:hAnsi="Calibri"/>
          <w:bCs/>
          <w:color w:val="333333"/>
          <w:sz w:val="20"/>
          <w:lang w:val="hr-HR"/>
        </w:rPr>
        <w:t>(dalje Opći uvjeti) i  Police osiguranja izvoznih potraživanja (dalje: Polica osiguranja) s prilozima. Prilozi Polici osiguranja, koji se smatraju njezinim sastavnim dijelovima</w:t>
      </w:r>
      <w:r w:rsidR="00145C0F">
        <w:rPr>
          <w:rFonts w:ascii="Calibri" w:hAnsi="Calibri"/>
          <w:bCs/>
          <w:color w:val="333333"/>
          <w:sz w:val="20"/>
          <w:lang w:val="hr-HR"/>
        </w:rPr>
        <w:t xml:space="preserve"> Ugovora o osiguranju</w:t>
      </w:r>
      <w:r w:rsidRPr="003E6C49">
        <w:rPr>
          <w:rFonts w:ascii="Calibri" w:hAnsi="Calibri"/>
          <w:bCs/>
          <w:color w:val="333333"/>
          <w:sz w:val="20"/>
          <w:lang w:val="hr-HR"/>
        </w:rPr>
        <w:t xml:space="preserve">, su </w:t>
      </w:r>
      <w:r w:rsidR="00D86F81">
        <w:rPr>
          <w:rFonts w:ascii="Calibri" w:hAnsi="Calibri"/>
          <w:bCs/>
          <w:color w:val="333333"/>
          <w:sz w:val="20"/>
          <w:lang w:val="hr-HR"/>
        </w:rPr>
        <w:t xml:space="preserve">(1) </w:t>
      </w:r>
      <w:r w:rsidRPr="003E6C49">
        <w:rPr>
          <w:rFonts w:ascii="Calibri" w:hAnsi="Calibri"/>
          <w:bCs/>
          <w:color w:val="333333"/>
          <w:sz w:val="20"/>
          <w:lang w:val="hr-HR"/>
        </w:rPr>
        <w:t xml:space="preserve">popunjeni </w:t>
      </w:r>
      <w:r w:rsidRPr="007C1381">
        <w:rPr>
          <w:rFonts w:ascii="Calibri" w:hAnsi="Calibri"/>
          <w:bCs/>
          <w:color w:val="333333"/>
          <w:sz w:val="20"/>
          <w:lang w:val="hr-HR"/>
        </w:rPr>
        <w:t>obrazac</w:t>
      </w:r>
      <w:r w:rsidR="00A91E2B" w:rsidRPr="007C1381">
        <w:rPr>
          <w:rFonts w:ascii="Calibri" w:hAnsi="Calibri"/>
          <w:bCs/>
          <w:color w:val="333333"/>
          <w:sz w:val="20"/>
          <w:lang w:val="hr-HR"/>
        </w:rPr>
        <w:t xml:space="preserve"> ovog</w:t>
      </w:r>
      <w:r w:rsidRPr="007C1381">
        <w:rPr>
          <w:rFonts w:ascii="Calibri" w:hAnsi="Calibri"/>
          <w:bCs/>
          <w:color w:val="333333"/>
          <w:sz w:val="20"/>
          <w:lang w:val="hr-HR"/>
        </w:rPr>
        <w:t xml:space="preserve"> Zahtjeva za osiguranje</w:t>
      </w:r>
      <w:r w:rsidR="003156DB" w:rsidRPr="007C1381">
        <w:rPr>
          <w:rFonts w:ascii="Calibri" w:hAnsi="Calibri"/>
          <w:bCs/>
          <w:color w:val="333333"/>
          <w:sz w:val="20"/>
          <w:lang w:val="hr-HR"/>
        </w:rPr>
        <w:t xml:space="preserve"> </w:t>
      </w:r>
      <w:r w:rsidRPr="007C1381">
        <w:rPr>
          <w:rFonts w:ascii="Calibri" w:hAnsi="Calibri"/>
          <w:bCs/>
          <w:color w:val="333333"/>
          <w:sz w:val="20"/>
          <w:lang w:val="hr-HR"/>
        </w:rPr>
        <w:t>- osiguranje</w:t>
      </w:r>
      <w:r w:rsidRPr="007C1381">
        <w:rPr>
          <w:rFonts w:ascii="Calibri" w:hAnsi="Calibri"/>
          <w:lang w:val="hr-HR"/>
        </w:rPr>
        <w:t xml:space="preserve"> </w:t>
      </w:r>
      <w:r w:rsidRPr="007C1381">
        <w:rPr>
          <w:rFonts w:ascii="Calibri" w:hAnsi="Calibri"/>
          <w:sz w:val="20"/>
          <w:lang w:val="hr-HR"/>
        </w:rPr>
        <w:t>kratkoročnih izvoznih potraživanja</w:t>
      </w:r>
      <w:r w:rsidRPr="003E6C49">
        <w:rPr>
          <w:rFonts w:ascii="Calibri" w:hAnsi="Calibri"/>
          <w:bCs/>
          <w:color w:val="333333"/>
          <w:sz w:val="20"/>
          <w:lang w:val="hr-HR"/>
        </w:rPr>
        <w:t xml:space="preserve"> (dalje: Zahtjev) </w:t>
      </w:r>
      <w:r w:rsidRPr="00BA7B41">
        <w:rPr>
          <w:rFonts w:ascii="Calibri" w:hAnsi="Calibri"/>
          <w:sz w:val="20"/>
          <w:lang w:val="hr-HR"/>
        </w:rPr>
        <w:t xml:space="preserve">i </w:t>
      </w:r>
      <w:r w:rsidR="00A91E2B">
        <w:rPr>
          <w:rFonts w:ascii="Calibri" w:hAnsi="Calibri"/>
          <w:sz w:val="20"/>
          <w:lang w:val="hr-HR"/>
        </w:rPr>
        <w:t xml:space="preserve">drugi dokumenti </w:t>
      </w:r>
      <w:r w:rsidRPr="00BA7B41">
        <w:rPr>
          <w:rFonts w:ascii="Calibri" w:hAnsi="Calibri"/>
          <w:sz w:val="20"/>
          <w:lang w:val="hr-HR"/>
        </w:rPr>
        <w:t>s kojima se ugovorne strane suglase.</w:t>
      </w:r>
    </w:p>
    <w:p w:rsidR="00677A11" w:rsidRDefault="00677A11" w:rsidP="007C1381">
      <w:pPr>
        <w:ind w:firstLine="120"/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023CFA" w:rsidRDefault="00677A11" w:rsidP="007C138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333333"/>
          <w:sz w:val="20"/>
          <w:szCs w:val="20"/>
        </w:rPr>
        <w:t xml:space="preserve">HBOR pri procjeni rizika osiguranja uzima u obzir isključivo podatke koje je Podnositelj </w:t>
      </w:r>
      <w:r w:rsidR="003156DB">
        <w:rPr>
          <w:rFonts w:ascii="Calibri" w:hAnsi="Calibri"/>
          <w:bCs/>
          <w:color w:val="333333"/>
          <w:sz w:val="20"/>
          <w:szCs w:val="20"/>
        </w:rPr>
        <w:t>Z</w:t>
      </w:r>
      <w:r>
        <w:rPr>
          <w:rFonts w:ascii="Calibri" w:hAnsi="Calibri"/>
          <w:bCs/>
          <w:color w:val="333333"/>
          <w:sz w:val="20"/>
          <w:szCs w:val="20"/>
        </w:rPr>
        <w:t xml:space="preserve">ahtjeva naveo u Zahtjevu, neovisno o tome je li je </w:t>
      </w:r>
      <w:r w:rsidRPr="00023CFA">
        <w:rPr>
          <w:rFonts w:ascii="Calibri" w:hAnsi="Calibri"/>
          <w:bCs/>
          <w:color w:val="333333"/>
          <w:sz w:val="20"/>
          <w:szCs w:val="20"/>
        </w:rPr>
        <w:t xml:space="preserve">upoznat sa sadržajem i uvjetima iz ostalih pripadajućih dokumenata. Podnositelj Zahtjeva </w:t>
      </w:r>
      <w:r w:rsidRPr="00023CFA">
        <w:rPr>
          <w:rFonts w:ascii="Calibri" w:hAnsi="Calibri"/>
          <w:sz w:val="20"/>
          <w:szCs w:val="20"/>
        </w:rPr>
        <w:t>je suglasan da se Ugovor o osiguranju sastavi i zaključi isključivo na temelju podataka koje je naveo u Zahtjevu.</w:t>
      </w:r>
    </w:p>
    <w:p w:rsidR="00677A11" w:rsidRPr="00DA6390" w:rsidRDefault="00677A11" w:rsidP="007C1381">
      <w:pPr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DA6390" w:rsidRDefault="00677A11" w:rsidP="007C1381">
      <w:pPr>
        <w:jc w:val="both"/>
        <w:rPr>
          <w:rFonts w:ascii="Calibri" w:hAnsi="Calibri"/>
          <w:bCs/>
          <w:color w:val="333333"/>
          <w:sz w:val="20"/>
          <w:szCs w:val="20"/>
        </w:rPr>
      </w:pPr>
      <w:r w:rsidRPr="00DA6390">
        <w:rPr>
          <w:rFonts w:ascii="Calibri" w:hAnsi="Calibri"/>
          <w:bCs/>
          <w:color w:val="333333"/>
          <w:sz w:val="20"/>
          <w:szCs w:val="20"/>
        </w:rPr>
        <w:t xml:space="preserve">Podnositelj zahtjeva </w:t>
      </w:r>
      <w:r w:rsidRPr="007C1381">
        <w:rPr>
          <w:rFonts w:ascii="Calibri" w:hAnsi="Calibri"/>
          <w:bCs/>
          <w:color w:val="333333"/>
          <w:sz w:val="20"/>
          <w:szCs w:val="20"/>
        </w:rPr>
        <w:t>ovime izjavljuje da je prije potpisivanja Zahtjeva primio i pročitao Opće uvjete, te da je iste u potpunosti razumio</w:t>
      </w:r>
      <w:r w:rsidRPr="00DA6390">
        <w:rPr>
          <w:rFonts w:ascii="Calibri" w:hAnsi="Calibri"/>
          <w:bCs/>
          <w:color w:val="333333"/>
          <w:sz w:val="20"/>
          <w:szCs w:val="20"/>
        </w:rPr>
        <w:t>.</w:t>
      </w:r>
    </w:p>
    <w:p w:rsidR="00493A9B" w:rsidRPr="007C1381" w:rsidRDefault="00221E8E" w:rsidP="007C1381">
      <w:pPr>
        <w:spacing w:before="120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Potpisnici zahtjeva ovime, pod materijalnom i kaznenom odgovornošću, izjavljuju da su svi podaci navedeni u zahtjevu i dokumentaciji priloženoj zahtjevu istiniti, točni i potpuni, te da nisu zatajili podatke koji bi mogli utjecati na sklapanje i izvršenje ugovora o osiguranju te da će, ako dođe do promjene podataka navedenih u zahtjevu, o tome odmah obavijestiti HBOR. </w:t>
      </w:r>
    </w:p>
    <w:p w:rsidR="00493A9B" w:rsidRDefault="00221E8E" w:rsidP="007C1381">
      <w:pPr>
        <w:autoSpaceDE w:val="0"/>
        <w:spacing w:line="264" w:lineRule="auto"/>
        <w:ind w:right="3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Potpisnici ovog zahtjeva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</w:t>
      </w:r>
    </w:p>
    <w:p w:rsidR="00221E8E" w:rsidRPr="007C1381" w:rsidRDefault="00221E8E" w:rsidP="007C1381">
      <w:pPr>
        <w:autoSpaceDE w:val="0"/>
        <w:spacing w:line="264" w:lineRule="auto"/>
        <w:ind w:right="3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lastRenderedPageBreak/>
        <w:t xml:space="preserve">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</w:r>
      <w:proofErr w:type="spellStart"/>
      <w:r w:rsidRPr="007C1381">
        <w:rPr>
          <w:rFonts w:ascii="Calibri" w:hAnsi="Calibri"/>
          <w:bCs/>
          <w:color w:val="333333"/>
          <w:sz w:val="20"/>
          <w:szCs w:val="20"/>
        </w:rPr>
        <w:t>podzakonskim</w:t>
      </w:r>
      <w:proofErr w:type="spellEnd"/>
      <w:r w:rsidRPr="007C1381">
        <w:rPr>
          <w:rFonts w:ascii="Calibri" w:hAnsi="Calibri"/>
          <w:bCs/>
          <w:color w:val="333333"/>
          <w:sz w:val="20"/>
          <w:szCs w:val="20"/>
        </w:rPr>
        <w:t xml:space="preserve"> propisima.</w:t>
      </w:r>
    </w:p>
    <w:p w:rsidR="00221E8E" w:rsidRPr="007C1381" w:rsidRDefault="00221E8E" w:rsidP="007C1381">
      <w:pPr>
        <w:autoSpaceDE w:val="0"/>
        <w:spacing w:line="264" w:lineRule="auto"/>
        <w:ind w:right="3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</w:r>
      <w:proofErr w:type="spellStart"/>
      <w:r w:rsidRPr="007C1381">
        <w:rPr>
          <w:rFonts w:ascii="Calibri" w:hAnsi="Calibri"/>
          <w:bCs/>
          <w:color w:val="333333"/>
          <w:sz w:val="20"/>
          <w:szCs w:val="20"/>
        </w:rPr>
        <w:t>eng</w:t>
      </w:r>
      <w:proofErr w:type="spellEnd"/>
      <w:r w:rsidRPr="007C1381">
        <w:rPr>
          <w:rFonts w:ascii="Calibri" w:hAnsi="Calibri"/>
          <w:bCs/>
          <w:color w:val="333333"/>
          <w:sz w:val="20"/>
          <w:szCs w:val="20"/>
        </w:rPr>
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8" w:history="1">
        <w:r w:rsidRPr="007C1381">
          <w:rPr>
            <w:rFonts w:ascii="Calibri" w:hAnsi="Calibri"/>
            <w:bCs/>
            <w:color w:val="333333"/>
            <w:sz w:val="20"/>
            <w:szCs w:val="20"/>
          </w:rPr>
          <w:t>www.hbor.hr</w:t>
        </w:r>
      </w:hyperlink>
    </w:p>
    <w:p w:rsidR="00221E8E" w:rsidRPr="007C1381" w:rsidRDefault="00221E8E" w:rsidP="007C1381">
      <w:pPr>
        <w:autoSpaceDE w:val="0"/>
        <w:spacing w:line="264" w:lineRule="auto"/>
        <w:ind w:right="3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Potpisnici ovog zahtjeva potvrđuju da su upoznati sa svojim pravima i informacijama o obradama i zaštiti osobnih podataka koje HBOR obrađuje, objavljenim u dokumentima Politika privatnosti i Informacije ispitanicima.</w:t>
      </w:r>
    </w:p>
    <w:p w:rsidR="00221E8E" w:rsidRPr="007C1381" w:rsidRDefault="00221E8E" w:rsidP="007C1381">
      <w:pPr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Potpisnici ovog zahtjeva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osiguranja ili nije.</w:t>
      </w:r>
    </w:p>
    <w:p w:rsidR="00DA6390" w:rsidRPr="007C1381" w:rsidRDefault="00DA6390" w:rsidP="007C1381">
      <w:pPr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B737FE" w:rsidRPr="007C1381" w:rsidRDefault="00B737FE" w:rsidP="007C1381">
      <w:pPr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Podnositelj Zahtjeva ovime izjavljuje da prilikom ugovaranja Izvoznog ugovora nije došlo do kršenja odredbi regulative Republike Hrvatske protiv podmićivanja u međunarodnoj trgovini. Uzimam na znanje da osiguranje izvoznih kreditnih rizika s državnom potporom nije moguće pružiti za izvoz prilikom čijeg ugovaranja je došlo do podmićivanja u međunarodnoj trgovini.</w:t>
      </w:r>
    </w:p>
    <w:p w:rsidR="00B737FE" w:rsidRPr="007C1381" w:rsidRDefault="00B737FE" w:rsidP="00B737FE">
      <w:pPr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B737FE" w:rsidRPr="007C1381" w:rsidRDefault="00B737FE" w:rsidP="00B737FE">
      <w:pPr>
        <w:jc w:val="both"/>
        <w:rPr>
          <w:rFonts w:ascii="Calibri" w:hAnsi="Calibri"/>
          <w:b/>
          <w:bCs/>
          <w:color w:val="333333"/>
          <w:sz w:val="20"/>
          <w:szCs w:val="20"/>
        </w:rPr>
      </w:pPr>
      <w:r w:rsidRPr="007C1381">
        <w:rPr>
          <w:rFonts w:ascii="Calibri" w:hAnsi="Calibri"/>
          <w:b/>
          <w:bCs/>
          <w:color w:val="333333"/>
          <w:sz w:val="20"/>
          <w:szCs w:val="20"/>
        </w:rPr>
        <w:t>Podnositelj Zahtjeva ovime izjavljuje da daje suglasnost HBOR-u za javnu objavu podataka</w:t>
      </w:r>
    </w:p>
    <w:p w:rsidR="00B737FE" w:rsidRPr="007C1381" w:rsidRDefault="00B737FE" w:rsidP="007F24F2">
      <w:pPr>
        <w:ind w:left="284" w:hanging="28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1.</w:t>
      </w:r>
      <w:r w:rsidRPr="007C1381">
        <w:rPr>
          <w:rFonts w:ascii="Calibri" w:hAnsi="Calibri"/>
          <w:bCs/>
          <w:color w:val="333333"/>
          <w:sz w:val="20"/>
          <w:szCs w:val="20"/>
        </w:rPr>
        <w:tab/>
        <w:t>Ovim putem dajem suglasnost HBOR-u za javnu objavu sljedećih podataka:</w:t>
      </w:r>
    </w:p>
    <w:p w:rsidR="00B737FE" w:rsidRPr="007C1381" w:rsidRDefault="00B737FE" w:rsidP="007F24F2">
      <w:pPr>
        <w:numPr>
          <w:ilvl w:val="0"/>
          <w:numId w:val="2"/>
        </w:numPr>
        <w:ind w:left="567" w:hanging="207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NAZIV I SJEDIŠTE Izvoznika; </w:t>
      </w:r>
    </w:p>
    <w:p w:rsidR="00B737FE" w:rsidRPr="007C1381" w:rsidRDefault="00B737FE" w:rsidP="007F24F2">
      <w:pPr>
        <w:numPr>
          <w:ilvl w:val="0"/>
          <w:numId w:val="2"/>
        </w:numPr>
        <w:ind w:left="567" w:hanging="207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IZNOS OSIGURANE SVOTE koja predstavlja novčani iznos na koji je zaključeno osiguranje;  </w:t>
      </w:r>
    </w:p>
    <w:p w:rsidR="00B737FE" w:rsidRPr="007C1381" w:rsidRDefault="00B737FE" w:rsidP="007F24F2">
      <w:pPr>
        <w:numPr>
          <w:ilvl w:val="0"/>
          <w:numId w:val="2"/>
        </w:numPr>
        <w:ind w:left="567" w:hanging="207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PROGRAM OSIGURANJA IZVOZA po kojem je odobreno izvozno-kreditno osiguranje;</w:t>
      </w:r>
    </w:p>
    <w:p w:rsidR="00B737FE" w:rsidRPr="007C1381" w:rsidRDefault="00B737FE" w:rsidP="007F24F2">
      <w:pPr>
        <w:numPr>
          <w:ilvl w:val="0"/>
          <w:numId w:val="2"/>
        </w:numPr>
        <w:ind w:left="567" w:hanging="207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DJELATNOST u kojoj posluje Izvoznik i za koju je odobreno izvozno-kreditno osiguranje;</w:t>
      </w:r>
    </w:p>
    <w:p w:rsidR="00B737FE" w:rsidRPr="007C1381" w:rsidRDefault="00B737FE" w:rsidP="007F24F2">
      <w:pPr>
        <w:numPr>
          <w:ilvl w:val="0"/>
          <w:numId w:val="2"/>
        </w:numPr>
        <w:ind w:left="567" w:hanging="207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VRSTA ROBE I/ILI USLUGA koja je predmet osiguranja izvoza i</w:t>
      </w:r>
    </w:p>
    <w:p w:rsidR="00B737FE" w:rsidRPr="007C1381" w:rsidRDefault="00B737FE" w:rsidP="007F24F2">
      <w:pPr>
        <w:numPr>
          <w:ilvl w:val="0"/>
          <w:numId w:val="2"/>
        </w:numPr>
        <w:ind w:left="567" w:hanging="207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IZNOS ISPLAĆENE ODŠTETE (u slučaju da je po ovom Zahtjevu ostvareno pravo na isplatu odštete).</w:t>
      </w:r>
      <w:r w:rsidRPr="007C1381">
        <w:rPr>
          <w:rFonts w:ascii="Calibri" w:hAnsi="Calibri"/>
          <w:bCs/>
          <w:color w:val="333333"/>
          <w:sz w:val="20"/>
          <w:szCs w:val="20"/>
        </w:rPr>
        <w:tab/>
      </w:r>
      <w:bookmarkStart w:id="0" w:name="_GoBack"/>
      <w:bookmarkEnd w:id="0"/>
    </w:p>
    <w:p w:rsidR="00B737FE" w:rsidRPr="007C1381" w:rsidRDefault="00B737FE" w:rsidP="007F24F2">
      <w:pPr>
        <w:ind w:left="284" w:hanging="28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2.</w:t>
      </w:r>
      <w:r w:rsidRPr="007C1381">
        <w:rPr>
          <w:rFonts w:ascii="Calibri" w:hAnsi="Calibri"/>
          <w:bCs/>
          <w:color w:val="333333"/>
          <w:sz w:val="20"/>
          <w:szCs w:val="20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B737FE" w:rsidRPr="007C1381" w:rsidRDefault="00B737FE" w:rsidP="007F24F2">
      <w:pPr>
        <w:ind w:left="284" w:hanging="284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3. </w:t>
      </w:r>
      <w:r w:rsidRPr="007C1381">
        <w:rPr>
          <w:rFonts w:ascii="Calibri" w:hAnsi="Calibri"/>
          <w:bCs/>
          <w:color w:val="333333"/>
          <w:sz w:val="20"/>
          <w:szCs w:val="20"/>
        </w:rPr>
        <w:tab/>
        <w:t>Suglasnost za javnu objavu podataka daje se isključivo za podatke navedene pod točkom 1. ove Izjave, a za javnu objavu drugih podataka koje je HBOR prikupio u obavljanju poslova osiguranja izvoza, HBOR je dužan zatražiti prethodnu pisanu suglasnost Izvoznika osim ako mjerodavnim propisima nije drugačije određeno ili se radi o već javno dostupnim podacima.</w:t>
      </w:r>
    </w:p>
    <w:p w:rsidR="00880D52" w:rsidRPr="007C1381" w:rsidRDefault="00880D52" w:rsidP="00880D52">
      <w:pPr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7C1381" w:rsidRDefault="00677A11" w:rsidP="00B04C55">
      <w:pPr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7C1381" w:rsidRDefault="00677A11" w:rsidP="00677A11">
      <w:pPr>
        <w:jc w:val="both"/>
        <w:rPr>
          <w:rFonts w:ascii="Calibri" w:hAnsi="Calibri"/>
          <w:b/>
          <w:bCs/>
          <w:color w:val="333333"/>
          <w:sz w:val="20"/>
          <w:szCs w:val="20"/>
        </w:rPr>
      </w:pPr>
      <w:r w:rsidRPr="007C1381">
        <w:rPr>
          <w:rFonts w:ascii="Calibri" w:hAnsi="Calibri"/>
          <w:b/>
          <w:bCs/>
          <w:color w:val="333333"/>
          <w:sz w:val="20"/>
          <w:szCs w:val="20"/>
        </w:rPr>
        <w:t>Podnositelj zahtjeva:</w:t>
      </w: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____________________________________</w:t>
      </w: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 xml:space="preserve">(Ime, prezime i funkcija osobe </w:t>
      </w: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ovlaštene na zastupanje</w:t>
      </w:r>
      <w:r w:rsidR="00012C49" w:rsidRPr="007C1381">
        <w:rPr>
          <w:rFonts w:ascii="Calibri" w:hAnsi="Calibri"/>
          <w:bCs/>
          <w:color w:val="333333"/>
          <w:sz w:val="20"/>
          <w:szCs w:val="20"/>
        </w:rPr>
        <w:t xml:space="preserve"> </w:t>
      </w:r>
      <w:r w:rsidR="00D23D56">
        <w:rPr>
          <w:rFonts w:ascii="Calibri" w:hAnsi="Calibri"/>
          <w:bCs/>
          <w:color w:val="333333"/>
          <w:sz w:val="20"/>
          <w:szCs w:val="20"/>
        </w:rPr>
        <w:t>- tiskanim</w:t>
      </w:r>
      <w:r w:rsidRPr="007C1381">
        <w:rPr>
          <w:rFonts w:ascii="Calibri" w:hAnsi="Calibri"/>
          <w:bCs/>
          <w:color w:val="333333"/>
          <w:sz w:val="20"/>
          <w:szCs w:val="20"/>
        </w:rPr>
        <w:t xml:space="preserve"> slovima) </w:t>
      </w: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____________________________________</w:t>
      </w:r>
    </w:p>
    <w:p w:rsidR="00677A11" w:rsidRPr="007C1381" w:rsidRDefault="00677A11" w:rsidP="00677A11">
      <w:pPr>
        <w:spacing w:line="264" w:lineRule="auto"/>
        <w:jc w:val="both"/>
        <w:rPr>
          <w:rFonts w:ascii="Calibri" w:hAnsi="Calibri"/>
          <w:bCs/>
          <w:color w:val="333333"/>
          <w:sz w:val="20"/>
          <w:szCs w:val="20"/>
        </w:rPr>
      </w:pPr>
      <w:r w:rsidRPr="007C1381">
        <w:rPr>
          <w:rFonts w:ascii="Calibri" w:hAnsi="Calibri"/>
          <w:bCs/>
          <w:color w:val="333333"/>
          <w:sz w:val="20"/>
          <w:szCs w:val="20"/>
        </w:rPr>
        <w:t>(Potpis ovlaštene osobe)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7C1381" w:rsidRDefault="007C138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___________________________________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(Mjesto i datum potpisa) 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Pr="00790D29" w:rsidRDefault="00677A11" w:rsidP="00B04C55">
      <w:pPr>
        <w:jc w:val="both"/>
        <w:rPr>
          <w:rFonts w:ascii="Calibri" w:hAnsi="Calibri"/>
          <w:sz w:val="16"/>
          <w:szCs w:val="16"/>
        </w:rPr>
      </w:pPr>
    </w:p>
    <w:sectPr w:rsidR="00677A11" w:rsidRPr="00790D29" w:rsidSect="001464E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07" w:bottom="1021" w:left="1418" w:header="902" w:footer="709" w:gutter="0"/>
      <w:pgNumType w:start="1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48" w:rsidRDefault="00E74048">
      <w:r>
        <w:separator/>
      </w:r>
    </w:p>
  </w:endnote>
  <w:endnote w:type="continuationSeparator" w:id="0">
    <w:p w:rsidR="00E74048" w:rsidRDefault="00E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Default="0064111E" w:rsidP="00824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1E" w:rsidRDefault="0064111E" w:rsidP="00127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Pr="00790D29" w:rsidRDefault="0064111E" w:rsidP="00B20859">
    <w:pPr>
      <w:jc w:val="center"/>
      <w:rPr>
        <w:rFonts w:ascii="Calibri" w:hAnsi="Calibri"/>
        <w:bCs/>
        <w:sz w:val="18"/>
      </w:rPr>
    </w:pPr>
    <w:r w:rsidRPr="00790D29">
      <w:rPr>
        <w:rFonts w:ascii="Calibri" w:hAnsi="Calibri"/>
        <w:bCs/>
        <w:sz w:val="18"/>
      </w:rPr>
      <w:t>HBOR, Osiguranje izvoza, Strossmayerov trg 9, 10000 Zagreb;  telefon</w:t>
    </w:r>
    <w:r w:rsidR="00F315AF" w:rsidRPr="00790D29">
      <w:rPr>
        <w:rFonts w:ascii="Calibri" w:hAnsi="Calibri"/>
        <w:bCs/>
        <w:sz w:val="18"/>
      </w:rPr>
      <w:t xml:space="preserve"> 0</w:t>
    </w:r>
    <w:r w:rsidRPr="00790D29">
      <w:rPr>
        <w:rFonts w:ascii="Calibri" w:hAnsi="Calibri"/>
        <w:bCs/>
        <w:sz w:val="18"/>
      </w:rPr>
      <w:t xml:space="preserve">1 4591 539;  telefaks </w:t>
    </w:r>
    <w:r w:rsidR="00F315AF" w:rsidRPr="00790D29">
      <w:rPr>
        <w:rFonts w:ascii="Calibri" w:hAnsi="Calibri"/>
        <w:bCs/>
        <w:sz w:val="18"/>
      </w:rPr>
      <w:t>0</w:t>
    </w:r>
    <w:r w:rsidRPr="00790D29">
      <w:rPr>
        <w:rFonts w:ascii="Calibri" w:hAnsi="Calibri"/>
        <w:bCs/>
        <w:sz w:val="18"/>
      </w:rPr>
      <w:t xml:space="preserve">1 4591 547;  </w:t>
    </w:r>
    <w:hyperlink r:id="rId1" w:history="1">
      <w:r w:rsidRPr="00790D29">
        <w:rPr>
          <w:rStyle w:val="Hyperlink"/>
          <w:rFonts w:ascii="Calibri" w:hAnsi="Calibri"/>
          <w:bCs/>
          <w:color w:val="auto"/>
          <w:sz w:val="18"/>
          <w:u w:val="none"/>
        </w:rPr>
        <w:t>www.hbor.hr</w:t>
      </w:r>
    </w:hyperlink>
  </w:p>
  <w:p w:rsidR="0064111E" w:rsidRPr="003E159F" w:rsidRDefault="0064111E" w:rsidP="006065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Pr="003E159F" w:rsidRDefault="0064111E" w:rsidP="00AE7E52">
    <w:pPr>
      <w:jc w:val="center"/>
      <w:rPr>
        <w:rFonts w:ascii="Calibri" w:hAnsi="Calibri"/>
        <w:szCs w:val="18"/>
      </w:rPr>
    </w:pPr>
    <w:r w:rsidRPr="00790D29">
      <w:rPr>
        <w:rFonts w:ascii="Calibri" w:hAnsi="Calibri"/>
        <w:bCs/>
        <w:sz w:val="18"/>
      </w:rPr>
      <w:t xml:space="preserve">HBOR, Osiguranje izvoza, Strossmayerov trg 9, 10000 Zagreb;  telefon 385 1 4591 539;  telefaks 385 1 4591 547;  </w:t>
    </w:r>
    <w:hyperlink r:id="rId1" w:history="1">
      <w:r w:rsidRPr="00790D29">
        <w:rPr>
          <w:rStyle w:val="Hyperlink"/>
          <w:rFonts w:ascii="Calibri" w:hAnsi="Calibri"/>
          <w:bCs/>
          <w:color w:val="auto"/>
          <w:sz w:val="18"/>
          <w:u w:val="none"/>
        </w:rPr>
        <w:t>www.hbor.hr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48" w:rsidRDefault="00E74048">
      <w:r>
        <w:separator/>
      </w:r>
    </w:p>
  </w:footnote>
  <w:footnote w:type="continuationSeparator" w:id="0">
    <w:p w:rsidR="00E74048" w:rsidRDefault="00E7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Pr="006E1C35" w:rsidRDefault="007F1266">
    <w:pPr>
      <w:pStyle w:val="Header"/>
      <w:rPr>
        <w:rFonts w:ascii="Calibri" w:hAnsi="Calibri"/>
        <w:sz w:val="16"/>
        <w:szCs w:val="16"/>
      </w:rPr>
    </w:pPr>
    <w:r>
      <w:rPr>
        <w:noProof/>
      </w:rPr>
      <w:drawing>
        <wp:inline distT="0" distB="0" distL="0" distR="0">
          <wp:extent cx="2415540" cy="777240"/>
          <wp:effectExtent l="0" t="0" r="3810" b="3810"/>
          <wp:docPr id="1" name="Picture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11E">
      <w:tab/>
    </w:r>
    <w:r w:rsidR="0064111E">
      <w:tab/>
    </w:r>
    <w:r w:rsidR="0064111E" w:rsidRPr="006E1C35">
      <w:rPr>
        <w:rFonts w:ascii="Calibri" w:hAnsi="Calibri"/>
        <w:color w:val="808080"/>
        <w:sz w:val="16"/>
        <w:szCs w:val="16"/>
      </w:rPr>
      <w:t>Datum zaprimanja u HBOR</w:t>
    </w:r>
  </w:p>
  <w:p w:rsidR="0064111E" w:rsidRPr="005C65EC" w:rsidRDefault="006411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A45"/>
    <w:multiLevelType w:val="multilevel"/>
    <w:tmpl w:val="E29629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0"/>
    <w:rsid w:val="0000010B"/>
    <w:rsid w:val="0001204C"/>
    <w:rsid w:val="0001232D"/>
    <w:rsid w:val="00012C49"/>
    <w:rsid w:val="00013964"/>
    <w:rsid w:val="000439A0"/>
    <w:rsid w:val="00045831"/>
    <w:rsid w:val="00052A05"/>
    <w:rsid w:val="00053AED"/>
    <w:rsid w:val="000553CA"/>
    <w:rsid w:val="00065E16"/>
    <w:rsid w:val="00083288"/>
    <w:rsid w:val="00091951"/>
    <w:rsid w:val="0009639A"/>
    <w:rsid w:val="00097C35"/>
    <w:rsid w:val="000A18C2"/>
    <w:rsid w:val="000A3652"/>
    <w:rsid w:val="000B14EB"/>
    <w:rsid w:val="000C1A7D"/>
    <w:rsid w:val="000C33D3"/>
    <w:rsid w:val="000D4F9F"/>
    <w:rsid w:val="000F2AD0"/>
    <w:rsid w:val="000F30CE"/>
    <w:rsid w:val="000F4790"/>
    <w:rsid w:val="000F6748"/>
    <w:rsid w:val="001235EB"/>
    <w:rsid w:val="001274DC"/>
    <w:rsid w:val="0012791A"/>
    <w:rsid w:val="00145C0F"/>
    <w:rsid w:val="001464E3"/>
    <w:rsid w:val="0014794D"/>
    <w:rsid w:val="00150DEE"/>
    <w:rsid w:val="001570D0"/>
    <w:rsid w:val="00176CAE"/>
    <w:rsid w:val="00193687"/>
    <w:rsid w:val="001B6AF9"/>
    <w:rsid w:val="001C2938"/>
    <w:rsid w:val="001C4678"/>
    <w:rsid w:val="001D5938"/>
    <w:rsid w:val="002020FB"/>
    <w:rsid w:val="002057C8"/>
    <w:rsid w:val="0020758D"/>
    <w:rsid w:val="00217575"/>
    <w:rsid w:val="00221E8E"/>
    <w:rsid w:val="002265CB"/>
    <w:rsid w:val="00226EB1"/>
    <w:rsid w:val="00236C21"/>
    <w:rsid w:val="0023702F"/>
    <w:rsid w:val="00241253"/>
    <w:rsid w:val="0025080F"/>
    <w:rsid w:val="00253872"/>
    <w:rsid w:val="00254FD7"/>
    <w:rsid w:val="002623F7"/>
    <w:rsid w:val="0026486E"/>
    <w:rsid w:val="00290328"/>
    <w:rsid w:val="00296BC9"/>
    <w:rsid w:val="002971A1"/>
    <w:rsid w:val="002973C0"/>
    <w:rsid w:val="002A0150"/>
    <w:rsid w:val="002A1905"/>
    <w:rsid w:val="002A1C0B"/>
    <w:rsid w:val="002A5400"/>
    <w:rsid w:val="002B2D3E"/>
    <w:rsid w:val="002B5E95"/>
    <w:rsid w:val="002C0C1C"/>
    <w:rsid w:val="002C12EE"/>
    <w:rsid w:val="002C1ED5"/>
    <w:rsid w:val="002D3C6F"/>
    <w:rsid w:val="002E6247"/>
    <w:rsid w:val="002F28A5"/>
    <w:rsid w:val="002F7B73"/>
    <w:rsid w:val="00305501"/>
    <w:rsid w:val="003156DB"/>
    <w:rsid w:val="00317015"/>
    <w:rsid w:val="0032582F"/>
    <w:rsid w:val="0034437C"/>
    <w:rsid w:val="00353369"/>
    <w:rsid w:val="00355374"/>
    <w:rsid w:val="0037571B"/>
    <w:rsid w:val="00381D5A"/>
    <w:rsid w:val="00382359"/>
    <w:rsid w:val="003860C7"/>
    <w:rsid w:val="00386D93"/>
    <w:rsid w:val="003B59E7"/>
    <w:rsid w:val="003C2440"/>
    <w:rsid w:val="003E159F"/>
    <w:rsid w:val="003E1B8F"/>
    <w:rsid w:val="003E3749"/>
    <w:rsid w:val="00402850"/>
    <w:rsid w:val="004401AD"/>
    <w:rsid w:val="00443B65"/>
    <w:rsid w:val="004556DE"/>
    <w:rsid w:val="004628DC"/>
    <w:rsid w:val="00466FD0"/>
    <w:rsid w:val="00493A9B"/>
    <w:rsid w:val="004A5220"/>
    <w:rsid w:val="004C0F00"/>
    <w:rsid w:val="004C2790"/>
    <w:rsid w:val="004D53DF"/>
    <w:rsid w:val="004E43B4"/>
    <w:rsid w:val="004F1C69"/>
    <w:rsid w:val="00501C47"/>
    <w:rsid w:val="00503BD6"/>
    <w:rsid w:val="0050563A"/>
    <w:rsid w:val="00565B1F"/>
    <w:rsid w:val="005717EE"/>
    <w:rsid w:val="00574574"/>
    <w:rsid w:val="00585772"/>
    <w:rsid w:val="00586D54"/>
    <w:rsid w:val="00595267"/>
    <w:rsid w:val="005A4B41"/>
    <w:rsid w:val="005B0F5C"/>
    <w:rsid w:val="005B420E"/>
    <w:rsid w:val="005C146C"/>
    <w:rsid w:val="005C65EC"/>
    <w:rsid w:val="005C68FA"/>
    <w:rsid w:val="005C6C13"/>
    <w:rsid w:val="005F4A8A"/>
    <w:rsid w:val="0060659B"/>
    <w:rsid w:val="00610770"/>
    <w:rsid w:val="006160E9"/>
    <w:rsid w:val="00625430"/>
    <w:rsid w:val="00627DCD"/>
    <w:rsid w:val="0063118A"/>
    <w:rsid w:val="00636859"/>
    <w:rsid w:val="0064111E"/>
    <w:rsid w:val="0064285F"/>
    <w:rsid w:val="00653D20"/>
    <w:rsid w:val="00656F42"/>
    <w:rsid w:val="00676FCF"/>
    <w:rsid w:val="00677A11"/>
    <w:rsid w:val="006920A6"/>
    <w:rsid w:val="00694CF3"/>
    <w:rsid w:val="006B4EFF"/>
    <w:rsid w:val="006B7E5E"/>
    <w:rsid w:val="006C4766"/>
    <w:rsid w:val="006E1C35"/>
    <w:rsid w:val="006E3B5E"/>
    <w:rsid w:val="00705B6B"/>
    <w:rsid w:val="00721719"/>
    <w:rsid w:val="0072285F"/>
    <w:rsid w:val="00723547"/>
    <w:rsid w:val="00725F23"/>
    <w:rsid w:val="007364AF"/>
    <w:rsid w:val="00740C6F"/>
    <w:rsid w:val="00747EE9"/>
    <w:rsid w:val="007506B0"/>
    <w:rsid w:val="00767A45"/>
    <w:rsid w:val="0077752C"/>
    <w:rsid w:val="00787462"/>
    <w:rsid w:val="00790D29"/>
    <w:rsid w:val="007A1AB3"/>
    <w:rsid w:val="007C1381"/>
    <w:rsid w:val="007C3ACB"/>
    <w:rsid w:val="007D03A8"/>
    <w:rsid w:val="007D5EBA"/>
    <w:rsid w:val="007D7D05"/>
    <w:rsid w:val="007F1266"/>
    <w:rsid w:val="007F177C"/>
    <w:rsid w:val="007F18F7"/>
    <w:rsid w:val="007F24F2"/>
    <w:rsid w:val="00800416"/>
    <w:rsid w:val="0080140C"/>
    <w:rsid w:val="00806455"/>
    <w:rsid w:val="00817680"/>
    <w:rsid w:val="008247B6"/>
    <w:rsid w:val="0083661B"/>
    <w:rsid w:val="0085038E"/>
    <w:rsid w:val="00855D76"/>
    <w:rsid w:val="00865CFF"/>
    <w:rsid w:val="00873A4E"/>
    <w:rsid w:val="008755CE"/>
    <w:rsid w:val="0087750B"/>
    <w:rsid w:val="00880D52"/>
    <w:rsid w:val="008814F0"/>
    <w:rsid w:val="00884124"/>
    <w:rsid w:val="008848AB"/>
    <w:rsid w:val="008858EF"/>
    <w:rsid w:val="008861EE"/>
    <w:rsid w:val="008B3AB9"/>
    <w:rsid w:val="008C19ED"/>
    <w:rsid w:val="008C5813"/>
    <w:rsid w:val="008D71E1"/>
    <w:rsid w:val="008E0D40"/>
    <w:rsid w:val="008E1D78"/>
    <w:rsid w:val="008F6A18"/>
    <w:rsid w:val="009003F3"/>
    <w:rsid w:val="009072DB"/>
    <w:rsid w:val="00921801"/>
    <w:rsid w:val="0092547D"/>
    <w:rsid w:val="00940E73"/>
    <w:rsid w:val="009558E5"/>
    <w:rsid w:val="00970842"/>
    <w:rsid w:val="00971490"/>
    <w:rsid w:val="00972341"/>
    <w:rsid w:val="00975F1A"/>
    <w:rsid w:val="00982A2C"/>
    <w:rsid w:val="00991FF3"/>
    <w:rsid w:val="00997FA9"/>
    <w:rsid w:val="009C63F3"/>
    <w:rsid w:val="009D208C"/>
    <w:rsid w:val="009D5F2C"/>
    <w:rsid w:val="009E28E2"/>
    <w:rsid w:val="009F0601"/>
    <w:rsid w:val="00A01E68"/>
    <w:rsid w:val="00A01EE8"/>
    <w:rsid w:val="00A07B6E"/>
    <w:rsid w:val="00A112A7"/>
    <w:rsid w:val="00A11E2E"/>
    <w:rsid w:val="00A339B9"/>
    <w:rsid w:val="00A45749"/>
    <w:rsid w:val="00A458F5"/>
    <w:rsid w:val="00A571D8"/>
    <w:rsid w:val="00A754C9"/>
    <w:rsid w:val="00A91E2B"/>
    <w:rsid w:val="00AA45D8"/>
    <w:rsid w:val="00AA7CC4"/>
    <w:rsid w:val="00AB34EB"/>
    <w:rsid w:val="00AB4418"/>
    <w:rsid w:val="00AB4F98"/>
    <w:rsid w:val="00AD665C"/>
    <w:rsid w:val="00AE5AF1"/>
    <w:rsid w:val="00AE7E52"/>
    <w:rsid w:val="00B026E1"/>
    <w:rsid w:val="00B04C55"/>
    <w:rsid w:val="00B07BA5"/>
    <w:rsid w:val="00B13DCA"/>
    <w:rsid w:val="00B17E33"/>
    <w:rsid w:val="00B203C3"/>
    <w:rsid w:val="00B20859"/>
    <w:rsid w:val="00B31615"/>
    <w:rsid w:val="00B36E38"/>
    <w:rsid w:val="00B45528"/>
    <w:rsid w:val="00B53393"/>
    <w:rsid w:val="00B54CAF"/>
    <w:rsid w:val="00B7168B"/>
    <w:rsid w:val="00B72980"/>
    <w:rsid w:val="00B737FE"/>
    <w:rsid w:val="00BB311F"/>
    <w:rsid w:val="00BB40D7"/>
    <w:rsid w:val="00BC5630"/>
    <w:rsid w:val="00BC7D8A"/>
    <w:rsid w:val="00BE60A6"/>
    <w:rsid w:val="00BE7E24"/>
    <w:rsid w:val="00BF187E"/>
    <w:rsid w:val="00C14B39"/>
    <w:rsid w:val="00C167D9"/>
    <w:rsid w:val="00C234D8"/>
    <w:rsid w:val="00C2429D"/>
    <w:rsid w:val="00C27F0E"/>
    <w:rsid w:val="00C40A89"/>
    <w:rsid w:val="00C511CE"/>
    <w:rsid w:val="00C55AF9"/>
    <w:rsid w:val="00C6062B"/>
    <w:rsid w:val="00C65747"/>
    <w:rsid w:val="00C678B3"/>
    <w:rsid w:val="00C711F7"/>
    <w:rsid w:val="00C74284"/>
    <w:rsid w:val="00C80A45"/>
    <w:rsid w:val="00C861E2"/>
    <w:rsid w:val="00C93DE1"/>
    <w:rsid w:val="00CD0BCF"/>
    <w:rsid w:val="00CD2CA0"/>
    <w:rsid w:val="00CD3BC3"/>
    <w:rsid w:val="00CD5F77"/>
    <w:rsid w:val="00CE4285"/>
    <w:rsid w:val="00D01F62"/>
    <w:rsid w:val="00D222BC"/>
    <w:rsid w:val="00D23AFF"/>
    <w:rsid w:val="00D23D56"/>
    <w:rsid w:val="00D24DEA"/>
    <w:rsid w:val="00D36028"/>
    <w:rsid w:val="00D47D4A"/>
    <w:rsid w:val="00D602A4"/>
    <w:rsid w:val="00D81D9D"/>
    <w:rsid w:val="00D86F81"/>
    <w:rsid w:val="00DA6390"/>
    <w:rsid w:val="00DB6A9E"/>
    <w:rsid w:val="00DD7696"/>
    <w:rsid w:val="00DD779F"/>
    <w:rsid w:val="00DE50A3"/>
    <w:rsid w:val="00E03563"/>
    <w:rsid w:val="00E17166"/>
    <w:rsid w:val="00E21CFB"/>
    <w:rsid w:val="00E413FD"/>
    <w:rsid w:val="00E41657"/>
    <w:rsid w:val="00E54685"/>
    <w:rsid w:val="00E645E4"/>
    <w:rsid w:val="00E74048"/>
    <w:rsid w:val="00E768AA"/>
    <w:rsid w:val="00E826DE"/>
    <w:rsid w:val="00E86DE0"/>
    <w:rsid w:val="00E9613A"/>
    <w:rsid w:val="00EA192A"/>
    <w:rsid w:val="00EA1994"/>
    <w:rsid w:val="00EB5759"/>
    <w:rsid w:val="00ED0370"/>
    <w:rsid w:val="00EE033C"/>
    <w:rsid w:val="00EE7890"/>
    <w:rsid w:val="00EF12CC"/>
    <w:rsid w:val="00EF62F5"/>
    <w:rsid w:val="00F00D8B"/>
    <w:rsid w:val="00F02D9E"/>
    <w:rsid w:val="00F239D9"/>
    <w:rsid w:val="00F260EE"/>
    <w:rsid w:val="00F27183"/>
    <w:rsid w:val="00F315AF"/>
    <w:rsid w:val="00F351B9"/>
    <w:rsid w:val="00F538D5"/>
    <w:rsid w:val="00F549DF"/>
    <w:rsid w:val="00F629BB"/>
    <w:rsid w:val="00F85A47"/>
    <w:rsid w:val="00F97A1F"/>
    <w:rsid w:val="00FA3D68"/>
    <w:rsid w:val="00FB0120"/>
    <w:rsid w:val="00FB11C8"/>
    <w:rsid w:val="00FD0D7A"/>
    <w:rsid w:val="00FD46E4"/>
    <w:rsid w:val="00FE0B16"/>
    <w:rsid w:val="00FE2C9F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FC6054"/>
  <w15:docId w15:val="{6C00CB26-E28E-4C9D-8CF1-11943E4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68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77A11"/>
    <w:pPr>
      <w:keepNext/>
      <w:jc w:val="center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styleId="PlaceholderText">
    <w:name w:val="Placeholder Text"/>
    <w:basedOn w:val="DefaultParagraphFont"/>
    <w:uiPriority w:val="99"/>
    <w:semiHidden/>
    <w:rsid w:val="004401A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77A11"/>
    <w:rPr>
      <w:sz w:val="28"/>
      <w:lang w:val="en-GB"/>
    </w:rPr>
  </w:style>
  <w:style w:type="paragraph" w:styleId="BodyTextIndent2">
    <w:name w:val="Body Text Indent 2"/>
    <w:aliases w:val="  uvlaka 2"/>
    <w:basedOn w:val="Normal"/>
    <w:link w:val="BodyTextIndent2Char"/>
    <w:rsid w:val="00DA6390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DA6390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naslovnica/hbor/pravilnici-ak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D702-9B43-4C46-846E-9485E12F8533}"/>
      </w:docPartPr>
      <w:docPartBody>
        <w:p w:rsidR="005407BA" w:rsidRDefault="00AB6DD9">
          <w:r w:rsidRPr="001652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D9"/>
    <w:rsid w:val="00014F43"/>
    <w:rsid w:val="001675D0"/>
    <w:rsid w:val="00183931"/>
    <w:rsid w:val="001A7865"/>
    <w:rsid w:val="003E5A56"/>
    <w:rsid w:val="004161C8"/>
    <w:rsid w:val="005407BA"/>
    <w:rsid w:val="00A135F7"/>
    <w:rsid w:val="00A33B63"/>
    <w:rsid w:val="00AB6DD9"/>
    <w:rsid w:val="00B41CF4"/>
    <w:rsid w:val="00D406FD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DD9"/>
    <w:rPr>
      <w:color w:val="808080"/>
    </w:rPr>
  </w:style>
  <w:style w:type="paragraph" w:customStyle="1" w:styleId="71415047C41447EF998C091602BE086B">
    <w:name w:val="71415047C41447EF998C091602BE086B"/>
    <w:rsid w:val="00AB6DD9"/>
  </w:style>
  <w:style w:type="paragraph" w:customStyle="1" w:styleId="A013F0A070F24F2CAE8816A61EFED6DE">
    <w:name w:val="A013F0A070F24F2CAE8816A61EFED6DE"/>
    <w:rsid w:val="00AB6DD9"/>
  </w:style>
  <w:style w:type="paragraph" w:customStyle="1" w:styleId="706635743E0A450EBFED9476D015D41A">
    <w:name w:val="706635743E0A450EBFED9476D015D41A"/>
    <w:rsid w:val="00AB6DD9"/>
  </w:style>
  <w:style w:type="paragraph" w:customStyle="1" w:styleId="230C369CA17040898D7FAD417F717A26">
    <w:name w:val="230C369CA17040898D7FAD417F717A26"/>
    <w:rsid w:val="00AB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372-9D6B-4AB1-A9DC-A43B1CA8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HBOR-logo</Template>
  <TotalTime>19</TotalTime>
  <Pages>3</Pages>
  <Words>1062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ODOBRENJE/POVEĆANJE OSIGURANE SVOTE</vt:lpstr>
    </vt:vector>
  </TitlesOfParts>
  <Company>HBOR</Company>
  <LinksUpToDate>false</LinksUpToDate>
  <CharactersWithSpaces>7838</CharactersWithSpaces>
  <SharedDoc>false</SharedDoc>
  <HLinks>
    <vt:vector size="12" baseType="variant"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2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ODOBRENJE/POVEĆANJE OSIGURANE SVOTE</dc:title>
  <dc:creator>zkozul</dc:creator>
  <cp:lastModifiedBy>Sertić Toni</cp:lastModifiedBy>
  <cp:revision>6</cp:revision>
  <cp:lastPrinted>2018-06-05T11:26:00Z</cp:lastPrinted>
  <dcterms:created xsi:type="dcterms:W3CDTF">2018-05-25T13:44:00Z</dcterms:created>
  <dcterms:modified xsi:type="dcterms:W3CDTF">2018-06-05T13:45:00Z</dcterms:modified>
</cp:coreProperties>
</file>