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
    <w:p w14:paraId="728620A4" w14:textId="77777777" w:rsidR="00A73717" w:rsidRPr="003F1332" w:rsidRDefault="00A73717" w:rsidP="003F1332">
      <w:pPr>
        <w:tabs>
          <w:tab w:val="right" w:leader="dot" w:pos="9923"/>
        </w:tabs>
        <w:spacing w:after="0"/>
        <w:rPr>
          <w:rFonts w:ascii="Arial" w:hAnsi="Arial" w:cs="Arial"/>
          <w:sz w:val="20"/>
          <w:szCs w:val="20"/>
        </w:rPr>
      </w:pPr>
      <w:r w:rsidRPr="003F1332">
        <w:rPr>
          <w:rFonts w:ascii="Arial" w:hAnsi="Arial" w:cs="Arial"/>
          <w:noProof/>
          <w:sz w:val="20"/>
          <w:szCs w:val="20"/>
          <w:lang w:eastAsia="hr-HR"/>
        </w:rPr>
        <mc:AlternateContent>
          <mc:Choice Requires="wps">
            <w:drawing>
              <wp:anchor distT="0" distB="0" distL="114300" distR="114300" simplePos="0" relativeHeight="251661312" behindDoc="0" locked="0" layoutInCell="1" allowOverlap="1" wp14:anchorId="5F6B23E1" wp14:editId="2C4C62D7">
                <wp:simplePos x="0" y="0"/>
                <wp:positionH relativeFrom="column">
                  <wp:posOffset>0</wp:posOffset>
                </wp:positionH>
                <wp:positionV relativeFrom="paragraph">
                  <wp:posOffset>716915</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663A162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DIar6t&#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3F1332">
        <w:rPr>
          <w:rFonts w:ascii="Arial" w:hAnsi="Arial" w:cs="Arial"/>
          <w:noProof/>
          <w:sz w:val="20"/>
          <w:szCs w:val="20"/>
          <w:lang w:eastAsia="hr-HR"/>
        </w:rPr>
        <w:drawing>
          <wp:inline distT="0" distB="0" distL="0" distR="0" wp14:anchorId="0978AA13" wp14:editId="752157D1">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1E9F34FB" w14:textId="77777777" w:rsidR="0062715E" w:rsidRDefault="0062715E" w:rsidP="003F1332">
      <w:pPr>
        <w:tabs>
          <w:tab w:val="right" w:leader="dot" w:pos="9923"/>
        </w:tabs>
        <w:spacing w:after="0" w:line="360" w:lineRule="auto"/>
        <w:rPr>
          <w:rFonts w:ascii="Arial" w:hAnsi="Arial" w:cs="Arial"/>
          <w:b/>
          <w:sz w:val="20"/>
          <w:szCs w:val="20"/>
        </w:rPr>
      </w:pPr>
      <w:permStart w:id="383545862" w:edGrp="everyone"/>
      <w:r>
        <w:rPr>
          <w:rFonts w:ascii="Arial" w:hAnsi="Arial" w:cs="Arial"/>
          <w:b/>
          <w:sz w:val="20"/>
          <w:szCs w:val="20"/>
        </w:rPr>
        <w:t>Ime / tvrtka poduzetnika</w:t>
      </w:r>
    </w:p>
    <w:p w14:paraId="5CC04F55" w14:textId="77777777" w:rsidR="00CA5B63" w:rsidRPr="003F1332" w:rsidRDefault="0062715E" w:rsidP="003F1332">
      <w:pPr>
        <w:tabs>
          <w:tab w:val="right" w:leader="dot" w:pos="9923"/>
        </w:tabs>
        <w:spacing w:after="0" w:line="360" w:lineRule="auto"/>
        <w:rPr>
          <w:rFonts w:ascii="Arial" w:hAnsi="Arial" w:cs="Arial"/>
          <w:b/>
          <w:sz w:val="20"/>
          <w:szCs w:val="20"/>
        </w:rPr>
      </w:pPr>
      <w:r>
        <w:rPr>
          <w:rFonts w:ascii="Arial" w:hAnsi="Arial" w:cs="Arial"/>
          <w:b/>
          <w:sz w:val="20"/>
          <w:szCs w:val="20"/>
        </w:rPr>
        <w:t>Adresa i mjesto sjedišta</w:t>
      </w:r>
    </w:p>
    <w:p w14:paraId="58B05B06" w14:textId="77777777" w:rsidR="00CA5B63" w:rsidRPr="003F1332" w:rsidRDefault="0062715E" w:rsidP="003F1332">
      <w:pPr>
        <w:tabs>
          <w:tab w:val="right" w:leader="dot" w:pos="9923"/>
        </w:tabs>
        <w:spacing w:after="0" w:line="360" w:lineRule="auto"/>
        <w:rPr>
          <w:rFonts w:ascii="Arial" w:hAnsi="Arial" w:cs="Arial"/>
          <w:b/>
          <w:sz w:val="20"/>
          <w:szCs w:val="20"/>
        </w:rPr>
      </w:pPr>
      <w:r>
        <w:rPr>
          <w:rFonts w:ascii="Arial" w:hAnsi="Arial" w:cs="Arial"/>
          <w:b/>
          <w:sz w:val="20"/>
          <w:szCs w:val="20"/>
        </w:rPr>
        <w:t>OIB</w:t>
      </w:r>
    </w:p>
    <w:permEnd w:id="383545862"/>
    <w:p w14:paraId="00A0EBA5" w14:textId="77777777" w:rsidR="00A73717" w:rsidRPr="003F1332" w:rsidRDefault="00483EDE" w:rsidP="00617B7E">
      <w:pPr>
        <w:tabs>
          <w:tab w:val="right" w:leader="dot" w:pos="9923"/>
        </w:tabs>
        <w:spacing w:after="480"/>
        <w:jc w:val="center"/>
        <w:rPr>
          <w:rFonts w:ascii="Arial" w:hAnsi="Arial" w:cs="Arial"/>
          <w:b/>
          <w:sz w:val="24"/>
          <w:szCs w:val="24"/>
        </w:rPr>
      </w:pPr>
      <w:r>
        <w:rPr>
          <w:rFonts w:ascii="Arial" w:hAnsi="Arial" w:cs="Arial"/>
          <w:b/>
          <w:sz w:val="24"/>
          <w:szCs w:val="24"/>
        </w:rPr>
        <w:t>IZJAVA O POTPORAMA</w:t>
      </w:r>
    </w:p>
    <w:bookmarkEnd w:id="0"/>
    <w:p w14:paraId="387CD316" w14:textId="77777777" w:rsidR="00677785" w:rsidRPr="0062715E" w:rsidRDefault="00677785" w:rsidP="0062715E">
      <w:pPr>
        <w:tabs>
          <w:tab w:val="right" w:leader="dot" w:pos="9923"/>
        </w:tabs>
        <w:spacing w:after="0" w:line="360" w:lineRule="auto"/>
        <w:rPr>
          <w:rFonts w:ascii="Arial" w:hAnsi="Arial" w:cs="Arial"/>
          <w:b/>
          <w:sz w:val="20"/>
          <w:szCs w:val="20"/>
        </w:rPr>
      </w:pPr>
      <w:r w:rsidRPr="003F1332">
        <w:rPr>
          <w:rFonts w:ascii="Arial" w:hAnsi="Arial" w:cs="Arial"/>
          <w:sz w:val="20"/>
          <w:szCs w:val="20"/>
        </w:rPr>
        <w:t xml:space="preserve">Ovime </w:t>
      </w:r>
      <w:permStart w:id="1015558802" w:edGrp="everyone"/>
      <w:r w:rsidR="0062715E">
        <w:rPr>
          <w:rFonts w:ascii="Arial" w:hAnsi="Arial" w:cs="Arial"/>
          <w:b/>
          <w:sz w:val="20"/>
          <w:szCs w:val="20"/>
        </w:rPr>
        <w:t>Ime / tvrtka poduzetnika</w:t>
      </w:r>
      <w:r w:rsidRPr="003F1332">
        <w:rPr>
          <w:rFonts w:ascii="Arial" w:hAnsi="Arial" w:cs="Arial"/>
          <w:sz w:val="20"/>
          <w:szCs w:val="20"/>
        </w:rPr>
        <w:t xml:space="preserve"> </w:t>
      </w:r>
      <w:permEnd w:id="1015558802"/>
      <w:r w:rsidRPr="003F1332">
        <w:rPr>
          <w:rFonts w:ascii="Arial" w:hAnsi="Arial" w:cs="Arial"/>
          <w:sz w:val="20"/>
          <w:szCs w:val="20"/>
        </w:rPr>
        <w:t>kao (označiti):</w:t>
      </w:r>
    </w:p>
    <w:p w14:paraId="27BACB09" w14:textId="77777777" w:rsidR="00677785" w:rsidRPr="003F1332" w:rsidRDefault="0028777D" w:rsidP="003F1332">
      <w:pPr>
        <w:spacing w:before="120" w:after="0"/>
        <w:ind w:left="425"/>
        <w:jc w:val="both"/>
        <w:rPr>
          <w:rFonts w:ascii="Arial" w:hAnsi="Arial" w:cs="Arial"/>
          <w:sz w:val="20"/>
          <w:szCs w:val="20"/>
        </w:rPr>
      </w:pPr>
      <w:sdt>
        <w:sdtPr>
          <w:rPr>
            <w:rFonts w:ascii="Arial" w:hAnsi="Arial" w:cs="Arial"/>
            <w:sz w:val="20"/>
            <w:szCs w:val="20"/>
          </w:rPr>
          <w:id w:val="1768582720"/>
          <w14:checkbox>
            <w14:checked w14:val="0"/>
            <w14:checkedState w14:val="2612" w14:font="MS Gothic"/>
            <w14:uncheckedState w14:val="2610" w14:font="MS Gothic"/>
          </w14:checkbox>
        </w:sdtPr>
        <w:sdtEndPr/>
        <w:sdtContent>
          <w:permStart w:id="1272541289" w:edGrp="everyone"/>
          <w:r w:rsidR="00D40E32">
            <w:rPr>
              <w:rFonts w:ascii="MS Gothic" w:eastAsia="MS Gothic" w:hAnsi="MS Gothic" w:cs="Arial" w:hint="eastAsia"/>
              <w:sz w:val="20"/>
              <w:szCs w:val="20"/>
            </w:rPr>
            <w:t>☐</w:t>
          </w:r>
          <w:permEnd w:id="1272541289"/>
        </w:sdtContent>
      </w:sdt>
      <w:r w:rsidR="0062715E">
        <w:rPr>
          <w:rFonts w:ascii="Arial" w:hAnsi="Arial" w:cs="Arial"/>
          <w:sz w:val="20"/>
          <w:szCs w:val="20"/>
        </w:rPr>
        <w:t xml:space="preserve"> </w:t>
      </w:r>
      <w:r w:rsidR="00677785" w:rsidRPr="003F1332">
        <w:rPr>
          <w:rFonts w:ascii="Arial" w:hAnsi="Arial" w:cs="Arial"/>
          <w:sz w:val="20"/>
          <w:szCs w:val="20"/>
        </w:rPr>
        <w:t>podnositelj zahtjeva za kredit</w:t>
      </w:r>
      <w:r w:rsidR="00054B50" w:rsidRPr="003F1332">
        <w:rPr>
          <w:rFonts w:ascii="Arial" w:hAnsi="Arial" w:cs="Arial"/>
          <w:sz w:val="20"/>
          <w:szCs w:val="20"/>
        </w:rPr>
        <w:t>/potporu</w:t>
      </w:r>
      <w:r w:rsidR="00677785" w:rsidRPr="003F1332">
        <w:rPr>
          <w:rFonts w:ascii="Arial" w:hAnsi="Arial" w:cs="Arial"/>
          <w:sz w:val="20"/>
          <w:szCs w:val="20"/>
        </w:rPr>
        <w:t xml:space="preserve"> (u daljnjem tekstu: podnositelj zahtjeva)</w:t>
      </w:r>
    </w:p>
    <w:p w14:paraId="440BE79E" w14:textId="77777777" w:rsidR="00424CD9" w:rsidRPr="003F1332" w:rsidRDefault="0028777D" w:rsidP="003F1332">
      <w:pPr>
        <w:spacing w:after="0"/>
        <w:ind w:left="425"/>
        <w:jc w:val="both"/>
        <w:rPr>
          <w:rFonts w:ascii="Arial" w:hAnsi="Arial" w:cs="Arial"/>
          <w:sz w:val="20"/>
          <w:szCs w:val="20"/>
        </w:rPr>
      </w:pPr>
      <w:sdt>
        <w:sdtPr>
          <w:rPr>
            <w:rFonts w:ascii="Arial" w:hAnsi="Arial" w:cs="Arial"/>
            <w:sz w:val="20"/>
            <w:szCs w:val="20"/>
          </w:rPr>
          <w:id w:val="1766495648"/>
          <w14:checkbox>
            <w14:checked w14:val="0"/>
            <w14:checkedState w14:val="2612" w14:font="MS Gothic"/>
            <w14:uncheckedState w14:val="2610" w14:font="MS Gothic"/>
          </w14:checkbox>
        </w:sdtPr>
        <w:sdtEndPr/>
        <w:sdtContent>
          <w:permStart w:id="1418724563" w:edGrp="everyone"/>
          <w:r w:rsidR="00F7323B">
            <w:rPr>
              <w:rFonts w:ascii="MS Gothic" w:eastAsia="MS Gothic" w:hAnsi="MS Gothic" w:cs="Arial" w:hint="eastAsia"/>
              <w:sz w:val="20"/>
              <w:szCs w:val="20"/>
            </w:rPr>
            <w:t>☐</w:t>
          </w:r>
          <w:permEnd w:id="1418724563"/>
        </w:sdtContent>
      </w:sdt>
      <w:r w:rsidR="0062715E">
        <w:rPr>
          <w:rFonts w:ascii="Arial" w:hAnsi="Arial" w:cs="Arial"/>
          <w:sz w:val="20"/>
          <w:szCs w:val="20"/>
        </w:rPr>
        <w:t xml:space="preserve"> </w:t>
      </w:r>
      <w:r w:rsidR="00677785" w:rsidRPr="003F1332">
        <w:rPr>
          <w:rFonts w:ascii="Arial" w:hAnsi="Arial" w:cs="Arial"/>
          <w:sz w:val="20"/>
          <w:szCs w:val="20"/>
        </w:rPr>
        <w:t>povezana osoba podnositelja zah</w:t>
      </w:r>
      <w:r w:rsidR="00F31334" w:rsidRPr="003F1332">
        <w:rPr>
          <w:rFonts w:ascii="Arial" w:hAnsi="Arial" w:cs="Arial"/>
          <w:sz w:val="20"/>
          <w:szCs w:val="20"/>
        </w:rPr>
        <w:t xml:space="preserve">tjeva </w:t>
      </w:r>
      <w:r w:rsidR="008E49D0" w:rsidRPr="003F1332">
        <w:rPr>
          <w:rFonts w:ascii="Arial" w:hAnsi="Arial" w:cs="Arial"/>
          <w:sz w:val="20"/>
          <w:szCs w:val="20"/>
        </w:rPr>
        <w:t>u smislu točke I</w:t>
      </w:r>
      <w:r w:rsidR="00677785" w:rsidRPr="003F1332">
        <w:rPr>
          <w:rFonts w:ascii="Arial" w:hAnsi="Arial" w:cs="Arial"/>
          <w:sz w:val="20"/>
          <w:szCs w:val="20"/>
        </w:rPr>
        <w:t>.</w:t>
      </w:r>
      <w:r w:rsidR="008E49D0" w:rsidRPr="003F1332">
        <w:rPr>
          <w:rFonts w:ascii="Arial" w:hAnsi="Arial" w:cs="Arial"/>
          <w:sz w:val="20"/>
          <w:szCs w:val="20"/>
        </w:rPr>
        <w:t xml:space="preserve"> pod 3.</w:t>
      </w:r>
      <w:r w:rsidR="00677785" w:rsidRPr="003F1332">
        <w:rPr>
          <w:rFonts w:ascii="Arial" w:hAnsi="Arial" w:cs="Arial"/>
          <w:sz w:val="20"/>
          <w:szCs w:val="20"/>
        </w:rPr>
        <w:t xml:space="preserve"> ove Izjave (u daljnjem tekstu: povezana osoba)</w:t>
      </w:r>
    </w:p>
    <w:p w14:paraId="17C17FF4" w14:textId="77777777" w:rsidR="003F1332" w:rsidRPr="003F1332" w:rsidRDefault="003F1332" w:rsidP="003F1332">
      <w:pPr>
        <w:spacing w:before="120" w:after="120"/>
        <w:jc w:val="both"/>
        <w:rPr>
          <w:rFonts w:ascii="Arial" w:hAnsi="Arial" w:cs="Arial"/>
          <w:sz w:val="18"/>
          <w:szCs w:val="18"/>
        </w:rPr>
      </w:pPr>
      <w:r w:rsidRPr="003F1332">
        <w:rPr>
          <w:rFonts w:ascii="Arial" w:hAnsi="Arial" w:cs="Arial"/>
          <w:i/>
          <w:sz w:val="18"/>
          <w:szCs w:val="18"/>
        </w:rPr>
        <w:t xml:space="preserve">Povezana osoba ispunjava dio I. KORIŠTENJE POTPORE MALE VRIJEDNOSTI pod toč. 1. i </w:t>
      </w:r>
      <w:r w:rsidR="002574F6">
        <w:rPr>
          <w:rFonts w:ascii="Arial" w:hAnsi="Arial" w:cs="Arial"/>
          <w:i/>
          <w:sz w:val="18"/>
          <w:szCs w:val="18"/>
        </w:rPr>
        <w:t xml:space="preserve">izjavu navedenu u četvrtom odlomku dijela III. ZAKLJUČNE IZJAVE, </w:t>
      </w:r>
      <w:r w:rsidRPr="003F1332">
        <w:rPr>
          <w:rFonts w:ascii="Arial" w:hAnsi="Arial" w:cs="Arial"/>
          <w:i/>
          <w:sz w:val="18"/>
          <w:szCs w:val="18"/>
        </w:rPr>
        <w:t>dok se ostali dijelovi ove Izjave na povezanu osobu ne odnose niti je obvezuju.</w:t>
      </w:r>
    </w:p>
    <w:p w14:paraId="7556682A" w14:textId="2E65D0BB" w:rsidR="003F1332" w:rsidRDefault="00F454C9" w:rsidP="003F1332">
      <w:pPr>
        <w:spacing w:after="0"/>
        <w:jc w:val="both"/>
        <w:rPr>
          <w:rFonts w:ascii="Arial" w:hAnsi="Arial" w:cs="Arial"/>
          <w:i/>
          <w:sz w:val="18"/>
          <w:szCs w:val="18"/>
        </w:rPr>
      </w:pPr>
      <w:r>
        <w:rPr>
          <w:rFonts w:ascii="Arial" w:hAnsi="Arial" w:cs="Arial"/>
          <w:sz w:val="20"/>
          <w:szCs w:val="20"/>
        </w:rPr>
        <w:t>P</w:t>
      </w:r>
      <w:r w:rsidR="00677785" w:rsidRPr="003F1332">
        <w:rPr>
          <w:rFonts w:ascii="Arial" w:hAnsi="Arial" w:cs="Arial"/>
          <w:sz w:val="20"/>
          <w:szCs w:val="20"/>
        </w:rPr>
        <w:t>od materijalnom i kaznenom odgovornošću Hrvatskoj banci za obnovu i razvitak (u daljnjem tekstu: HBOR) izjavljuje sljedeće:</w:t>
      </w:r>
    </w:p>
    <w:p w14:paraId="0EE6F9C3" w14:textId="77777777" w:rsidR="006961BE" w:rsidRPr="003F1332" w:rsidRDefault="003F1332" w:rsidP="004D1604">
      <w:pPr>
        <w:pStyle w:val="ListParagraph"/>
        <w:pBdr>
          <w:bottom w:val="single" w:sz="4" w:space="1" w:color="auto"/>
        </w:pBdr>
        <w:snapToGrid w:val="0"/>
        <w:spacing w:before="480" w:after="24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t>I.</w:t>
      </w:r>
      <w:r>
        <w:rPr>
          <w:rStyle w:val="BookTitle"/>
          <w:rFonts w:ascii="Arial" w:hAnsi="Arial" w:cs="Arial"/>
          <w:smallCaps w:val="0"/>
          <w:sz w:val="20"/>
          <w:szCs w:val="20"/>
        </w:rPr>
        <w:tab/>
      </w:r>
      <w:r w:rsidR="007160FF">
        <w:rPr>
          <w:rStyle w:val="BookTitle"/>
          <w:rFonts w:ascii="Arial" w:hAnsi="Arial" w:cs="Arial"/>
          <w:smallCaps w:val="0"/>
          <w:sz w:val="20"/>
          <w:szCs w:val="20"/>
        </w:rPr>
        <w:t>POTPORE MALE VRIJEDNOSTI</w:t>
      </w:r>
    </w:p>
    <w:p w14:paraId="4E0873E6" w14:textId="77777777" w:rsidR="00C70A1A" w:rsidRPr="003F1332" w:rsidRDefault="007160FF" w:rsidP="00027B6B">
      <w:pPr>
        <w:numPr>
          <w:ilvl w:val="0"/>
          <w:numId w:val="3"/>
        </w:numPr>
        <w:tabs>
          <w:tab w:val="left" w:pos="-284"/>
        </w:tabs>
        <w:snapToGrid w:val="0"/>
        <w:spacing w:before="240" w:after="120"/>
        <w:ind w:left="425" w:hanging="425"/>
        <w:rPr>
          <w:rFonts w:ascii="Arial" w:hAnsi="Arial" w:cs="Arial"/>
          <w:b/>
          <w:sz w:val="20"/>
          <w:szCs w:val="20"/>
        </w:rPr>
      </w:pPr>
      <w:r>
        <w:rPr>
          <w:rFonts w:ascii="Arial" w:hAnsi="Arial" w:cs="Arial"/>
          <w:b/>
          <w:sz w:val="20"/>
          <w:szCs w:val="20"/>
        </w:rPr>
        <w:t>KORIŠTENJE POTPORE MALE VRIJEDNOSTI</w:t>
      </w:r>
    </w:p>
    <w:p w14:paraId="35531207" w14:textId="77777777" w:rsidR="00677785" w:rsidRPr="003F1332" w:rsidRDefault="00677785" w:rsidP="00A206EC">
      <w:pPr>
        <w:tabs>
          <w:tab w:val="left" w:pos="-284"/>
        </w:tabs>
        <w:spacing w:after="0"/>
        <w:jc w:val="both"/>
        <w:rPr>
          <w:rFonts w:ascii="Arial" w:hAnsi="Arial" w:cs="Arial"/>
          <w:sz w:val="20"/>
          <w:szCs w:val="20"/>
        </w:rPr>
      </w:pPr>
      <w:r w:rsidRPr="003F1332">
        <w:rPr>
          <w:rFonts w:ascii="Arial" w:hAnsi="Arial" w:cs="Arial"/>
          <w:sz w:val="20"/>
          <w:szCs w:val="20"/>
        </w:rPr>
        <w:t xml:space="preserve">Podnositelj zahtjeva/povezana osoba </w:t>
      </w:r>
      <w:r w:rsidR="00FC3FC7" w:rsidRPr="003F1332">
        <w:rPr>
          <w:rFonts w:ascii="Arial" w:hAnsi="Arial" w:cs="Arial"/>
          <w:sz w:val="20"/>
          <w:szCs w:val="20"/>
        </w:rPr>
        <w:t>tijekom prethodne dvije fiskalne godine te tijekom tekuće fiskalne godine</w:t>
      </w:r>
      <w:r w:rsidR="00E1059B" w:rsidRPr="003F1332">
        <w:rPr>
          <w:rFonts w:ascii="Arial" w:hAnsi="Arial" w:cs="Arial"/>
          <w:sz w:val="20"/>
          <w:szCs w:val="20"/>
        </w:rPr>
        <w:t xml:space="preserve"> (označiti)</w:t>
      </w:r>
      <w:r w:rsidR="00FC3FC7" w:rsidRPr="003F1332">
        <w:rPr>
          <w:rFonts w:ascii="Arial" w:hAnsi="Arial" w:cs="Arial"/>
          <w:sz w:val="20"/>
          <w:szCs w:val="20"/>
        </w:rPr>
        <w:t xml:space="preserve">: </w:t>
      </w:r>
    </w:p>
    <w:p w14:paraId="4EE7575B" w14:textId="77777777" w:rsidR="00677785" w:rsidRPr="003F1332" w:rsidRDefault="0028777D" w:rsidP="003F1332">
      <w:pPr>
        <w:spacing w:before="120" w:after="0"/>
        <w:ind w:left="425"/>
        <w:rPr>
          <w:rFonts w:ascii="Arial" w:hAnsi="Arial" w:cs="Arial"/>
          <w:sz w:val="20"/>
          <w:szCs w:val="20"/>
        </w:rPr>
      </w:pPr>
      <w:sdt>
        <w:sdtPr>
          <w:rPr>
            <w:rFonts w:ascii="Arial" w:hAnsi="Arial" w:cs="Arial"/>
            <w:sz w:val="20"/>
            <w:szCs w:val="20"/>
          </w:rPr>
          <w:id w:val="-1928570447"/>
          <w14:checkbox>
            <w14:checked w14:val="0"/>
            <w14:checkedState w14:val="2612" w14:font="MS Gothic"/>
            <w14:uncheckedState w14:val="2610" w14:font="MS Gothic"/>
          </w14:checkbox>
        </w:sdtPr>
        <w:sdtEndPr/>
        <w:sdtContent>
          <w:permStart w:id="1627617497" w:edGrp="everyone"/>
          <w:r w:rsidR="00D40E32">
            <w:rPr>
              <w:rFonts w:ascii="MS Gothic" w:eastAsia="MS Gothic" w:hAnsi="MS Gothic" w:cs="Arial" w:hint="eastAsia"/>
              <w:sz w:val="20"/>
              <w:szCs w:val="20"/>
            </w:rPr>
            <w:t>☐</w:t>
          </w:r>
          <w:permEnd w:id="1627617497"/>
        </w:sdtContent>
      </w:sdt>
      <w:r w:rsidR="00D40E32">
        <w:rPr>
          <w:rFonts w:ascii="Arial" w:hAnsi="Arial" w:cs="Arial"/>
          <w:sz w:val="20"/>
          <w:szCs w:val="20"/>
        </w:rPr>
        <w:t xml:space="preserve"> </w:t>
      </w:r>
      <w:r w:rsidR="00677785" w:rsidRPr="003F1332">
        <w:rPr>
          <w:rFonts w:ascii="Arial" w:hAnsi="Arial" w:cs="Arial"/>
          <w:sz w:val="20"/>
          <w:szCs w:val="20"/>
        </w:rPr>
        <w:t>a) nije koristio</w:t>
      </w:r>
    </w:p>
    <w:p w14:paraId="1C0F1C79" w14:textId="77777777" w:rsidR="00677785" w:rsidRPr="003F1332" w:rsidRDefault="0028777D" w:rsidP="003F1332">
      <w:pPr>
        <w:spacing w:after="0"/>
        <w:ind w:left="426"/>
        <w:rPr>
          <w:rFonts w:ascii="Arial" w:hAnsi="Arial" w:cs="Arial"/>
          <w:sz w:val="20"/>
          <w:szCs w:val="20"/>
        </w:rPr>
      </w:pPr>
      <w:sdt>
        <w:sdtPr>
          <w:rPr>
            <w:rFonts w:ascii="Arial" w:hAnsi="Arial" w:cs="Arial"/>
            <w:sz w:val="20"/>
            <w:szCs w:val="20"/>
          </w:rPr>
          <w:id w:val="20909751"/>
          <w14:checkbox>
            <w14:checked w14:val="0"/>
            <w14:checkedState w14:val="2612" w14:font="MS Gothic"/>
            <w14:uncheckedState w14:val="2610" w14:font="MS Gothic"/>
          </w14:checkbox>
        </w:sdtPr>
        <w:sdtEndPr/>
        <w:sdtContent>
          <w:permStart w:id="1986396599" w:edGrp="everyone"/>
          <w:r w:rsidR="00D40E32">
            <w:rPr>
              <w:rFonts w:ascii="MS Gothic" w:eastAsia="MS Gothic" w:hAnsi="MS Gothic" w:cs="Arial" w:hint="eastAsia"/>
              <w:sz w:val="20"/>
              <w:szCs w:val="20"/>
            </w:rPr>
            <w:t>☐</w:t>
          </w:r>
          <w:permEnd w:id="1986396599"/>
        </w:sdtContent>
      </w:sdt>
      <w:r w:rsidR="00D40E32">
        <w:rPr>
          <w:rFonts w:ascii="Arial" w:hAnsi="Arial" w:cs="Arial"/>
          <w:sz w:val="20"/>
          <w:szCs w:val="20"/>
        </w:rPr>
        <w:t xml:space="preserve"> </w:t>
      </w:r>
      <w:r w:rsidR="00677785" w:rsidRPr="003F1332">
        <w:rPr>
          <w:rFonts w:ascii="Arial" w:hAnsi="Arial" w:cs="Arial"/>
          <w:sz w:val="20"/>
          <w:szCs w:val="20"/>
        </w:rPr>
        <w:t>b) koristio je</w:t>
      </w:r>
    </w:p>
    <w:p w14:paraId="0AC3FC57" w14:textId="77777777" w:rsidR="00677785" w:rsidRPr="003F1332" w:rsidRDefault="008F73E2" w:rsidP="003F1332">
      <w:pPr>
        <w:spacing w:before="120" w:after="0"/>
        <w:jc w:val="both"/>
        <w:rPr>
          <w:rFonts w:ascii="Arial" w:hAnsi="Arial" w:cs="Arial"/>
          <w:sz w:val="20"/>
          <w:szCs w:val="20"/>
        </w:rPr>
      </w:pPr>
      <w:r w:rsidRPr="003F1332">
        <w:rPr>
          <w:rFonts w:ascii="Arial" w:hAnsi="Arial" w:cs="Arial"/>
          <w:sz w:val="20"/>
          <w:szCs w:val="20"/>
        </w:rPr>
        <w:t>potpore male vrijednosti</w:t>
      </w:r>
      <w:r w:rsidR="00B66D1D" w:rsidRPr="003F1332">
        <w:rPr>
          <w:rFonts w:ascii="Arial" w:hAnsi="Arial" w:cs="Arial"/>
          <w:sz w:val="20"/>
          <w:szCs w:val="20"/>
        </w:rPr>
        <w:t xml:space="preserve"> (uključujući i oslobođenja i/ili olakšice od plaćanja poreza na dobit ili dohodak koje se sukladno zakonskim propisima utvrđuju u skladu s odgovarajućim pravilima o potporama male vrijednosti)</w:t>
      </w:r>
      <w:r w:rsidR="00677785" w:rsidRPr="003F1332">
        <w:rPr>
          <w:rFonts w:ascii="Arial" w:hAnsi="Arial" w:cs="Arial"/>
          <w:sz w:val="20"/>
          <w:szCs w:val="20"/>
        </w:rPr>
        <w:t xml:space="preserve">. </w:t>
      </w:r>
    </w:p>
    <w:p w14:paraId="1BB459CB" w14:textId="77777777" w:rsidR="00677785" w:rsidRPr="003F1332" w:rsidRDefault="00677785" w:rsidP="00A206EC">
      <w:pPr>
        <w:spacing w:before="120" w:after="120"/>
        <w:rPr>
          <w:rFonts w:ascii="Arial" w:hAnsi="Arial" w:cs="Arial"/>
          <w:sz w:val="20"/>
          <w:szCs w:val="20"/>
        </w:rPr>
      </w:pPr>
      <w:r w:rsidRPr="003F1332">
        <w:rPr>
          <w:rFonts w:ascii="Arial" w:hAnsi="Arial" w:cs="Arial"/>
          <w:sz w:val="20"/>
          <w:szCs w:val="20"/>
        </w:rPr>
        <w:t>Ako je odgovor pozitivan, odnosno ako je odgovor pod  I.1.b) obvezno ispuniti sljedeće:</w:t>
      </w:r>
    </w:p>
    <w:p w14:paraId="70E57F75"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1. Datum dodjele potpore male vrijednosti: </w:t>
      </w:r>
      <w:permStart w:id="33061629" w:edGrp="everyone"/>
      <w:r w:rsidR="006D7FBA">
        <w:rPr>
          <w:rFonts w:ascii="Arial" w:hAnsi="Arial" w:cs="Arial"/>
          <w:sz w:val="20"/>
          <w:szCs w:val="20"/>
        </w:rPr>
        <w:t xml:space="preserve"> </w:t>
      </w:r>
      <w:permEnd w:id="33061629"/>
    </w:p>
    <w:p w14:paraId="2F57ACFB"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2. Iznos potpore male vrijednosti: </w:t>
      </w:r>
      <w:permStart w:id="561465005" w:edGrp="everyone"/>
      <w:r w:rsidR="006D7FBA">
        <w:rPr>
          <w:rFonts w:ascii="Arial" w:hAnsi="Arial" w:cs="Arial"/>
          <w:sz w:val="20"/>
          <w:szCs w:val="20"/>
        </w:rPr>
        <w:t xml:space="preserve"> </w:t>
      </w:r>
      <w:permEnd w:id="561465005"/>
    </w:p>
    <w:p w14:paraId="5193EE3A"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3. Naziv državnog tijela ili pravne osobe koja je odobrila potporu male vrijednosti: </w:t>
      </w:r>
      <w:permStart w:id="165545473" w:edGrp="everyone"/>
      <w:r w:rsidR="006D7FBA">
        <w:rPr>
          <w:rFonts w:ascii="Arial" w:hAnsi="Arial" w:cs="Arial"/>
          <w:sz w:val="20"/>
          <w:szCs w:val="20"/>
        </w:rPr>
        <w:t xml:space="preserve"> </w:t>
      </w:r>
      <w:permEnd w:id="165545473"/>
    </w:p>
    <w:p w14:paraId="33270721"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4. Opis projekta (opravdanih  troškova) za kojeg je odobrena potpora male vrijednosti: </w:t>
      </w:r>
      <w:permStart w:id="406927066" w:edGrp="everyone"/>
      <w:r w:rsidR="006D7FBA">
        <w:rPr>
          <w:rFonts w:ascii="Arial" w:hAnsi="Arial" w:cs="Arial"/>
          <w:sz w:val="20"/>
          <w:szCs w:val="20"/>
        </w:rPr>
        <w:t xml:space="preserve"> </w:t>
      </w:r>
      <w:permEnd w:id="406927066"/>
    </w:p>
    <w:p w14:paraId="7B495194" w14:textId="77777777" w:rsidR="00C87F24" w:rsidRPr="003F1332" w:rsidRDefault="00677785" w:rsidP="003F1332">
      <w:pPr>
        <w:spacing w:after="0"/>
        <w:ind w:left="851" w:hanging="425"/>
        <w:rPr>
          <w:rFonts w:ascii="Arial" w:hAnsi="Arial" w:cs="Arial"/>
          <w:sz w:val="20"/>
          <w:szCs w:val="20"/>
        </w:rPr>
      </w:pPr>
      <w:r w:rsidRPr="003F1332">
        <w:rPr>
          <w:rFonts w:ascii="Arial" w:hAnsi="Arial" w:cs="Arial"/>
          <w:sz w:val="20"/>
          <w:szCs w:val="20"/>
        </w:rPr>
        <w:t>b) 5. Pravni temelj odobrenja potpore male vrijednosti</w:t>
      </w:r>
      <w:r w:rsidR="00810968" w:rsidRPr="003F1332">
        <w:rPr>
          <w:rFonts w:ascii="Arial" w:hAnsi="Arial" w:cs="Arial"/>
          <w:sz w:val="20"/>
          <w:szCs w:val="20"/>
        </w:rPr>
        <w:t xml:space="preserve"> (navesti Uredbu koja se primjenjuje, ovisno o sektoru podnositelja zahtjeva): </w:t>
      </w:r>
      <w:permStart w:id="1860573247" w:edGrp="everyone"/>
      <w:r w:rsidR="006D7FBA">
        <w:rPr>
          <w:rFonts w:ascii="Arial" w:hAnsi="Arial" w:cs="Arial"/>
          <w:sz w:val="20"/>
          <w:szCs w:val="20"/>
        </w:rPr>
        <w:t xml:space="preserve"> </w:t>
      </w:r>
      <w:permEnd w:id="1860573247"/>
    </w:p>
    <w:p w14:paraId="46CB9DBD" w14:textId="77777777" w:rsidR="00C70A1A" w:rsidRPr="003F1332" w:rsidRDefault="003E40C6" w:rsidP="00A206EC">
      <w:pPr>
        <w:spacing w:before="120" w:after="120"/>
        <w:jc w:val="both"/>
        <w:rPr>
          <w:rFonts w:ascii="Arial" w:hAnsi="Arial" w:cs="Arial"/>
          <w:i/>
          <w:sz w:val="18"/>
          <w:szCs w:val="18"/>
        </w:rPr>
      </w:pPr>
      <w:r w:rsidRPr="003F1332">
        <w:rPr>
          <w:rFonts w:ascii="Arial" w:hAnsi="Arial" w:cs="Arial"/>
          <w:i/>
          <w:sz w:val="18"/>
          <w:szCs w:val="18"/>
        </w:rPr>
        <w:t xml:space="preserve">Pravni temelji odnosno </w:t>
      </w:r>
      <w:r w:rsidR="00044FCA" w:rsidRPr="003F1332">
        <w:rPr>
          <w:rFonts w:ascii="Arial" w:hAnsi="Arial" w:cs="Arial"/>
          <w:i/>
          <w:sz w:val="18"/>
          <w:szCs w:val="18"/>
        </w:rPr>
        <w:t>Uredbe koje se odnose na potpore male vrijednosti navedene su u dijelu I. pod 2. ove Izjave.</w:t>
      </w:r>
      <w:r w:rsidR="003F1332">
        <w:rPr>
          <w:rFonts w:ascii="Arial" w:hAnsi="Arial" w:cs="Arial"/>
          <w:i/>
          <w:sz w:val="18"/>
          <w:szCs w:val="18"/>
        </w:rPr>
        <w:t xml:space="preserve"> </w:t>
      </w:r>
      <w:r w:rsidR="002100B6" w:rsidRPr="003F1332">
        <w:rPr>
          <w:rFonts w:ascii="Arial" w:hAnsi="Arial" w:cs="Arial"/>
          <w:i/>
          <w:sz w:val="18"/>
          <w:szCs w:val="18"/>
        </w:rPr>
        <w:t>U slučaju da je podnositelj zahtjeva koristio više mjera potpora male vrijednosti, za svaku od korištenih mjera potpora potrebno je navesti sve podatke pod toč.1. b) 1-5</w:t>
      </w:r>
      <w:r w:rsidR="00B66D1D" w:rsidRPr="003F1332">
        <w:rPr>
          <w:rFonts w:ascii="Arial" w:hAnsi="Arial" w:cs="Arial"/>
          <w:i/>
          <w:sz w:val="18"/>
          <w:szCs w:val="18"/>
        </w:rPr>
        <w:t>.</w:t>
      </w:r>
    </w:p>
    <w:p w14:paraId="0C6F48FC" w14:textId="77777777" w:rsidR="00C70A1A" w:rsidRPr="003F1332" w:rsidRDefault="007160FF" w:rsidP="00027B6B">
      <w:pPr>
        <w:pStyle w:val="ListParagraph"/>
        <w:numPr>
          <w:ilvl w:val="0"/>
          <w:numId w:val="25"/>
        </w:numPr>
        <w:tabs>
          <w:tab w:val="left" w:pos="-284"/>
          <w:tab w:val="left" w:pos="-142"/>
          <w:tab w:val="left" w:pos="0"/>
        </w:tabs>
        <w:spacing w:before="240" w:after="120"/>
        <w:ind w:left="425" w:hanging="425"/>
        <w:contextualSpacing w:val="0"/>
        <w:jc w:val="both"/>
        <w:rPr>
          <w:rFonts w:ascii="Arial" w:hAnsi="Arial" w:cs="Arial"/>
          <w:b/>
          <w:sz w:val="20"/>
          <w:szCs w:val="20"/>
        </w:rPr>
      </w:pPr>
      <w:r>
        <w:rPr>
          <w:rFonts w:ascii="Arial" w:hAnsi="Arial" w:cs="Arial"/>
          <w:b/>
          <w:sz w:val="20"/>
          <w:szCs w:val="20"/>
        </w:rPr>
        <w:t>PRAVNI TEMELJI ODOBRENJA POTPORE MALE VRIJEDNOSTI</w:t>
      </w:r>
    </w:p>
    <w:p w14:paraId="244F9F8D" w14:textId="77777777" w:rsidR="006961BE" w:rsidRPr="003F1332" w:rsidRDefault="006961BE" w:rsidP="00027B6B">
      <w:pPr>
        <w:tabs>
          <w:tab w:val="left" w:pos="-567"/>
          <w:tab w:val="left" w:pos="-284"/>
          <w:tab w:val="left" w:pos="-142"/>
        </w:tabs>
        <w:spacing w:after="0"/>
        <w:jc w:val="both"/>
        <w:rPr>
          <w:rFonts w:ascii="Arial" w:hAnsi="Arial" w:cs="Arial"/>
          <w:sz w:val="20"/>
          <w:szCs w:val="20"/>
        </w:rPr>
      </w:pPr>
      <w:r w:rsidRPr="003F1332">
        <w:rPr>
          <w:rFonts w:ascii="Arial" w:hAnsi="Arial" w:cs="Arial"/>
          <w:sz w:val="20"/>
          <w:szCs w:val="20"/>
        </w:rPr>
        <w:t>Pravni temelji odobrenja potpore male vrijednosti</w:t>
      </w:r>
      <w:r w:rsidR="00475B25" w:rsidRPr="003F1332">
        <w:rPr>
          <w:rFonts w:ascii="Arial" w:hAnsi="Arial" w:cs="Arial"/>
          <w:sz w:val="20"/>
          <w:szCs w:val="20"/>
        </w:rPr>
        <w:t>, ovisno o sektoru podnositelja zahtjeva</w:t>
      </w:r>
      <w:r w:rsidR="00407878" w:rsidRPr="003F1332">
        <w:rPr>
          <w:rFonts w:ascii="Arial" w:hAnsi="Arial" w:cs="Arial"/>
          <w:sz w:val="20"/>
          <w:szCs w:val="20"/>
        </w:rPr>
        <w:t xml:space="preserve">/povezane </w:t>
      </w:r>
      <w:r w:rsidR="00B50B45" w:rsidRPr="003F1332">
        <w:rPr>
          <w:rFonts w:ascii="Arial" w:hAnsi="Arial" w:cs="Arial"/>
          <w:sz w:val="20"/>
          <w:szCs w:val="20"/>
        </w:rPr>
        <w:t>osobe</w:t>
      </w:r>
      <w:r w:rsidR="003A35DA" w:rsidRPr="003F1332">
        <w:rPr>
          <w:rFonts w:ascii="Arial" w:hAnsi="Arial" w:cs="Arial"/>
          <w:sz w:val="20"/>
          <w:szCs w:val="20"/>
        </w:rPr>
        <w:t xml:space="preserve"> su</w:t>
      </w:r>
      <w:r w:rsidR="00475B25" w:rsidRPr="003F1332">
        <w:rPr>
          <w:rFonts w:ascii="Arial" w:hAnsi="Arial" w:cs="Arial"/>
          <w:sz w:val="20"/>
          <w:szCs w:val="20"/>
        </w:rPr>
        <w:t>:</w:t>
      </w:r>
    </w:p>
    <w:p w14:paraId="1DA899F3" w14:textId="77777777" w:rsidR="00D90C23" w:rsidRPr="00A206EC" w:rsidRDefault="00FA3C05" w:rsidP="003F1332">
      <w:pPr>
        <w:tabs>
          <w:tab w:val="left" w:pos="-1843"/>
          <w:tab w:val="left" w:pos="-1560"/>
        </w:tabs>
        <w:spacing w:before="120" w:after="0"/>
        <w:ind w:left="703" w:hanging="278"/>
        <w:jc w:val="both"/>
        <w:rPr>
          <w:rFonts w:ascii="Arial" w:hAnsi="Arial" w:cs="Arial"/>
          <w:i/>
          <w:sz w:val="18"/>
          <w:szCs w:val="18"/>
        </w:rPr>
      </w:pPr>
      <w:r w:rsidRPr="00A206EC">
        <w:rPr>
          <w:rFonts w:ascii="Arial" w:hAnsi="Arial" w:cs="Arial"/>
          <w:i/>
          <w:sz w:val="18"/>
          <w:szCs w:val="18"/>
        </w:rPr>
        <w:t>(</w:t>
      </w:r>
      <w:r w:rsidR="00CF7C98" w:rsidRPr="00A206EC">
        <w:rPr>
          <w:rFonts w:ascii="Arial" w:hAnsi="Arial" w:cs="Arial"/>
          <w:i/>
          <w:sz w:val="18"/>
          <w:szCs w:val="18"/>
        </w:rPr>
        <w:t xml:space="preserve">a) </w:t>
      </w:r>
      <w:r w:rsidRPr="00A206EC">
        <w:rPr>
          <w:rFonts w:ascii="Arial" w:hAnsi="Arial" w:cs="Arial"/>
          <w:i/>
          <w:sz w:val="18"/>
          <w:szCs w:val="18"/>
        </w:rPr>
        <w:tab/>
      </w:r>
      <w:r w:rsidR="00D90C23" w:rsidRPr="00A206EC">
        <w:rPr>
          <w:rFonts w:ascii="Arial" w:hAnsi="Arial" w:cs="Arial"/>
          <w:i/>
          <w:sz w:val="18"/>
          <w:szCs w:val="18"/>
        </w:rPr>
        <w:t>Uredba Komisije (E</w:t>
      </w:r>
      <w:r w:rsidR="005C57BD" w:rsidRPr="00A206EC">
        <w:rPr>
          <w:rFonts w:ascii="Arial" w:hAnsi="Arial" w:cs="Arial"/>
          <w:i/>
          <w:sz w:val="18"/>
          <w:szCs w:val="18"/>
        </w:rPr>
        <w:t xml:space="preserve">U) br. 1407/13 od </w:t>
      </w:r>
      <w:r w:rsidR="00D90C23" w:rsidRPr="00A206EC">
        <w:rPr>
          <w:rFonts w:ascii="Arial" w:hAnsi="Arial" w:cs="Arial"/>
          <w:i/>
          <w:sz w:val="18"/>
          <w:szCs w:val="18"/>
        </w:rPr>
        <w:t xml:space="preserve">18.12.2013. godine o primjeni članaka 107. i </w:t>
      </w:r>
      <w:r w:rsidR="00F31334" w:rsidRPr="00A206EC">
        <w:rPr>
          <w:rFonts w:ascii="Arial" w:hAnsi="Arial" w:cs="Arial"/>
          <w:i/>
          <w:sz w:val="18"/>
          <w:szCs w:val="18"/>
        </w:rPr>
        <w:t>108. Ugovora o funkcioniranju EU</w:t>
      </w:r>
      <w:r w:rsidR="00D90C23" w:rsidRPr="00A206EC">
        <w:rPr>
          <w:rFonts w:ascii="Arial" w:hAnsi="Arial" w:cs="Arial"/>
          <w:i/>
          <w:sz w:val="18"/>
          <w:szCs w:val="18"/>
        </w:rPr>
        <w:t xml:space="preserve"> na potpore male vrije</w:t>
      </w:r>
      <w:r w:rsidR="00CF7C98" w:rsidRPr="00A206EC">
        <w:rPr>
          <w:rFonts w:ascii="Arial" w:hAnsi="Arial" w:cs="Arial"/>
          <w:i/>
          <w:sz w:val="18"/>
          <w:szCs w:val="18"/>
        </w:rPr>
        <w:t>d</w:t>
      </w:r>
      <w:r w:rsidR="000256F1" w:rsidRPr="00A206EC">
        <w:rPr>
          <w:rFonts w:ascii="Arial" w:hAnsi="Arial" w:cs="Arial"/>
          <w:i/>
          <w:sz w:val="18"/>
          <w:szCs w:val="18"/>
        </w:rPr>
        <w:t xml:space="preserve">nosti </w:t>
      </w:r>
      <w:r w:rsidR="00F31334" w:rsidRPr="00A206EC">
        <w:rPr>
          <w:rFonts w:ascii="Arial" w:hAnsi="Arial" w:cs="Arial"/>
          <w:i/>
          <w:sz w:val="18"/>
          <w:szCs w:val="18"/>
        </w:rPr>
        <w:t xml:space="preserve">za industriju i usluge, te preradu i trženje poljoprivrednih proizvoda </w:t>
      </w:r>
      <w:r w:rsidR="000256F1" w:rsidRPr="00A206EC">
        <w:rPr>
          <w:rFonts w:ascii="Arial" w:hAnsi="Arial" w:cs="Arial"/>
          <w:i/>
          <w:sz w:val="18"/>
          <w:szCs w:val="18"/>
        </w:rPr>
        <w:t>(SL L 352, 24.12.2013.)</w:t>
      </w:r>
      <w:r w:rsidR="00D90C23" w:rsidRPr="00A206EC">
        <w:rPr>
          <w:rFonts w:ascii="Arial" w:hAnsi="Arial" w:cs="Arial"/>
          <w:i/>
          <w:sz w:val="18"/>
          <w:szCs w:val="18"/>
        </w:rPr>
        <w:t>;</w:t>
      </w:r>
    </w:p>
    <w:p w14:paraId="6826BBD1" w14:textId="77777777" w:rsidR="00D90C23" w:rsidRPr="00A206EC" w:rsidRDefault="00FA3C05" w:rsidP="003F1332">
      <w:pPr>
        <w:tabs>
          <w:tab w:val="left" w:pos="0"/>
          <w:tab w:val="left" w:pos="284"/>
        </w:tabs>
        <w:spacing w:after="0"/>
        <w:ind w:left="709" w:hanging="283"/>
        <w:jc w:val="both"/>
        <w:rPr>
          <w:rFonts w:ascii="Arial" w:hAnsi="Arial" w:cs="Arial"/>
          <w:i/>
          <w:sz w:val="18"/>
          <w:szCs w:val="18"/>
        </w:rPr>
      </w:pPr>
      <w:r w:rsidRPr="00A206EC">
        <w:rPr>
          <w:rFonts w:ascii="Arial" w:hAnsi="Arial" w:cs="Arial"/>
          <w:i/>
          <w:sz w:val="18"/>
          <w:szCs w:val="18"/>
        </w:rPr>
        <w:t>(</w:t>
      </w:r>
      <w:r w:rsidR="00CF7C98" w:rsidRPr="00A206EC">
        <w:rPr>
          <w:rFonts w:ascii="Arial" w:hAnsi="Arial" w:cs="Arial"/>
          <w:i/>
          <w:sz w:val="18"/>
          <w:szCs w:val="18"/>
        </w:rPr>
        <w:t xml:space="preserve">b) </w:t>
      </w:r>
      <w:r w:rsidRPr="00A206EC">
        <w:rPr>
          <w:rFonts w:ascii="Arial" w:hAnsi="Arial" w:cs="Arial"/>
          <w:i/>
          <w:sz w:val="18"/>
          <w:szCs w:val="18"/>
        </w:rPr>
        <w:tab/>
      </w:r>
      <w:r w:rsidR="00D90C23" w:rsidRPr="00A206EC">
        <w:rPr>
          <w:rFonts w:ascii="Arial" w:hAnsi="Arial" w:cs="Arial"/>
          <w:i/>
          <w:sz w:val="18"/>
          <w:szCs w:val="18"/>
        </w:rPr>
        <w:t xml:space="preserve">Uredba Komisije </w:t>
      </w:r>
      <w:r w:rsidR="005C57BD" w:rsidRPr="00A206EC">
        <w:rPr>
          <w:rFonts w:ascii="Arial" w:hAnsi="Arial" w:cs="Arial"/>
          <w:i/>
          <w:sz w:val="18"/>
          <w:szCs w:val="18"/>
        </w:rPr>
        <w:t xml:space="preserve">(EU) br. 1408/13 od </w:t>
      </w:r>
      <w:r w:rsidR="00D90C23" w:rsidRPr="00A206EC">
        <w:rPr>
          <w:rFonts w:ascii="Arial" w:hAnsi="Arial" w:cs="Arial"/>
          <w:i/>
          <w:sz w:val="18"/>
          <w:szCs w:val="18"/>
        </w:rPr>
        <w:t>18.12.2013. godine o primjeni članaka 107. i 108. Ugovora o funkcioniranju EU na potpore male vrijednosti poljoprivrednom sektoru (SL L 352, 24.12.2013.);</w:t>
      </w:r>
    </w:p>
    <w:p w14:paraId="31003823" w14:textId="77777777" w:rsidR="00D90C23" w:rsidRPr="00A206EC" w:rsidRDefault="00FA3C05" w:rsidP="003F1332">
      <w:pPr>
        <w:tabs>
          <w:tab w:val="left" w:pos="0"/>
          <w:tab w:val="left" w:pos="284"/>
        </w:tabs>
        <w:spacing w:after="0"/>
        <w:ind w:left="709" w:hanging="283"/>
        <w:jc w:val="both"/>
        <w:rPr>
          <w:rFonts w:ascii="Arial" w:hAnsi="Arial" w:cs="Arial"/>
          <w:i/>
          <w:sz w:val="18"/>
          <w:szCs w:val="18"/>
        </w:rPr>
      </w:pPr>
      <w:r w:rsidRPr="00A206EC">
        <w:rPr>
          <w:rFonts w:ascii="Arial" w:hAnsi="Arial" w:cs="Arial"/>
          <w:i/>
          <w:sz w:val="18"/>
          <w:szCs w:val="18"/>
        </w:rPr>
        <w:t>(</w:t>
      </w:r>
      <w:r w:rsidR="00730510" w:rsidRPr="00A206EC">
        <w:rPr>
          <w:rFonts w:ascii="Arial" w:hAnsi="Arial" w:cs="Arial"/>
          <w:i/>
          <w:sz w:val="18"/>
          <w:szCs w:val="18"/>
        </w:rPr>
        <w:t>c</w:t>
      </w:r>
      <w:r w:rsidR="00CF7C98" w:rsidRPr="00A206EC">
        <w:rPr>
          <w:rFonts w:ascii="Arial" w:hAnsi="Arial" w:cs="Arial"/>
          <w:i/>
          <w:sz w:val="18"/>
          <w:szCs w:val="18"/>
        </w:rPr>
        <w:t xml:space="preserve">) </w:t>
      </w:r>
      <w:r w:rsidRPr="00A206EC">
        <w:rPr>
          <w:rFonts w:ascii="Arial" w:hAnsi="Arial" w:cs="Arial"/>
          <w:i/>
          <w:sz w:val="18"/>
          <w:szCs w:val="18"/>
        </w:rPr>
        <w:tab/>
      </w:r>
      <w:r w:rsidR="00D90C23" w:rsidRPr="00A206EC">
        <w:rPr>
          <w:rFonts w:ascii="Arial" w:hAnsi="Arial" w:cs="Arial"/>
          <w:i/>
          <w:sz w:val="18"/>
          <w:szCs w:val="18"/>
        </w:rPr>
        <w:t>Uredba Komisije (E</w:t>
      </w:r>
      <w:r w:rsidR="005E7244" w:rsidRPr="00A206EC">
        <w:rPr>
          <w:rFonts w:ascii="Arial" w:hAnsi="Arial" w:cs="Arial"/>
          <w:i/>
          <w:sz w:val="18"/>
          <w:szCs w:val="18"/>
        </w:rPr>
        <w:t>U</w:t>
      </w:r>
      <w:r w:rsidR="00D90C23" w:rsidRPr="00A206EC">
        <w:rPr>
          <w:rFonts w:ascii="Arial" w:hAnsi="Arial" w:cs="Arial"/>
          <w:i/>
          <w:sz w:val="18"/>
          <w:szCs w:val="18"/>
        </w:rPr>
        <w:t xml:space="preserve">) br. </w:t>
      </w:r>
      <w:r w:rsidR="005E7244" w:rsidRPr="00A206EC">
        <w:rPr>
          <w:rFonts w:ascii="Arial" w:hAnsi="Arial" w:cs="Arial"/>
          <w:i/>
          <w:sz w:val="18"/>
          <w:szCs w:val="18"/>
        </w:rPr>
        <w:t>171</w:t>
      </w:r>
      <w:r w:rsidR="00D90C23" w:rsidRPr="00A206EC">
        <w:rPr>
          <w:rFonts w:ascii="Arial" w:hAnsi="Arial" w:cs="Arial"/>
          <w:i/>
          <w:sz w:val="18"/>
          <w:szCs w:val="18"/>
        </w:rPr>
        <w:t>/</w:t>
      </w:r>
      <w:r w:rsidR="005E7244" w:rsidRPr="00A206EC">
        <w:rPr>
          <w:rFonts w:ascii="Arial" w:hAnsi="Arial" w:cs="Arial"/>
          <w:i/>
          <w:sz w:val="18"/>
          <w:szCs w:val="18"/>
        </w:rPr>
        <w:t>2014</w:t>
      </w:r>
      <w:r w:rsidR="00D90C23" w:rsidRPr="00A206EC">
        <w:rPr>
          <w:rFonts w:ascii="Arial" w:hAnsi="Arial" w:cs="Arial"/>
          <w:i/>
          <w:sz w:val="18"/>
          <w:szCs w:val="18"/>
        </w:rPr>
        <w:t xml:space="preserve"> od 2</w:t>
      </w:r>
      <w:r w:rsidR="005E7244" w:rsidRPr="00A206EC">
        <w:rPr>
          <w:rFonts w:ascii="Arial" w:hAnsi="Arial" w:cs="Arial"/>
          <w:i/>
          <w:sz w:val="18"/>
          <w:szCs w:val="18"/>
        </w:rPr>
        <w:t>7</w:t>
      </w:r>
      <w:r w:rsidR="005C57BD" w:rsidRPr="00A206EC">
        <w:rPr>
          <w:rFonts w:ascii="Arial" w:hAnsi="Arial" w:cs="Arial"/>
          <w:i/>
          <w:sz w:val="18"/>
          <w:szCs w:val="18"/>
        </w:rPr>
        <w:t>.06.</w:t>
      </w:r>
      <w:r w:rsidR="00D90C23" w:rsidRPr="00A206EC">
        <w:rPr>
          <w:rFonts w:ascii="Arial" w:hAnsi="Arial" w:cs="Arial"/>
          <w:i/>
          <w:sz w:val="18"/>
          <w:szCs w:val="18"/>
        </w:rPr>
        <w:t>20</w:t>
      </w:r>
      <w:r w:rsidR="005E7244" w:rsidRPr="00A206EC">
        <w:rPr>
          <w:rFonts w:ascii="Arial" w:hAnsi="Arial" w:cs="Arial"/>
          <w:i/>
          <w:sz w:val="18"/>
          <w:szCs w:val="18"/>
        </w:rPr>
        <w:t>14</w:t>
      </w:r>
      <w:r w:rsidR="00D90C23" w:rsidRPr="00A206EC">
        <w:rPr>
          <w:rFonts w:ascii="Arial" w:hAnsi="Arial" w:cs="Arial"/>
          <w:i/>
          <w:sz w:val="18"/>
          <w:szCs w:val="18"/>
        </w:rPr>
        <w:t xml:space="preserve">. </w:t>
      </w:r>
      <w:r w:rsidR="005C57BD" w:rsidRPr="00A206EC">
        <w:rPr>
          <w:rFonts w:ascii="Arial" w:hAnsi="Arial" w:cs="Arial"/>
          <w:i/>
          <w:sz w:val="18"/>
          <w:szCs w:val="18"/>
        </w:rPr>
        <w:t xml:space="preserve">godine </w:t>
      </w:r>
      <w:r w:rsidR="00D90C23" w:rsidRPr="00A206EC">
        <w:rPr>
          <w:rFonts w:ascii="Arial" w:hAnsi="Arial" w:cs="Arial"/>
          <w:i/>
          <w:sz w:val="18"/>
          <w:szCs w:val="18"/>
        </w:rPr>
        <w:t xml:space="preserve">o primjeni članaka </w:t>
      </w:r>
      <w:r w:rsidR="005E7244" w:rsidRPr="00A206EC">
        <w:rPr>
          <w:rFonts w:ascii="Arial" w:hAnsi="Arial" w:cs="Arial"/>
          <w:i/>
          <w:sz w:val="18"/>
          <w:szCs w:val="18"/>
        </w:rPr>
        <w:t>107.</w:t>
      </w:r>
      <w:r w:rsidR="00D90C23" w:rsidRPr="00A206EC">
        <w:rPr>
          <w:rFonts w:ascii="Arial" w:hAnsi="Arial" w:cs="Arial"/>
          <w:i/>
          <w:sz w:val="18"/>
          <w:szCs w:val="18"/>
        </w:rPr>
        <w:t xml:space="preserve"> i </w:t>
      </w:r>
      <w:r w:rsidR="005E7244" w:rsidRPr="00A206EC">
        <w:rPr>
          <w:rFonts w:ascii="Arial" w:hAnsi="Arial" w:cs="Arial"/>
          <w:i/>
          <w:sz w:val="18"/>
          <w:szCs w:val="18"/>
        </w:rPr>
        <w:t>108</w:t>
      </w:r>
      <w:r w:rsidR="00D90C23" w:rsidRPr="00A206EC">
        <w:rPr>
          <w:rFonts w:ascii="Arial" w:hAnsi="Arial" w:cs="Arial"/>
          <w:i/>
          <w:sz w:val="18"/>
          <w:szCs w:val="18"/>
        </w:rPr>
        <w:t xml:space="preserve">. Ugovora o </w:t>
      </w:r>
      <w:r w:rsidR="00F31334" w:rsidRPr="00A206EC">
        <w:rPr>
          <w:rFonts w:ascii="Arial" w:hAnsi="Arial" w:cs="Arial"/>
          <w:i/>
          <w:sz w:val="18"/>
          <w:szCs w:val="18"/>
        </w:rPr>
        <w:t>funkcioniranju EU</w:t>
      </w:r>
      <w:r w:rsidR="005E7244" w:rsidRPr="00A206EC">
        <w:rPr>
          <w:rFonts w:ascii="Arial" w:hAnsi="Arial" w:cs="Arial"/>
          <w:i/>
          <w:sz w:val="18"/>
          <w:szCs w:val="18"/>
        </w:rPr>
        <w:t xml:space="preserve"> na </w:t>
      </w:r>
      <w:r w:rsidR="00A53EC9" w:rsidRPr="00A206EC">
        <w:rPr>
          <w:rFonts w:ascii="Arial" w:hAnsi="Arial" w:cs="Arial"/>
          <w:i/>
          <w:sz w:val="18"/>
          <w:szCs w:val="18"/>
        </w:rPr>
        <w:t>potpore male vrijednosti</w:t>
      </w:r>
      <w:r w:rsidR="005E7244" w:rsidRPr="00A206EC">
        <w:rPr>
          <w:rFonts w:ascii="Arial" w:hAnsi="Arial" w:cs="Arial"/>
          <w:i/>
          <w:sz w:val="18"/>
          <w:szCs w:val="18"/>
        </w:rPr>
        <w:t xml:space="preserve"> u sektoru ribarstva i akvakulture (SL L 190, 28.06.2014.</w:t>
      </w:r>
      <w:r w:rsidR="00D90C23" w:rsidRPr="00A206EC">
        <w:rPr>
          <w:rFonts w:ascii="Arial" w:hAnsi="Arial" w:cs="Arial"/>
          <w:i/>
          <w:sz w:val="18"/>
          <w:szCs w:val="18"/>
        </w:rPr>
        <w:t>);</w:t>
      </w:r>
    </w:p>
    <w:p w14:paraId="7076702D" w14:textId="77777777" w:rsidR="00D90C23" w:rsidRPr="00A206EC" w:rsidRDefault="00FA3C05" w:rsidP="003F1332">
      <w:pPr>
        <w:tabs>
          <w:tab w:val="left" w:pos="0"/>
        </w:tabs>
        <w:snapToGrid w:val="0"/>
        <w:spacing w:after="0"/>
        <w:ind w:left="709" w:hanging="284"/>
        <w:jc w:val="both"/>
        <w:rPr>
          <w:rFonts w:ascii="Arial" w:hAnsi="Arial" w:cs="Arial"/>
          <w:i/>
          <w:sz w:val="18"/>
          <w:szCs w:val="18"/>
        </w:rPr>
      </w:pPr>
      <w:r w:rsidRPr="00A206EC">
        <w:rPr>
          <w:rFonts w:ascii="Arial" w:hAnsi="Arial" w:cs="Arial"/>
          <w:i/>
          <w:sz w:val="18"/>
          <w:szCs w:val="18"/>
        </w:rPr>
        <w:lastRenderedPageBreak/>
        <w:t>(</w:t>
      </w:r>
      <w:r w:rsidR="00730510" w:rsidRPr="00A206EC">
        <w:rPr>
          <w:rFonts w:ascii="Arial" w:hAnsi="Arial" w:cs="Arial"/>
          <w:i/>
          <w:sz w:val="18"/>
          <w:szCs w:val="18"/>
        </w:rPr>
        <w:t>d</w:t>
      </w:r>
      <w:r w:rsidR="00CF7C98" w:rsidRPr="00A206EC">
        <w:rPr>
          <w:rFonts w:ascii="Arial" w:hAnsi="Arial" w:cs="Arial"/>
          <w:i/>
          <w:sz w:val="18"/>
          <w:szCs w:val="18"/>
        </w:rPr>
        <w:t xml:space="preserve">) </w:t>
      </w:r>
      <w:r w:rsidRPr="00A206EC">
        <w:rPr>
          <w:rFonts w:ascii="Arial" w:hAnsi="Arial" w:cs="Arial"/>
          <w:i/>
          <w:sz w:val="18"/>
          <w:szCs w:val="18"/>
        </w:rPr>
        <w:tab/>
      </w:r>
      <w:r w:rsidR="00D90C23" w:rsidRPr="00A206EC">
        <w:rPr>
          <w:rFonts w:ascii="Arial" w:hAnsi="Arial" w:cs="Arial"/>
          <w:i/>
          <w:sz w:val="18"/>
          <w:szCs w:val="18"/>
        </w:rPr>
        <w:t>Uredba Ko</w:t>
      </w:r>
      <w:r w:rsidR="005C57BD" w:rsidRPr="00A206EC">
        <w:rPr>
          <w:rFonts w:ascii="Arial" w:hAnsi="Arial" w:cs="Arial"/>
          <w:i/>
          <w:sz w:val="18"/>
          <w:szCs w:val="18"/>
        </w:rPr>
        <w:t>misije (EU) br. 360/2012 od 25.04.</w:t>
      </w:r>
      <w:r w:rsidR="00D90C23" w:rsidRPr="00A206EC">
        <w:rPr>
          <w:rFonts w:ascii="Arial" w:hAnsi="Arial" w:cs="Arial"/>
          <w:i/>
          <w:sz w:val="18"/>
          <w:szCs w:val="18"/>
        </w:rPr>
        <w:t xml:space="preserve">2012. </w:t>
      </w:r>
      <w:r w:rsidR="005C57BD" w:rsidRPr="00A206EC">
        <w:rPr>
          <w:rFonts w:ascii="Arial" w:hAnsi="Arial" w:cs="Arial"/>
          <w:i/>
          <w:sz w:val="18"/>
          <w:szCs w:val="18"/>
        </w:rPr>
        <w:t xml:space="preserve">godine </w:t>
      </w:r>
      <w:r w:rsidR="00D90C23" w:rsidRPr="00A206EC">
        <w:rPr>
          <w:rFonts w:ascii="Arial" w:hAnsi="Arial" w:cs="Arial"/>
          <w:i/>
          <w:sz w:val="18"/>
          <w:szCs w:val="18"/>
        </w:rPr>
        <w:t>o primjeni članaka 107. i 108. Ugovora o funkci</w:t>
      </w:r>
      <w:r w:rsidR="00F31334" w:rsidRPr="00A206EC">
        <w:rPr>
          <w:rFonts w:ascii="Arial" w:hAnsi="Arial" w:cs="Arial"/>
          <w:i/>
          <w:sz w:val="18"/>
          <w:szCs w:val="18"/>
        </w:rPr>
        <w:t>oniranju EU na</w:t>
      </w:r>
      <w:r w:rsidR="00D90C23" w:rsidRPr="00A206EC">
        <w:rPr>
          <w:rFonts w:ascii="Arial" w:hAnsi="Arial" w:cs="Arial"/>
          <w:i/>
          <w:sz w:val="18"/>
          <w:szCs w:val="18"/>
        </w:rPr>
        <w:t xml:space="preserve"> </w:t>
      </w:r>
      <w:r w:rsidR="00A53EC9" w:rsidRPr="00A206EC">
        <w:rPr>
          <w:rFonts w:ascii="Arial" w:hAnsi="Arial" w:cs="Arial"/>
          <w:i/>
          <w:sz w:val="18"/>
          <w:szCs w:val="18"/>
        </w:rPr>
        <w:t>potpore male vrijednosti</w:t>
      </w:r>
      <w:r w:rsidR="00D90C23" w:rsidRPr="00A206EC">
        <w:rPr>
          <w:rFonts w:ascii="Arial" w:hAnsi="Arial" w:cs="Arial"/>
          <w:i/>
          <w:sz w:val="18"/>
          <w:szCs w:val="18"/>
        </w:rPr>
        <w:t xml:space="preserve"> koje se dodjeljuju poduzetnicima koji pružaju usluge od općeg gospodarskog interesa (SL L 114, 26.04.2012.).</w:t>
      </w:r>
    </w:p>
    <w:p w14:paraId="0ABA69E8" w14:textId="77777777" w:rsidR="00464632" w:rsidRPr="003F1332" w:rsidRDefault="00B66D1D" w:rsidP="00AA21C1">
      <w:pPr>
        <w:snapToGrid w:val="0"/>
        <w:spacing w:before="240" w:after="120"/>
        <w:ind w:left="425" w:hanging="425"/>
        <w:jc w:val="both"/>
        <w:rPr>
          <w:rFonts w:ascii="Arial" w:hAnsi="Arial" w:cs="Arial"/>
          <w:b/>
          <w:sz w:val="20"/>
          <w:szCs w:val="20"/>
        </w:rPr>
      </w:pPr>
      <w:r w:rsidRPr="003F1332">
        <w:rPr>
          <w:rFonts w:ascii="Arial" w:hAnsi="Arial" w:cs="Arial"/>
          <w:b/>
          <w:sz w:val="20"/>
          <w:szCs w:val="20"/>
        </w:rPr>
        <w:t>3.</w:t>
      </w:r>
      <w:r w:rsidR="00FA3C05" w:rsidRPr="003F1332">
        <w:rPr>
          <w:rFonts w:ascii="Arial" w:hAnsi="Arial" w:cs="Arial"/>
          <w:b/>
          <w:sz w:val="20"/>
          <w:szCs w:val="20"/>
        </w:rPr>
        <w:tab/>
      </w:r>
      <w:r w:rsidR="007160FF">
        <w:rPr>
          <w:rFonts w:ascii="Arial" w:hAnsi="Arial" w:cs="Arial"/>
          <w:b/>
          <w:sz w:val="20"/>
          <w:szCs w:val="20"/>
        </w:rPr>
        <w:t>POVEZANE OSOBE PODNOSITELJA ZAHTJEVA</w:t>
      </w:r>
    </w:p>
    <w:p w14:paraId="2C7DB0FD" w14:textId="77777777" w:rsidR="00677785" w:rsidRPr="003F1332" w:rsidRDefault="00677785" w:rsidP="00AA21C1">
      <w:pPr>
        <w:snapToGrid w:val="0"/>
        <w:spacing w:before="120" w:after="0"/>
        <w:jc w:val="both"/>
        <w:rPr>
          <w:rFonts w:ascii="Arial" w:hAnsi="Arial" w:cs="Arial"/>
          <w:sz w:val="20"/>
          <w:szCs w:val="20"/>
        </w:rPr>
      </w:pPr>
      <w:r w:rsidRPr="003F1332">
        <w:rPr>
          <w:rFonts w:ascii="Arial" w:hAnsi="Arial" w:cs="Arial"/>
          <w:sz w:val="20"/>
          <w:szCs w:val="20"/>
        </w:rPr>
        <w:t>Ukoliko podnositelj zahtjeva</w:t>
      </w:r>
      <w:r w:rsidR="0099787F" w:rsidRPr="003F1332">
        <w:rPr>
          <w:rFonts w:ascii="Arial" w:hAnsi="Arial" w:cs="Arial"/>
          <w:sz w:val="20"/>
          <w:szCs w:val="20"/>
        </w:rPr>
        <w:t xml:space="preserve"> ima povezane osobe </w:t>
      </w:r>
      <w:r w:rsidRPr="003F1332">
        <w:rPr>
          <w:rFonts w:ascii="Arial" w:hAnsi="Arial" w:cs="Arial"/>
          <w:sz w:val="20"/>
          <w:szCs w:val="20"/>
        </w:rPr>
        <w:t>kako je u nastavku određeno, potrebno</w:t>
      </w:r>
      <w:r w:rsidR="00976127" w:rsidRPr="003F1332">
        <w:rPr>
          <w:rFonts w:ascii="Arial" w:hAnsi="Arial" w:cs="Arial"/>
          <w:sz w:val="20"/>
          <w:szCs w:val="20"/>
        </w:rPr>
        <w:t xml:space="preserve"> je </w:t>
      </w:r>
      <w:r w:rsidRPr="003F1332">
        <w:rPr>
          <w:rFonts w:ascii="Arial" w:hAnsi="Arial" w:cs="Arial"/>
          <w:sz w:val="20"/>
          <w:szCs w:val="20"/>
        </w:rPr>
        <w:t>dostaviti podatke pod toč.</w:t>
      </w:r>
      <w:r w:rsidR="004B582C" w:rsidRPr="003F1332">
        <w:rPr>
          <w:rFonts w:ascii="Arial" w:hAnsi="Arial" w:cs="Arial"/>
          <w:sz w:val="20"/>
          <w:szCs w:val="20"/>
        </w:rPr>
        <w:t xml:space="preserve"> </w:t>
      </w:r>
      <w:r w:rsidRPr="003F1332">
        <w:rPr>
          <w:rFonts w:ascii="Arial" w:hAnsi="Arial" w:cs="Arial"/>
          <w:sz w:val="20"/>
          <w:szCs w:val="20"/>
        </w:rPr>
        <w:t xml:space="preserve">1. i za svaku povezanu osobu na način da istima ustupi primjerke ove Izjave, te ih dostavi HBOR-u popunjene. </w:t>
      </w:r>
    </w:p>
    <w:p w14:paraId="6CFBAD3A" w14:textId="77777777" w:rsidR="00677785" w:rsidRPr="003F1332" w:rsidRDefault="00677785" w:rsidP="003F1332">
      <w:pPr>
        <w:spacing w:before="120" w:after="60"/>
        <w:jc w:val="both"/>
        <w:rPr>
          <w:rFonts w:ascii="Arial" w:hAnsi="Arial" w:cs="Arial"/>
          <w:sz w:val="20"/>
          <w:szCs w:val="20"/>
        </w:rPr>
      </w:pPr>
      <w:r w:rsidRPr="003F1332">
        <w:rPr>
          <w:rFonts w:ascii="Arial" w:hAnsi="Arial" w:cs="Arial"/>
          <w:sz w:val="20"/>
          <w:szCs w:val="20"/>
        </w:rPr>
        <w:t>»Povezani poduzetnici« su poduzetnici među kojima postoji jedna od sljedećih veza:</w:t>
      </w:r>
    </w:p>
    <w:p w14:paraId="0E3189AD" w14:textId="77777777" w:rsidR="00677785" w:rsidRPr="004D1604" w:rsidRDefault="00677785" w:rsidP="003F1332">
      <w:pPr>
        <w:spacing w:after="0"/>
        <w:ind w:left="709" w:hanging="284"/>
        <w:jc w:val="both"/>
        <w:rPr>
          <w:rFonts w:ascii="Arial" w:hAnsi="Arial" w:cs="Arial"/>
          <w:i/>
          <w:sz w:val="18"/>
          <w:szCs w:val="18"/>
        </w:rPr>
      </w:pPr>
      <w:r w:rsidRPr="004D1604">
        <w:rPr>
          <w:rFonts w:ascii="Arial" w:hAnsi="Arial" w:cs="Arial"/>
          <w:sz w:val="18"/>
          <w:szCs w:val="18"/>
        </w:rPr>
        <w:t>(</w:t>
      </w:r>
      <w:r w:rsidRPr="004D1604">
        <w:rPr>
          <w:rFonts w:ascii="Arial" w:hAnsi="Arial" w:cs="Arial"/>
          <w:i/>
          <w:sz w:val="18"/>
          <w:szCs w:val="18"/>
        </w:rPr>
        <w:t xml:space="preserve">a) </w:t>
      </w:r>
      <w:r w:rsidR="005720DC" w:rsidRPr="004D1604">
        <w:rPr>
          <w:rFonts w:ascii="Arial" w:hAnsi="Arial" w:cs="Arial"/>
          <w:i/>
          <w:sz w:val="18"/>
          <w:szCs w:val="18"/>
        </w:rPr>
        <w:tab/>
      </w:r>
      <w:r w:rsidRPr="004D1604">
        <w:rPr>
          <w:rFonts w:ascii="Arial" w:hAnsi="Arial" w:cs="Arial"/>
          <w:i/>
          <w:sz w:val="18"/>
          <w:szCs w:val="18"/>
        </w:rPr>
        <w:t>jedan poduzetnik ima većinu glasačkih prava dioničara ili članova u drugom poduzetniku;</w:t>
      </w:r>
    </w:p>
    <w:p w14:paraId="1D7B7237" w14:textId="77777777" w:rsidR="00677785" w:rsidRPr="004D1604" w:rsidRDefault="00677785" w:rsidP="003F1332">
      <w:pPr>
        <w:tabs>
          <w:tab w:val="left" w:pos="0"/>
        </w:tabs>
        <w:spacing w:after="0"/>
        <w:ind w:left="709" w:hanging="283"/>
        <w:jc w:val="both"/>
        <w:rPr>
          <w:rFonts w:ascii="Arial" w:hAnsi="Arial" w:cs="Arial"/>
          <w:i/>
          <w:sz w:val="18"/>
          <w:szCs w:val="18"/>
        </w:rPr>
      </w:pPr>
      <w:r w:rsidRPr="004D1604">
        <w:rPr>
          <w:rFonts w:ascii="Arial" w:hAnsi="Arial" w:cs="Arial"/>
          <w:i/>
          <w:sz w:val="18"/>
          <w:szCs w:val="18"/>
        </w:rPr>
        <w:t xml:space="preserve">(b) </w:t>
      </w:r>
      <w:r w:rsidR="00CE086E" w:rsidRPr="004D1604">
        <w:rPr>
          <w:rFonts w:ascii="Arial" w:hAnsi="Arial" w:cs="Arial"/>
          <w:i/>
          <w:sz w:val="18"/>
          <w:szCs w:val="18"/>
        </w:rPr>
        <w:tab/>
      </w:r>
      <w:r w:rsidRPr="004D1604">
        <w:rPr>
          <w:rFonts w:ascii="Arial" w:hAnsi="Arial" w:cs="Arial"/>
          <w:i/>
          <w:sz w:val="18"/>
          <w:szCs w:val="18"/>
        </w:rPr>
        <w:t>jedan poduzetnik ima pravo postaviti ili smijeniti većinu članova upravnog, upravljačkog ili nadzornog tijela u drugom poduzetniku;</w:t>
      </w:r>
    </w:p>
    <w:p w14:paraId="23D95C95" w14:textId="77777777" w:rsidR="00677785" w:rsidRPr="004D1604" w:rsidRDefault="00677785" w:rsidP="003F1332">
      <w:pPr>
        <w:spacing w:after="0"/>
        <w:ind w:left="709" w:hanging="283"/>
        <w:jc w:val="both"/>
        <w:rPr>
          <w:rFonts w:ascii="Arial" w:hAnsi="Arial" w:cs="Arial"/>
          <w:i/>
          <w:sz w:val="18"/>
          <w:szCs w:val="18"/>
        </w:rPr>
      </w:pPr>
      <w:r w:rsidRPr="004D1604">
        <w:rPr>
          <w:rFonts w:ascii="Arial" w:hAnsi="Arial" w:cs="Arial"/>
          <w:i/>
          <w:sz w:val="18"/>
          <w:szCs w:val="18"/>
        </w:rPr>
        <w:t>(c)</w:t>
      </w:r>
      <w:r w:rsidR="00CE086E" w:rsidRPr="004D1604">
        <w:rPr>
          <w:rFonts w:ascii="Arial" w:hAnsi="Arial" w:cs="Arial"/>
          <w:i/>
          <w:sz w:val="18"/>
          <w:szCs w:val="18"/>
        </w:rPr>
        <w:tab/>
      </w:r>
      <w:r w:rsidRPr="004D1604">
        <w:rPr>
          <w:rFonts w:ascii="Arial" w:hAnsi="Arial" w:cs="Arial"/>
          <w:i/>
          <w:sz w:val="18"/>
          <w:szCs w:val="18"/>
        </w:rPr>
        <w:t>jedan poduzetnik ima pravo ostvarivati vladajući utjecaj na drugog poduzetnika prema ugovoru sklopljenom s tim poduzetnikom ili prema odredbi njegovog statuta ili društvenog ugovora;</w:t>
      </w:r>
    </w:p>
    <w:p w14:paraId="64C1873C" w14:textId="77777777" w:rsidR="00677785" w:rsidRPr="004D1604" w:rsidRDefault="00677785" w:rsidP="003F1332">
      <w:pPr>
        <w:spacing w:after="0"/>
        <w:ind w:left="709" w:hanging="283"/>
        <w:jc w:val="both"/>
        <w:rPr>
          <w:rFonts w:ascii="Arial" w:hAnsi="Arial" w:cs="Arial"/>
          <w:i/>
          <w:sz w:val="18"/>
          <w:szCs w:val="18"/>
        </w:rPr>
      </w:pPr>
      <w:r w:rsidRPr="004D1604">
        <w:rPr>
          <w:rFonts w:ascii="Arial" w:hAnsi="Arial" w:cs="Arial"/>
          <w:i/>
          <w:sz w:val="18"/>
          <w:szCs w:val="18"/>
        </w:rPr>
        <w:t xml:space="preserve">(d) </w:t>
      </w:r>
      <w:r w:rsidR="00CE086E" w:rsidRPr="004D1604">
        <w:rPr>
          <w:rFonts w:ascii="Arial" w:hAnsi="Arial" w:cs="Arial"/>
          <w:i/>
          <w:sz w:val="18"/>
          <w:szCs w:val="18"/>
        </w:rPr>
        <w:tab/>
      </w:r>
      <w:r w:rsidRPr="004D1604">
        <w:rPr>
          <w:rFonts w:ascii="Arial" w:hAnsi="Arial" w:cs="Arial"/>
          <w:i/>
          <w:sz w:val="18"/>
          <w:szCs w:val="18"/>
        </w:rPr>
        <w:t>jedan poduzetnik, koji je dioničar ili član u drugom poduzetniku, sam kontrolira, u skladu s dogovorom s drugim dioničarima ili članovima tog poduzetnika, većinu glasačkih prava dioničara ili glasačkih prava članova u tom poduzetniku.</w:t>
      </w:r>
    </w:p>
    <w:p w14:paraId="6F6DF118" w14:textId="77777777" w:rsidR="00FB5FAF" w:rsidRPr="003F1332" w:rsidRDefault="00677785" w:rsidP="003F1332">
      <w:pPr>
        <w:spacing w:before="120" w:after="0"/>
        <w:jc w:val="both"/>
        <w:rPr>
          <w:rFonts w:ascii="Arial" w:hAnsi="Arial" w:cs="Arial"/>
          <w:sz w:val="20"/>
          <w:szCs w:val="20"/>
        </w:rPr>
      </w:pPr>
      <w:r w:rsidRPr="003F1332">
        <w:rPr>
          <w:rFonts w:ascii="Arial" w:hAnsi="Arial" w:cs="Arial"/>
          <w:sz w:val="20"/>
          <w:szCs w:val="20"/>
        </w:rPr>
        <w:t>Poduzetnici koji su u bil</w:t>
      </w:r>
      <w:r w:rsidR="00D91B31" w:rsidRPr="003F1332">
        <w:rPr>
          <w:rFonts w:ascii="Arial" w:hAnsi="Arial" w:cs="Arial"/>
          <w:sz w:val="20"/>
          <w:szCs w:val="20"/>
        </w:rPr>
        <w:t xml:space="preserve">o kojem od odnosa navedenih od </w:t>
      </w:r>
      <w:r w:rsidRPr="003F1332">
        <w:rPr>
          <w:rFonts w:ascii="Arial" w:hAnsi="Arial" w:cs="Arial"/>
          <w:sz w:val="20"/>
          <w:szCs w:val="20"/>
        </w:rPr>
        <w:t>toč</w:t>
      </w:r>
      <w:r w:rsidR="00D91B31" w:rsidRPr="003F1332">
        <w:rPr>
          <w:rFonts w:ascii="Arial" w:hAnsi="Arial" w:cs="Arial"/>
          <w:sz w:val="20"/>
          <w:szCs w:val="20"/>
        </w:rPr>
        <w:t>.</w:t>
      </w:r>
      <w:r w:rsidRPr="003F1332">
        <w:rPr>
          <w:rFonts w:ascii="Arial" w:hAnsi="Arial" w:cs="Arial"/>
          <w:sz w:val="20"/>
          <w:szCs w:val="20"/>
        </w:rPr>
        <w:t xml:space="preserve"> (a) do (d) preko jednog ili više drugih poduzetnika, isto se tako smatraju povezanim poduzetnicima.</w:t>
      </w:r>
    </w:p>
    <w:p w14:paraId="67C71FED" w14:textId="77777777" w:rsidR="00464632" w:rsidRPr="003F1332" w:rsidRDefault="00464632" w:rsidP="00AA21C1">
      <w:pPr>
        <w:snapToGrid w:val="0"/>
        <w:spacing w:before="240" w:after="120"/>
        <w:ind w:left="425" w:hanging="425"/>
        <w:jc w:val="both"/>
        <w:rPr>
          <w:rFonts w:ascii="Arial" w:hAnsi="Arial" w:cs="Arial"/>
          <w:b/>
          <w:sz w:val="20"/>
          <w:szCs w:val="20"/>
        </w:rPr>
      </w:pPr>
      <w:r w:rsidRPr="003F1332">
        <w:rPr>
          <w:rFonts w:ascii="Arial" w:hAnsi="Arial" w:cs="Arial"/>
          <w:b/>
          <w:sz w:val="20"/>
          <w:szCs w:val="20"/>
        </w:rPr>
        <w:t>4</w:t>
      </w:r>
      <w:r w:rsidR="00FB5FAF" w:rsidRPr="003F1332">
        <w:rPr>
          <w:rFonts w:ascii="Arial" w:hAnsi="Arial" w:cs="Arial"/>
          <w:b/>
          <w:sz w:val="20"/>
          <w:szCs w:val="20"/>
        </w:rPr>
        <w:t>.</w:t>
      </w:r>
      <w:r w:rsidR="00FB5FAF" w:rsidRPr="003F1332">
        <w:rPr>
          <w:rFonts w:ascii="Arial" w:hAnsi="Arial" w:cs="Arial"/>
          <w:b/>
          <w:sz w:val="20"/>
          <w:szCs w:val="20"/>
        </w:rPr>
        <w:tab/>
      </w:r>
      <w:r w:rsidR="007160FF">
        <w:rPr>
          <w:rFonts w:ascii="Arial" w:hAnsi="Arial" w:cs="Arial"/>
          <w:b/>
          <w:sz w:val="20"/>
          <w:szCs w:val="20"/>
        </w:rPr>
        <w:t>STATUS PODNOSITELJA ZAHTJEVA</w:t>
      </w:r>
    </w:p>
    <w:p w14:paraId="5D20AAD3" w14:textId="77777777" w:rsidR="00FB5FAF" w:rsidRPr="003F1332" w:rsidRDefault="00FB5FAF" w:rsidP="00AA21C1">
      <w:pPr>
        <w:snapToGrid w:val="0"/>
        <w:spacing w:after="0"/>
        <w:jc w:val="both"/>
        <w:rPr>
          <w:rFonts w:ascii="Arial" w:hAnsi="Arial" w:cs="Arial"/>
          <w:sz w:val="20"/>
          <w:szCs w:val="20"/>
        </w:rPr>
      </w:pPr>
      <w:r w:rsidRPr="003F1332">
        <w:rPr>
          <w:rFonts w:ascii="Arial" w:hAnsi="Arial" w:cs="Arial"/>
          <w:sz w:val="20"/>
          <w:szCs w:val="20"/>
        </w:rPr>
        <w:t>Podnositelj zahtjeva ovime izjavljuje kako nije predmet cjelokupnog stečajnog postupka niti ispunjava kriterije za pokretanje cjelokupnog stečajnog postupka na zahtjev svojih vjerovnika u skladu s nacionalnim zakonodavstvom.</w:t>
      </w:r>
    </w:p>
    <w:p w14:paraId="494657CA" w14:textId="77777777" w:rsidR="00FB5FAF" w:rsidRPr="003F1332" w:rsidRDefault="00FB5FAF" w:rsidP="003F1332">
      <w:pPr>
        <w:spacing w:before="120" w:after="0"/>
        <w:jc w:val="both"/>
        <w:rPr>
          <w:rFonts w:ascii="Arial" w:hAnsi="Arial" w:cs="Arial"/>
          <w:sz w:val="20"/>
          <w:szCs w:val="20"/>
        </w:rPr>
      </w:pPr>
      <w:r w:rsidRPr="003F1332">
        <w:rPr>
          <w:rFonts w:ascii="Arial" w:hAnsi="Arial" w:cs="Arial"/>
          <w:sz w:val="20"/>
          <w:szCs w:val="20"/>
        </w:rPr>
        <w:t>U slučaju da je podnositelj zahtjeva veliki poduzetnik, uz ispunjenje</w:t>
      </w:r>
      <w:r w:rsidR="00407878" w:rsidRPr="003F1332">
        <w:rPr>
          <w:rFonts w:ascii="Arial" w:hAnsi="Arial" w:cs="Arial"/>
          <w:sz w:val="20"/>
          <w:szCs w:val="20"/>
        </w:rPr>
        <w:t xml:space="preserve"> gore navedenog uvjeta, također </w:t>
      </w:r>
      <w:r w:rsidRPr="003F1332">
        <w:rPr>
          <w:rFonts w:ascii="Arial" w:hAnsi="Arial" w:cs="Arial"/>
          <w:sz w:val="20"/>
          <w:szCs w:val="20"/>
        </w:rPr>
        <w:t>izjavljuje kako jest u situaciji koja odgovara najmanje kreditnom rejtingu B – (B minus).</w:t>
      </w:r>
    </w:p>
    <w:p w14:paraId="2AA2B2E1" w14:textId="528C9160" w:rsidR="00407878" w:rsidRPr="004D1604" w:rsidRDefault="004D1604" w:rsidP="004D1604">
      <w:pPr>
        <w:pStyle w:val="ListParagraph"/>
        <w:pBdr>
          <w:bottom w:val="single" w:sz="4" w:space="1" w:color="auto"/>
        </w:pBdr>
        <w:snapToGrid w:val="0"/>
        <w:spacing w:before="480" w:after="24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t>II</w:t>
      </w:r>
      <w:r w:rsidR="00027B6B">
        <w:rPr>
          <w:rStyle w:val="BookTitle"/>
          <w:rFonts w:ascii="Arial" w:hAnsi="Arial" w:cs="Arial"/>
          <w:smallCaps w:val="0"/>
          <w:sz w:val="20"/>
          <w:szCs w:val="20"/>
        </w:rPr>
        <w:t>.</w:t>
      </w:r>
      <w:r w:rsidR="00027B6B">
        <w:rPr>
          <w:rStyle w:val="BookTitle"/>
          <w:rFonts w:ascii="Arial" w:hAnsi="Arial" w:cs="Arial"/>
          <w:smallCaps w:val="0"/>
          <w:sz w:val="20"/>
          <w:szCs w:val="20"/>
        </w:rPr>
        <w:tab/>
      </w:r>
      <w:r w:rsidR="00556542">
        <w:rPr>
          <w:rStyle w:val="BookTitle"/>
          <w:rFonts w:ascii="Arial" w:hAnsi="Arial" w:cs="Arial"/>
          <w:smallCaps w:val="0"/>
          <w:sz w:val="20"/>
          <w:szCs w:val="20"/>
        </w:rPr>
        <w:t>POTPORE TEMELJEM PRIVREMENOG OKVIRA ZA MJERE DRŽAVNE POTPORE U SVRHU PODRŠKE GOSPODARST</w:t>
      </w:r>
      <w:r w:rsidR="00F454C9">
        <w:rPr>
          <w:rStyle w:val="BookTitle"/>
          <w:rFonts w:ascii="Arial" w:hAnsi="Arial" w:cs="Arial"/>
          <w:smallCaps w:val="0"/>
          <w:sz w:val="20"/>
          <w:szCs w:val="20"/>
        </w:rPr>
        <w:t>V</w:t>
      </w:r>
      <w:r w:rsidR="00556542">
        <w:rPr>
          <w:rStyle w:val="BookTitle"/>
          <w:rFonts w:ascii="Arial" w:hAnsi="Arial" w:cs="Arial"/>
          <w:smallCaps w:val="0"/>
          <w:sz w:val="20"/>
          <w:szCs w:val="20"/>
        </w:rPr>
        <w:t>U U AKTUALNOJ PANDEMIJI COVID-19</w:t>
      </w:r>
    </w:p>
    <w:p w14:paraId="3EB53B0E" w14:textId="77777777" w:rsidR="00407878" w:rsidRPr="003F1332" w:rsidRDefault="007160FF" w:rsidP="00EA2E78">
      <w:pPr>
        <w:numPr>
          <w:ilvl w:val="0"/>
          <w:numId w:val="26"/>
        </w:numPr>
        <w:tabs>
          <w:tab w:val="left" w:pos="-284"/>
        </w:tabs>
        <w:snapToGrid w:val="0"/>
        <w:spacing w:before="240" w:after="120"/>
        <w:ind w:left="425" w:hanging="425"/>
        <w:rPr>
          <w:rFonts w:ascii="Arial" w:hAnsi="Arial" w:cs="Arial"/>
          <w:b/>
          <w:sz w:val="20"/>
          <w:szCs w:val="20"/>
        </w:rPr>
      </w:pPr>
      <w:r>
        <w:rPr>
          <w:rFonts w:ascii="Arial" w:hAnsi="Arial" w:cs="Arial"/>
          <w:b/>
          <w:sz w:val="20"/>
          <w:szCs w:val="20"/>
        </w:rPr>
        <w:t xml:space="preserve">KORIŠTENJE </w:t>
      </w:r>
      <w:r w:rsidR="00556542">
        <w:rPr>
          <w:rFonts w:ascii="Arial" w:hAnsi="Arial" w:cs="Arial"/>
          <w:b/>
          <w:sz w:val="20"/>
          <w:szCs w:val="20"/>
        </w:rPr>
        <w:t>POTPORE TEMELJEM PRIVREMENOG OKVIRA ZA MJERE DRŽAVNE POTPORE U SVRHU PODRŠKE GOSPODARSTVU U AKTUALNOJ PANDEMIJI COVID-19</w:t>
      </w:r>
    </w:p>
    <w:p w14:paraId="49A74F58" w14:textId="77777777" w:rsidR="00DB19B4" w:rsidRPr="003F1332" w:rsidRDefault="00DB19B4" w:rsidP="00EA2E78">
      <w:pPr>
        <w:snapToGrid w:val="0"/>
        <w:spacing w:after="120"/>
        <w:rPr>
          <w:rFonts w:ascii="Arial" w:hAnsi="Arial" w:cs="Arial"/>
          <w:sz w:val="20"/>
          <w:szCs w:val="20"/>
        </w:rPr>
      </w:pPr>
      <w:r w:rsidRPr="003F1332">
        <w:rPr>
          <w:rFonts w:ascii="Arial" w:hAnsi="Arial" w:cs="Arial"/>
          <w:sz w:val="20"/>
          <w:szCs w:val="20"/>
        </w:rPr>
        <w:t>Podnositelj zahtjeva do sada</w:t>
      </w:r>
      <w:r w:rsidR="000B2575" w:rsidRPr="003F1332">
        <w:rPr>
          <w:rFonts w:ascii="Arial" w:hAnsi="Arial" w:cs="Arial"/>
          <w:sz w:val="20"/>
          <w:szCs w:val="20"/>
        </w:rPr>
        <w:t xml:space="preserve"> (označiti)</w:t>
      </w:r>
      <w:r w:rsidRPr="003F1332">
        <w:rPr>
          <w:rFonts w:ascii="Arial" w:hAnsi="Arial" w:cs="Arial"/>
          <w:sz w:val="20"/>
          <w:szCs w:val="20"/>
        </w:rPr>
        <w:t>:</w:t>
      </w:r>
    </w:p>
    <w:permStart w:id="1437543181" w:edGrp="everyone"/>
    <w:p w14:paraId="329BB2D8" w14:textId="77777777" w:rsidR="00DB19B4" w:rsidRPr="003F1332" w:rsidRDefault="0028777D" w:rsidP="003F1332">
      <w:pPr>
        <w:spacing w:after="0"/>
        <w:ind w:firstLine="426"/>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D40E32">
            <w:rPr>
              <w:rFonts w:ascii="MS Gothic" w:eastAsia="MS Gothic" w:hAnsi="MS Gothic" w:cs="Arial" w:hint="eastAsia"/>
              <w:sz w:val="20"/>
              <w:szCs w:val="20"/>
            </w:rPr>
            <w:t>☐</w:t>
          </w:r>
        </w:sdtContent>
      </w:sdt>
      <w:permEnd w:id="1437543181"/>
      <w:r w:rsidR="00D40E32">
        <w:rPr>
          <w:rFonts w:ascii="Arial" w:hAnsi="Arial" w:cs="Arial"/>
          <w:sz w:val="20"/>
          <w:szCs w:val="20"/>
        </w:rPr>
        <w:t xml:space="preserve"> </w:t>
      </w:r>
      <w:r w:rsidR="00DB19B4" w:rsidRPr="003F1332">
        <w:rPr>
          <w:rFonts w:ascii="Arial" w:hAnsi="Arial" w:cs="Arial"/>
          <w:sz w:val="20"/>
          <w:szCs w:val="20"/>
        </w:rPr>
        <w:t>a) nije koristio</w:t>
      </w:r>
    </w:p>
    <w:p w14:paraId="1A28D413" w14:textId="77777777" w:rsidR="00DB19B4" w:rsidRPr="003F1332" w:rsidRDefault="0028777D" w:rsidP="003F1332">
      <w:pPr>
        <w:spacing w:after="0"/>
        <w:ind w:firstLine="426"/>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permStart w:id="668357441" w:edGrp="everyone"/>
          <w:r w:rsidR="00D40E32">
            <w:rPr>
              <w:rFonts w:ascii="MS Gothic" w:eastAsia="MS Gothic" w:hAnsi="MS Gothic" w:cs="Arial" w:hint="eastAsia"/>
              <w:sz w:val="20"/>
              <w:szCs w:val="20"/>
            </w:rPr>
            <w:t>☐</w:t>
          </w:r>
          <w:permEnd w:id="668357441"/>
        </w:sdtContent>
      </w:sdt>
      <w:r w:rsidR="00D40E32">
        <w:rPr>
          <w:rFonts w:ascii="Arial" w:hAnsi="Arial" w:cs="Arial"/>
          <w:sz w:val="20"/>
          <w:szCs w:val="20"/>
        </w:rPr>
        <w:t xml:space="preserve"> </w:t>
      </w:r>
      <w:r w:rsidR="00DB19B4" w:rsidRPr="003F1332">
        <w:rPr>
          <w:rFonts w:ascii="Arial" w:hAnsi="Arial" w:cs="Arial"/>
          <w:sz w:val="20"/>
          <w:szCs w:val="20"/>
        </w:rPr>
        <w:t>b) koristio je</w:t>
      </w:r>
    </w:p>
    <w:p w14:paraId="2B5C9AF2" w14:textId="04DE2096" w:rsidR="00DB19B4" w:rsidRDefault="00556542" w:rsidP="003F1332">
      <w:pPr>
        <w:spacing w:before="120" w:after="0"/>
        <w:jc w:val="both"/>
        <w:rPr>
          <w:rFonts w:ascii="Arial" w:hAnsi="Arial" w:cs="Arial"/>
          <w:sz w:val="20"/>
          <w:szCs w:val="20"/>
        </w:rPr>
      </w:pPr>
      <w:r>
        <w:rPr>
          <w:rFonts w:ascii="Arial" w:hAnsi="Arial" w:cs="Arial"/>
          <w:sz w:val="20"/>
          <w:szCs w:val="20"/>
        </w:rPr>
        <w:t xml:space="preserve">potpore temeljem Komunikacije Komisije – Privremenog okvira za mjere državne potpore u svrhu podrške gospodarstvu u aktualnoj pandemiji </w:t>
      </w:r>
      <w:r w:rsidR="00A41426">
        <w:rPr>
          <w:rFonts w:ascii="Arial" w:hAnsi="Arial" w:cs="Arial"/>
          <w:sz w:val="20"/>
          <w:szCs w:val="20"/>
        </w:rPr>
        <w:t>COVID</w:t>
      </w:r>
      <w:r>
        <w:rPr>
          <w:rFonts w:ascii="Arial" w:hAnsi="Arial" w:cs="Arial"/>
          <w:sz w:val="20"/>
          <w:szCs w:val="20"/>
        </w:rPr>
        <w:t xml:space="preserve">-19 (SL C 91, 20.03.2020.), odnosno Izmjena privremenog okvira za mjere državne potpore u svrhu podrške gospodarstvu u aktualnoj pandemiji </w:t>
      </w:r>
      <w:r w:rsidR="00A41426">
        <w:rPr>
          <w:rFonts w:ascii="Arial" w:hAnsi="Arial" w:cs="Arial"/>
          <w:sz w:val="20"/>
          <w:szCs w:val="20"/>
        </w:rPr>
        <w:t>COVID</w:t>
      </w:r>
      <w:r>
        <w:rPr>
          <w:rFonts w:ascii="Arial" w:hAnsi="Arial" w:cs="Arial"/>
          <w:sz w:val="20"/>
          <w:szCs w:val="20"/>
        </w:rPr>
        <w:t>-19 (SL C 112I, 04.03.2020.)</w:t>
      </w:r>
      <w:r w:rsidR="00341FD4">
        <w:rPr>
          <w:rStyle w:val="FootnoteReference"/>
          <w:rFonts w:ascii="Arial" w:hAnsi="Arial"/>
          <w:sz w:val="20"/>
          <w:szCs w:val="20"/>
        </w:rPr>
        <w:footnoteReference w:id="1"/>
      </w:r>
      <w:r>
        <w:rPr>
          <w:rFonts w:ascii="Arial" w:hAnsi="Arial" w:cs="Arial"/>
          <w:sz w:val="20"/>
          <w:szCs w:val="20"/>
        </w:rPr>
        <w:t>.</w:t>
      </w:r>
    </w:p>
    <w:p w14:paraId="1AB0F8AE" w14:textId="0020FB25" w:rsidR="00556542" w:rsidRPr="00CA1D1A" w:rsidRDefault="00CA1D1A" w:rsidP="003F1332">
      <w:pPr>
        <w:spacing w:before="120" w:after="0"/>
        <w:jc w:val="both"/>
        <w:rPr>
          <w:rFonts w:ascii="Arial" w:hAnsi="Arial" w:cs="Arial"/>
          <w:color w:val="FF0000"/>
          <w:sz w:val="20"/>
          <w:szCs w:val="20"/>
        </w:rPr>
      </w:pPr>
      <w:r w:rsidRPr="00CC4AD4">
        <w:rPr>
          <w:rFonts w:ascii="Arial" w:hAnsi="Arial" w:cs="Arial"/>
          <w:sz w:val="20"/>
          <w:szCs w:val="20"/>
        </w:rPr>
        <w:t>Ukoliko je odgovor pod b), ispunite sljedeću tablicu:</w:t>
      </w:r>
    </w:p>
    <w:p w14:paraId="0A383286" w14:textId="7541229D" w:rsidR="00A41426" w:rsidRPr="00CC4AD4" w:rsidRDefault="00A41426" w:rsidP="00CC4AD4">
      <w:pPr>
        <w:spacing w:after="0" w:line="240" w:lineRule="auto"/>
        <w:rPr>
          <w:rFonts w:ascii="Arial" w:hAnsi="Arial" w:cs="Arial"/>
          <w:b/>
          <w:sz w:val="20"/>
          <w:szCs w:val="20"/>
        </w:rPr>
      </w:pPr>
    </w:p>
    <w:tbl>
      <w:tblPr>
        <w:tblStyle w:val="TableGrid"/>
        <w:tblW w:w="9918" w:type="dxa"/>
        <w:tblLayout w:type="fixed"/>
        <w:tblLook w:val="04A0" w:firstRow="1" w:lastRow="0" w:firstColumn="1" w:lastColumn="0" w:noHBand="0" w:noVBand="1"/>
      </w:tblPr>
      <w:tblGrid>
        <w:gridCol w:w="1197"/>
        <w:gridCol w:w="1686"/>
        <w:gridCol w:w="1648"/>
        <w:gridCol w:w="2552"/>
        <w:gridCol w:w="1559"/>
        <w:gridCol w:w="1276"/>
      </w:tblGrid>
      <w:tr w:rsidR="00341FD4" w:rsidRPr="00341FD4" w14:paraId="16E82946" w14:textId="72866C86" w:rsidTr="00663F5F">
        <w:tc>
          <w:tcPr>
            <w:tcW w:w="1197" w:type="dxa"/>
            <w:vAlign w:val="center"/>
          </w:tcPr>
          <w:p w14:paraId="4EA4308C" w14:textId="4E737E1B" w:rsidR="00341FD4" w:rsidRPr="00341FD4" w:rsidRDefault="00341FD4" w:rsidP="00CC4AD4">
            <w:pPr>
              <w:tabs>
                <w:tab w:val="left" w:pos="-284"/>
              </w:tabs>
              <w:snapToGrid w:val="0"/>
              <w:spacing w:before="120" w:after="0"/>
              <w:jc w:val="center"/>
              <w:rPr>
                <w:rFonts w:ascii="Arial" w:hAnsi="Arial" w:cs="Arial"/>
                <w:bCs/>
                <w:sz w:val="20"/>
                <w:szCs w:val="20"/>
              </w:rPr>
            </w:pPr>
            <w:r w:rsidRPr="00341FD4">
              <w:rPr>
                <w:rFonts w:ascii="Arial" w:hAnsi="Arial" w:cs="Arial"/>
                <w:bCs/>
                <w:sz w:val="20"/>
                <w:szCs w:val="20"/>
              </w:rPr>
              <w:t>Datum dodjele</w:t>
            </w:r>
          </w:p>
        </w:tc>
        <w:tc>
          <w:tcPr>
            <w:tcW w:w="1686" w:type="dxa"/>
            <w:vAlign w:val="center"/>
          </w:tcPr>
          <w:p w14:paraId="424CB4DF" w14:textId="741B5647" w:rsidR="00341FD4" w:rsidRPr="00341FD4" w:rsidRDefault="00341FD4" w:rsidP="00287391">
            <w:pPr>
              <w:tabs>
                <w:tab w:val="left" w:pos="-284"/>
              </w:tabs>
              <w:snapToGrid w:val="0"/>
              <w:spacing w:after="0" w:line="240" w:lineRule="auto"/>
              <w:jc w:val="center"/>
              <w:rPr>
                <w:rFonts w:ascii="Arial" w:hAnsi="Arial" w:cs="Arial"/>
                <w:bCs/>
                <w:sz w:val="20"/>
                <w:szCs w:val="20"/>
              </w:rPr>
            </w:pPr>
            <w:r w:rsidRPr="00341FD4">
              <w:rPr>
                <w:rFonts w:ascii="Arial" w:hAnsi="Arial" w:cs="Arial"/>
                <w:bCs/>
                <w:color w:val="FF0000"/>
                <w:sz w:val="20"/>
                <w:szCs w:val="20"/>
              </w:rPr>
              <w:t xml:space="preserve"> </w:t>
            </w:r>
            <w:r w:rsidRPr="00341FD4">
              <w:rPr>
                <w:rFonts w:ascii="Arial" w:hAnsi="Arial" w:cs="Arial"/>
                <w:bCs/>
                <w:sz w:val="20"/>
                <w:szCs w:val="20"/>
              </w:rPr>
              <w:t xml:space="preserve">Naziv </w:t>
            </w:r>
          </w:p>
          <w:p w14:paraId="0BE74D52" w14:textId="48C82BFF" w:rsidR="00341FD4" w:rsidRPr="00341FD4" w:rsidRDefault="00341FD4" w:rsidP="00287391">
            <w:pPr>
              <w:tabs>
                <w:tab w:val="left" w:pos="-284"/>
              </w:tabs>
              <w:snapToGrid w:val="0"/>
              <w:spacing w:after="0" w:line="240" w:lineRule="auto"/>
              <w:jc w:val="center"/>
              <w:rPr>
                <w:rFonts w:ascii="Arial" w:hAnsi="Arial" w:cs="Arial"/>
                <w:bCs/>
                <w:sz w:val="20"/>
                <w:szCs w:val="20"/>
              </w:rPr>
            </w:pPr>
            <w:r w:rsidRPr="00341FD4">
              <w:rPr>
                <w:rFonts w:ascii="Arial" w:hAnsi="Arial" w:cs="Arial"/>
                <w:bCs/>
                <w:sz w:val="20"/>
                <w:szCs w:val="20"/>
              </w:rPr>
              <w:t>Programa potpore)</w:t>
            </w:r>
          </w:p>
        </w:tc>
        <w:tc>
          <w:tcPr>
            <w:tcW w:w="1648" w:type="dxa"/>
            <w:vAlign w:val="center"/>
          </w:tcPr>
          <w:p w14:paraId="438DE9D4" w14:textId="2A7BE410" w:rsidR="00341FD4" w:rsidRPr="00341FD4" w:rsidRDefault="00341FD4" w:rsidP="00CC4AD4">
            <w:pPr>
              <w:tabs>
                <w:tab w:val="left" w:pos="-284"/>
              </w:tabs>
              <w:snapToGrid w:val="0"/>
              <w:spacing w:before="120" w:after="0"/>
              <w:jc w:val="center"/>
              <w:rPr>
                <w:rFonts w:ascii="Arial" w:hAnsi="Arial" w:cs="Arial"/>
                <w:bCs/>
                <w:sz w:val="20"/>
                <w:szCs w:val="20"/>
              </w:rPr>
            </w:pPr>
            <w:r w:rsidRPr="00341FD4">
              <w:rPr>
                <w:rFonts w:ascii="Arial" w:hAnsi="Arial" w:cs="Arial"/>
                <w:bCs/>
                <w:sz w:val="20"/>
                <w:szCs w:val="20"/>
              </w:rPr>
              <w:t>Davatelj potpore</w:t>
            </w:r>
          </w:p>
        </w:tc>
        <w:tc>
          <w:tcPr>
            <w:tcW w:w="2552" w:type="dxa"/>
            <w:vAlign w:val="center"/>
          </w:tcPr>
          <w:p w14:paraId="365035D8" w14:textId="7BFFA81E" w:rsidR="00341FD4" w:rsidRPr="00341FD4" w:rsidRDefault="00341FD4" w:rsidP="00CC4AD4">
            <w:pPr>
              <w:tabs>
                <w:tab w:val="left" w:pos="-284"/>
              </w:tabs>
              <w:snapToGrid w:val="0"/>
              <w:spacing w:before="120" w:after="0"/>
              <w:jc w:val="center"/>
              <w:rPr>
                <w:rFonts w:ascii="Arial" w:hAnsi="Arial" w:cs="Arial"/>
                <w:bCs/>
                <w:sz w:val="20"/>
                <w:szCs w:val="20"/>
              </w:rPr>
            </w:pPr>
            <w:r w:rsidRPr="00341FD4">
              <w:rPr>
                <w:rFonts w:ascii="Arial" w:hAnsi="Arial" w:cs="Arial"/>
                <w:bCs/>
                <w:sz w:val="20"/>
                <w:szCs w:val="20"/>
              </w:rPr>
              <w:t>Instrument potpore</w:t>
            </w:r>
          </w:p>
        </w:tc>
        <w:tc>
          <w:tcPr>
            <w:tcW w:w="1559" w:type="dxa"/>
            <w:vAlign w:val="center"/>
          </w:tcPr>
          <w:p w14:paraId="3E2E726A" w14:textId="71181028" w:rsidR="00341FD4" w:rsidRPr="00341FD4" w:rsidRDefault="00341FD4" w:rsidP="00CC4AD4">
            <w:pPr>
              <w:tabs>
                <w:tab w:val="left" w:pos="-284"/>
              </w:tabs>
              <w:snapToGrid w:val="0"/>
              <w:spacing w:before="120" w:after="0"/>
              <w:jc w:val="center"/>
              <w:rPr>
                <w:rFonts w:ascii="Arial" w:hAnsi="Arial" w:cs="Arial"/>
                <w:bCs/>
                <w:sz w:val="20"/>
                <w:szCs w:val="20"/>
              </w:rPr>
            </w:pPr>
            <w:r w:rsidRPr="00341FD4">
              <w:rPr>
                <w:rStyle w:val="BookTitle"/>
                <w:rFonts w:ascii="Arial" w:hAnsi="Arial" w:cs="Arial"/>
                <w:b w:val="0"/>
                <w:smallCaps w:val="0"/>
                <w:spacing w:val="0"/>
                <w:sz w:val="20"/>
                <w:szCs w:val="20"/>
              </w:rPr>
              <w:t>Ukupan iznos dodijeljenih sredstava u EUR</w:t>
            </w:r>
          </w:p>
        </w:tc>
        <w:tc>
          <w:tcPr>
            <w:tcW w:w="1276" w:type="dxa"/>
            <w:vAlign w:val="center"/>
          </w:tcPr>
          <w:p w14:paraId="7B3B3703" w14:textId="49800743" w:rsidR="00341FD4" w:rsidRPr="00341FD4" w:rsidRDefault="00341FD4" w:rsidP="00CC4AD4">
            <w:pPr>
              <w:tabs>
                <w:tab w:val="left" w:pos="-284"/>
              </w:tabs>
              <w:snapToGrid w:val="0"/>
              <w:spacing w:before="120" w:after="0"/>
              <w:jc w:val="center"/>
              <w:rPr>
                <w:rFonts w:ascii="Arial" w:hAnsi="Arial" w:cs="Arial"/>
                <w:bCs/>
                <w:sz w:val="20"/>
                <w:szCs w:val="20"/>
              </w:rPr>
            </w:pPr>
            <w:r w:rsidRPr="00341FD4">
              <w:rPr>
                <w:rStyle w:val="BookTitle"/>
                <w:rFonts w:ascii="Arial" w:hAnsi="Arial" w:cs="Arial"/>
                <w:b w:val="0"/>
                <w:smallCaps w:val="0"/>
                <w:spacing w:val="0"/>
                <w:sz w:val="20"/>
                <w:szCs w:val="20"/>
              </w:rPr>
              <w:t xml:space="preserve">Način utvrđivanja iznosa kredita </w:t>
            </w:r>
          </w:p>
        </w:tc>
      </w:tr>
      <w:tr w:rsidR="00341FD4" w:rsidRPr="00341FD4" w14:paraId="61DB8A3C" w14:textId="1A9A550F" w:rsidTr="00663F5F">
        <w:trPr>
          <w:trHeight w:val="232"/>
        </w:trPr>
        <w:tc>
          <w:tcPr>
            <w:tcW w:w="1197" w:type="dxa"/>
            <w:vAlign w:val="center"/>
          </w:tcPr>
          <w:p w14:paraId="7B5D3EE2" w14:textId="3E52F823" w:rsidR="00341FD4" w:rsidRPr="00341FD4" w:rsidRDefault="00341FD4" w:rsidP="000B7949">
            <w:pPr>
              <w:tabs>
                <w:tab w:val="left" w:pos="-284"/>
              </w:tabs>
              <w:snapToGrid w:val="0"/>
              <w:spacing w:after="0" w:line="240" w:lineRule="auto"/>
              <w:jc w:val="center"/>
              <w:rPr>
                <w:rFonts w:ascii="Arial" w:hAnsi="Arial" w:cs="Arial"/>
                <w:bCs/>
                <w:sz w:val="20"/>
                <w:szCs w:val="20"/>
              </w:rPr>
            </w:pPr>
            <w:r w:rsidRPr="00341FD4">
              <w:rPr>
                <w:rFonts w:ascii="Arial" w:hAnsi="Arial" w:cs="Arial"/>
                <w:bCs/>
                <w:sz w:val="20"/>
                <w:szCs w:val="20"/>
              </w:rPr>
              <w:t>1</w:t>
            </w:r>
          </w:p>
        </w:tc>
        <w:tc>
          <w:tcPr>
            <w:tcW w:w="1686" w:type="dxa"/>
            <w:vAlign w:val="center"/>
          </w:tcPr>
          <w:p w14:paraId="43426FB1" w14:textId="04362FBB" w:rsidR="00341FD4" w:rsidRPr="00341FD4" w:rsidRDefault="00341FD4" w:rsidP="000B7949">
            <w:pPr>
              <w:tabs>
                <w:tab w:val="left" w:pos="-284"/>
              </w:tabs>
              <w:snapToGrid w:val="0"/>
              <w:spacing w:after="0" w:line="240" w:lineRule="auto"/>
              <w:jc w:val="center"/>
              <w:rPr>
                <w:rFonts w:ascii="Arial" w:hAnsi="Arial" w:cs="Arial"/>
                <w:bCs/>
                <w:sz w:val="20"/>
                <w:szCs w:val="20"/>
              </w:rPr>
            </w:pPr>
            <w:r w:rsidRPr="00341FD4">
              <w:rPr>
                <w:rFonts w:ascii="Arial" w:hAnsi="Arial" w:cs="Arial"/>
                <w:bCs/>
                <w:sz w:val="20"/>
                <w:szCs w:val="20"/>
              </w:rPr>
              <w:t>2</w:t>
            </w:r>
          </w:p>
        </w:tc>
        <w:tc>
          <w:tcPr>
            <w:tcW w:w="1648" w:type="dxa"/>
            <w:vAlign w:val="center"/>
          </w:tcPr>
          <w:p w14:paraId="66C3C26C" w14:textId="2DD1DE65" w:rsidR="00341FD4" w:rsidRPr="00341FD4" w:rsidRDefault="00341FD4" w:rsidP="000B7949">
            <w:pPr>
              <w:tabs>
                <w:tab w:val="left" w:pos="-284"/>
              </w:tabs>
              <w:snapToGrid w:val="0"/>
              <w:spacing w:after="0" w:line="240" w:lineRule="auto"/>
              <w:jc w:val="center"/>
              <w:rPr>
                <w:rFonts w:ascii="Arial" w:hAnsi="Arial" w:cs="Arial"/>
                <w:bCs/>
                <w:sz w:val="20"/>
                <w:szCs w:val="20"/>
              </w:rPr>
            </w:pPr>
            <w:r w:rsidRPr="00341FD4">
              <w:rPr>
                <w:rFonts w:ascii="Arial" w:hAnsi="Arial" w:cs="Arial"/>
                <w:bCs/>
                <w:sz w:val="20"/>
                <w:szCs w:val="20"/>
              </w:rPr>
              <w:t>3</w:t>
            </w:r>
          </w:p>
        </w:tc>
        <w:tc>
          <w:tcPr>
            <w:tcW w:w="2552" w:type="dxa"/>
            <w:vAlign w:val="center"/>
          </w:tcPr>
          <w:p w14:paraId="7F06A35D" w14:textId="674D8AC7" w:rsidR="00341FD4" w:rsidRPr="00341FD4" w:rsidRDefault="00341FD4" w:rsidP="000B7949">
            <w:pPr>
              <w:tabs>
                <w:tab w:val="left" w:pos="-284"/>
              </w:tabs>
              <w:snapToGrid w:val="0"/>
              <w:spacing w:after="0" w:line="240" w:lineRule="auto"/>
              <w:jc w:val="center"/>
              <w:rPr>
                <w:rFonts w:ascii="Arial" w:hAnsi="Arial" w:cs="Arial"/>
                <w:bCs/>
                <w:sz w:val="20"/>
                <w:szCs w:val="20"/>
              </w:rPr>
            </w:pPr>
            <w:r w:rsidRPr="00341FD4">
              <w:rPr>
                <w:rFonts w:ascii="Arial" w:hAnsi="Arial" w:cs="Arial"/>
                <w:bCs/>
                <w:sz w:val="20"/>
                <w:szCs w:val="20"/>
              </w:rPr>
              <w:t>4</w:t>
            </w:r>
          </w:p>
        </w:tc>
        <w:tc>
          <w:tcPr>
            <w:tcW w:w="1559" w:type="dxa"/>
            <w:vAlign w:val="center"/>
          </w:tcPr>
          <w:p w14:paraId="3CB629D6" w14:textId="24D1D614" w:rsidR="00341FD4" w:rsidRPr="00341FD4" w:rsidRDefault="00341FD4" w:rsidP="000B7949">
            <w:pPr>
              <w:tabs>
                <w:tab w:val="left" w:pos="-284"/>
              </w:tabs>
              <w:snapToGrid w:val="0"/>
              <w:spacing w:after="0" w:line="240" w:lineRule="auto"/>
              <w:jc w:val="center"/>
              <w:rPr>
                <w:rStyle w:val="BookTitle"/>
                <w:rFonts w:ascii="Arial" w:hAnsi="Arial" w:cs="Arial"/>
                <w:b w:val="0"/>
                <w:smallCaps w:val="0"/>
                <w:spacing w:val="0"/>
                <w:sz w:val="20"/>
                <w:szCs w:val="20"/>
              </w:rPr>
            </w:pPr>
            <w:r w:rsidRPr="00341FD4">
              <w:rPr>
                <w:rStyle w:val="BookTitle"/>
                <w:rFonts w:ascii="Arial" w:hAnsi="Arial" w:cs="Arial"/>
                <w:b w:val="0"/>
                <w:smallCaps w:val="0"/>
                <w:spacing w:val="0"/>
                <w:sz w:val="20"/>
                <w:szCs w:val="20"/>
              </w:rPr>
              <w:t>5</w:t>
            </w:r>
          </w:p>
        </w:tc>
        <w:tc>
          <w:tcPr>
            <w:tcW w:w="1276" w:type="dxa"/>
            <w:vAlign w:val="center"/>
          </w:tcPr>
          <w:p w14:paraId="336FC4BE" w14:textId="210E7251" w:rsidR="00341FD4" w:rsidRPr="00341FD4" w:rsidRDefault="00341FD4" w:rsidP="000B7949">
            <w:pPr>
              <w:tabs>
                <w:tab w:val="left" w:pos="-284"/>
              </w:tabs>
              <w:snapToGrid w:val="0"/>
              <w:spacing w:after="0" w:line="240" w:lineRule="auto"/>
              <w:jc w:val="center"/>
              <w:rPr>
                <w:rStyle w:val="BookTitle"/>
                <w:rFonts w:ascii="Arial" w:hAnsi="Arial" w:cs="Arial"/>
                <w:b w:val="0"/>
                <w:smallCaps w:val="0"/>
                <w:spacing w:val="0"/>
                <w:sz w:val="20"/>
                <w:szCs w:val="20"/>
              </w:rPr>
            </w:pPr>
            <w:r w:rsidRPr="00341FD4">
              <w:rPr>
                <w:rStyle w:val="BookTitle"/>
                <w:rFonts w:ascii="Arial" w:hAnsi="Arial" w:cs="Arial"/>
                <w:b w:val="0"/>
                <w:smallCaps w:val="0"/>
                <w:spacing w:val="0"/>
                <w:sz w:val="20"/>
                <w:szCs w:val="20"/>
              </w:rPr>
              <w:t>6</w:t>
            </w:r>
          </w:p>
        </w:tc>
      </w:tr>
      <w:tr w:rsidR="00341FD4" w:rsidRPr="00341FD4" w14:paraId="20131CB4" w14:textId="6AFE68A6" w:rsidTr="00663F5F">
        <w:tc>
          <w:tcPr>
            <w:tcW w:w="1197" w:type="dxa"/>
          </w:tcPr>
          <w:p w14:paraId="638410F5" w14:textId="6BADCBA4" w:rsidR="00341FD4" w:rsidRPr="00C54EC4" w:rsidRDefault="00C54EC4" w:rsidP="00A41426">
            <w:pPr>
              <w:tabs>
                <w:tab w:val="left" w:pos="-284"/>
              </w:tabs>
              <w:snapToGrid w:val="0"/>
              <w:spacing w:before="120" w:after="0"/>
              <w:jc w:val="both"/>
              <w:rPr>
                <w:rFonts w:ascii="Arial" w:hAnsi="Arial" w:cs="Arial"/>
                <w:bCs/>
                <w:sz w:val="18"/>
                <w:szCs w:val="18"/>
              </w:rPr>
            </w:pPr>
            <w:permStart w:id="881622525" w:edGrp="everyone"/>
            <w:r w:rsidRPr="00C54EC4">
              <w:rPr>
                <w:rFonts w:ascii="Arial" w:hAnsi="Arial" w:cs="Arial"/>
                <w:bCs/>
                <w:sz w:val="18"/>
                <w:szCs w:val="18"/>
              </w:rPr>
              <w:t xml:space="preserve"> </w:t>
            </w:r>
            <w:permEnd w:id="881622525"/>
          </w:p>
        </w:tc>
        <w:tc>
          <w:tcPr>
            <w:tcW w:w="1686" w:type="dxa"/>
          </w:tcPr>
          <w:p w14:paraId="5C8B7F7D" w14:textId="1101A399" w:rsidR="00341FD4" w:rsidRPr="00C54EC4" w:rsidRDefault="00C54EC4" w:rsidP="00A41426">
            <w:pPr>
              <w:tabs>
                <w:tab w:val="left" w:pos="-284"/>
              </w:tabs>
              <w:snapToGrid w:val="0"/>
              <w:spacing w:before="120" w:after="0"/>
              <w:jc w:val="both"/>
              <w:rPr>
                <w:rFonts w:ascii="Arial" w:hAnsi="Arial" w:cs="Arial"/>
                <w:bCs/>
                <w:sz w:val="18"/>
                <w:szCs w:val="18"/>
              </w:rPr>
            </w:pPr>
            <w:permStart w:id="1330997193" w:edGrp="everyone"/>
            <w:r w:rsidRPr="00C54EC4">
              <w:rPr>
                <w:rFonts w:ascii="Arial" w:hAnsi="Arial" w:cs="Arial"/>
                <w:bCs/>
                <w:sz w:val="18"/>
                <w:szCs w:val="18"/>
              </w:rPr>
              <w:t xml:space="preserve"> </w:t>
            </w:r>
            <w:permEnd w:id="1330997193"/>
          </w:p>
        </w:tc>
        <w:tc>
          <w:tcPr>
            <w:tcW w:w="1648" w:type="dxa"/>
          </w:tcPr>
          <w:p w14:paraId="6EA6BB3E" w14:textId="085DFE39" w:rsidR="00341FD4" w:rsidRPr="00C54EC4" w:rsidRDefault="00C54EC4" w:rsidP="00A41426">
            <w:pPr>
              <w:tabs>
                <w:tab w:val="left" w:pos="-284"/>
              </w:tabs>
              <w:snapToGrid w:val="0"/>
              <w:spacing w:before="120" w:after="0"/>
              <w:jc w:val="both"/>
              <w:rPr>
                <w:rFonts w:ascii="Arial" w:hAnsi="Arial" w:cs="Arial"/>
                <w:bCs/>
                <w:sz w:val="18"/>
                <w:szCs w:val="18"/>
              </w:rPr>
            </w:pPr>
            <w:permStart w:id="568021671" w:edGrp="everyone"/>
            <w:r w:rsidRPr="00C54EC4">
              <w:rPr>
                <w:rFonts w:ascii="Arial" w:hAnsi="Arial" w:cs="Arial"/>
                <w:bCs/>
                <w:sz w:val="18"/>
                <w:szCs w:val="18"/>
              </w:rPr>
              <w:t xml:space="preserve"> </w:t>
            </w:r>
            <w:permEnd w:id="568021671"/>
          </w:p>
        </w:tc>
        <w:permStart w:id="842491157" w:edGrp="everyone" w:displacedByCustomXml="next"/>
        <w:sdt>
          <w:sdtPr>
            <w:rPr>
              <w:rFonts w:ascii="Arial" w:hAnsi="Arial" w:cs="Arial"/>
              <w:bCs/>
              <w:sz w:val="18"/>
              <w:szCs w:val="18"/>
            </w:rPr>
            <w:id w:val="-2002880893"/>
            <w:placeholder>
              <w:docPart w:val="6EF79CB2CFBE47D28F2B9BFEEBFF62D2"/>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2552" w:type="dxa"/>
              </w:tcPr>
              <w:p w14:paraId="0D6A3BC1" w14:textId="1ED4E9FA" w:rsidR="00341FD4" w:rsidRPr="00C54EC4" w:rsidRDefault="00341FD4" w:rsidP="00CC4AD4">
                <w:pPr>
                  <w:tabs>
                    <w:tab w:val="left" w:pos="-284"/>
                  </w:tabs>
                  <w:snapToGrid w:val="0"/>
                  <w:spacing w:before="120" w:after="0"/>
                  <w:rPr>
                    <w:rFonts w:ascii="Arial" w:hAnsi="Arial" w:cs="Arial"/>
                    <w:bCs/>
                    <w:sz w:val="18"/>
                    <w:szCs w:val="18"/>
                  </w:rPr>
                </w:pPr>
                <w:r w:rsidRPr="00C54EC4">
                  <w:rPr>
                    <w:rStyle w:val="PlaceholderText"/>
                    <w:rFonts w:ascii="Arial" w:hAnsi="Arial" w:cs="Arial"/>
                    <w:sz w:val="18"/>
                    <w:szCs w:val="18"/>
                  </w:rPr>
                  <w:t>Choose an item.</w:t>
                </w:r>
              </w:p>
            </w:tc>
          </w:sdtContent>
        </w:sdt>
        <w:permEnd w:id="842491157" w:displacedByCustomXml="prev"/>
        <w:tc>
          <w:tcPr>
            <w:tcW w:w="1559" w:type="dxa"/>
          </w:tcPr>
          <w:p w14:paraId="3F8302E7" w14:textId="7AB0AE5B" w:rsidR="00341FD4" w:rsidRPr="00C54EC4" w:rsidRDefault="00C54EC4" w:rsidP="00CC4AD4">
            <w:pPr>
              <w:tabs>
                <w:tab w:val="left" w:pos="-284"/>
              </w:tabs>
              <w:snapToGrid w:val="0"/>
              <w:spacing w:before="120" w:after="0"/>
              <w:jc w:val="right"/>
              <w:rPr>
                <w:rFonts w:ascii="Arial" w:hAnsi="Arial" w:cs="Arial"/>
                <w:bCs/>
                <w:sz w:val="18"/>
                <w:szCs w:val="18"/>
              </w:rPr>
            </w:pPr>
            <w:permStart w:id="703938531" w:edGrp="everyone"/>
            <w:r w:rsidRPr="00C54EC4">
              <w:rPr>
                <w:rFonts w:ascii="Arial" w:hAnsi="Arial" w:cs="Arial"/>
                <w:bCs/>
                <w:sz w:val="18"/>
                <w:szCs w:val="18"/>
              </w:rPr>
              <w:t xml:space="preserve"> </w:t>
            </w:r>
            <w:permEnd w:id="703938531"/>
          </w:p>
        </w:tc>
        <w:tc>
          <w:tcPr>
            <w:tcW w:w="1276" w:type="dxa"/>
          </w:tcPr>
          <w:p w14:paraId="6C7CEF27" w14:textId="60C9E31E" w:rsidR="00341FD4" w:rsidRPr="00C54EC4" w:rsidRDefault="00C54EC4" w:rsidP="00C54EC4">
            <w:pPr>
              <w:tabs>
                <w:tab w:val="left" w:pos="-284"/>
              </w:tabs>
              <w:snapToGrid w:val="0"/>
              <w:spacing w:before="120" w:after="0"/>
              <w:rPr>
                <w:rFonts w:ascii="Arial" w:hAnsi="Arial" w:cs="Arial"/>
                <w:bCs/>
                <w:sz w:val="18"/>
                <w:szCs w:val="18"/>
              </w:rPr>
            </w:pPr>
            <w:permStart w:id="537421564" w:edGrp="everyone"/>
            <w:r w:rsidRPr="00C54EC4">
              <w:rPr>
                <w:rFonts w:ascii="Arial" w:hAnsi="Arial" w:cs="Arial"/>
                <w:bCs/>
                <w:sz w:val="18"/>
                <w:szCs w:val="18"/>
              </w:rPr>
              <w:t xml:space="preserve"> </w:t>
            </w:r>
            <w:permEnd w:id="537421564"/>
          </w:p>
        </w:tc>
      </w:tr>
      <w:tr w:rsidR="00341FD4" w:rsidRPr="00341FD4" w14:paraId="3E295888" w14:textId="01ECC8F3" w:rsidTr="00663F5F">
        <w:tc>
          <w:tcPr>
            <w:tcW w:w="1197" w:type="dxa"/>
          </w:tcPr>
          <w:p w14:paraId="1840F57E" w14:textId="25E59DE8" w:rsidR="00341FD4" w:rsidRPr="00C54EC4" w:rsidRDefault="00C54EC4" w:rsidP="00A41426">
            <w:pPr>
              <w:tabs>
                <w:tab w:val="left" w:pos="-284"/>
              </w:tabs>
              <w:snapToGrid w:val="0"/>
              <w:spacing w:before="120" w:after="0"/>
              <w:jc w:val="both"/>
              <w:rPr>
                <w:rFonts w:ascii="Arial" w:hAnsi="Arial" w:cs="Arial"/>
                <w:bCs/>
                <w:sz w:val="18"/>
                <w:szCs w:val="18"/>
              </w:rPr>
            </w:pPr>
            <w:permStart w:id="1443366250" w:edGrp="everyone"/>
            <w:r w:rsidRPr="00C54EC4">
              <w:rPr>
                <w:rFonts w:ascii="Arial" w:hAnsi="Arial" w:cs="Arial"/>
                <w:bCs/>
                <w:sz w:val="18"/>
                <w:szCs w:val="18"/>
              </w:rPr>
              <w:t xml:space="preserve"> </w:t>
            </w:r>
            <w:permEnd w:id="1443366250"/>
          </w:p>
        </w:tc>
        <w:tc>
          <w:tcPr>
            <w:tcW w:w="1686" w:type="dxa"/>
          </w:tcPr>
          <w:p w14:paraId="0F169CEC" w14:textId="09F4D08C" w:rsidR="00341FD4" w:rsidRPr="00C54EC4" w:rsidRDefault="00C54EC4" w:rsidP="00A41426">
            <w:pPr>
              <w:tabs>
                <w:tab w:val="left" w:pos="-284"/>
              </w:tabs>
              <w:snapToGrid w:val="0"/>
              <w:spacing w:before="120" w:after="0"/>
              <w:jc w:val="both"/>
              <w:rPr>
                <w:rFonts w:ascii="Arial" w:hAnsi="Arial" w:cs="Arial"/>
                <w:bCs/>
                <w:sz w:val="18"/>
                <w:szCs w:val="18"/>
              </w:rPr>
            </w:pPr>
            <w:permStart w:id="1874527981" w:edGrp="everyone"/>
            <w:r w:rsidRPr="00C54EC4">
              <w:rPr>
                <w:rFonts w:ascii="Arial" w:hAnsi="Arial" w:cs="Arial"/>
                <w:bCs/>
                <w:sz w:val="18"/>
                <w:szCs w:val="18"/>
              </w:rPr>
              <w:t xml:space="preserve"> </w:t>
            </w:r>
            <w:permEnd w:id="1874527981"/>
          </w:p>
        </w:tc>
        <w:tc>
          <w:tcPr>
            <w:tcW w:w="1648" w:type="dxa"/>
          </w:tcPr>
          <w:p w14:paraId="718EBB69" w14:textId="5F5E1A0A" w:rsidR="00341FD4" w:rsidRPr="00C54EC4" w:rsidRDefault="00C54EC4" w:rsidP="00A41426">
            <w:pPr>
              <w:tabs>
                <w:tab w:val="left" w:pos="-284"/>
              </w:tabs>
              <w:snapToGrid w:val="0"/>
              <w:spacing w:before="120" w:after="0"/>
              <w:jc w:val="both"/>
              <w:rPr>
                <w:rFonts w:ascii="Arial" w:hAnsi="Arial" w:cs="Arial"/>
                <w:bCs/>
                <w:sz w:val="18"/>
                <w:szCs w:val="18"/>
              </w:rPr>
            </w:pPr>
            <w:permStart w:id="282269934" w:edGrp="everyone"/>
            <w:r w:rsidRPr="00C54EC4">
              <w:rPr>
                <w:rFonts w:ascii="Arial" w:hAnsi="Arial" w:cs="Arial"/>
                <w:bCs/>
                <w:sz w:val="18"/>
                <w:szCs w:val="18"/>
              </w:rPr>
              <w:t xml:space="preserve"> </w:t>
            </w:r>
            <w:permEnd w:id="282269934"/>
          </w:p>
        </w:tc>
        <w:sdt>
          <w:sdtPr>
            <w:rPr>
              <w:rFonts w:ascii="Arial" w:hAnsi="Arial" w:cs="Arial"/>
              <w:bCs/>
              <w:sz w:val="18"/>
              <w:szCs w:val="18"/>
            </w:rPr>
            <w:id w:val="1565073812"/>
            <w:placeholder>
              <w:docPart w:val="05E1CE3725794926BC0A5417388FA5F8"/>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837550847" w:edGrp="everyone" w:displacedByCustomXml="prev"/>
            <w:tc>
              <w:tcPr>
                <w:tcW w:w="2552" w:type="dxa"/>
              </w:tcPr>
              <w:p w14:paraId="0BB89565" w14:textId="36A3D4E6" w:rsidR="00341FD4" w:rsidRPr="00C54EC4" w:rsidRDefault="00C54EC4" w:rsidP="00CC4AD4">
                <w:pPr>
                  <w:tabs>
                    <w:tab w:val="left" w:pos="-284"/>
                  </w:tabs>
                  <w:snapToGrid w:val="0"/>
                  <w:spacing w:before="120" w:after="0"/>
                  <w:rPr>
                    <w:rFonts w:ascii="Arial" w:hAnsi="Arial" w:cs="Arial"/>
                    <w:bCs/>
                    <w:sz w:val="18"/>
                    <w:szCs w:val="18"/>
                  </w:rPr>
                </w:pPr>
                <w:r w:rsidRPr="00C54EC4">
                  <w:rPr>
                    <w:rStyle w:val="PlaceholderText"/>
                    <w:rFonts w:ascii="Arial" w:hAnsi="Arial" w:cs="Arial"/>
                    <w:sz w:val="18"/>
                    <w:szCs w:val="18"/>
                  </w:rPr>
                  <w:t>Choose an item.</w:t>
                </w:r>
              </w:p>
            </w:tc>
            <w:permEnd w:id="837550847" w:displacedByCustomXml="next"/>
          </w:sdtContent>
        </w:sdt>
        <w:tc>
          <w:tcPr>
            <w:tcW w:w="1559" w:type="dxa"/>
          </w:tcPr>
          <w:p w14:paraId="43480D0C" w14:textId="60842736" w:rsidR="00341FD4" w:rsidRPr="00C54EC4" w:rsidRDefault="00C54EC4" w:rsidP="00CC4AD4">
            <w:pPr>
              <w:tabs>
                <w:tab w:val="left" w:pos="-284"/>
              </w:tabs>
              <w:snapToGrid w:val="0"/>
              <w:spacing w:before="120" w:after="0"/>
              <w:jc w:val="right"/>
              <w:rPr>
                <w:rFonts w:ascii="Arial" w:hAnsi="Arial" w:cs="Arial"/>
                <w:bCs/>
                <w:sz w:val="18"/>
                <w:szCs w:val="18"/>
              </w:rPr>
            </w:pPr>
            <w:permStart w:id="2074634012" w:edGrp="everyone"/>
            <w:r w:rsidRPr="00C54EC4">
              <w:rPr>
                <w:rFonts w:ascii="Arial" w:hAnsi="Arial" w:cs="Arial"/>
                <w:bCs/>
                <w:sz w:val="18"/>
                <w:szCs w:val="18"/>
              </w:rPr>
              <w:t xml:space="preserve"> </w:t>
            </w:r>
            <w:permEnd w:id="2074634012"/>
          </w:p>
        </w:tc>
        <w:tc>
          <w:tcPr>
            <w:tcW w:w="1276" w:type="dxa"/>
          </w:tcPr>
          <w:p w14:paraId="73E542DA" w14:textId="2F312FD3" w:rsidR="00341FD4" w:rsidRPr="00C54EC4" w:rsidRDefault="00C54EC4" w:rsidP="00C54EC4">
            <w:pPr>
              <w:tabs>
                <w:tab w:val="left" w:pos="-284"/>
              </w:tabs>
              <w:snapToGrid w:val="0"/>
              <w:spacing w:before="120" w:after="0"/>
              <w:rPr>
                <w:rFonts w:ascii="Arial" w:hAnsi="Arial" w:cs="Arial"/>
                <w:bCs/>
                <w:sz w:val="18"/>
                <w:szCs w:val="18"/>
              </w:rPr>
            </w:pPr>
            <w:permStart w:id="1799371802" w:edGrp="everyone"/>
            <w:r w:rsidRPr="00C54EC4">
              <w:rPr>
                <w:rFonts w:ascii="Arial" w:hAnsi="Arial" w:cs="Arial"/>
                <w:bCs/>
                <w:sz w:val="18"/>
                <w:szCs w:val="18"/>
              </w:rPr>
              <w:t xml:space="preserve"> </w:t>
            </w:r>
            <w:permEnd w:id="1799371802"/>
          </w:p>
        </w:tc>
      </w:tr>
      <w:tr w:rsidR="00341FD4" w:rsidRPr="00341FD4" w14:paraId="4D69FD3F" w14:textId="4ECC86B6" w:rsidTr="00663F5F">
        <w:tc>
          <w:tcPr>
            <w:tcW w:w="1197" w:type="dxa"/>
          </w:tcPr>
          <w:p w14:paraId="1F162380" w14:textId="5A28BC3B" w:rsidR="00341FD4" w:rsidRPr="00C54EC4" w:rsidRDefault="00C54EC4" w:rsidP="00A41426">
            <w:pPr>
              <w:tabs>
                <w:tab w:val="left" w:pos="-284"/>
              </w:tabs>
              <w:snapToGrid w:val="0"/>
              <w:spacing w:before="120" w:after="0"/>
              <w:jc w:val="both"/>
              <w:rPr>
                <w:rFonts w:ascii="Arial" w:hAnsi="Arial" w:cs="Arial"/>
                <w:bCs/>
                <w:sz w:val="18"/>
                <w:szCs w:val="18"/>
              </w:rPr>
            </w:pPr>
            <w:permStart w:id="1922987238" w:edGrp="everyone"/>
            <w:r w:rsidRPr="00C54EC4">
              <w:rPr>
                <w:rFonts w:ascii="Arial" w:hAnsi="Arial" w:cs="Arial"/>
                <w:bCs/>
                <w:sz w:val="18"/>
                <w:szCs w:val="18"/>
              </w:rPr>
              <w:t xml:space="preserve"> </w:t>
            </w:r>
            <w:permEnd w:id="1922987238"/>
          </w:p>
        </w:tc>
        <w:tc>
          <w:tcPr>
            <w:tcW w:w="1686" w:type="dxa"/>
          </w:tcPr>
          <w:p w14:paraId="2F5CAB8F" w14:textId="250BD99F" w:rsidR="00341FD4" w:rsidRPr="00C54EC4" w:rsidRDefault="00C54EC4" w:rsidP="00A41426">
            <w:pPr>
              <w:tabs>
                <w:tab w:val="left" w:pos="-284"/>
              </w:tabs>
              <w:snapToGrid w:val="0"/>
              <w:spacing w:before="120" w:after="0"/>
              <w:jc w:val="both"/>
              <w:rPr>
                <w:rFonts w:ascii="Arial" w:hAnsi="Arial" w:cs="Arial"/>
                <w:bCs/>
                <w:sz w:val="18"/>
                <w:szCs w:val="18"/>
              </w:rPr>
            </w:pPr>
            <w:permStart w:id="913051633" w:edGrp="everyone"/>
            <w:r w:rsidRPr="00C54EC4">
              <w:rPr>
                <w:rFonts w:ascii="Arial" w:hAnsi="Arial" w:cs="Arial"/>
                <w:bCs/>
                <w:sz w:val="18"/>
                <w:szCs w:val="18"/>
              </w:rPr>
              <w:t xml:space="preserve"> </w:t>
            </w:r>
            <w:permEnd w:id="913051633"/>
          </w:p>
        </w:tc>
        <w:tc>
          <w:tcPr>
            <w:tcW w:w="1648" w:type="dxa"/>
          </w:tcPr>
          <w:p w14:paraId="112E606C" w14:textId="18BA588E" w:rsidR="00341FD4" w:rsidRPr="00C54EC4" w:rsidRDefault="00C54EC4" w:rsidP="00A41426">
            <w:pPr>
              <w:tabs>
                <w:tab w:val="left" w:pos="-284"/>
              </w:tabs>
              <w:snapToGrid w:val="0"/>
              <w:spacing w:before="120" w:after="0"/>
              <w:jc w:val="both"/>
              <w:rPr>
                <w:rFonts w:ascii="Arial" w:hAnsi="Arial" w:cs="Arial"/>
                <w:bCs/>
                <w:sz w:val="18"/>
                <w:szCs w:val="18"/>
              </w:rPr>
            </w:pPr>
            <w:permStart w:id="1358247961" w:edGrp="everyone"/>
            <w:r w:rsidRPr="00C54EC4">
              <w:rPr>
                <w:rFonts w:ascii="Arial" w:hAnsi="Arial" w:cs="Arial"/>
                <w:bCs/>
                <w:sz w:val="18"/>
                <w:szCs w:val="18"/>
              </w:rPr>
              <w:t xml:space="preserve"> </w:t>
            </w:r>
            <w:permEnd w:id="1358247961"/>
          </w:p>
        </w:tc>
        <w:sdt>
          <w:sdtPr>
            <w:rPr>
              <w:rFonts w:ascii="Arial" w:hAnsi="Arial" w:cs="Arial"/>
              <w:bCs/>
              <w:sz w:val="18"/>
              <w:szCs w:val="18"/>
            </w:rPr>
            <w:id w:val="-137431154"/>
            <w:placeholder>
              <w:docPart w:val="D77A4863364643B1A6E7845BF7A97C12"/>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46949451" w:edGrp="everyone" w:displacedByCustomXml="prev"/>
            <w:tc>
              <w:tcPr>
                <w:tcW w:w="2552" w:type="dxa"/>
              </w:tcPr>
              <w:p w14:paraId="3B35D00C" w14:textId="33B3CA40" w:rsidR="00341FD4" w:rsidRPr="00C54EC4" w:rsidRDefault="00C54EC4" w:rsidP="00A41426">
                <w:pPr>
                  <w:tabs>
                    <w:tab w:val="left" w:pos="-284"/>
                  </w:tabs>
                  <w:snapToGrid w:val="0"/>
                  <w:spacing w:before="120" w:after="0"/>
                  <w:jc w:val="both"/>
                  <w:rPr>
                    <w:rFonts w:ascii="Arial" w:hAnsi="Arial" w:cs="Arial"/>
                    <w:bCs/>
                    <w:sz w:val="18"/>
                    <w:szCs w:val="18"/>
                  </w:rPr>
                </w:pPr>
                <w:r w:rsidRPr="00C54EC4">
                  <w:rPr>
                    <w:rStyle w:val="PlaceholderText"/>
                    <w:rFonts w:ascii="Arial" w:hAnsi="Arial" w:cs="Arial"/>
                    <w:sz w:val="18"/>
                    <w:szCs w:val="18"/>
                  </w:rPr>
                  <w:t>Choose an item.</w:t>
                </w:r>
              </w:p>
            </w:tc>
            <w:permEnd w:id="146949451" w:displacedByCustomXml="next"/>
          </w:sdtContent>
        </w:sdt>
        <w:tc>
          <w:tcPr>
            <w:tcW w:w="1559" w:type="dxa"/>
          </w:tcPr>
          <w:p w14:paraId="1A7B3AC6" w14:textId="780806E4" w:rsidR="00341FD4" w:rsidRPr="00C54EC4" w:rsidRDefault="00C54EC4" w:rsidP="00CC4AD4">
            <w:pPr>
              <w:tabs>
                <w:tab w:val="left" w:pos="-284"/>
              </w:tabs>
              <w:snapToGrid w:val="0"/>
              <w:spacing w:before="120" w:after="0"/>
              <w:jc w:val="right"/>
              <w:rPr>
                <w:rFonts w:ascii="Arial" w:hAnsi="Arial" w:cs="Arial"/>
                <w:bCs/>
                <w:sz w:val="18"/>
                <w:szCs w:val="18"/>
              </w:rPr>
            </w:pPr>
            <w:permStart w:id="2136426720" w:edGrp="everyone"/>
            <w:r w:rsidRPr="00C54EC4">
              <w:rPr>
                <w:rFonts w:ascii="Arial" w:hAnsi="Arial" w:cs="Arial"/>
                <w:bCs/>
                <w:sz w:val="18"/>
                <w:szCs w:val="18"/>
              </w:rPr>
              <w:t xml:space="preserve"> </w:t>
            </w:r>
            <w:permEnd w:id="2136426720"/>
          </w:p>
        </w:tc>
        <w:tc>
          <w:tcPr>
            <w:tcW w:w="1276" w:type="dxa"/>
          </w:tcPr>
          <w:p w14:paraId="048A6C50" w14:textId="04B94074" w:rsidR="00341FD4" w:rsidRPr="00C54EC4" w:rsidRDefault="00C54EC4" w:rsidP="00C54EC4">
            <w:pPr>
              <w:tabs>
                <w:tab w:val="left" w:pos="-284"/>
              </w:tabs>
              <w:snapToGrid w:val="0"/>
              <w:spacing w:before="120" w:after="0"/>
              <w:rPr>
                <w:rFonts w:ascii="Arial" w:hAnsi="Arial" w:cs="Arial"/>
                <w:bCs/>
                <w:sz w:val="18"/>
                <w:szCs w:val="18"/>
              </w:rPr>
            </w:pPr>
            <w:permStart w:id="2126384388" w:edGrp="everyone"/>
            <w:r w:rsidRPr="00C54EC4">
              <w:rPr>
                <w:rFonts w:ascii="Arial" w:hAnsi="Arial" w:cs="Arial"/>
                <w:bCs/>
                <w:sz w:val="18"/>
                <w:szCs w:val="18"/>
              </w:rPr>
              <w:t xml:space="preserve"> </w:t>
            </w:r>
            <w:permEnd w:id="2126384388"/>
          </w:p>
        </w:tc>
      </w:tr>
    </w:tbl>
    <w:p w14:paraId="67A569D3" w14:textId="77777777" w:rsidR="00F7343B" w:rsidRPr="00031B65" w:rsidRDefault="00F7343B" w:rsidP="00031B65">
      <w:pPr>
        <w:rPr>
          <w:rStyle w:val="BookTitle"/>
          <w:rFonts w:ascii="Arial" w:hAnsi="Arial" w:cs="Arial"/>
          <w:b w:val="0"/>
          <w:smallCaps w:val="0"/>
          <w:spacing w:val="0"/>
          <w:sz w:val="20"/>
          <w:szCs w:val="20"/>
        </w:rPr>
      </w:pPr>
    </w:p>
    <w:p w14:paraId="35E63CFD" w14:textId="3586C51E" w:rsidR="000E2C54" w:rsidRPr="00341FD4" w:rsidRDefault="000E2C54" w:rsidP="00F7343B">
      <w:p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lastRenderedPageBreak/>
        <w:t>Legenda:</w:t>
      </w:r>
    </w:p>
    <w:p w14:paraId="1F05BB57" w14:textId="77777777" w:rsidR="000E2C54" w:rsidRPr="00341FD4" w:rsidRDefault="000E2C54" w:rsidP="00F7343B">
      <w:p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Stupac 1. Unosi se datum dodjele potpore (datum odluke tijela, ugovora o kreditu, ugovora o jamstvu)</w:t>
      </w:r>
    </w:p>
    <w:p w14:paraId="1AA84CE2" w14:textId="77777777" w:rsidR="000E2C54" w:rsidRPr="00341FD4" w:rsidRDefault="000E2C54" w:rsidP="00F7343B">
      <w:p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Stupac 2. naziv Programa potpore usklađenog s Privremenim okvirom i njegov SA.broj pod kojim je odobren</w:t>
      </w:r>
    </w:p>
    <w:p w14:paraId="0FC4056C" w14:textId="77777777" w:rsidR="000E2C54" w:rsidRPr="00341FD4" w:rsidRDefault="000E2C54" w:rsidP="00F7343B">
      <w:p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Stupac 3. Naziv davatelja potpore</w:t>
      </w:r>
    </w:p>
    <w:p w14:paraId="51E94B1A" w14:textId="77777777" w:rsidR="000E2C54" w:rsidRPr="00341FD4" w:rsidRDefault="000E2C54" w:rsidP="00F7343B">
      <w:p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Stupac 4. Unosi se instrument potpore iz Privremenog okvira:</w:t>
      </w:r>
    </w:p>
    <w:p w14:paraId="000CABC9" w14:textId="7CB890E8" w:rsidR="000E2C54" w:rsidRPr="00341FD4" w:rsidRDefault="00980F02" w:rsidP="008B195A">
      <w:pPr>
        <w:pStyle w:val="ListParagraph"/>
        <w:numPr>
          <w:ilvl w:val="0"/>
          <w:numId w:val="34"/>
        </w:num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 xml:space="preserve">3.1. </w:t>
      </w:r>
      <w:r w:rsidR="00287391" w:rsidRPr="00341FD4">
        <w:rPr>
          <w:rStyle w:val="BookTitle"/>
          <w:rFonts w:ascii="Arial" w:hAnsi="Arial" w:cs="Arial"/>
          <w:b w:val="0"/>
          <w:i/>
          <w:iCs/>
          <w:smallCaps w:val="0"/>
          <w:spacing w:val="0"/>
          <w:sz w:val="20"/>
          <w:szCs w:val="20"/>
        </w:rPr>
        <w:t>za</w:t>
      </w:r>
      <w:r w:rsidRPr="00341FD4">
        <w:rPr>
          <w:rStyle w:val="BookTitle"/>
          <w:rFonts w:ascii="Arial" w:hAnsi="Arial" w:cs="Arial"/>
          <w:b w:val="0"/>
          <w:i/>
          <w:iCs/>
          <w:smallCaps w:val="0"/>
          <w:spacing w:val="0"/>
          <w:sz w:val="20"/>
          <w:szCs w:val="20"/>
        </w:rPr>
        <w:t xml:space="preserve"> beskamatni kredit/garanciju bez naknade do 800.000 EUR</w:t>
      </w:r>
      <w:r w:rsidR="00287391" w:rsidRPr="00341FD4">
        <w:rPr>
          <w:rStyle w:val="BookTitle"/>
          <w:rFonts w:ascii="Arial" w:hAnsi="Arial" w:cs="Arial"/>
          <w:b w:val="0"/>
          <w:i/>
          <w:iCs/>
          <w:smallCaps w:val="0"/>
          <w:spacing w:val="0"/>
          <w:sz w:val="20"/>
          <w:szCs w:val="20"/>
        </w:rPr>
        <w:t xml:space="preserve"> za industriju, 120.000 EUR za ribarstvo i 100.000 za poljoprivredu</w:t>
      </w:r>
    </w:p>
    <w:p w14:paraId="3C2B1DBD" w14:textId="4E703AB9" w:rsidR="00287391" w:rsidRPr="00341FD4" w:rsidRDefault="00287391" w:rsidP="008B195A">
      <w:pPr>
        <w:pStyle w:val="ListParagraph"/>
        <w:numPr>
          <w:ilvl w:val="0"/>
          <w:numId w:val="34"/>
        </w:num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3.2. za garancije s minimalnim premijama iz točke 25.</w:t>
      </w:r>
      <w:r w:rsidR="00341FD4" w:rsidRPr="00341FD4">
        <w:rPr>
          <w:rStyle w:val="BookTitle"/>
          <w:rFonts w:ascii="Arial" w:hAnsi="Arial" w:cs="Arial"/>
          <w:b w:val="0"/>
          <w:i/>
          <w:iCs/>
          <w:smallCaps w:val="0"/>
          <w:spacing w:val="0"/>
          <w:sz w:val="20"/>
          <w:szCs w:val="20"/>
        </w:rPr>
        <w:t>a Privremenog okvira</w:t>
      </w:r>
    </w:p>
    <w:p w14:paraId="7568DE51" w14:textId="1B047981" w:rsidR="00287391" w:rsidRPr="00341FD4" w:rsidRDefault="00287391" w:rsidP="008B195A">
      <w:pPr>
        <w:pStyle w:val="ListParagraph"/>
        <w:numPr>
          <w:ilvl w:val="0"/>
          <w:numId w:val="34"/>
        </w:num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3.3. za kredite s minimalnim kamatnim stopama iz točke 27</w:t>
      </w:r>
      <w:r w:rsidR="00341FD4" w:rsidRPr="00341FD4">
        <w:rPr>
          <w:rStyle w:val="BookTitle"/>
          <w:rFonts w:ascii="Arial" w:hAnsi="Arial" w:cs="Arial"/>
          <w:b w:val="0"/>
          <w:i/>
          <w:iCs/>
          <w:smallCaps w:val="0"/>
          <w:spacing w:val="0"/>
          <w:sz w:val="20"/>
          <w:szCs w:val="20"/>
        </w:rPr>
        <w:t>.a Privremenog okvira</w:t>
      </w:r>
    </w:p>
    <w:p w14:paraId="3C339601" w14:textId="62E0EB32" w:rsidR="000E2C54" w:rsidRPr="00341FD4" w:rsidRDefault="000E2C54" w:rsidP="000E2C54">
      <w:p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 xml:space="preserve">Stupac 5. Iznos </w:t>
      </w:r>
      <w:r w:rsidR="00287391" w:rsidRPr="00341FD4">
        <w:rPr>
          <w:rStyle w:val="BookTitle"/>
          <w:rFonts w:ascii="Arial" w:hAnsi="Arial" w:cs="Arial"/>
          <w:b w:val="0"/>
          <w:i/>
          <w:iCs/>
          <w:smallCaps w:val="0"/>
          <w:spacing w:val="0"/>
          <w:sz w:val="20"/>
          <w:szCs w:val="20"/>
        </w:rPr>
        <w:t xml:space="preserve">odobrenih </w:t>
      </w:r>
      <w:r w:rsidRPr="00341FD4">
        <w:rPr>
          <w:rStyle w:val="BookTitle"/>
          <w:rFonts w:ascii="Arial" w:hAnsi="Arial" w:cs="Arial"/>
          <w:b w:val="0"/>
          <w:i/>
          <w:iCs/>
          <w:smallCaps w:val="0"/>
          <w:spacing w:val="0"/>
          <w:sz w:val="20"/>
          <w:szCs w:val="20"/>
        </w:rPr>
        <w:t xml:space="preserve">sredstava (iznos granta, iznos kredita, iznos garancije) </w:t>
      </w:r>
    </w:p>
    <w:p w14:paraId="3DCE6D79" w14:textId="73527014" w:rsidR="00980F02" w:rsidRPr="00341FD4" w:rsidRDefault="000E2C54" w:rsidP="000E2C54">
      <w:p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 xml:space="preserve">Stupac 6. </w:t>
      </w:r>
      <w:r w:rsidR="00287391" w:rsidRPr="00341FD4">
        <w:rPr>
          <w:rStyle w:val="BookTitle"/>
          <w:rFonts w:ascii="Arial" w:hAnsi="Arial" w:cs="Arial"/>
          <w:b w:val="0"/>
          <w:i/>
          <w:iCs/>
          <w:smallCaps w:val="0"/>
          <w:spacing w:val="0"/>
          <w:sz w:val="20"/>
          <w:szCs w:val="20"/>
        </w:rPr>
        <w:t>unosi</w:t>
      </w:r>
      <w:r w:rsidRPr="00341FD4">
        <w:rPr>
          <w:rStyle w:val="BookTitle"/>
          <w:rFonts w:ascii="Arial" w:hAnsi="Arial" w:cs="Arial"/>
          <w:b w:val="0"/>
          <w:i/>
          <w:iCs/>
          <w:smallCaps w:val="0"/>
          <w:spacing w:val="0"/>
          <w:sz w:val="20"/>
          <w:szCs w:val="20"/>
        </w:rPr>
        <w:t xml:space="preserve"> se </w:t>
      </w:r>
      <w:r w:rsidRPr="00341FD4">
        <w:rPr>
          <w:rStyle w:val="BookTitle"/>
          <w:rFonts w:ascii="Arial" w:hAnsi="Arial" w:cs="Arial"/>
          <w:bCs w:val="0"/>
          <w:i/>
          <w:iCs/>
          <w:smallCaps w:val="0"/>
          <w:spacing w:val="0"/>
          <w:sz w:val="20"/>
          <w:szCs w:val="20"/>
        </w:rPr>
        <w:t xml:space="preserve">način utvrđivanja iznosa kredita </w:t>
      </w:r>
      <w:r w:rsidR="00980F02" w:rsidRPr="00341FD4">
        <w:rPr>
          <w:rStyle w:val="BookTitle"/>
          <w:rFonts w:ascii="Arial" w:hAnsi="Arial" w:cs="Arial"/>
          <w:bCs w:val="0"/>
          <w:i/>
          <w:iCs/>
          <w:smallCaps w:val="0"/>
          <w:spacing w:val="0"/>
          <w:sz w:val="20"/>
          <w:szCs w:val="20"/>
        </w:rPr>
        <w:t xml:space="preserve">sukladno točkama 25.d./27.d. Privremenog okvira, </w:t>
      </w:r>
      <w:r w:rsidRPr="00341FD4">
        <w:rPr>
          <w:rStyle w:val="BookTitle"/>
          <w:rFonts w:ascii="Arial" w:hAnsi="Arial" w:cs="Arial"/>
          <w:b w:val="0"/>
          <w:i/>
          <w:iCs/>
          <w:smallCaps w:val="0"/>
          <w:spacing w:val="0"/>
          <w:sz w:val="20"/>
          <w:szCs w:val="20"/>
        </w:rPr>
        <w:t>ukoliko je pod Stupcem 5. odabran instrument 3.2.</w:t>
      </w:r>
      <w:r w:rsidR="00287391" w:rsidRPr="00341FD4">
        <w:rPr>
          <w:rStyle w:val="BookTitle"/>
          <w:rFonts w:ascii="Arial" w:hAnsi="Arial" w:cs="Arial"/>
          <w:b w:val="0"/>
          <w:i/>
          <w:iCs/>
          <w:smallCaps w:val="0"/>
          <w:spacing w:val="0"/>
          <w:sz w:val="20"/>
          <w:szCs w:val="20"/>
        </w:rPr>
        <w:t xml:space="preserve"> ili </w:t>
      </w:r>
      <w:r w:rsidRPr="00341FD4">
        <w:rPr>
          <w:rStyle w:val="BookTitle"/>
          <w:rFonts w:ascii="Arial" w:hAnsi="Arial" w:cs="Arial"/>
          <w:b w:val="0"/>
          <w:i/>
          <w:iCs/>
          <w:smallCaps w:val="0"/>
          <w:spacing w:val="0"/>
          <w:sz w:val="20"/>
          <w:szCs w:val="20"/>
        </w:rPr>
        <w:t xml:space="preserve">3.3.: </w:t>
      </w:r>
    </w:p>
    <w:p w14:paraId="5B929B8A" w14:textId="7E26D18F" w:rsidR="00980F02" w:rsidRPr="00341FD4" w:rsidRDefault="00980F02" w:rsidP="00980F02">
      <w:pPr>
        <w:pStyle w:val="ListParagraph"/>
        <w:numPr>
          <w:ilvl w:val="0"/>
          <w:numId w:val="33"/>
        </w:num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 xml:space="preserve">ukoliko je </w:t>
      </w:r>
      <w:r w:rsidR="00341FD4" w:rsidRPr="00341FD4">
        <w:rPr>
          <w:rStyle w:val="BookTitle"/>
          <w:rFonts w:ascii="Arial" w:hAnsi="Arial" w:cs="Arial"/>
          <w:b w:val="0"/>
          <w:i/>
          <w:iCs/>
          <w:smallCaps w:val="0"/>
          <w:spacing w:val="0"/>
          <w:sz w:val="20"/>
          <w:szCs w:val="20"/>
        </w:rPr>
        <w:t xml:space="preserve">dvostruki godišnji iznos rashod za plaće, unosi se </w:t>
      </w:r>
      <w:r w:rsidRPr="00341FD4">
        <w:rPr>
          <w:rStyle w:val="BookTitle"/>
          <w:rFonts w:ascii="Arial" w:hAnsi="Arial" w:cs="Arial"/>
          <w:b w:val="0"/>
          <w:i/>
          <w:iCs/>
          <w:smallCaps w:val="0"/>
          <w:spacing w:val="0"/>
          <w:sz w:val="20"/>
          <w:szCs w:val="20"/>
        </w:rPr>
        <w:t>25.d./27.d</w:t>
      </w:r>
      <w:r w:rsidR="00341FD4" w:rsidRPr="00341FD4">
        <w:rPr>
          <w:rStyle w:val="BookTitle"/>
          <w:rFonts w:ascii="Arial" w:hAnsi="Arial" w:cs="Arial"/>
          <w:b w:val="0"/>
          <w:i/>
          <w:iCs/>
          <w:smallCaps w:val="0"/>
          <w:spacing w:val="0"/>
          <w:sz w:val="20"/>
          <w:szCs w:val="20"/>
        </w:rPr>
        <w:t>.i</w:t>
      </w:r>
      <w:r w:rsidRPr="00341FD4">
        <w:rPr>
          <w:rStyle w:val="BookTitle"/>
          <w:rFonts w:ascii="Arial" w:hAnsi="Arial" w:cs="Arial"/>
          <w:b w:val="0"/>
          <w:i/>
          <w:iCs/>
          <w:smallCaps w:val="0"/>
          <w:spacing w:val="0"/>
          <w:sz w:val="20"/>
          <w:szCs w:val="20"/>
        </w:rPr>
        <w:t xml:space="preserve">, </w:t>
      </w:r>
    </w:p>
    <w:p w14:paraId="5E8A689F" w14:textId="66137777" w:rsidR="00980F02" w:rsidRPr="00341FD4" w:rsidRDefault="00980F02" w:rsidP="00980F02">
      <w:pPr>
        <w:pStyle w:val="ListParagraph"/>
        <w:numPr>
          <w:ilvl w:val="0"/>
          <w:numId w:val="33"/>
        </w:num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ukoliko</w:t>
      </w:r>
      <w:r w:rsidR="00341FD4" w:rsidRPr="00341FD4">
        <w:rPr>
          <w:rStyle w:val="BookTitle"/>
          <w:rFonts w:ascii="Arial" w:hAnsi="Arial" w:cs="Arial"/>
          <w:b w:val="0"/>
          <w:i/>
          <w:iCs/>
          <w:smallCaps w:val="0"/>
          <w:spacing w:val="0"/>
          <w:sz w:val="20"/>
          <w:szCs w:val="20"/>
        </w:rPr>
        <w:t xml:space="preserve"> je</w:t>
      </w:r>
      <w:r w:rsidRPr="00341FD4">
        <w:rPr>
          <w:rStyle w:val="BookTitle"/>
          <w:rFonts w:ascii="Arial" w:hAnsi="Arial" w:cs="Arial"/>
          <w:b w:val="0"/>
          <w:i/>
          <w:iCs/>
          <w:smallCaps w:val="0"/>
          <w:spacing w:val="0"/>
          <w:sz w:val="20"/>
          <w:szCs w:val="20"/>
        </w:rPr>
        <w:t xml:space="preserve"> </w:t>
      </w:r>
      <w:r w:rsidR="00341FD4" w:rsidRPr="00341FD4">
        <w:rPr>
          <w:rStyle w:val="BookTitle"/>
          <w:rFonts w:ascii="Arial" w:hAnsi="Arial" w:cs="Arial"/>
          <w:b w:val="0"/>
          <w:i/>
          <w:iCs/>
          <w:smallCaps w:val="0"/>
          <w:spacing w:val="0"/>
          <w:sz w:val="20"/>
          <w:szCs w:val="20"/>
        </w:rPr>
        <w:t>25% prihoda u 2019.godini, unosi se</w:t>
      </w:r>
      <w:r w:rsidRPr="00341FD4">
        <w:rPr>
          <w:rStyle w:val="BookTitle"/>
          <w:rFonts w:ascii="Arial" w:hAnsi="Arial" w:cs="Arial"/>
          <w:b w:val="0"/>
          <w:i/>
          <w:iCs/>
          <w:smallCaps w:val="0"/>
          <w:spacing w:val="0"/>
          <w:sz w:val="20"/>
          <w:szCs w:val="20"/>
        </w:rPr>
        <w:t xml:space="preserve"> 25.d./27.d.ii, </w:t>
      </w:r>
    </w:p>
    <w:p w14:paraId="5AFB6E15" w14:textId="012F79ED" w:rsidR="00980F02" w:rsidRPr="00341FD4" w:rsidRDefault="00980F02" w:rsidP="008B195A">
      <w:pPr>
        <w:pStyle w:val="ListParagraph"/>
        <w:numPr>
          <w:ilvl w:val="0"/>
          <w:numId w:val="33"/>
        </w:numPr>
        <w:tabs>
          <w:tab w:val="left" w:pos="-284"/>
        </w:tabs>
        <w:snapToGrid w:val="0"/>
        <w:spacing w:before="120" w:after="0"/>
        <w:jc w:val="both"/>
        <w:rPr>
          <w:rStyle w:val="BookTitle"/>
          <w:rFonts w:ascii="Arial" w:hAnsi="Arial" w:cs="Arial"/>
          <w:b w:val="0"/>
          <w:i/>
          <w:iCs/>
          <w:smallCaps w:val="0"/>
          <w:spacing w:val="0"/>
          <w:sz w:val="20"/>
          <w:szCs w:val="20"/>
        </w:rPr>
      </w:pPr>
      <w:r w:rsidRPr="00341FD4">
        <w:rPr>
          <w:rStyle w:val="BookTitle"/>
          <w:rFonts w:ascii="Arial" w:hAnsi="Arial" w:cs="Arial"/>
          <w:b w:val="0"/>
          <w:i/>
          <w:iCs/>
          <w:smallCaps w:val="0"/>
          <w:spacing w:val="0"/>
          <w:sz w:val="20"/>
          <w:szCs w:val="20"/>
        </w:rPr>
        <w:t xml:space="preserve">ukoliko je </w:t>
      </w:r>
      <w:r w:rsidR="00341FD4" w:rsidRPr="00341FD4">
        <w:rPr>
          <w:rStyle w:val="BookTitle"/>
          <w:rFonts w:ascii="Arial" w:hAnsi="Arial" w:cs="Arial"/>
          <w:b w:val="0"/>
          <w:i/>
          <w:iCs/>
          <w:smallCaps w:val="0"/>
          <w:spacing w:val="0"/>
          <w:sz w:val="20"/>
          <w:szCs w:val="20"/>
        </w:rPr>
        <w:t xml:space="preserve">iznos potreban za likvidnost u 12/18 mjeseci za velikog/MSP korisnika, unosi se </w:t>
      </w:r>
      <w:r w:rsidRPr="00341FD4">
        <w:rPr>
          <w:rStyle w:val="BookTitle"/>
          <w:rFonts w:ascii="Arial" w:hAnsi="Arial" w:cs="Arial"/>
          <w:b w:val="0"/>
          <w:i/>
          <w:iCs/>
          <w:smallCaps w:val="0"/>
          <w:spacing w:val="0"/>
          <w:sz w:val="20"/>
          <w:szCs w:val="20"/>
        </w:rPr>
        <w:t xml:space="preserve">25.d/27.d.iii, </w:t>
      </w:r>
    </w:p>
    <w:p w14:paraId="6C03E796" w14:textId="77777777" w:rsidR="005538CD" w:rsidRDefault="005538CD" w:rsidP="000E2C54">
      <w:pPr>
        <w:tabs>
          <w:tab w:val="left" w:pos="-284"/>
        </w:tabs>
        <w:snapToGrid w:val="0"/>
        <w:spacing w:before="120" w:after="0"/>
        <w:jc w:val="both"/>
        <w:rPr>
          <w:rStyle w:val="BookTitle"/>
          <w:rFonts w:ascii="Arial" w:hAnsi="Arial" w:cs="Arial"/>
          <w:b w:val="0"/>
          <w:smallCaps w:val="0"/>
          <w:spacing w:val="0"/>
          <w:sz w:val="20"/>
          <w:szCs w:val="20"/>
        </w:rPr>
      </w:pPr>
    </w:p>
    <w:p w14:paraId="6ED70A44" w14:textId="6C21E966" w:rsidR="00A41426" w:rsidRPr="005538CD" w:rsidRDefault="00F7343B" w:rsidP="000E2C54">
      <w:pPr>
        <w:tabs>
          <w:tab w:val="left" w:pos="-284"/>
        </w:tabs>
        <w:snapToGrid w:val="0"/>
        <w:spacing w:before="120" w:after="0"/>
        <w:jc w:val="both"/>
        <w:rPr>
          <w:rStyle w:val="BookTitle"/>
          <w:rFonts w:ascii="Arial" w:hAnsi="Arial" w:cs="Arial"/>
          <w:b w:val="0"/>
          <w:smallCaps w:val="0"/>
          <w:spacing w:val="0"/>
          <w:sz w:val="20"/>
          <w:szCs w:val="20"/>
        </w:rPr>
      </w:pPr>
      <w:bookmarkStart w:id="1" w:name="_GoBack"/>
      <w:bookmarkEnd w:id="1"/>
      <w:r w:rsidRPr="005538CD">
        <w:rPr>
          <w:rStyle w:val="BookTitle"/>
          <w:rFonts w:ascii="Arial" w:hAnsi="Arial" w:cs="Arial"/>
          <w:b w:val="0"/>
          <w:smallCaps w:val="0"/>
          <w:spacing w:val="0"/>
          <w:sz w:val="20"/>
          <w:szCs w:val="20"/>
        </w:rPr>
        <w:t xml:space="preserve">U slučaju da je podnositelj zahtjeva koristio više mjera potpore prema Privremenom okviru, za svaku od korištenih mjera potpora potrebno je </w:t>
      </w:r>
      <w:r w:rsidR="00341FD4" w:rsidRPr="005538CD">
        <w:rPr>
          <w:rStyle w:val="BookTitle"/>
          <w:rFonts w:ascii="Arial" w:hAnsi="Arial" w:cs="Arial"/>
          <w:b w:val="0"/>
          <w:smallCaps w:val="0"/>
          <w:spacing w:val="0"/>
          <w:sz w:val="20"/>
          <w:szCs w:val="20"/>
        </w:rPr>
        <w:t>ispuniti tablicu</w:t>
      </w:r>
      <w:r w:rsidRPr="005538CD">
        <w:rPr>
          <w:rStyle w:val="BookTitle"/>
          <w:rFonts w:ascii="Arial" w:hAnsi="Arial" w:cs="Arial"/>
          <w:b w:val="0"/>
          <w:smallCaps w:val="0"/>
          <w:spacing w:val="0"/>
          <w:sz w:val="20"/>
          <w:szCs w:val="20"/>
        </w:rPr>
        <w:t>.</w:t>
      </w:r>
    </w:p>
    <w:p w14:paraId="032A1457" w14:textId="3CD564DB" w:rsidR="00F454C9" w:rsidRPr="00F7343B" w:rsidRDefault="00F454C9" w:rsidP="00F7343B">
      <w:pPr>
        <w:tabs>
          <w:tab w:val="left" w:pos="-284"/>
        </w:tabs>
        <w:snapToGrid w:val="0"/>
        <w:spacing w:before="120" w:after="0"/>
        <w:jc w:val="both"/>
        <w:rPr>
          <w:rStyle w:val="BookTitle"/>
          <w:rFonts w:ascii="Arial" w:hAnsi="Arial" w:cs="Arial"/>
          <w:b w:val="0"/>
          <w:smallCaps w:val="0"/>
          <w:spacing w:val="0"/>
          <w:sz w:val="20"/>
          <w:szCs w:val="20"/>
        </w:rPr>
      </w:pPr>
    </w:p>
    <w:p w14:paraId="4AB1B861" w14:textId="77777777" w:rsidR="00FB20F7" w:rsidRPr="007160FF" w:rsidRDefault="007160FF" w:rsidP="00F7343B">
      <w:pPr>
        <w:pStyle w:val="ListParagraph"/>
        <w:pBdr>
          <w:bottom w:val="single" w:sz="4" w:space="1" w:color="auto"/>
        </w:pBdr>
        <w:snapToGrid w:val="0"/>
        <w:spacing w:after="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t>III</w:t>
      </w:r>
      <w:r w:rsidR="00FB20F7" w:rsidRPr="007160FF">
        <w:rPr>
          <w:rStyle w:val="BookTitle"/>
          <w:rFonts w:ascii="Arial" w:hAnsi="Arial" w:cs="Arial"/>
          <w:smallCaps w:val="0"/>
          <w:sz w:val="20"/>
          <w:szCs w:val="20"/>
        </w:rPr>
        <w:t>.</w:t>
      </w:r>
      <w:r w:rsidR="00FB20F7" w:rsidRPr="007160FF">
        <w:rPr>
          <w:rStyle w:val="BookTitle"/>
          <w:rFonts w:ascii="Arial" w:hAnsi="Arial" w:cs="Arial"/>
          <w:smallCaps w:val="0"/>
          <w:sz w:val="20"/>
          <w:szCs w:val="20"/>
        </w:rPr>
        <w:tab/>
      </w:r>
      <w:r>
        <w:rPr>
          <w:rStyle w:val="BookTitle"/>
          <w:rFonts w:ascii="Arial" w:hAnsi="Arial" w:cs="Arial"/>
          <w:smallCaps w:val="0"/>
          <w:sz w:val="20"/>
          <w:szCs w:val="20"/>
        </w:rPr>
        <w:t>ZAKLJUČNE IZJAVE</w:t>
      </w:r>
    </w:p>
    <w:p w14:paraId="29E4DF9C" w14:textId="77777777" w:rsidR="00F7343B" w:rsidRPr="00F7343B" w:rsidRDefault="00F7343B" w:rsidP="00F7343B">
      <w:pPr>
        <w:spacing w:before="240" w:after="0"/>
        <w:jc w:val="both"/>
        <w:rPr>
          <w:rFonts w:ascii="Arial" w:hAnsi="Arial" w:cs="Arial"/>
          <w:strike/>
          <w:sz w:val="20"/>
          <w:szCs w:val="20"/>
        </w:rPr>
      </w:pPr>
      <w:r w:rsidRPr="00F7343B">
        <w:rPr>
          <w:rFonts w:ascii="Arial" w:hAnsi="Arial" w:cs="Arial"/>
          <w:sz w:val="20"/>
          <w:szCs w:val="20"/>
        </w:rPr>
        <w:t xml:space="preserve">Podnositelj zahtjeva izjavljuje kako ne podliježe neizvršenom nalogu za povrat državne potpore na temelju prethodne odluke Komisije kojom se potpora ocjenjuje nezakonitom i neusklađenom s unutarnjim tržištem. </w:t>
      </w:r>
    </w:p>
    <w:p w14:paraId="4C631C3E" w14:textId="77777777" w:rsidR="00F7343B" w:rsidRPr="00F7343B" w:rsidRDefault="00F7343B" w:rsidP="00F7343B">
      <w:pPr>
        <w:tabs>
          <w:tab w:val="left" w:pos="-284"/>
        </w:tabs>
        <w:snapToGrid w:val="0"/>
        <w:spacing w:before="240" w:after="0"/>
        <w:jc w:val="both"/>
        <w:rPr>
          <w:rFonts w:ascii="Arial" w:hAnsi="Arial" w:cs="Arial"/>
          <w:sz w:val="20"/>
          <w:szCs w:val="20"/>
        </w:rPr>
      </w:pPr>
      <w:r w:rsidRPr="00F7343B">
        <w:rPr>
          <w:rFonts w:ascii="Arial" w:hAnsi="Arial" w:cs="Arial"/>
          <w:sz w:val="20"/>
          <w:szCs w:val="20"/>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113F55B0" w14:textId="77777777" w:rsidR="00F7343B" w:rsidRPr="00F7343B" w:rsidRDefault="00F7343B" w:rsidP="00F7343B">
      <w:pPr>
        <w:snapToGrid w:val="0"/>
        <w:spacing w:before="240" w:after="0"/>
        <w:jc w:val="both"/>
        <w:rPr>
          <w:rFonts w:ascii="Arial" w:hAnsi="Arial" w:cs="Arial"/>
          <w:sz w:val="20"/>
          <w:szCs w:val="20"/>
        </w:rPr>
      </w:pPr>
      <w:r w:rsidRPr="00F7343B">
        <w:rPr>
          <w:rFonts w:ascii="Arial" w:hAnsi="Arial" w:cs="Arial"/>
          <w:sz w:val="20"/>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5C6E846" w14:textId="77777777" w:rsidR="00F7343B" w:rsidRPr="00F7343B" w:rsidRDefault="00F7343B" w:rsidP="00F7343B">
      <w:pPr>
        <w:snapToGrid w:val="0"/>
        <w:spacing w:before="240" w:after="0"/>
        <w:jc w:val="both"/>
        <w:rPr>
          <w:rFonts w:ascii="Arial" w:hAnsi="Arial" w:cs="Arial"/>
          <w:sz w:val="20"/>
          <w:szCs w:val="20"/>
        </w:rPr>
      </w:pPr>
      <w:r w:rsidRPr="00F7343B">
        <w:rPr>
          <w:rFonts w:ascii="Arial" w:hAnsi="Arial" w:cs="Arial"/>
          <w:sz w:val="20"/>
          <w:szCs w:val="20"/>
        </w:rPr>
        <w:t>Podnositelj zahtjeva/povezana osoba izjavljuje kako je suglasan da HBOR bilo kakvo utvrđivanje netočnosti u ovoj Izjavi može smatrati valjanim razlogom za otkaz suradnje s podnositeljem zahtjeva prije, odnosno - nakon sklapanja ugovora o kreditu - otkaz kredita ili drugog oblika suradnje te da će HBOR-u naknaditi sve troškove koji bi mu zbog toga nastali.</w:t>
      </w:r>
    </w:p>
    <w:p w14:paraId="7AC9AD21" w14:textId="77777777" w:rsidR="00B24EE3" w:rsidRPr="003F1332" w:rsidRDefault="00B24EE3" w:rsidP="003F1332">
      <w:pPr>
        <w:pStyle w:val="ListParagraph"/>
        <w:snapToGrid w:val="0"/>
        <w:spacing w:after="0"/>
        <w:ind w:left="425"/>
        <w:contextualSpacing w:val="0"/>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5E599B" w:rsidRPr="005E599B" w14:paraId="39A62656" w14:textId="77777777" w:rsidTr="00125A55">
        <w:tc>
          <w:tcPr>
            <w:tcW w:w="3634" w:type="dxa"/>
            <w:vAlign w:val="center"/>
          </w:tcPr>
          <w:p w14:paraId="2603B3D1" w14:textId="77777777" w:rsidR="005E599B" w:rsidRPr="005E599B" w:rsidRDefault="005E599B" w:rsidP="005E599B">
            <w:pPr>
              <w:tabs>
                <w:tab w:val="right" w:leader="dot" w:pos="9923"/>
              </w:tabs>
              <w:spacing w:after="0" w:line="360" w:lineRule="auto"/>
              <w:jc w:val="both"/>
              <w:rPr>
                <w:sz w:val="20"/>
              </w:rPr>
            </w:pPr>
            <w:r w:rsidRPr="005E599B">
              <w:rPr>
                <w:sz w:val="20"/>
              </w:rPr>
              <w:t>Mjesto i datum</w:t>
            </w:r>
          </w:p>
        </w:tc>
        <w:tc>
          <w:tcPr>
            <w:tcW w:w="2643" w:type="dxa"/>
            <w:vAlign w:val="center"/>
          </w:tcPr>
          <w:p w14:paraId="771610E5" w14:textId="77777777" w:rsidR="005E599B" w:rsidRPr="005E599B" w:rsidRDefault="005E599B" w:rsidP="005E599B">
            <w:pPr>
              <w:tabs>
                <w:tab w:val="right" w:leader="dot" w:pos="9923"/>
              </w:tabs>
              <w:spacing w:after="0" w:line="360" w:lineRule="auto"/>
              <w:jc w:val="both"/>
              <w:rPr>
                <w:sz w:val="20"/>
              </w:rPr>
            </w:pPr>
          </w:p>
        </w:tc>
        <w:tc>
          <w:tcPr>
            <w:tcW w:w="3635" w:type="dxa"/>
            <w:vAlign w:val="center"/>
          </w:tcPr>
          <w:p w14:paraId="24931555" w14:textId="77777777" w:rsidR="005E599B" w:rsidRPr="005E599B" w:rsidRDefault="005E599B" w:rsidP="005E599B">
            <w:pPr>
              <w:tabs>
                <w:tab w:val="right" w:leader="dot" w:pos="9923"/>
              </w:tabs>
              <w:spacing w:after="0" w:line="360" w:lineRule="auto"/>
              <w:jc w:val="both"/>
              <w:rPr>
                <w:sz w:val="20"/>
              </w:rPr>
            </w:pPr>
            <w:r w:rsidRPr="005E599B">
              <w:rPr>
                <w:sz w:val="20"/>
              </w:rPr>
              <w:t>Ime i prezime ovlaštene osobe i potpis</w:t>
            </w:r>
          </w:p>
        </w:tc>
      </w:tr>
      <w:tr w:rsidR="005E599B" w:rsidRPr="005E599B" w14:paraId="22AFA650" w14:textId="77777777" w:rsidTr="00125A55">
        <w:tc>
          <w:tcPr>
            <w:tcW w:w="3634" w:type="dxa"/>
          </w:tcPr>
          <w:p w14:paraId="36197D85" w14:textId="77777777" w:rsidR="005E599B" w:rsidRPr="005E599B" w:rsidRDefault="005E599B" w:rsidP="005E599B">
            <w:pPr>
              <w:tabs>
                <w:tab w:val="right" w:leader="dot" w:pos="9923"/>
              </w:tabs>
              <w:spacing w:after="0" w:line="360" w:lineRule="auto"/>
              <w:jc w:val="both"/>
              <w:rPr>
                <w:sz w:val="20"/>
              </w:rPr>
            </w:pPr>
          </w:p>
        </w:tc>
        <w:tc>
          <w:tcPr>
            <w:tcW w:w="2643" w:type="dxa"/>
          </w:tcPr>
          <w:p w14:paraId="0AF12DB6" w14:textId="77777777" w:rsidR="005E599B" w:rsidRPr="005E599B" w:rsidRDefault="005E599B" w:rsidP="005E599B">
            <w:pPr>
              <w:tabs>
                <w:tab w:val="right" w:leader="dot" w:pos="9923"/>
              </w:tabs>
              <w:spacing w:after="0" w:line="360" w:lineRule="auto"/>
              <w:jc w:val="both"/>
              <w:rPr>
                <w:sz w:val="20"/>
              </w:rPr>
            </w:pPr>
          </w:p>
        </w:tc>
        <w:tc>
          <w:tcPr>
            <w:tcW w:w="3635" w:type="dxa"/>
          </w:tcPr>
          <w:p w14:paraId="61736326" w14:textId="77777777" w:rsidR="005E599B" w:rsidRPr="005E599B" w:rsidRDefault="005E599B" w:rsidP="005E599B">
            <w:pPr>
              <w:tabs>
                <w:tab w:val="right" w:leader="dot" w:pos="9923"/>
              </w:tabs>
              <w:spacing w:after="0" w:line="360" w:lineRule="auto"/>
              <w:jc w:val="both"/>
              <w:rPr>
                <w:sz w:val="20"/>
              </w:rPr>
            </w:pPr>
          </w:p>
        </w:tc>
      </w:tr>
      <w:tr w:rsidR="005E599B" w:rsidRPr="005E599B" w14:paraId="015ECE0D" w14:textId="77777777" w:rsidTr="00125A55">
        <w:tc>
          <w:tcPr>
            <w:tcW w:w="3634" w:type="dxa"/>
            <w:tcBorders>
              <w:bottom w:val="single" w:sz="4" w:space="0" w:color="auto"/>
            </w:tcBorders>
          </w:tcPr>
          <w:p w14:paraId="478C080E" w14:textId="77777777" w:rsidR="005E599B" w:rsidRPr="005E599B" w:rsidRDefault="006B7819" w:rsidP="005E599B">
            <w:pPr>
              <w:tabs>
                <w:tab w:val="right" w:leader="dot" w:pos="9923"/>
              </w:tabs>
              <w:spacing w:after="0" w:line="360" w:lineRule="auto"/>
              <w:jc w:val="both"/>
              <w:rPr>
                <w:b/>
                <w:sz w:val="20"/>
              </w:rPr>
            </w:pPr>
            <w:permStart w:id="1313751913" w:edGrp="everyone"/>
            <w:r>
              <w:rPr>
                <w:b/>
                <w:sz w:val="20"/>
              </w:rPr>
              <w:t xml:space="preserve"> </w:t>
            </w:r>
            <w:permEnd w:id="1313751913"/>
          </w:p>
        </w:tc>
        <w:tc>
          <w:tcPr>
            <w:tcW w:w="2643" w:type="dxa"/>
          </w:tcPr>
          <w:p w14:paraId="621DD561" w14:textId="77777777" w:rsidR="005E599B" w:rsidRPr="005E599B" w:rsidRDefault="005E599B" w:rsidP="005E599B">
            <w:pPr>
              <w:tabs>
                <w:tab w:val="right" w:leader="dot" w:pos="9923"/>
              </w:tabs>
              <w:spacing w:after="0" w:line="360" w:lineRule="auto"/>
              <w:jc w:val="both"/>
              <w:rPr>
                <w:sz w:val="20"/>
              </w:rPr>
            </w:pPr>
          </w:p>
        </w:tc>
        <w:tc>
          <w:tcPr>
            <w:tcW w:w="3635" w:type="dxa"/>
            <w:tcBorders>
              <w:bottom w:val="single" w:sz="4" w:space="0" w:color="auto"/>
            </w:tcBorders>
          </w:tcPr>
          <w:p w14:paraId="2D8FD157" w14:textId="77777777" w:rsidR="005E599B" w:rsidRPr="005E599B" w:rsidRDefault="006B7819" w:rsidP="005E599B">
            <w:pPr>
              <w:tabs>
                <w:tab w:val="right" w:leader="dot" w:pos="9923"/>
              </w:tabs>
              <w:spacing w:after="0" w:line="360" w:lineRule="auto"/>
              <w:jc w:val="both"/>
              <w:rPr>
                <w:b/>
                <w:sz w:val="20"/>
              </w:rPr>
            </w:pPr>
            <w:permStart w:id="5062803" w:edGrp="everyone"/>
            <w:r>
              <w:rPr>
                <w:b/>
                <w:sz w:val="20"/>
              </w:rPr>
              <w:t xml:space="preserve"> </w:t>
            </w:r>
            <w:permEnd w:id="5062803"/>
          </w:p>
        </w:tc>
      </w:tr>
    </w:tbl>
    <w:p w14:paraId="2D137B3A" w14:textId="77777777" w:rsidR="00677785" w:rsidRPr="003F1332" w:rsidRDefault="00677785" w:rsidP="00031B65">
      <w:pPr>
        <w:spacing w:after="0"/>
        <w:rPr>
          <w:rFonts w:ascii="Arial" w:hAnsi="Arial" w:cs="Arial"/>
          <w:sz w:val="20"/>
          <w:szCs w:val="20"/>
        </w:rPr>
      </w:pPr>
    </w:p>
    <w:sectPr w:rsidR="00677785" w:rsidRPr="003F1332" w:rsidSect="00031B65">
      <w:headerReference w:type="default" r:id="rId9"/>
      <w:footerReference w:type="default" r:id="rId10"/>
      <w:pgSz w:w="11906" w:h="16838" w:code="9"/>
      <w:pgMar w:top="426" w:right="992" w:bottom="993" w:left="99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96F29" w14:textId="77777777" w:rsidR="0028777D" w:rsidRDefault="0028777D" w:rsidP="009410C5">
      <w:pPr>
        <w:spacing w:after="0" w:line="240" w:lineRule="auto"/>
      </w:pPr>
      <w:r>
        <w:separator/>
      </w:r>
    </w:p>
  </w:endnote>
  <w:endnote w:type="continuationSeparator" w:id="0">
    <w:p w14:paraId="2F94712D" w14:textId="77777777" w:rsidR="0028777D" w:rsidRDefault="0028777D" w:rsidP="0094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D71E" w14:textId="77777777" w:rsidR="00677785" w:rsidRPr="00D90A39" w:rsidRDefault="00286408" w:rsidP="00195E80">
    <w:pPr>
      <w:pStyle w:val="Footer"/>
      <w:jc w:val="center"/>
      <w:rPr>
        <w:rFonts w:ascii="Arial" w:hAnsi="Arial" w:cs="Arial"/>
        <w:sz w:val="18"/>
        <w:szCs w:val="18"/>
      </w:rPr>
    </w:pPr>
    <w:r w:rsidRPr="00D90A39">
      <w:rPr>
        <w:rFonts w:ascii="Arial" w:hAnsi="Arial" w:cs="Arial"/>
        <w:sz w:val="18"/>
        <w:szCs w:val="18"/>
      </w:rPr>
      <w:fldChar w:fldCharType="begin"/>
    </w:r>
    <w:r w:rsidRPr="00D90A39">
      <w:rPr>
        <w:rFonts w:ascii="Arial" w:hAnsi="Arial" w:cs="Arial"/>
        <w:sz w:val="18"/>
        <w:szCs w:val="18"/>
      </w:rPr>
      <w:instrText xml:space="preserve"> PAGE   \* MERGEFORMAT </w:instrText>
    </w:r>
    <w:r w:rsidRPr="00D90A39">
      <w:rPr>
        <w:rFonts w:ascii="Arial" w:hAnsi="Arial" w:cs="Arial"/>
        <w:sz w:val="18"/>
        <w:szCs w:val="18"/>
      </w:rPr>
      <w:fldChar w:fldCharType="separate"/>
    </w:r>
    <w:r w:rsidR="00F7323B">
      <w:rPr>
        <w:rFonts w:ascii="Arial" w:hAnsi="Arial" w:cs="Arial"/>
        <w:noProof/>
        <w:sz w:val="18"/>
        <w:szCs w:val="18"/>
      </w:rPr>
      <w:t>2</w:t>
    </w:r>
    <w:r w:rsidRPr="00D90A3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7EFCF" w14:textId="77777777" w:rsidR="0028777D" w:rsidRDefault="0028777D" w:rsidP="009410C5">
      <w:pPr>
        <w:spacing w:after="0" w:line="240" w:lineRule="auto"/>
      </w:pPr>
      <w:r>
        <w:separator/>
      </w:r>
    </w:p>
  </w:footnote>
  <w:footnote w:type="continuationSeparator" w:id="0">
    <w:p w14:paraId="5DA060EC" w14:textId="77777777" w:rsidR="0028777D" w:rsidRDefault="0028777D" w:rsidP="009410C5">
      <w:pPr>
        <w:spacing w:after="0" w:line="240" w:lineRule="auto"/>
      </w:pPr>
      <w:r>
        <w:continuationSeparator/>
      </w:r>
    </w:p>
  </w:footnote>
  <w:footnote w:id="1">
    <w:p w14:paraId="5894DB01" w14:textId="53A9F6E8" w:rsidR="00341FD4" w:rsidRDefault="00341FD4">
      <w:pPr>
        <w:pStyle w:val="FootnoteText"/>
      </w:pPr>
      <w:r>
        <w:rPr>
          <w:rStyle w:val="FootnoteReference"/>
        </w:rPr>
        <w:footnoteRef/>
      </w:r>
      <w:r>
        <w:t xml:space="preserve"> </w:t>
      </w:r>
      <w:hyperlink r:id="rId1" w:history="1">
        <w:r w:rsidRPr="00341FD4">
          <w:rPr>
            <w:rStyle w:val="Hyperlink"/>
          </w:rPr>
          <w:t>https://eur-lex.europa.eu/legal-content/HR/TXT/PDF/?uri=CELEX:52020XC0320(03)&amp;from=EN</w:t>
        </w:r>
      </w:hyperlink>
    </w:p>
    <w:p w14:paraId="3A7200B1" w14:textId="3B53A142" w:rsidR="00341FD4" w:rsidRDefault="0028777D">
      <w:pPr>
        <w:pStyle w:val="FootnoteText"/>
      </w:pPr>
      <w:hyperlink r:id="rId2" w:history="1">
        <w:r w:rsidR="00341FD4" w:rsidRPr="00341FD4">
          <w:rPr>
            <w:rStyle w:val="Hyperlink"/>
          </w:rPr>
          <w:t>https://eur-lex.europa.eu/legal-content/HR/TXT/PDF/?uri=CELEX:52020XC0404(01)&amp;from=EN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E1C6" w14:textId="77777777" w:rsidR="00A73717" w:rsidRDefault="00A73717" w:rsidP="000E5115">
    <w:pPr>
      <w:tabs>
        <w:tab w:val="center" w:pos="4513"/>
        <w:tab w:val="right" w:pos="9026"/>
      </w:tabs>
      <w:spacing w:after="0" w:line="240" w:lineRule="auto"/>
      <w:jc w:val="right"/>
      <w:rPr>
        <w:rFonts w:ascii="Arial" w:hAnsi="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DE9"/>
    <w:multiLevelType w:val="hybridMultilevel"/>
    <w:tmpl w:val="311A3F24"/>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9D3255"/>
    <w:multiLevelType w:val="hybridMultilevel"/>
    <w:tmpl w:val="FDF092E0"/>
    <w:lvl w:ilvl="0" w:tplc="EFFE638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6D3661"/>
    <w:multiLevelType w:val="hybridMultilevel"/>
    <w:tmpl w:val="E2CC2C64"/>
    <w:lvl w:ilvl="0" w:tplc="041A001B">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15:restartNumberingAfterBreak="0">
    <w:nsid w:val="12EC0D24"/>
    <w:multiLevelType w:val="hybridMultilevel"/>
    <w:tmpl w:val="481E3F22"/>
    <w:lvl w:ilvl="0" w:tplc="7FB0E2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5" w15:restartNumberingAfterBreak="0">
    <w:nsid w:val="1A782D44"/>
    <w:multiLevelType w:val="hybridMultilevel"/>
    <w:tmpl w:val="479223E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5B54347"/>
    <w:multiLevelType w:val="hybridMultilevel"/>
    <w:tmpl w:val="4F84DC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90202F"/>
    <w:multiLevelType w:val="hybridMultilevel"/>
    <w:tmpl w:val="F612CB9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1" w15:restartNumberingAfterBreak="0">
    <w:nsid w:val="3AB72E79"/>
    <w:multiLevelType w:val="hybridMultilevel"/>
    <w:tmpl w:val="2370C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C72AFB"/>
    <w:multiLevelType w:val="hybridMultilevel"/>
    <w:tmpl w:val="547224AE"/>
    <w:lvl w:ilvl="0" w:tplc="C38C7B64">
      <w:start w:val="2"/>
      <w:numFmt w:val="bullet"/>
      <w:lvlText w:val="-"/>
      <w:lvlJc w:val="left"/>
      <w:pPr>
        <w:ind w:left="765" w:hanging="360"/>
      </w:pPr>
      <w:rPr>
        <w:rFonts w:ascii="Times New Roman" w:eastAsia="Times New Roman" w:hAnsi="Times New Roman"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3" w15:restartNumberingAfterBreak="0">
    <w:nsid w:val="3C02580A"/>
    <w:multiLevelType w:val="hybridMultilevel"/>
    <w:tmpl w:val="40349892"/>
    <w:lvl w:ilvl="0" w:tplc="20C4778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C635B7D"/>
    <w:multiLevelType w:val="hybridMultilevel"/>
    <w:tmpl w:val="5AA871D0"/>
    <w:lvl w:ilvl="0" w:tplc="1E447730">
      <w:start w:val="1"/>
      <w:numFmt w:val="decimal"/>
      <w:lvlText w:val="%1."/>
      <w:lvlJc w:val="left"/>
      <w:pPr>
        <w:ind w:left="1145" w:hanging="360"/>
      </w:pPr>
      <w:rPr>
        <w:b w:val="0"/>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5" w15:restartNumberingAfterBreak="0">
    <w:nsid w:val="3D7579AB"/>
    <w:multiLevelType w:val="hybridMultilevel"/>
    <w:tmpl w:val="F620B1EA"/>
    <w:lvl w:ilvl="0" w:tplc="F4C02D3E">
      <w:start w:val="1"/>
      <w:numFmt w:val="decimal"/>
      <w:lvlText w:val="%1."/>
      <w:lvlJc w:val="left"/>
      <w:pPr>
        <w:ind w:left="720" w:hanging="360"/>
      </w:pPr>
      <w:rPr>
        <w:rFonts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F01100"/>
    <w:multiLevelType w:val="hybridMultilevel"/>
    <w:tmpl w:val="728E4CE8"/>
    <w:lvl w:ilvl="0" w:tplc="55D2DA2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1620CEE"/>
    <w:multiLevelType w:val="hybridMultilevel"/>
    <w:tmpl w:val="0F7EB074"/>
    <w:lvl w:ilvl="0" w:tplc="CAD62C6E">
      <w:start w:val="2"/>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53B3A4B"/>
    <w:multiLevelType w:val="hybridMultilevel"/>
    <w:tmpl w:val="87740D34"/>
    <w:lvl w:ilvl="0" w:tplc="041A000F">
      <w:start w:val="1"/>
      <w:numFmt w:val="decimal"/>
      <w:lvlText w:val="%1."/>
      <w:lvlJc w:val="left"/>
      <w:pPr>
        <w:ind w:left="502"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20" w15:restartNumberingAfterBreak="0">
    <w:nsid w:val="48524173"/>
    <w:multiLevelType w:val="hybridMultilevel"/>
    <w:tmpl w:val="CD70E9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B01F2A"/>
    <w:multiLevelType w:val="hybridMultilevel"/>
    <w:tmpl w:val="4564585E"/>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22" w15:restartNumberingAfterBreak="0">
    <w:nsid w:val="4D382854"/>
    <w:multiLevelType w:val="hybridMultilevel"/>
    <w:tmpl w:val="E4A2BE62"/>
    <w:lvl w:ilvl="0" w:tplc="793A0DE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58F7426D"/>
    <w:multiLevelType w:val="hybridMultilevel"/>
    <w:tmpl w:val="A1F6F250"/>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DD3A6F"/>
    <w:multiLevelType w:val="hybridMultilevel"/>
    <w:tmpl w:val="EB8022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82557D"/>
    <w:multiLevelType w:val="hybridMultilevel"/>
    <w:tmpl w:val="DEECC2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F9650EA"/>
    <w:multiLevelType w:val="hybridMultilevel"/>
    <w:tmpl w:val="0CC43E50"/>
    <w:lvl w:ilvl="0" w:tplc="041A0017">
      <w:start w:val="1"/>
      <w:numFmt w:val="lowerLetter"/>
      <w:lvlText w:val="%1)"/>
      <w:lvlJc w:val="left"/>
      <w:pPr>
        <w:ind w:left="1353"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7" w15:restartNumberingAfterBreak="0">
    <w:nsid w:val="5FC14209"/>
    <w:multiLevelType w:val="hybridMultilevel"/>
    <w:tmpl w:val="8D8A5E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484745"/>
    <w:multiLevelType w:val="hybridMultilevel"/>
    <w:tmpl w:val="77E2A1B0"/>
    <w:lvl w:ilvl="0" w:tplc="352A091A">
      <w:start w:val="1"/>
      <w:numFmt w:val="low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9" w15:restartNumberingAfterBreak="0">
    <w:nsid w:val="6D064D28"/>
    <w:multiLevelType w:val="hybridMultilevel"/>
    <w:tmpl w:val="EEDE53CA"/>
    <w:lvl w:ilvl="0" w:tplc="5942C2D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C46A20"/>
    <w:multiLevelType w:val="hybridMultilevel"/>
    <w:tmpl w:val="DBE0E070"/>
    <w:lvl w:ilvl="0" w:tplc="AFB2D130">
      <w:start w:val="2"/>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AD175C"/>
    <w:multiLevelType w:val="hybridMultilevel"/>
    <w:tmpl w:val="FAE49842"/>
    <w:lvl w:ilvl="0" w:tplc="3C76EE2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2"/>
  </w:num>
  <w:num w:numId="2">
    <w:abstractNumId w:val="12"/>
  </w:num>
  <w:num w:numId="3">
    <w:abstractNumId w:val="6"/>
  </w:num>
  <w:num w:numId="4">
    <w:abstractNumId w:val="13"/>
  </w:num>
  <w:num w:numId="5">
    <w:abstractNumId w:val="16"/>
  </w:num>
  <w:num w:numId="6">
    <w:abstractNumId w:val="19"/>
  </w:num>
  <w:num w:numId="7">
    <w:abstractNumId w:val="15"/>
  </w:num>
  <w:num w:numId="8">
    <w:abstractNumId w:val="24"/>
  </w:num>
  <w:num w:numId="9">
    <w:abstractNumId w:val="21"/>
  </w:num>
  <w:num w:numId="10">
    <w:abstractNumId w:val="7"/>
  </w:num>
  <w:num w:numId="11">
    <w:abstractNumId w:val="27"/>
  </w:num>
  <w:num w:numId="12">
    <w:abstractNumId w:val="1"/>
  </w:num>
  <w:num w:numId="13">
    <w:abstractNumId w:val="22"/>
  </w:num>
  <w:num w:numId="14">
    <w:abstractNumId w:val="26"/>
  </w:num>
  <w:num w:numId="15">
    <w:abstractNumId w:val="25"/>
  </w:num>
  <w:num w:numId="16">
    <w:abstractNumId w:val="29"/>
  </w:num>
  <w:num w:numId="17">
    <w:abstractNumId w:val="11"/>
  </w:num>
  <w:num w:numId="18">
    <w:abstractNumId w:val="4"/>
  </w:num>
  <w:num w:numId="19">
    <w:abstractNumId w:val="28"/>
  </w:num>
  <w:num w:numId="20">
    <w:abstractNumId w:val="2"/>
  </w:num>
  <w:num w:numId="21">
    <w:abstractNumId w:val="5"/>
  </w:num>
  <w:num w:numId="22">
    <w:abstractNumId w:val="14"/>
  </w:num>
  <w:num w:numId="23">
    <w:abstractNumId w:val="31"/>
  </w:num>
  <w:num w:numId="24">
    <w:abstractNumId w:val="3"/>
  </w:num>
  <w:num w:numId="25">
    <w:abstractNumId w:val="30"/>
  </w:num>
  <w:num w:numId="26">
    <w:abstractNumId w:val="18"/>
  </w:num>
  <w:num w:numId="27">
    <w:abstractNumId w:val="17"/>
  </w:num>
  <w:num w:numId="28">
    <w:abstractNumId w:val="0"/>
  </w:num>
  <w:num w:numId="29">
    <w:abstractNumId w:val="2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enforcement="1" w:cryptProviderType="rsaAES" w:cryptAlgorithmClass="hash" w:cryptAlgorithmType="typeAny" w:cryptAlgorithmSid="14" w:cryptSpinCount="100000" w:hash="JQ3zjIo4NIMxdShCTAdkP+cXgHiBdFj2AzNRt/rVke6l1fZGLwk3at518gpo8KRQ8ClmNaY2poWlCNuVC4D63w==" w:salt="vxVvMKCmO1MSItQKi+/dl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7F"/>
    <w:rsid w:val="00006F5B"/>
    <w:rsid w:val="00010857"/>
    <w:rsid w:val="00017841"/>
    <w:rsid w:val="000205D1"/>
    <w:rsid w:val="000256F1"/>
    <w:rsid w:val="00027B6B"/>
    <w:rsid w:val="00031B65"/>
    <w:rsid w:val="0003271D"/>
    <w:rsid w:val="00044FCA"/>
    <w:rsid w:val="00046BA8"/>
    <w:rsid w:val="00050283"/>
    <w:rsid w:val="00054B50"/>
    <w:rsid w:val="000606D6"/>
    <w:rsid w:val="0006358C"/>
    <w:rsid w:val="000753EB"/>
    <w:rsid w:val="000773DF"/>
    <w:rsid w:val="00080409"/>
    <w:rsid w:val="000915C8"/>
    <w:rsid w:val="00093DEB"/>
    <w:rsid w:val="00095912"/>
    <w:rsid w:val="000A2C24"/>
    <w:rsid w:val="000B2575"/>
    <w:rsid w:val="000B4F27"/>
    <w:rsid w:val="000B592E"/>
    <w:rsid w:val="000B7949"/>
    <w:rsid w:val="000B7C53"/>
    <w:rsid w:val="000C09B2"/>
    <w:rsid w:val="000C3446"/>
    <w:rsid w:val="000C7653"/>
    <w:rsid w:val="000D60C7"/>
    <w:rsid w:val="000E2C54"/>
    <w:rsid w:val="000E5115"/>
    <w:rsid w:val="00105BE2"/>
    <w:rsid w:val="00106676"/>
    <w:rsid w:val="001116CE"/>
    <w:rsid w:val="001272BE"/>
    <w:rsid w:val="00131B9F"/>
    <w:rsid w:val="00133AD6"/>
    <w:rsid w:val="001355AE"/>
    <w:rsid w:val="00135986"/>
    <w:rsid w:val="00152D16"/>
    <w:rsid w:val="00154F84"/>
    <w:rsid w:val="0016250F"/>
    <w:rsid w:val="00165F33"/>
    <w:rsid w:val="00173C3B"/>
    <w:rsid w:val="001867B8"/>
    <w:rsid w:val="001873A1"/>
    <w:rsid w:val="00195E80"/>
    <w:rsid w:val="00196538"/>
    <w:rsid w:val="00197CCA"/>
    <w:rsid w:val="001A43A7"/>
    <w:rsid w:val="001A45EE"/>
    <w:rsid w:val="001A76D4"/>
    <w:rsid w:val="001B38BA"/>
    <w:rsid w:val="001B4748"/>
    <w:rsid w:val="001B5A36"/>
    <w:rsid w:val="001C03A6"/>
    <w:rsid w:val="001C4EBA"/>
    <w:rsid w:val="001D6028"/>
    <w:rsid w:val="001D7297"/>
    <w:rsid w:val="001E58CE"/>
    <w:rsid w:val="001E6E51"/>
    <w:rsid w:val="001F3406"/>
    <w:rsid w:val="001F5B4F"/>
    <w:rsid w:val="00203156"/>
    <w:rsid w:val="00203D29"/>
    <w:rsid w:val="00204B26"/>
    <w:rsid w:val="002100B6"/>
    <w:rsid w:val="00212A87"/>
    <w:rsid w:val="00213EDD"/>
    <w:rsid w:val="0022096C"/>
    <w:rsid w:val="00242193"/>
    <w:rsid w:val="00246919"/>
    <w:rsid w:val="002538C5"/>
    <w:rsid w:val="00253BC4"/>
    <w:rsid w:val="002574F6"/>
    <w:rsid w:val="002778A6"/>
    <w:rsid w:val="00286408"/>
    <w:rsid w:val="00287391"/>
    <w:rsid w:val="0028777D"/>
    <w:rsid w:val="0029112C"/>
    <w:rsid w:val="002A1804"/>
    <w:rsid w:val="002B51CA"/>
    <w:rsid w:val="002C41FC"/>
    <w:rsid w:val="002D09F4"/>
    <w:rsid w:val="002D1965"/>
    <w:rsid w:val="002D7F5C"/>
    <w:rsid w:val="003037E7"/>
    <w:rsid w:val="00311223"/>
    <w:rsid w:val="003137C8"/>
    <w:rsid w:val="00315CA1"/>
    <w:rsid w:val="00332337"/>
    <w:rsid w:val="00332A0A"/>
    <w:rsid w:val="00332E06"/>
    <w:rsid w:val="003330B7"/>
    <w:rsid w:val="00341FD4"/>
    <w:rsid w:val="00344D6A"/>
    <w:rsid w:val="00352B88"/>
    <w:rsid w:val="0035455B"/>
    <w:rsid w:val="00367BA6"/>
    <w:rsid w:val="00370922"/>
    <w:rsid w:val="00371B0B"/>
    <w:rsid w:val="0037627D"/>
    <w:rsid w:val="0037798E"/>
    <w:rsid w:val="003800E6"/>
    <w:rsid w:val="00387BFA"/>
    <w:rsid w:val="00396AC2"/>
    <w:rsid w:val="003A35DA"/>
    <w:rsid w:val="003A740E"/>
    <w:rsid w:val="003B0D7E"/>
    <w:rsid w:val="003C3204"/>
    <w:rsid w:val="003D5E6D"/>
    <w:rsid w:val="003E40C6"/>
    <w:rsid w:val="003E4CAD"/>
    <w:rsid w:val="003F1332"/>
    <w:rsid w:val="003F7B94"/>
    <w:rsid w:val="00407878"/>
    <w:rsid w:val="00413AA9"/>
    <w:rsid w:val="00417C9D"/>
    <w:rsid w:val="004213F9"/>
    <w:rsid w:val="00424CD9"/>
    <w:rsid w:val="00426269"/>
    <w:rsid w:val="00427615"/>
    <w:rsid w:val="004309FB"/>
    <w:rsid w:val="004414C9"/>
    <w:rsid w:val="0044369A"/>
    <w:rsid w:val="004607D1"/>
    <w:rsid w:val="00460ECD"/>
    <w:rsid w:val="004615DB"/>
    <w:rsid w:val="00464632"/>
    <w:rsid w:val="00475B25"/>
    <w:rsid w:val="00480527"/>
    <w:rsid w:val="00482F37"/>
    <w:rsid w:val="00483EDE"/>
    <w:rsid w:val="004A1614"/>
    <w:rsid w:val="004A72A8"/>
    <w:rsid w:val="004A7967"/>
    <w:rsid w:val="004B22D7"/>
    <w:rsid w:val="004B582C"/>
    <w:rsid w:val="004C5E78"/>
    <w:rsid w:val="004D1604"/>
    <w:rsid w:val="004D5306"/>
    <w:rsid w:val="004D5A77"/>
    <w:rsid w:val="004E02C5"/>
    <w:rsid w:val="004E4287"/>
    <w:rsid w:val="004F68B2"/>
    <w:rsid w:val="004F7B25"/>
    <w:rsid w:val="005018D8"/>
    <w:rsid w:val="00504D05"/>
    <w:rsid w:val="00515A11"/>
    <w:rsid w:val="00517BC6"/>
    <w:rsid w:val="0052020A"/>
    <w:rsid w:val="005255A4"/>
    <w:rsid w:val="005467BF"/>
    <w:rsid w:val="00552E2D"/>
    <w:rsid w:val="005538CD"/>
    <w:rsid w:val="00556542"/>
    <w:rsid w:val="00560F01"/>
    <w:rsid w:val="00563A24"/>
    <w:rsid w:val="00570888"/>
    <w:rsid w:val="005720DC"/>
    <w:rsid w:val="00573472"/>
    <w:rsid w:val="005735A5"/>
    <w:rsid w:val="0058358D"/>
    <w:rsid w:val="005840FB"/>
    <w:rsid w:val="00587BB0"/>
    <w:rsid w:val="00597699"/>
    <w:rsid w:val="005A7223"/>
    <w:rsid w:val="005C57BD"/>
    <w:rsid w:val="005C6A70"/>
    <w:rsid w:val="005E19D6"/>
    <w:rsid w:val="005E217D"/>
    <w:rsid w:val="005E37F2"/>
    <w:rsid w:val="005E599B"/>
    <w:rsid w:val="005E7244"/>
    <w:rsid w:val="00604833"/>
    <w:rsid w:val="00610540"/>
    <w:rsid w:val="00616C52"/>
    <w:rsid w:val="00617B7E"/>
    <w:rsid w:val="0062015A"/>
    <w:rsid w:val="0062715E"/>
    <w:rsid w:val="00641427"/>
    <w:rsid w:val="00655E5E"/>
    <w:rsid w:val="006577A3"/>
    <w:rsid w:val="00663F5F"/>
    <w:rsid w:val="006700AC"/>
    <w:rsid w:val="00674F7D"/>
    <w:rsid w:val="00677785"/>
    <w:rsid w:val="00681350"/>
    <w:rsid w:val="006838B8"/>
    <w:rsid w:val="00692EA3"/>
    <w:rsid w:val="006961BE"/>
    <w:rsid w:val="006A67B2"/>
    <w:rsid w:val="006B0E37"/>
    <w:rsid w:val="006B7819"/>
    <w:rsid w:val="006D790D"/>
    <w:rsid w:val="006D7B63"/>
    <w:rsid w:val="006D7FBA"/>
    <w:rsid w:val="006F70FA"/>
    <w:rsid w:val="007026FA"/>
    <w:rsid w:val="00703AAD"/>
    <w:rsid w:val="00710833"/>
    <w:rsid w:val="007160FF"/>
    <w:rsid w:val="00724529"/>
    <w:rsid w:val="00724A5D"/>
    <w:rsid w:val="00726642"/>
    <w:rsid w:val="00730510"/>
    <w:rsid w:val="007355E8"/>
    <w:rsid w:val="00743295"/>
    <w:rsid w:val="00746F7D"/>
    <w:rsid w:val="00751923"/>
    <w:rsid w:val="00755ED9"/>
    <w:rsid w:val="00755F68"/>
    <w:rsid w:val="00757A8E"/>
    <w:rsid w:val="00767407"/>
    <w:rsid w:val="0077430E"/>
    <w:rsid w:val="0077442E"/>
    <w:rsid w:val="007778E4"/>
    <w:rsid w:val="007829EE"/>
    <w:rsid w:val="0078652D"/>
    <w:rsid w:val="0078666E"/>
    <w:rsid w:val="007B1F2A"/>
    <w:rsid w:val="007C1989"/>
    <w:rsid w:val="007E27A6"/>
    <w:rsid w:val="007E38A5"/>
    <w:rsid w:val="007E3CF8"/>
    <w:rsid w:val="007E4C82"/>
    <w:rsid w:val="007E7851"/>
    <w:rsid w:val="007F6883"/>
    <w:rsid w:val="0081094D"/>
    <w:rsid w:val="00810968"/>
    <w:rsid w:val="00812B8F"/>
    <w:rsid w:val="00816148"/>
    <w:rsid w:val="008226D0"/>
    <w:rsid w:val="00826B7C"/>
    <w:rsid w:val="008279E5"/>
    <w:rsid w:val="00833346"/>
    <w:rsid w:val="008335B6"/>
    <w:rsid w:val="00834B56"/>
    <w:rsid w:val="00836F03"/>
    <w:rsid w:val="008441A0"/>
    <w:rsid w:val="008524B1"/>
    <w:rsid w:val="00855AC0"/>
    <w:rsid w:val="00856362"/>
    <w:rsid w:val="00863BD3"/>
    <w:rsid w:val="00870FF2"/>
    <w:rsid w:val="008741F2"/>
    <w:rsid w:val="008841AA"/>
    <w:rsid w:val="00885B77"/>
    <w:rsid w:val="00890A38"/>
    <w:rsid w:val="008919C0"/>
    <w:rsid w:val="00897EEF"/>
    <w:rsid w:val="008A0D03"/>
    <w:rsid w:val="008A5E89"/>
    <w:rsid w:val="008A79EF"/>
    <w:rsid w:val="008B195A"/>
    <w:rsid w:val="008B542F"/>
    <w:rsid w:val="008B65E5"/>
    <w:rsid w:val="008D01EB"/>
    <w:rsid w:val="008D0F01"/>
    <w:rsid w:val="008D123B"/>
    <w:rsid w:val="008E01C6"/>
    <w:rsid w:val="008E49D0"/>
    <w:rsid w:val="008E4CDD"/>
    <w:rsid w:val="008E791B"/>
    <w:rsid w:val="008F0132"/>
    <w:rsid w:val="008F5249"/>
    <w:rsid w:val="008F73E2"/>
    <w:rsid w:val="008F7B70"/>
    <w:rsid w:val="00912D06"/>
    <w:rsid w:val="009172DF"/>
    <w:rsid w:val="00917B84"/>
    <w:rsid w:val="0092384A"/>
    <w:rsid w:val="0093378C"/>
    <w:rsid w:val="009369DA"/>
    <w:rsid w:val="009410C5"/>
    <w:rsid w:val="00957A06"/>
    <w:rsid w:val="00960649"/>
    <w:rsid w:val="00965FC6"/>
    <w:rsid w:val="00967424"/>
    <w:rsid w:val="00970C84"/>
    <w:rsid w:val="00976127"/>
    <w:rsid w:val="00980D60"/>
    <w:rsid w:val="00980F02"/>
    <w:rsid w:val="00984F90"/>
    <w:rsid w:val="009871FB"/>
    <w:rsid w:val="00990773"/>
    <w:rsid w:val="0099787F"/>
    <w:rsid w:val="009A5E13"/>
    <w:rsid w:val="009A7021"/>
    <w:rsid w:val="009C3730"/>
    <w:rsid w:val="009C537C"/>
    <w:rsid w:val="009C62C2"/>
    <w:rsid w:val="009D35FD"/>
    <w:rsid w:val="009E4825"/>
    <w:rsid w:val="009E7B0E"/>
    <w:rsid w:val="009F6DC4"/>
    <w:rsid w:val="00A206EC"/>
    <w:rsid w:val="00A21CE8"/>
    <w:rsid w:val="00A22853"/>
    <w:rsid w:val="00A259B8"/>
    <w:rsid w:val="00A26A1D"/>
    <w:rsid w:val="00A3032A"/>
    <w:rsid w:val="00A305DD"/>
    <w:rsid w:val="00A31B08"/>
    <w:rsid w:val="00A32F17"/>
    <w:rsid w:val="00A366EE"/>
    <w:rsid w:val="00A41426"/>
    <w:rsid w:val="00A42CFB"/>
    <w:rsid w:val="00A50108"/>
    <w:rsid w:val="00A53EC9"/>
    <w:rsid w:val="00A550A6"/>
    <w:rsid w:val="00A73717"/>
    <w:rsid w:val="00A73913"/>
    <w:rsid w:val="00A85DE1"/>
    <w:rsid w:val="00A9536B"/>
    <w:rsid w:val="00A95E2B"/>
    <w:rsid w:val="00A96A8C"/>
    <w:rsid w:val="00AA1F7D"/>
    <w:rsid w:val="00AA21C1"/>
    <w:rsid w:val="00AA24F2"/>
    <w:rsid w:val="00AA2FCC"/>
    <w:rsid w:val="00AA622D"/>
    <w:rsid w:val="00AB7AEB"/>
    <w:rsid w:val="00AC4D00"/>
    <w:rsid w:val="00AC7BDD"/>
    <w:rsid w:val="00AE01C7"/>
    <w:rsid w:val="00AE1988"/>
    <w:rsid w:val="00AF1E4A"/>
    <w:rsid w:val="00AF2B0A"/>
    <w:rsid w:val="00B135BC"/>
    <w:rsid w:val="00B13745"/>
    <w:rsid w:val="00B16708"/>
    <w:rsid w:val="00B23BB4"/>
    <w:rsid w:val="00B24EE3"/>
    <w:rsid w:val="00B344D1"/>
    <w:rsid w:val="00B43228"/>
    <w:rsid w:val="00B440BF"/>
    <w:rsid w:val="00B50B45"/>
    <w:rsid w:val="00B5186A"/>
    <w:rsid w:val="00B5486C"/>
    <w:rsid w:val="00B63339"/>
    <w:rsid w:val="00B649FE"/>
    <w:rsid w:val="00B66D1D"/>
    <w:rsid w:val="00B7314D"/>
    <w:rsid w:val="00B75A43"/>
    <w:rsid w:val="00B7752C"/>
    <w:rsid w:val="00B82B37"/>
    <w:rsid w:val="00B83422"/>
    <w:rsid w:val="00B84F7B"/>
    <w:rsid w:val="00BA069B"/>
    <w:rsid w:val="00BA258B"/>
    <w:rsid w:val="00BC12D4"/>
    <w:rsid w:val="00BC43DA"/>
    <w:rsid w:val="00BE5F8F"/>
    <w:rsid w:val="00BF0BCC"/>
    <w:rsid w:val="00BF0E99"/>
    <w:rsid w:val="00BF163D"/>
    <w:rsid w:val="00C00CE1"/>
    <w:rsid w:val="00C02AA4"/>
    <w:rsid w:val="00C10495"/>
    <w:rsid w:val="00C12F45"/>
    <w:rsid w:val="00C16C9D"/>
    <w:rsid w:val="00C2116E"/>
    <w:rsid w:val="00C228A6"/>
    <w:rsid w:val="00C32417"/>
    <w:rsid w:val="00C335D0"/>
    <w:rsid w:val="00C41F34"/>
    <w:rsid w:val="00C42EAC"/>
    <w:rsid w:val="00C54EC4"/>
    <w:rsid w:val="00C554DC"/>
    <w:rsid w:val="00C634FB"/>
    <w:rsid w:val="00C70A1A"/>
    <w:rsid w:val="00C805D9"/>
    <w:rsid w:val="00C819ED"/>
    <w:rsid w:val="00C86D75"/>
    <w:rsid w:val="00C87F24"/>
    <w:rsid w:val="00C92B45"/>
    <w:rsid w:val="00CA0FF0"/>
    <w:rsid w:val="00CA1D1A"/>
    <w:rsid w:val="00CA5B63"/>
    <w:rsid w:val="00CB272F"/>
    <w:rsid w:val="00CC4AD4"/>
    <w:rsid w:val="00CD61F0"/>
    <w:rsid w:val="00CD7C5A"/>
    <w:rsid w:val="00CE086E"/>
    <w:rsid w:val="00CF7C98"/>
    <w:rsid w:val="00D00A2B"/>
    <w:rsid w:val="00D02151"/>
    <w:rsid w:val="00D02989"/>
    <w:rsid w:val="00D17BA7"/>
    <w:rsid w:val="00D212AA"/>
    <w:rsid w:val="00D35E05"/>
    <w:rsid w:val="00D365B3"/>
    <w:rsid w:val="00D40E32"/>
    <w:rsid w:val="00D41662"/>
    <w:rsid w:val="00D55C01"/>
    <w:rsid w:val="00D867A3"/>
    <w:rsid w:val="00D876EC"/>
    <w:rsid w:val="00D90A39"/>
    <w:rsid w:val="00D90C23"/>
    <w:rsid w:val="00D91B31"/>
    <w:rsid w:val="00DA4A25"/>
    <w:rsid w:val="00DA69D3"/>
    <w:rsid w:val="00DB0525"/>
    <w:rsid w:val="00DB09B6"/>
    <w:rsid w:val="00DB19B4"/>
    <w:rsid w:val="00DB3EEC"/>
    <w:rsid w:val="00DC5694"/>
    <w:rsid w:val="00DC6C70"/>
    <w:rsid w:val="00DD1AC5"/>
    <w:rsid w:val="00DD3275"/>
    <w:rsid w:val="00DE6ECA"/>
    <w:rsid w:val="00DF0494"/>
    <w:rsid w:val="00E1018D"/>
    <w:rsid w:val="00E1059B"/>
    <w:rsid w:val="00E1277D"/>
    <w:rsid w:val="00E21F9E"/>
    <w:rsid w:val="00E27456"/>
    <w:rsid w:val="00E36944"/>
    <w:rsid w:val="00E4269A"/>
    <w:rsid w:val="00E455AE"/>
    <w:rsid w:val="00E51195"/>
    <w:rsid w:val="00E5127F"/>
    <w:rsid w:val="00E53C96"/>
    <w:rsid w:val="00E64CDB"/>
    <w:rsid w:val="00E82744"/>
    <w:rsid w:val="00E84C9E"/>
    <w:rsid w:val="00EA221D"/>
    <w:rsid w:val="00EA2E78"/>
    <w:rsid w:val="00EA4CB4"/>
    <w:rsid w:val="00EA6DBB"/>
    <w:rsid w:val="00EB4DCC"/>
    <w:rsid w:val="00EB6CBD"/>
    <w:rsid w:val="00EB7B7C"/>
    <w:rsid w:val="00EC0F0B"/>
    <w:rsid w:val="00EC3201"/>
    <w:rsid w:val="00EC673C"/>
    <w:rsid w:val="00ED3D4B"/>
    <w:rsid w:val="00EE147C"/>
    <w:rsid w:val="00EE60FF"/>
    <w:rsid w:val="00EF4DD2"/>
    <w:rsid w:val="00EF5572"/>
    <w:rsid w:val="00F05670"/>
    <w:rsid w:val="00F213FB"/>
    <w:rsid w:val="00F31334"/>
    <w:rsid w:val="00F3279E"/>
    <w:rsid w:val="00F415E9"/>
    <w:rsid w:val="00F44BB2"/>
    <w:rsid w:val="00F454C9"/>
    <w:rsid w:val="00F47118"/>
    <w:rsid w:val="00F504B7"/>
    <w:rsid w:val="00F5695F"/>
    <w:rsid w:val="00F57D6B"/>
    <w:rsid w:val="00F7323B"/>
    <w:rsid w:val="00F7343B"/>
    <w:rsid w:val="00F755E0"/>
    <w:rsid w:val="00F86252"/>
    <w:rsid w:val="00F9097D"/>
    <w:rsid w:val="00F9458F"/>
    <w:rsid w:val="00FA3C05"/>
    <w:rsid w:val="00FA5617"/>
    <w:rsid w:val="00FA7183"/>
    <w:rsid w:val="00FA7801"/>
    <w:rsid w:val="00FB12CE"/>
    <w:rsid w:val="00FB20F7"/>
    <w:rsid w:val="00FB4E58"/>
    <w:rsid w:val="00FB5FAF"/>
    <w:rsid w:val="00FB736F"/>
    <w:rsid w:val="00FC107E"/>
    <w:rsid w:val="00FC141A"/>
    <w:rsid w:val="00FC3FC7"/>
    <w:rsid w:val="00FC4951"/>
    <w:rsid w:val="00FD08B2"/>
    <w:rsid w:val="00FD594D"/>
    <w:rsid w:val="00FE149E"/>
    <w:rsid w:val="00FF058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B39AF"/>
  <w15:docId w15:val="{3A522907-ECC7-4337-A2E7-74E8EB8C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71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4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BF"/>
    <w:rPr>
      <w:rFonts w:ascii="Tahoma" w:hAnsi="Tahoma" w:cs="Tahoma"/>
      <w:sz w:val="16"/>
      <w:szCs w:val="16"/>
    </w:rPr>
  </w:style>
  <w:style w:type="character" w:styleId="PlaceholderText">
    <w:name w:val="Placeholder Text"/>
    <w:uiPriority w:val="99"/>
    <w:semiHidden/>
    <w:rsid w:val="00B440BF"/>
    <w:rPr>
      <w:rFonts w:cs="Times New Roman"/>
      <w:color w:val="808080"/>
    </w:rPr>
  </w:style>
  <w:style w:type="paragraph" w:styleId="ListParagraph">
    <w:name w:val="List Paragraph"/>
    <w:basedOn w:val="Normal"/>
    <w:uiPriority w:val="99"/>
    <w:qFormat/>
    <w:rsid w:val="00D212AA"/>
    <w:pPr>
      <w:ind w:left="720"/>
      <w:contextualSpacing/>
    </w:pPr>
  </w:style>
  <w:style w:type="paragraph" w:styleId="Header">
    <w:name w:val="header"/>
    <w:basedOn w:val="Normal"/>
    <w:link w:val="HeaderChar"/>
    <w:uiPriority w:val="99"/>
    <w:rsid w:val="009410C5"/>
    <w:pPr>
      <w:tabs>
        <w:tab w:val="center" w:pos="4536"/>
        <w:tab w:val="right" w:pos="9072"/>
      </w:tabs>
      <w:spacing w:after="0" w:line="240" w:lineRule="auto"/>
    </w:pPr>
  </w:style>
  <w:style w:type="character" w:customStyle="1" w:styleId="HeaderChar">
    <w:name w:val="Header Char"/>
    <w:link w:val="Header"/>
    <w:uiPriority w:val="99"/>
    <w:locked/>
    <w:rsid w:val="009410C5"/>
    <w:rPr>
      <w:rFonts w:cs="Times New Roman"/>
    </w:rPr>
  </w:style>
  <w:style w:type="paragraph" w:styleId="Footer">
    <w:name w:val="footer"/>
    <w:basedOn w:val="Normal"/>
    <w:link w:val="FooterChar"/>
    <w:uiPriority w:val="99"/>
    <w:rsid w:val="009410C5"/>
    <w:pPr>
      <w:tabs>
        <w:tab w:val="center" w:pos="4536"/>
        <w:tab w:val="right" w:pos="9072"/>
      </w:tabs>
      <w:spacing w:after="0" w:line="240" w:lineRule="auto"/>
    </w:pPr>
  </w:style>
  <w:style w:type="character" w:customStyle="1" w:styleId="FooterChar">
    <w:name w:val="Footer Char"/>
    <w:link w:val="Footer"/>
    <w:uiPriority w:val="99"/>
    <w:locked/>
    <w:rsid w:val="009410C5"/>
    <w:rPr>
      <w:rFonts w:cs="Times New Roman"/>
    </w:rPr>
  </w:style>
  <w:style w:type="character" w:styleId="CommentReference">
    <w:name w:val="annotation reference"/>
    <w:uiPriority w:val="99"/>
    <w:semiHidden/>
    <w:rsid w:val="00FF058A"/>
    <w:rPr>
      <w:rFonts w:cs="Times New Roman"/>
      <w:sz w:val="16"/>
      <w:szCs w:val="16"/>
    </w:rPr>
  </w:style>
  <w:style w:type="paragraph" w:styleId="CommentText">
    <w:name w:val="annotation text"/>
    <w:basedOn w:val="Normal"/>
    <w:link w:val="CommentTextChar"/>
    <w:uiPriority w:val="99"/>
    <w:semiHidden/>
    <w:rsid w:val="00FF058A"/>
    <w:pPr>
      <w:spacing w:line="240" w:lineRule="auto"/>
    </w:pPr>
    <w:rPr>
      <w:sz w:val="20"/>
      <w:szCs w:val="20"/>
    </w:rPr>
  </w:style>
  <w:style w:type="character" w:customStyle="1" w:styleId="CommentTextChar">
    <w:name w:val="Comment Text Char"/>
    <w:link w:val="CommentText"/>
    <w:uiPriority w:val="99"/>
    <w:semiHidden/>
    <w:locked/>
    <w:rsid w:val="00FF058A"/>
    <w:rPr>
      <w:rFonts w:cs="Times New Roman"/>
      <w:sz w:val="20"/>
      <w:szCs w:val="20"/>
    </w:rPr>
  </w:style>
  <w:style w:type="paragraph" w:styleId="CommentSubject">
    <w:name w:val="annotation subject"/>
    <w:basedOn w:val="CommentText"/>
    <w:next w:val="CommentText"/>
    <w:link w:val="CommentSubjectChar"/>
    <w:uiPriority w:val="99"/>
    <w:semiHidden/>
    <w:rsid w:val="00FF058A"/>
    <w:rPr>
      <w:b/>
      <w:bCs/>
    </w:rPr>
  </w:style>
  <w:style w:type="character" w:customStyle="1" w:styleId="CommentSubjectChar">
    <w:name w:val="Comment Subject Char"/>
    <w:link w:val="CommentSubject"/>
    <w:uiPriority w:val="99"/>
    <w:semiHidden/>
    <w:locked/>
    <w:rsid w:val="00FF058A"/>
    <w:rPr>
      <w:rFonts w:cs="Times New Roman"/>
      <w:b/>
      <w:bCs/>
      <w:sz w:val="20"/>
      <w:szCs w:val="20"/>
    </w:rPr>
  </w:style>
  <w:style w:type="paragraph" w:styleId="FootnoteText">
    <w:name w:val="footnote text"/>
    <w:basedOn w:val="Normal"/>
    <w:link w:val="FootnoteTextChar"/>
    <w:uiPriority w:val="99"/>
    <w:semiHidden/>
    <w:rsid w:val="00FF058A"/>
    <w:pPr>
      <w:spacing w:after="0" w:line="240" w:lineRule="auto"/>
    </w:pPr>
    <w:rPr>
      <w:sz w:val="20"/>
      <w:szCs w:val="20"/>
    </w:rPr>
  </w:style>
  <w:style w:type="character" w:customStyle="1" w:styleId="FootnoteTextChar">
    <w:name w:val="Footnote Text Char"/>
    <w:link w:val="FootnoteText"/>
    <w:uiPriority w:val="99"/>
    <w:semiHidden/>
    <w:locked/>
    <w:rsid w:val="00FF058A"/>
    <w:rPr>
      <w:rFonts w:cs="Times New Roman"/>
      <w:sz w:val="20"/>
      <w:szCs w:val="20"/>
    </w:rPr>
  </w:style>
  <w:style w:type="character" w:styleId="FootnoteReference">
    <w:name w:val="footnote reference"/>
    <w:uiPriority w:val="99"/>
    <w:semiHidden/>
    <w:rsid w:val="00FF058A"/>
    <w:rPr>
      <w:rFonts w:cs="Times New Roman"/>
      <w:vertAlign w:val="superscript"/>
    </w:rPr>
  </w:style>
  <w:style w:type="table" w:styleId="TableGrid">
    <w:name w:val="Table Grid"/>
    <w:basedOn w:val="TableNormal"/>
    <w:locked/>
    <w:rsid w:val="004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0AC"/>
    <w:rPr>
      <w:rFonts w:ascii="Times New Roman" w:eastAsia="Times New Roman" w:hAnsi="Times New Roman"/>
      <w:sz w:val="24"/>
      <w:szCs w:val="24"/>
      <w:lang w:eastAsia="hr-HR"/>
    </w:rPr>
  </w:style>
  <w:style w:type="paragraph" w:styleId="IntenseQuote">
    <w:name w:val="Intense Quote"/>
    <w:basedOn w:val="Normal"/>
    <w:next w:val="Normal"/>
    <w:link w:val="IntenseQuoteChar"/>
    <w:uiPriority w:val="30"/>
    <w:qFormat/>
    <w:rsid w:val="00B137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3745"/>
    <w:rPr>
      <w:b/>
      <w:bCs/>
      <w:i/>
      <w:iCs/>
      <w:color w:val="4F81BD" w:themeColor="accent1"/>
      <w:sz w:val="22"/>
      <w:szCs w:val="22"/>
      <w:lang w:eastAsia="en-US"/>
    </w:rPr>
  </w:style>
  <w:style w:type="character" w:styleId="SubtleReference">
    <w:name w:val="Subtle Reference"/>
    <w:basedOn w:val="DefaultParagraphFont"/>
    <w:uiPriority w:val="31"/>
    <w:qFormat/>
    <w:rsid w:val="00B13745"/>
    <w:rPr>
      <w:smallCaps/>
      <w:color w:val="C0504D" w:themeColor="accent2"/>
      <w:u w:val="single"/>
    </w:rPr>
  </w:style>
  <w:style w:type="character" w:styleId="IntenseReference">
    <w:name w:val="Intense Reference"/>
    <w:basedOn w:val="DefaultParagraphFont"/>
    <w:uiPriority w:val="32"/>
    <w:qFormat/>
    <w:rsid w:val="00B13745"/>
    <w:rPr>
      <w:b/>
      <w:bCs/>
      <w:smallCaps/>
      <w:color w:val="C0504D" w:themeColor="accent2"/>
      <w:spacing w:val="5"/>
      <w:u w:val="single"/>
    </w:rPr>
  </w:style>
  <w:style w:type="character" w:styleId="BookTitle">
    <w:name w:val="Book Title"/>
    <w:basedOn w:val="DefaultParagraphFont"/>
    <w:uiPriority w:val="33"/>
    <w:qFormat/>
    <w:rsid w:val="00B13745"/>
    <w:rPr>
      <w:b/>
      <w:bCs/>
      <w:smallCaps/>
      <w:spacing w:val="5"/>
    </w:rPr>
  </w:style>
  <w:style w:type="table" w:customStyle="1" w:styleId="TableGrid1">
    <w:name w:val="Table Grid1"/>
    <w:basedOn w:val="TableNormal"/>
    <w:next w:val="TableGrid"/>
    <w:uiPriority w:val="39"/>
    <w:rsid w:val="005E599B"/>
    <w:rPr>
      <w:rFonts w:ascii="Arial"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FD4"/>
    <w:rPr>
      <w:color w:val="0000FF" w:themeColor="hyperlink"/>
      <w:u w:val="single"/>
    </w:rPr>
  </w:style>
  <w:style w:type="character" w:styleId="UnresolvedMention">
    <w:name w:val="Unresolved Mention"/>
    <w:basedOn w:val="DefaultParagraphFont"/>
    <w:uiPriority w:val="99"/>
    <w:semiHidden/>
    <w:unhideWhenUsed/>
    <w:rsid w:val="00341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8620">
      <w:bodyDiv w:val="1"/>
      <w:marLeft w:val="0"/>
      <w:marRight w:val="0"/>
      <w:marTop w:val="0"/>
      <w:marBottom w:val="0"/>
      <w:divBdr>
        <w:top w:val="none" w:sz="0" w:space="0" w:color="auto"/>
        <w:left w:val="none" w:sz="0" w:space="0" w:color="auto"/>
        <w:bottom w:val="none" w:sz="0" w:space="0" w:color="auto"/>
        <w:right w:val="none" w:sz="0" w:space="0" w:color="auto"/>
      </w:divBdr>
    </w:div>
    <w:div w:id="540897740">
      <w:bodyDiv w:val="1"/>
      <w:marLeft w:val="0"/>
      <w:marRight w:val="0"/>
      <w:marTop w:val="0"/>
      <w:marBottom w:val="0"/>
      <w:divBdr>
        <w:top w:val="none" w:sz="0" w:space="0" w:color="auto"/>
        <w:left w:val="none" w:sz="0" w:space="0" w:color="auto"/>
        <w:bottom w:val="none" w:sz="0" w:space="0" w:color="auto"/>
        <w:right w:val="none" w:sz="0" w:space="0" w:color="auto"/>
      </w:divBdr>
    </w:div>
    <w:div w:id="1202668097">
      <w:bodyDiv w:val="1"/>
      <w:marLeft w:val="0"/>
      <w:marRight w:val="0"/>
      <w:marTop w:val="0"/>
      <w:marBottom w:val="0"/>
      <w:divBdr>
        <w:top w:val="none" w:sz="0" w:space="0" w:color="auto"/>
        <w:left w:val="none" w:sz="0" w:space="0" w:color="auto"/>
        <w:bottom w:val="none" w:sz="0" w:space="0" w:color="auto"/>
        <w:right w:val="none" w:sz="0" w:space="0" w:color="auto"/>
      </w:divBdr>
    </w:div>
    <w:div w:id="20006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HR/TXT/PDF/?uri=CELEX:52020XC0404(01)&amp;from=EN" TargetMode="External"/><Relationship Id="rId1" Type="http://schemas.openxmlformats.org/officeDocument/2006/relationships/hyperlink" Target="https://eur-lex.europa.eu/legal-content/HR/TXT/PDF/?uri=CELEX:52020XC0320(03)&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lic\Documents\danas\Izjava%20o%20potpora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F79CB2CFBE47D28F2B9BFEEBFF62D2"/>
        <w:category>
          <w:name w:val="General"/>
          <w:gallery w:val="placeholder"/>
        </w:category>
        <w:types>
          <w:type w:val="bbPlcHdr"/>
        </w:types>
        <w:behaviors>
          <w:behavior w:val="content"/>
        </w:behaviors>
        <w:guid w:val="{A1884585-4D77-4628-AF87-486ACC515662}"/>
      </w:docPartPr>
      <w:docPartBody>
        <w:p w:rsidR="003824D7" w:rsidRDefault="00420401" w:rsidP="00420401">
          <w:pPr>
            <w:pStyle w:val="6EF79CB2CFBE47D28F2B9BFEEBFF62D2"/>
          </w:pPr>
          <w:r w:rsidRPr="00C41A97">
            <w:rPr>
              <w:rStyle w:val="PlaceholderText"/>
            </w:rPr>
            <w:t>Choose an item.</w:t>
          </w:r>
        </w:p>
      </w:docPartBody>
    </w:docPart>
    <w:docPart>
      <w:docPartPr>
        <w:name w:val="05E1CE3725794926BC0A5417388FA5F8"/>
        <w:category>
          <w:name w:val="General"/>
          <w:gallery w:val="placeholder"/>
        </w:category>
        <w:types>
          <w:type w:val="bbPlcHdr"/>
        </w:types>
        <w:behaviors>
          <w:behavior w:val="content"/>
        </w:behaviors>
        <w:guid w:val="{274B1814-CB63-40F4-B22A-F9626F1D8A0B}"/>
      </w:docPartPr>
      <w:docPartBody>
        <w:p w:rsidR="005D2740" w:rsidRDefault="003824D7" w:rsidP="003824D7">
          <w:pPr>
            <w:pStyle w:val="05E1CE3725794926BC0A5417388FA5F8"/>
          </w:pPr>
          <w:r w:rsidRPr="00C41A97">
            <w:rPr>
              <w:rStyle w:val="PlaceholderText"/>
            </w:rPr>
            <w:t>Choose an item.</w:t>
          </w:r>
        </w:p>
      </w:docPartBody>
    </w:docPart>
    <w:docPart>
      <w:docPartPr>
        <w:name w:val="D77A4863364643B1A6E7845BF7A97C12"/>
        <w:category>
          <w:name w:val="General"/>
          <w:gallery w:val="placeholder"/>
        </w:category>
        <w:types>
          <w:type w:val="bbPlcHdr"/>
        </w:types>
        <w:behaviors>
          <w:behavior w:val="content"/>
        </w:behaviors>
        <w:guid w:val="{BFD70169-008D-4FAD-8C2F-752117878F7B}"/>
      </w:docPartPr>
      <w:docPartBody>
        <w:p w:rsidR="005D2740" w:rsidRDefault="003824D7" w:rsidP="003824D7">
          <w:pPr>
            <w:pStyle w:val="D77A4863364643B1A6E7845BF7A97C12"/>
          </w:pPr>
          <w:r w:rsidRPr="00C41A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D9"/>
    <w:rsid w:val="000C7A32"/>
    <w:rsid w:val="003824D7"/>
    <w:rsid w:val="00420401"/>
    <w:rsid w:val="005D2740"/>
    <w:rsid w:val="005E0093"/>
    <w:rsid w:val="006453B4"/>
    <w:rsid w:val="006A57B3"/>
    <w:rsid w:val="007107D9"/>
    <w:rsid w:val="00715A14"/>
    <w:rsid w:val="009074EA"/>
    <w:rsid w:val="00B11810"/>
    <w:rsid w:val="00E970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824D7"/>
    <w:rPr>
      <w:rFonts w:cs="Times New Roman"/>
      <w:color w:val="808080"/>
    </w:rPr>
  </w:style>
  <w:style w:type="paragraph" w:customStyle="1" w:styleId="0DA2ADB9019D4768BDB577AC8365A021">
    <w:name w:val="0DA2ADB9019D4768BDB577AC8365A021"/>
    <w:rsid w:val="007107D9"/>
  </w:style>
  <w:style w:type="paragraph" w:customStyle="1" w:styleId="D3E188F9A1A14700825D4C6BC2054696">
    <w:name w:val="D3E188F9A1A14700825D4C6BC2054696"/>
    <w:rsid w:val="007107D9"/>
  </w:style>
  <w:style w:type="paragraph" w:customStyle="1" w:styleId="9C19F21396EA4D548F594170729E2505">
    <w:name w:val="9C19F21396EA4D548F594170729E2505"/>
    <w:rsid w:val="00420401"/>
  </w:style>
  <w:style w:type="paragraph" w:customStyle="1" w:styleId="6EF79CB2CFBE47D28F2B9BFEEBFF62D2">
    <w:name w:val="6EF79CB2CFBE47D28F2B9BFEEBFF62D2"/>
    <w:rsid w:val="00420401"/>
  </w:style>
  <w:style w:type="paragraph" w:customStyle="1" w:styleId="05E1CE3725794926BC0A5417388FA5F8">
    <w:name w:val="05E1CE3725794926BC0A5417388FA5F8"/>
    <w:rsid w:val="003824D7"/>
  </w:style>
  <w:style w:type="paragraph" w:customStyle="1" w:styleId="D77A4863364643B1A6E7845BF7A97C12">
    <w:name w:val="D77A4863364643B1A6E7845BF7A97C12"/>
    <w:rsid w:val="00382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16A9-730B-4BA3-9E85-2CF726E0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Izjava o potporama</Template>
  <TotalTime>2</TotalTime>
  <Pages>3</Pages>
  <Words>1309</Words>
  <Characters>7467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 Andrea</dc:creator>
  <cp:lastModifiedBy>Riđički Luka</cp:lastModifiedBy>
  <cp:revision>4</cp:revision>
  <cp:lastPrinted>2014-08-08T11:35:00Z</cp:lastPrinted>
  <dcterms:created xsi:type="dcterms:W3CDTF">2020-04-21T09:33:00Z</dcterms:created>
  <dcterms:modified xsi:type="dcterms:W3CDTF">2020-04-21T12:35:00Z</dcterms:modified>
</cp:coreProperties>
</file>